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A3095" w14:textId="5346EAE9" w:rsidR="001C1D4D" w:rsidRPr="002A70C3" w:rsidRDefault="001C1D4D" w:rsidP="000B77F1">
      <w:pPr>
        <w:keepLines/>
        <w:spacing w:after="240"/>
        <w:jc w:val="center"/>
        <w:rPr>
          <w:rFonts w:asciiTheme="minorHAnsi" w:hAnsiTheme="minorHAnsi"/>
          <w:b/>
        </w:rPr>
      </w:pPr>
      <w:bookmarkStart w:id="0" w:name="_GoBack"/>
      <w:bookmarkEnd w:id="0"/>
      <w:r w:rsidRPr="002A70C3">
        <w:rPr>
          <w:rFonts w:asciiTheme="minorHAnsi" w:hAnsiTheme="minorHAnsi"/>
          <w:b/>
        </w:rPr>
        <w:t xml:space="preserve">CMI – IWG on Ship Security Practices </w:t>
      </w:r>
      <w:r w:rsidRPr="002A70C3">
        <w:rPr>
          <w:rFonts w:asciiTheme="minorHAnsi" w:hAnsiTheme="minorHAnsi"/>
          <w:b/>
        </w:rPr>
        <w:br/>
      </w:r>
      <w:r w:rsidR="00BF71B9" w:rsidRPr="002A70C3">
        <w:rPr>
          <w:rFonts w:asciiTheme="minorHAnsi" w:hAnsiTheme="minorHAnsi"/>
          <w:b/>
        </w:rPr>
        <w:t>D</w:t>
      </w:r>
      <w:r w:rsidRPr="002A70C3">
        <w:rPr>
          <w:rFonts w:asciiTheme="minorHAnsi" w:hAnsiTheme="minorHAnsi"/>
          <w:b/>
        </w:rPr>
        <w:t xml:space="preserve">iscussion paper for </w:t>
      </w:r>
      <w:r w:rsidRPr="002A70C3">
        <w:rPr>
          <w:rFonts w:asciiTheme="minorHAnsi" w:hAnsiTheme="minorHAnsi"/>
          <w:b/>
        </w:rPr>
        <w:br/>
        <w:t xml:space="preserve">International Sub-Committee Meeting, </w:t>
      </w:r>
      <w:r w:rsidRPr="002A70C3">
        <w:rPr>
          <w:rFonts w:asciiTheme="minorHAnsi" w:hAnsiTheme="minorHAnsi"/>
          <w:b/>
        </w:rPr>
        <w:br/>
      </w:r>
      <w:r w:rsidR="006345AB" w:rsidRPr="002A70C3">
        <w:rPr>
          <w:rFonts w:asciiTheme="minorHAnsi" w:hAnsiTheme="minorHAnsi"/>
          <w:b/>
        </w:rPr>
        <w:t>Thursday 8</w:t>
      </w:r>
      <w:r w:rsidR="006345AB" w:rsidRPr="002A70C3">
        <w:rPr>
          <w:rFonts w:asciiTheme="minorHAnsi" w:hAnsiTheme="minorHAnsi"/>
          <w:b/>
          <w:vertAlign w:val="superscript"/>
        </w:rPr>
        <w:t>th</w:t>
      </w:r>
      <w:r w:rsidR="006345AB" w:rsidRPr="002A70C3">
        <w:rPr>
          <w:rFonts w:asciiTheme="minorHAnsi" w:hAnsiTheme="minorHAnsi"/>
          <w:b/>
        </w:rPr>
        <w:t xml:space="preserve"> Nov</w:t>
      </w:r>
      <w:r w:rsidRPr="002A70C3">
        <w:rPr>
          <w:rFonts w:asciiTheme="minorHAnsi" w:hAnsiTheme="minorHAnsi"/>
          <w:b/>
        </w:rPr>
        <w:t>ember 2018</w:t>
      </w:r>
      <w:r w:rsidR="006345AB" w:rsidRPr="002A70C3">
        <w:rPr>
          <w:rFonts w:asciiTheme="minorHAnsi" w:hAnsiTheme="minorHAnsi"/>
          <w:b/>
        </w:rPr>
        <w:t>, 9 – 11 am</w:t>
      </w:r>
    </w:p>
    <w:p w14:paraId="5AA9999D" w14:textId="015CEFD8" w:rsidR="006345AB" w:rsidRPr="002A70C3" w:rsidRDefault="006345AB" w:rsidP="006345AB">
      <w:pPr>
        <w:keepLines/>
        <w:spacing w:after="240"/>
        <w:jc w:val="center"/>
        <w:rPr>
          <w:rFonts w:asciiTheme="minorHAnsi" w:hAnsiTheme="minorHAnsi"/>
          <w:b/>
        </w:rPr>
      </w:pPr>
      <w:r w:rsidRPr="002A70C3">
        <w:rPr>
          <w:rFonts w:asciiTheme="minorHAnsi" w:hAnsiTheme="minorHAnsi"/>
          <w:b/>
        </w:rPr>
        <w:t>Reed Smith, Broadgate Tower, 20 Primrose Str. London.</w:t>
      </w:r>
    </w:p>
    <w:p w14:paraId="03968ED6" w14:textId="0518AB07" w:rsidR="001C1D4D" w:rsidRPr="002A70C3" w:rsidRDefault="001C1D4D" w:rsidP="000B77F1">
      <w:pPr>
        <w:keepLines/>
        <w:spacing w:after="240"/>
        <w:jc w:val="center"/>
        <w:rPr>
          <w:rFonts w:asciiTheme="minorHAnsi" w:hAnsiTheme="minorHAnsi"/>
          <w:b/>
        </w:rPr>
      </w:pPr>
    </w:p>
    <w:p w14:paraId="7471FB84" w14:textId="77777777" w:rsidR="00E6630C" w:rsidRPr="002A70C3" w:rsidRDefault="00E6630C" w:rsidP="00E6630C">
      <w:pPr>
        <w:keepLines/>
        <w:spacing w:after="240"/>
        <w:jc w:val="left"/>
        <w:rPr>
          <w:rFonts w:asciiTheme="minorHAnsi" w:hAnsiTheme="minorHAnsi"/>
          <w:b/>
          <w:i/>
          <w:u w:val="single"/>
        </w:rPr>
      </w:pPr>
      <w:r w:rsidRPr="002A70C3">
        <w:rPr>
          <w:rFonts w:asciiTheme="minorHAnsi" w:hAnsiTheme="minorHAnsi"/>
          <w:b/>
          <w:i/>
          <w:u w:val="single"/>
        </w:rPr>
        <w:t>Executive Summary</w:t>
      </w:r>
    </w:p>
    <w:p w14:paraId="53CADF54" w14:textId="767416D9" w:rsidR="00E6630C" w:rsidRPr="002A70C3" w:rsidRDefault="00E6630C" w:rsidP="00E6630C">
      <w:pPr>
        <w:keepLines/>
        <w:spacing w:after="240"/>
        <w:rPr>
          <w:rFonts w:asciiTheme="minorHAnsi" w:hAnsiTheme="minorHAnsi"/>
        </w:rPr>
      </w:pPr>
      <w:r w:rsidRPr="002A70C3">
        <w:rPr>
          <w:rFonts w:asciiTheme="minorHAnsi" w:hAnsiTheme="minorHAnsi"/>
        </w:rPr>
        <w:t xml:space="preserve">This discussion paper has been prepared by the International Working Group on Ship Finance Security Practices for the purposes of assisting in the debate and deliberations </w:t>
      </w:r>
      <w:r w:rsidR="000D6C54" w:rsidRPr="002A70C3">
        <w:rPr>
          <w:rFonts w:asciiTheme="minorHAnsi" w:hAnsiTheme="minorHAnsi"/>
        </w:rPr>
        <w:t xml:space="preserve">at the International Sub-Committee meeting </w:t>
      </w:r>
      <w:r w:rsidRPr="002A70C3">
        <w:rPr>
          <w:rFonts w:asciiTheme="minorHAnsi" w:hAnsiTheme="minorHAnsi"/>
        </w:rPr>
        <w:t>on Thursday 8</w:t>
      </w:r>
      <w:r w:rsidRPr="002A70C3">
        <w:rPr>
          <w:rFonts w:asciiTheme="minorHAnsi" w:hAnsiTheme="minorHAnsi"/>
          <w:vertAlign w:val="superscript"/>
        </w:rPr>
        <w:t>th</w:t>
      </w:r>
      <w:r w:rsidRPr="002A70C3">
        <w:rPr>
          <w:rFonts w:asciiTheme="minorHAnsi" w:hAnsiTheme="minorHAnsi"/>
        </w:rPr>
        <w:t xml:space="preserve"> November 2018.  </w:t>
      </w:r>
    </w:p>
    <w:p w14:paraId="28E67468" w14:textId="6C8155C7" w:rsidR="00E6630C" w:rsidRPr="002A70C3" w:rsidRDefault="00D53162" w:rsidP="00531CC9">
      <w:pPr>
        <w:pStyle w:val="ListParagraph"/>
        <w:keepLines/>
        <w:numPr>
          <w:ilvl w:val="0"/>
          <w:numId w:val="33"/>
        </w:numPr>
        <w:spacing w:after="240"/>
        <w:ind w:left="360"/>
        <w:rPr>
          <w:rFonts w:asciiTheme="minorHAnsi" w:hAnsiTheme="minorHAnsi"/>
        </w:rPr>
      </w:pPr>
      <w:r w:rsidRPr="002A70C3">
        <w:rPr>
          <w:rFonts w:asciiTheme="minorHAnsi" w:hAnsiTheme="minorHAnsi"/>
        </w:rPr>
        <w:t>Section 1 – Introduction – gives some background to the history and circumstances which led to the establishment of the International Working Group (IWG)</w:t>
      </w:r>
      <w:r w:rsidR="000D6C54" w:rsidRPr="002A70C3">
        <w:rPr>
          <w:rFonts w:asciiTheme="minorHAnsi" w:hAnsiTheme="minorHAnsi"/>
        </w:rPr>
        <w:t xml:space="preserve">, some observations on the Cape Town Convention and the scope and nature of the questionnaire whose results are now being reported. The IWG had the </w:t>
      </w:r>
      <w:r w:rsidR="00E6630C" w:rsidRPr="002A70C3">
        <w:rPr>
          <w:rFonts w:asciiTheme="minorHAnsi" w:hAnsiTheme="minorHAnsi"/>
        </w:rPr>
        <w:t xml:space="preserve">brief </w:t>
      </w:r>
      <w:r w:rsidR="00531CC9">
        <w:rPr>
          <w:rFonts w:asciiTheme="minorHAnsi" w:hAnsiTheme="minorHAnsi"/>
        </w:rPr>
        <w:t>"</w:t>
      </w:r>
      <w:r w:rsidR="00E6630C" w:rsidRPr="002A70C3">
        <w:rPr>
          <w:rFonts w:asciiTheme="minorHAnsi" w:hAnsiTheme="minorHAnsi"/>
          <w:b/>
          <w:i/>
        </w:rPr>
        <w:t>To gather as much information as possible from our national maritime law associations on the regimes prevalent in each country on ship finance security practices and the ease or otherwise of the enforcement of maritime securities</w:t>
      </w:r>
      <w:r w:rsidR="00E6630C" w:rsidRPr="002A70C3">
        <w:rPr>
          <w:rFonts w:asciiTheme="minorHAnsi" w:hAnsiTheme="minorHAnsi"/>
        </w:rPr>
        <w:t>.</w:t>
      </w:r>
      <w:r w:rsidR="00531CC9">
        <w:rPr>
          <w:rFonts w:asciiTheme="minorHAnsi" w:hAnsiTheme="minorHAnsi"/>
        </w:rPr>
        <w:t>"</w:t>
      </w:r>
      <w:r w:rsidR="00E6630C" w:rsidRPr="002A70C3">
        <w:rPr>
          <w:rFonts w:asciiTheme="minorHAnsi" w:hAnsiTheme="minorHAnsi"/>
        </w:rPr>
        <w:t xml:space="preserve">  </w:t>
      </w:r>
    </w:p>
    <w:p w14:paraId="2C0C79EC" w14:textId="77777777" w:rsidR="00E6630C" w:rsidRPr="002A70C3" w:rsidRDefault="00E6630C" w:rsidP="00531CC9">
      <w:pPr>
        <w:pStyle w:val="ListParagraph"/>
        <w:keepLines/>
        <w:spacing w:after="240"/>
        <w:ind w:left="10"/>
        <w:rPr>
          <w:rFonts w:asciiTheme="minorHAnsi" w:hAnsiTheme="minorHAnsi"/>
        </w:rPr>
      </w:pPr>
    </w:p>
    <w:p w14:paraId="32F9F738" w14:textId="11B5970F" w:rsidR="00E6630C" w:rsidRPr="002A70C3" w:rsidRDefault="000D6C54" w:rsidP="00531CC9">
      <w:pPr>
        <w:pStyle w:val="ListParagraph"/>
        <w:keepLines/>
        <w:numPr>
          <w:ilvl w:val="0"/>
          <w:numId w:val="33"/>
        </w:numPr>
        <w:spacing w:after="240"/>
        <w:ind w:left="360"/>
        <w:rPr>
          <w:rFonts w:asciiTheme="minorHAnsi" w:hAnsiTheme="minorHAnsi"/>
        </w:rPr>
      </w:pPr>
      <w:r w:rsidRPr="002A70C3">
        <w:rPr>
          <w:rFonts w:asciiTheme="minorHAnsi" w:hAnsiTheme="minorHAnsi"/>
        </w:rPr>
        <w:t>Section 2 – Some wider background issues and developments</w:t>
      </w:r>
      <w:r w:rsidR="00AC0C0C" w:rsidRPr="002A70C3">
        <w:rPr>
          <w:rFonts w:asciiTheme="minorHAnsi" w:hAnsiTheme="minorHAnsi"/>
        </w:rPr>
        <w:t xml:space="preserve"> -</w:t>
      </w:r>
      <w:r w:rsidRPr="002A70C3">
        <w:rPr>
          <w:rFonts w:asciiTheme="minorHAnsi" w:hAnsiTheme="minorHAnsi"/>
        </w:rPr>
        <w:t xml:space="preserve"> gives some industry content to the issues under discussion including issues related to the international shipping market since the financial crises of 2008 and how financiers and mortgagees have reacted, a summary of developments in relation to the CMI Draft Convention on the International Recognition of Judicial sales  including UNCITRAL’S decision at its 51</w:t>
      </w:r>
      <w:r w:rsidRPr="002A70C3">
        <w:rPr>
          <w:rFonts w:asciiTheme="minorHAnsi" w:hAnsiTheme="minorHAnsi"/>
          <w:vertAlign w:val="superscript"/>
        </w:rPr>
        <w:t>st</w:t>
      </w:r>
      <w:r w:rsidRPr="002A70C3">
        <w:rPr>
          <w:rFonts w:asciiTheme="minorHAnsi" w:hAnsiTheme="minorHAnsi"/>
        </w:rPr>
        <w:t xml:space="preserve"> Assembly in New York in June to add cross border issues relating to the international recognition of Judicial Sales to its working agenda, a CMI driven project.  It also refers to writings which have consider</w:t>
      </w:r>
      <w:r w:rsidR="00947BEF">
        <w:rPr>
          <w:rFonts w:asciiTheme="minorHAnsi" w:hAnsiTheme="minorHAnsi"/>
        </w:rPr>
        <w:t xml:space="preserve">ed </w:t>
      </w:r>
      <w:r w:rsidRPr="002A70C3">
        <w:rPr>
          <w:rFonts w:asciiTheme="minorHAnsi" w:hAnsiTheme="minorHAnsi"/>
        </w:rPr>
        <w:t xml:space="preserve">the subject matter of a Shipping Protocol to the Cape Town Convention.  </w:t>
      </w:r>
    </w:p>
    <w:p w14:paraId="3464CE47" w14:textId="77777777" w:rsidR="00E6630C" w:rsidRPr="002A70C3" w:rsidRDefault="00E6630C" w:rsidP="00531CC9">
      <w:pPr>
        <w:pStyle w:val="ListParagraph"/>
        <w:ind w:left="10"/>
        <w:rPr>
          <w:rFonts w:asciiTheme="minorHAnsi" w:hAnsiTheme="minorHAnsi"/>
        </w:rPr>
      </w:pPr>
    </w:p>
    <w:p w14:paraId="2C66AE57" w14:textId="7E70DABC" w:rsidR="00E6630C" w:rsidRPr="002A70C3" w:rsidRDefault="000D6C54" w:rsidP="00531CC9">
      <w:pPr>
        <w:pStyle w:val="ListParagraph"/>
        <w:numPr>
          <w:ilvl w:val="0"/>
          <w:numId w:val="33"/>
        </w:numPr>
        <w:ind w:left="360"/>
        <w:rPr>
          <w:rStyle w:val="BodyTextChar"/>
          <w:color w:val="auto"/>
          <w:szCs w:val="22"/>
        </w:rPr>
      </w:pPr>
      <w:r w:rsidRPr="002A70C3">
        <w:rPr>
          <w:rStyle w:val="BodyTextChar"/>
          <w:color w:val="auto"/>
          <w:szCs w:val="22"/>
        </w:rPr>
        <w:t>Section 3 – Responses to Questionnaire – gives a high level summary of, and commentary on, the responses received so far from national maritime law associations (NMLAs).</w:t>
      </w:r>
    </w:p>
    <w:p w14:paraId="7CC6F009" w14:textId="77777777" w:rsidR="00604C93" w:rsidRPr="002A70C3" w:rsidRDefault="00604C93" w:rsidP="00531CC9">
      <w:pPr>
        <w:pStyle w:val="ListParagraph"/>
        <w:ind w:left="360"/>
        <w:rPr>
          <w:rStyle w:val="BodyTextChar"/>
          <w:color w:val="auto"/>
          <w:szCs w:val="22"/>
        </w:rPr>
      </w:pPr>
    </w:p>
    <w:p w14:paraId="7A3B14A5" w14:textId="6ED8F555" w:rsidR="00E6630C" w:rsidRPr="002A70C3" w:rsidRDefault="000D6C54" w:rsidP="00531CC9">
      <w:pPr>
        <w:pStyle w:val="ListParagraph"/>
        <w:keepLines/>
        <w:numPr>
          <w:ilvl w:val="0"/>
          <w:numId w:val="33"/>
        </w:numPr>
        <w:tabs>
          <w:tab w:val="left" w:pos="851"/>
        </w:tabs>
        <w:spacing w:after="240"/>
        <w:ind w:left="360"/>
      </w:pPr>
      <w:r w:rsidRPr="002A70C3">
        <w:rPr>
          <w:rStyle w:val="BodyTextChar"/>
          <w:color w:val="auto"/>
          <w:szCs w:val="22"/>
        </w:rPr>
        <w:t xml:space="preserve">Section 4 – Some tentative conclusions – tries to draw some conclusions from the responses so far and contains some observations on the suggested next steps.  </w:t>
      </w:r>
      <w:r w:rsidR="00E6630C" w:rsidRPr="002A70C3">
        <w:rPr>
          <w:rStyle w:val="BodyTextChar"/>
          <w:color w:val="auto"/>
          <w:szCs w:val="22"/>
        </w:rPr>
        <w:t xml:space="preserve">Its </w:t>
      </w:r>
      <w:r w:rsidR="00493E67" w:rsidRPr="002A70C3">
        <w:rPr>
          <w:rStyle w:val="BodyTextChar"/>
          <w:color w:val="auto"/>
          <w:szCs w:val="22"/>
        </w:rPr>
        <w:t xml:space="preserve">suggestions </w:t>
      </w:r>
      <w:r w:rsidR="00E6630C" w:rsidRPr="002A70C3">
        <w:rPr>
          <w:rStyle w:val="BodyTextChar"/>
          <w:color w:val="auto"/>
          <w:szCs w:val="22"/>
        </w:rPr>
        <w:t xml:space="preserve">are made  in the context of the fact that it is </w:t>
      </w:r>
      <w:r w:rsidR="00E6630C" w:rsidRPr="002A70C3">
        <w:rPr>
          <w:rFonts w:cs="Calibri"/>
        </w:rPr>
        <w:t xml:space="preserve">the role of CMI  to do industry' s bidding and thus far input is only from </w:t>
      </w:r>
      <w:r w:rsidR="00CC315C" w:rsidRPr="002A70C3">
        <w:rPr>
          <w:rFonts w:cs="Calibri"/>
        </w:rPr>
        <w:t>N</w:t>
      </w:r>
      <w:r w:rsidR="00E6630C" w:rsidRPr="002A70C3">
        <w:rPr>
          <w:rFonts w:cs="Calibri"/>
        </w:rPr>
        <w:t xml:space="preserve">MLAs; unlike the aircraft industry there does not appear to be a demand from industry for an international regime;  thus the CMI would need to decide if it was appropriate for it to form a view on the need for such a  regime and if so whether </w:t>
      </w:r>
      <w:r w:rsidR="00CC315C" w:rsidRPr="002A70C3">
        <w:rPr>
          <w:rFonts w:cs="Calibri"/>
        </w:rPr>
        <w:t>N</w:t>
      </w:r>
      <w:r w:rsidR="00E6630C" w:rsidRPr="002A70C3">
        <w:rPr>
          <w:rFonts w:cs="Calibri"/>
        </w:rPr>
        <w:t>MLAs through the means of a further Questionnaire should be asked to canvass the views of industry more fully. In that case the remit of the IWG would have to be extended by the Executive Council.</w:t>
      </w:r>
    </w:p>
    <w:p w14:paraId="4794045D" w14:textId="77777777" w:rsidR="00E6630C" w:rsidRPr="002A70C3" w:rsidRDefault="00E6630C" w:rsidP="00E6630C">
      <w:pPr>
        <w:keepLines/>
        <w:spacing w:after="240"/>
        <w:rPr>
          <w:rFonts w:asciiTheme="minorHAnsi" w:hAnsiTheme="minorHAnsi"/>
          <w:b/>
        </w:rPr>
      </w:pPr>
    </w:p>
    <w:p w14:paraId="14783888" w14:textId="77777777" w:rsidR="00E6630C" w:rsidRPr="002A70C3" w:rsidRDefault="00E6630C" w:rsidP="00E6630C">
      <w:pPr>
        <w:keepLines/>
        <w:spacing w:after="240"/>
        <w:rPr>
          <w:rFonts w:asciiTheme="minorHAnsi" w:hAnsiTheme="minorHAnsi"/>
          <w:b/>
        </w:rPr>
      </w:pPr>
    </w:p>
    <w:p w14:paraId="631D7D97" w14:textId="77777777" w:rsidR="00E6630C" w:rsidRPr="002A70C3" w:rsidRDefault="00E6630C" w:rsidP="00E6630C">
      <w:pPr>
        <w:keepLines/>
        <w:spacing w:after="240"/>
        <w:rPr>
          <w:rFonts w:asciiTheme="minorHAnsi" w:hAnsiTheme="minorHAnsi"/>
          <w:b/>
        </w:rPr>
      </w:pPr>
    </w:p>
    <w:p w14:paraId="1E65CDA3" w14:textId="428EB27E" w:rsidR="00E6630C" w:rsidRPr="002A70C3" w:rsidRDefault="00E6630C" w:rsidP="000B77F1">
      <w:pPr>
        <w:keepLines/>
        <w:spacing w:after="240"/>
        <w:jc w:val="center"/>
        <w:rPr>
          <w:rFonts w:asciiTheme="minorHAnsi" w:hAnsiTheme="minorHAnsi"/>
          <w:b/>
        </w:rPr>
      </w:pPr>
    </w:p>
    <w:p w14:paraId="1EFF6EBF" w14:textId="77777777" w:rsidR="00531CC9" w:rsidRDefault="00531CC9">
      <w:pPr>
        <w:spacing w:line="240" w:lineRule="auto"/>
        <w:jc w:val="left"/>
        <w:rPr>
          <w:rFonts w:asciiTheme="minorHAnsi" w:hAnsiTheme="minorHAnsi"/>
          <w:b/>
          <w:u w:val="single"/>
        </w:rPr>
      </w:pPr>
      <w:r>
        <w:rPr>
          <w:rFonts w:asciiTheme="minorHAnsi" w:hAnsiTheme="minorHAnsi"/>
          <w:b/>
          <w:u w:val="single"/>
        </w:rPr>
        <w:br w:type="page"/>
      </w:r>
    </w:p>
    <w:p w14:paraId="41F25EE4" w14:textId="60650862" w:rsidR="003C4A97" w:rsidRPr="002A70C3" w:rsidRDefault="00BF1997" w:rsidP="00947BEF">
      <w:pPr>
        <w:pStyle w:val="ListParagraph"/>
        <w:keepLines/>
        <w:numPr>
          <w:ilvl w:val="0"/>
          <w:numId w:val="18"/>
        </w:numPr>
        <w:tabs>
          <w:tab w:val="left" w:pos="2977"/>
        </w:tabs>
        <w:spacing w:after="240"/>
        <w:ind w:left="0"/>
        <w:jc w:val="center"/>
        <w:rPr>
          <w:rFonts w:asciiTheme="minorHAnsi" w:hAnsiTheme="minorHAnsi"/>
          <w:b/>
          <w:u w:val="single"/>
        </w:rPr>
      </w:pPr>
      <w:r w:rsidRPr="002A70C3">
        <w:rPr>
          <w:rFonts w:asciiTheme="minorHAnsi" w:hAnsiTheme="minorHAnsi"/>
          <w:b/>
          <w:u w:val="single"/>
        </w:rPr>
        <w:lastRenderedPageBreak/>
        <w:t>Introduction</w:t>
      </w:r>
    </w:p>
    <w:p w14:paraId="27A1F6CD" w14:textId="6C532417" w:rsidR="00BF1997" w:rsidRPr="002A70C3" w:rsidRDefault="002F32E8" w:rsidP="000B77F1">
      <w:pPr>
        <w:pStyle w:val="Level1Heading"/>
        <w:keepLines/>
        <w:numPr>
          <w:ilvl w:val="1"/>
          <w:numId w:val="13"/>
        </w:numPr>
        <w:ind w:left="0"/>
        <w:rPr>
          <w:i/>
          <w:caps w:val="0"/>
        </w:rPr>
      </w:pPr>
      <w:r w:rsidRPr="002A70C3">
        <w:rPr>
          <w:caps w:val="0"/>
        </w:rPr>
        <w:t xml:space="preserve"> </w:t>
      </w:r>
      <w:r w:rsidR="00BF71B9" w:rsidRPr="002A70C3">
        <w:rPr>
          <w:i/>
          <w:caps w:val="0"/>
        </w:rPr>
        <w:t xml:space="preserve">Brief </w:t>
      </w:r>
      <w:r w:rsidR="001C1D4D" w:rsidRPr="002A70C3">
        <w:rPr>
          <w:i/>
          <w:caps w:val="0"/>
        </w:rPr>
        <w:t xml:space="preserve">background </w:t>
      </w:r>
      <w:r w:rsidR="00BF71B9" w:rsidRPr="002A70C3">
        <w:rPr>
          <w:i/>
          <w:caps w:val="0"/>
        </w:rPr>
        <w:t xml:space="preserve"> </w:t>
      </w:r>
    </w:p>
    <w:p w14:paraId="31A0387D" w14:textId="5D24A35E" w:rsidR="00355FDB" w:rsidRPr="002A70C3" w:rsidRDefault="00B2720F" w:rsidP="000B77F1">
      <w:pPr>
        <w:pStyle w:val="ListParagraph"/>
        <w:keepNext/>
        <w:keepLines/>
        <w:numPr>
          <w:ilvl w:val="2"/>
          <w:numId w:val="12"/>
        </w:numPr>
        <w:spacing w:after="240"/>
        <w:ind w:left="360"/>
        <w:rPr>
          <w:rFonts w:asciiTheme="minorHAnsi" w:hAnsiTheme="minorHAnsi"/>
        </w:rPr>
      </w:pPr>
      <w:r w:rsidRPr="002A70C3">
        <w:rPr>
          <w:rFonts w:asciiTheme="minorHAnsi" w:hAnsiTheme="minorHAnsi"/>
        </w:rPr>
        <w:t>The very first set of draft articles o</w:t>
      </w:r>
      <w:r w:rsidR="001370EA" w:rsidRPr="002A70C3">
        <w:rPr>
          <w:rFonts w:asciiTheme="minorHAnsi" w:hAnsiTheme="minorHAnsi"/>
        </w:rPr>
        <w:t>n</w:t>
      </w:r>
      <w:r w:rsidRPr="002A70C3">
        <w:rPr>
          <w:rFonts w:asciiTheme="minorHAnsi" w:hAnsiTheme="minorHAnsi"/>
        </w:rPr>
        <w:t xml:space="preserve"> a </w:t>
      </w:r>
      <w:r w:rsidR="00531CC9">
        <w:rPr>
          <w:rFonts w:asciiTheme="minorHAnsi" w:hAnsiTheme="minorHAnsi"/>
        </w:rPr>
        <w:t>"</w:t>
      </w:r>
      <w:r w:rsidRPr="002A70C3">
        <w:rPr>
          <w:rFonts w:asciiTheme="minorHAnsi" w:hAnsiTheme="minorHAnsi"/>
        </w:rPr>
        <w:t>Prospective UNIDROIT Convention on International Interests in Mobile Equipment</w:t>
      </w:r>
      <w:r w:rsidR="00531CC9">
        <w:rPr>
          <w:rFonts w:asciiTheme="minorHAnsi" w:hAnsiTheme="minorHAnsi"/>
        </w:rPr>
        <w:t>"</w:t>
      </w:r>
      <w:r w:rsidRPr="002A70C3">
        <w:rPr>
          <w:rFonts w:asciiTheme="minorHAnsi" w:hAnsiTheme="minorHAnsi"/>
        </w:rPr>
        <w:t xml:space="preserve"> prepared by the Study Group of UNIDROIT, provided for the application of the </w:t>
      </w:r>
      <w:r w:rsidR="00F019FE" w:rsidRPr="002A70C3">
        <w:rPr>
          <w:rFonts w:asciiTheme="minorHAnsi" w:hAnsiTheme="minorHAnsi"/>
        </w:rPr>
        <w:t xml:space="preserve">convention </w:t>
      </w:r>
      <w:r w:rsidRPr="002A70C3">
        <w:rPr>
          <w:rFonts w:asciiTheme="minorHAnsi" w:hAnsiTheme="minorHAnsi"/>
        </w:rPr>
        <w:t xml:space="preserve">to vessels.  This idea was discussed by </w:t>
      </w:r>
      <w:r w:rsidR="00F012C4" w:rsidRPr="002A70C3">
        <w:rPr>
          <w:rFonts w:asciiTheme="minorHAnsi" w:hAnsiTheme="minorHAnsi"/>
        </w:rPr>
        <w:t>the maritime industry in general including</w:t>
      </w:r>
      <w:r w:rsidRPr="002A70C3">
        <w:rPr>
          <w:rFonts w:asciiTheme="minorHAnsi" w:hAnsiTheme="minorHAnsi"/>
        </w:rPr>
        <w:t xml:space="preserve"> maritime jurists</w:t>
      </w:r>
      <w:r w:rsidR="00F012C4" w:rsidRPr="002A70C3">
        <w:rPr>
          <w:rFonts w:asciiTheme="minorHAnsi" w:hAnsiTheme="minorHAnsi"/>
        </w:rPr>
        <w:t>,</w:t>
      </w:r>
      <w:r w:rsidRPr="002A70C3">
        <w:rPr>
          <w:rFonts w:asciiTheme="minorHAnsi" w:hAnsiTheme="minorHAnsi"/>
        </w:rPr>
        <w:t xml:space="preserve"> experts and maritime organisations</w:t>
      </w:r>
      <w:r w:rsidR="003C4A97" w:rsidRPr="002A70C3">
        <w:rPr>
          <w:rFonts w:asciiTheme="minorHAnsi" w:hAnsiTheme="minorHAnsi"/>
        </w:rPr>
        <w:t xml:space="preserve"> including the IMO and UNCTAD</w:t>
      </w:r>
      <w:r w:rsidR="009B4D7D" w:rsidRPr="002A70C3">
        <w:rPr>
          <w:rFonts w:asciiTheme="minorHAnsi" w:hAnsiTheme="minorHAnsi"/>
        </w:rPr>
        <w:t>, and CMI</w:t>
      </w:r>
      <w:r w:rsidR="003C4A97" w:rsidRPr="002A70C3">
        <w:rPr>
          <w:rFonts w:asciiTheme="minorHAnsi" w:hAnsiTheme="minorHAnsi"/>
        </w:rPr>
        <w:t xml:space="preserve"> </w:t>
      </w:r>
      <w:r w:rsidRPr="002A70C3">
        <w:rPr>
          <w:rFonts w:asciiTheme="minorHAnsi" w:hAnsiTheme="minorHAnsi"/>
        </w:rPr>
        <w:t xml:space="preserve">and the conclusion was that whilst such a convention could be very useful indeed to aircraft, rolling stock and space assets, </w:t>
      </w:r>
      <w:r w:rsidR="00F012C4" w:rsidRPr="002A70C3">
        <w:rPr>
          <w:rFonts w:asciiTheme="minorHAnsi" w:hAnsiTheme="minorHAnsi"/>
        </w:rPr>
        <w:t xml:space="preserve">the very need of </w:t>
      </w:r>
      <w:r w:rsidRPr="002A70C3">
        <w:rPr>
          <w:rFonts w:asciiTheme="minorHAnsi" w:hAnsiTheme="minorHAnsi"/>
        </w:rPr>
        <w:t xml:space="preserve">such a convention </w:t>
      </w:r>
      <w:r w:rsidR="00F012C4" w:rsidRPr="002A70C3">
        <w:rPr>
          <w:rFonts w:asciiTheme="minorHAnsi" w:hAnsiTheme="minorHAnsi"/>
        </w:rPr>
        <w:t xml:space="preserve">to ships was questioned. </w:t>
      </w:r>
      <w:r w:rsidR="00D74FB5" w:rsidRPr="002A70C3">
        <w:rPr>
          <w:rFonts w:asciiTheme="minorHAnsi" w:hAnsiTheme="minorHAnsi"/>
        </w:rPr>
        <w:t>There was mention of the possible conflict between such a convention and the 1993 Liens and Mortgages Conventio</w:t>
      </w:r>
      <w:r w:rsidR="005262A0" w:rsidRPr="002A70C3">
        <w:rPr>
          <w:rFonts w:asciiTheme="minorHAnsi" w:hAnsiTheme="minorHAnsi"/>
        </w:rPr>
        <w:t>n</w:t>
      </w:r>
      <w:r w:rsidR="00F012C4" w:rsidRPr="002A70C3">
        <w:rPr>
          <w:rFonts w:asciiTheme="minorHAnsi" w:hAnsiTheme="minorHAnsi"/>
        </w:rPr>
        <w:t xml:space="preserve">.  There was also the general feeling that </w:t>
      </w:r>
      <w:r w:rsidR="005C5C34" w:rsidRPr="002A70C3">
        <w:rPr>
          <w:rFonts w:asciiTheme="minorHAnsi" w:hAnsiTheme="minorHAnsi"/>
        </w:rPr>
        <w:t xml:space="preserve">the entire body of </w:t>
      </w:r>
      <w:r w:rsidR="00D74FB5" w:rsidRPr="002A70C3">
        <w:rPr>
          <w:rFonts w:asciiTheme="minorHAnsi" w:hAnsiTheme="minorHAnsi"/>
        </w:rPr>
        <w:t xml:space="preserve">maritime law </w:t>
      </w:r>
      <w:r w:rsidR="00F012C4" w:rsidRPr="002A70C3">
        <w:rPr>
          <w:rFonts w:asciiTheme="minorHAnsi" w:hAnsiTheme="minorHAnsi"/>
        </w:rPr>
        <w:t xml:space="preserve">with its very special sector specific rules which </w:t>
      </w:r>
      <w:r w:rsidR="001370EA" w:rsidRPr="002A70C3">
        <w:rPr>
          <w:rFonts w:asciiTheme="minorHAnsi" w:hAnsiTheme="minorHAnsi"/>
        </w:rPr>
        <w:t>ha</w:t>
      </w:r>
      <w:r w:rsidR="00F012C4" w:rsidRPr="002A70C3">
        <w:rPr>
          <w:rFonts w:asciiTheme="minorHAnsi" w:hAnsiTheme="minorHAnsi"/>
        </w:rPr>
        <w:t>d</w:t>
      </w:r>
      <w:r w:rsidR="001370EA" w:rsidRPr="002A70C3">
        <w:rPr>
          <w:rFonts w:asciiTheme="minorHAnsi" w:hAnsiTheme="minorHAnsi"/>
        </w:rPr>
        <w:t xml:space="preserve"> been developing and evolving </w:t>
      </w:r>
      <w:r w:rsidR="00F012C4" w:rsidRPr="002A70C3">
        <w:rPr>
          <w:rFonts w:asciiTheme="minorHAnsi" w:hAnsiTheme="minorHAnsi"/>
        </w:rPr>
        <w:t xml:space="preserve">over the </w:t>
      </w:r>
      <w:r w:rsidR="001370EA" w:rsidRPr="002A70C3">
        <w:rPr>
          <w:rFonts w:asciiTheme="minorHAnsi" w:hAnsiTheme="minorHAnsi"/>
        </w:rPr>
        <w:t>years</w:t>
      </w:r>
      <w:r w:rsidR="005C5C34" w:rsidRPr="002A70C3">
        <w:rPr>
          <w:rFonts w:asciiTheme="minorHAnsi" w:hAnsiTheme="minorHAnsi"/>
        </w:rPr>
        <w:t xml:space="preserve"> regulat</w:t>
      </w:r>
      <w:r w:rsidR="00F012C4" w:rsidRPr="002A70C3">
        <w:rPr>
          <w:rFonts w:asciiTheme="minorHAnsi" w:hAnsiTheme="minorHAnsi"/>
        </w:rPr>
        <w:t>ed</w:t>
      </w:r>
      <w:r w:rsidR="005C5C34" w:rsidRPr="002A70C3">
        <w:rPr>
          <w:rFonts w:asciiTheme="minorHAnsi" w:hAnsiTheme="minorHAnsi"/>
        </w:rPr>
        <w:t xml:space="preserve"> the rights of </w:t>
      </w:r>
      <w:r w:rsidR="00F012C4" w:rsidRPr="002A70C3">
        <w:rPr>
          <w:rFonts w:asciiTheme="minorHAnsi" w:hAnsiTheme="minorHAnsi"/>
        </w:rPr>
        <w:t xml:space="preserve">various </w:t>
      </w:r>
      <w:r w:rsidR="005C5C34" w:rsidRPr="002A70C3">
        <w:rPr>
          <w:rFonts w:asciiTheme="minorHAnsi" w:hAnsiTheme="minorHAnsi"/>
        </w:rPr>
        <w:t xml:space="preserve">maritime creditors.  </w:t>
      </w:r>
      <w:r w:rsidR="00F012C4" w:rsidRPr="002A70C3">
        <w:rPr>
          <w:rFonts w:asciiTheme="minorHAnsi" w:hAnsiTheme="minorHAnsi"/>
        </w:rPr>
        <w:t>M</w:t>
      </w:r>
      <w:r w:rsidR="005C5C34" w:rsidRPr="002A70C3">
        <w:rPr>
          <w:rFonts w:asciiTheme="minorHAnsi" w:hAnsiTheme="minorHAnsi"/>
        </w:rPr>
        <w:t>ost jurisdiction</w:t>
      </w:r>
      <w:r w:rsidR="00F012C4" w:rsidRPr="002A70C3">
        <w:rPr>
          <w:rFonts w:asciiTheme="minorHAnsi" w:hAnsiTheme="minorHAnsi"/>
        </w:rPr>
        <w:t>s</w:t>
      </w:r>
      <w:r w:rsidR="005C5C34" w:rsidRPr="002A70C3">
        <w:rPr>
          <w:rFonts w:asciiTheme="minorHAnsi" w:hAnsiTheme="minorHAnsi"/>
        </w:rPr>
        <w:t xml:space="preserve"> </w:t>
      </w:r>
      <w:r w:rsidR="00F012C4" w:rsidRPr="002A70C3">
        <w:rPr>
          <w:rFonts w:asciiTheme="minorHAnsi" w:hAnsiTheme="minorHAnsi"/>
        </w:rPr>
        <w:t>gave</w:t>
      </w:r>
      <w:r w:rsidR="005C5C34" w:rsidRPr="002A70C3">
        <w:rPr>
          <w:rFonts w:asciiTheme="minorHAnsi" w:hAnsiTheme="minorHAnsi"/>
        </w:rPr>
        <w:t xml:space="preserve"> special </w:t>
      </w:r>
      <w:r w:rsidR="00D74FB5" w:rsidRPr="002A70C3">
        <w:rPr>
          <w:rFonts w:asciiTheme="minorHAnsi" w:hAnsiTheme="minorHAnsi"/>
        </w:rPr>
        <w:t xml:space="preserve">rights </w:t>
      </w:r>
      <w:r w:rsidR="005C5C34" w:rsidRPr="002A70C3">
        <w:rPr>
          <w:rFonts w:asciiTheme="minorHAnsi" w:hAnsiTheme="minorHAnsi"/>
        </w:rPr>
        <w:t xml:space="preserve">to </w:t>
      </w:r>
      <w:r w:rsidR="00F012C4" w:rsidRPr="002A70C3">
        <w:rPr>
          <w:rFonts w:asciiTheme="minorHAnsi" w:hAnsiTheme="minorHAnsi"/>
        </w:rPr>
        <w:t>the</w:t>
      </w:r>
      <w:r w:rsidR="005C5C34" w:rsidRPr="002A70C3">
        <w:rPr>
          <w:rFonts w:asciiTheme="minorHAnsi" w:hAnsiTheme="minorHAnsi"/>
        </w:rPr>
        <w:t xml:space="preserve"> entire spectrum of maritime creditors</w:t>
      </w:r>
      <w:r w:rsidR="005262A0" w:rsidRPr="002A70C3">
        <w:rPr>
          <w:rFonts w:asciiTheme="minorHAnsi" w:hAnsiTheme="minorHAnsi"/>
        </w:rPr>
        <w:t xml:space="preserve"> </w:t>
      </w:r>
      <w:r w:rsidR="00F012C4" w:rsidRPr="002A70C3">
        <w:rPr>
          <w:rFonts w:asciiTheme="minorHAnsi" w:hAnsiTheme="minorHAnsi"/>
        </w:rPr>
        <w:t>either by virtue of already existing international conventions or by virtue of local law and therefore</w:t>
      </w:r>
      <w:r w:rsidR="005C5C34" w:rsidRPr="002A70C3">
        <w:rPr>
          <w:rFonts w:asciiTheme="minorHAnsi" w:hAnsiTheme="minorHAnsi"/>
        </w:rPr>
        <w:t xml:space="preserve"> it was</w:t>
      </w:r>
      <w:r w:rsidR="005262A0" w:rsidRPr="002A70C3">
        <w:rPr>
          <w:rFonts w:asciiTheme="minorHAnsi" w:hAnsiTheme="minorHAnsi"/>
        </w:rPr>
        <w:t xml:space="preserve"> </w:t>
      </w:r>
      <w:r w:rsidR="005C5C34" w:rsidRPr="002A70C3">
        <w:rPr>
          <w:rFonts w:asciiTheme="minorHAnsi" w:hAnsiTheme="minorHAnsi"/>
        </w:rPr>
        <w:t>difficult to see</w:t>
      </w:r>
      <w:r w:rsidR="005262A0" w:rsidRPr="002A70C3">
        <w:rPr>
          <w:rFonts w:asciiTheme="minorHAnsi" w:hAnsiTheme="minorHAnsi"/>
        </w:rPr>
        <w:t xml:space="preserve"> what precise value such a new regime could provide and how it could effectively improve a system devised as</w:t>
      </w:r>
      <w:r w:rsidR="005C5C34" w:rsidRPr="002A70C3">
        <w:rPr>
          <w:rFonts w:asciiTheme="minorHAnsi" w:hAnsiTheme="minorHAnsi"/>
        </w:rPr>
        <w:t xml:space="preserve"> a </w:t>
      </w:r>
      <w:r w:rsidR="005262A0" w:rsidRPr="002A70C3">
        <w:rPr>
          <w:rFonts w:asciiTheme="minorHAnsi" w:hAnsiTheme="minorHAnsi"/>
        </w:rPr>
        <w:t xml:space="preserve">direct </w:t>
      </w:r>
      <w:r w:rsidR="005C5C34" w:rsidRPr="002A70C3">
        <w:rPr>
          <w:rFonts w:asciiTheme="minorHAnsi" w:hAnsiTheme="minorHAnsi"/>
        </w:rPr>
        <w:t xml:space="preserve">result of the very nature of maritime trade.  </w:t>
      </w:r>
      <w:r w:rsidR="00F012C4" w:rsidRPr="002A70C3">
        <w:rPr>
          <w:rFonts w:asciiTheme="minorHAnsi" w:hAnsiTheme="minorHAnsi"/>
        </w:rPr>
        <w:t xml:space="preserve"> A number of t</w:t>
      </w:r>
      <w:r w:rsidR="005C5C34" w:rsidRPr="002A70C3">
        <w:rPr>
          <w:rFonts w:asciiTheme="minorHAnsi" w:hAnsiTheme="minorHAnsi"/>
        </w:rPr>
        <w:t xml:space="preserve">hese rights are not registrable and still enjoy a privileged status. </w:t>
      </w:r>
      <w:r w:rsidR="000B77F1" w:rsidRPr="002A70C3">
        <w:rPr>
          <w:rFonts w:asciiTheme="minorHAnsi" w:hAnsiTheme="minorHAnsi"/>
        </w:rPr>
        <w:t>Thus,</w:t>
      </w:r>
      <w:r w:rsidR="00F012C4" w:rsidRPr="002A70C3">
        <w:rPr>
          <w:rFonts w:asciiTheme="minorHAnsi" w:hAnsiTheme="minorHAnsi"/>
        </w:rPr>
        <w:t xml:space="preserve"> it was perceived that </w:t>
      </w:r>
      <w:r w:rsidR="005C5C34" w:rsidRPr="002A70C3">
        <w:rPr>
          <w:rFonts w:asciiTheme="minorHAnsi" w:hAnsiTheme="minorHAnsi"/>
        </w:rPr>
        <w:t>conflicts</w:t>
      </w:r>
      <w:r w:rsidR="00F012C4" w:rsidRPr="002A70C3">
        <w:rPr>
          <w:rFonts w:asciiTheme="minorHAnsi" w:hAnsiTheme="minorHAnsi"/>
        </w:rPr>
        <w:t xml:space="preserve"> between the convention rules and existing law would</w:t>
      </w:r>
      <w:r w:rsidR="00A45723" w:rsidRPr="002A70C3">
        <w:rPr>
          <w:rFonts w:asciiTheme="minorHAnsi" w:hAnsiTheme="minorHAnsi"/>
        </w:rPr>
        <w:t xml:space="preserve"> </w:t>
      </w:r>
      <w:r w:rsidR="005C5C34" w:rsidRPr="002A70C3">
        <w:rPr>
          <w:rFonts w:asciiTheme="minorHAnsi" w:hAnsiTheme="minorHAnsi"/>
        </w:rPr>
        <w:t xml:space="preserve">be </w:t>
      </w:r>
      <w:r w:rsidR="008E4F3E" w:rsidRPr="002A70C3">
        <w:rPr>
          <w:rFonts w:asciiTheme="minorHAnsi" w:hAnsiTheme="minorHAnsi"/>
        </w:rPr>
        <w:t>rather</w:t>
      </w:r>
      <w:r w:rsidR="005C5C34" w:rsidRPr="002A70C3">
        <w:rPr>
          <w:rFonts w:asciiTheme="minorHAnsi" w:hAnsiTheme="minorHAnsi"/>
        </w:rPr>
        <w:t xml:space="preserve"> </w:t>
      </w:r>
      <w:r w:rsidR="00A45723" w:rsidRPr="002A70C3">
        <w:rPr>
          <w:rFonts w:asciiTheme="minorHAnsi" w:hAnsiTheme="minorHAnsi"/>
        </w:rPr>
        <w:t xml:space="preserve">challenging </w:t>
      </w:r>
      <w:r w:rsidR="005C5C34" w:rsidRPr="002A70C3">
        <w:rPr>
          <w:rFonts w:asciiTheme="minorHAnsi" w:hAnsiTheme="minorHAnsi"/>
        </w:rPr>
        <w:t>to overcome</w:t>
      </w:r>
      <w:r w:rsidR="009B4D7D" w:rsidRPr="002A70C3">
        <w:rPr>
          <w:rFonts w:asciiTheme="minorHAnsi" w:hAnsiTheme="minorHAnsi"/>
        </w:rPr>
        <w:t xml:space="preserve">, </w:t>
      </w:r>
      <w:r w:rsidR="005C5C34" w:rsidRPr="002A70C3">
        <w:rPr>
          <w:rFonts w:asciiTheme="minorHAnsi" w:hAnsiTheme="minorHAnsi"/>
        </w:rPr>
        <w:t xml:space="preserve">questioning the </w:t>
      </w:r>
      <w:r w:rsidR="008E4F3E" w:rsidRPr="002A70C3">
        <w:rPr>
          <w:rFonts w:asciiTheme="minorHAnsi" w:hAnsiTheme="minorHAnsi"/>
        </w:rPr>
        <w:t xml:space="preserve">need of </w:t>
      </w:r>
      <w:r w:rsidR="005C5C34" w:rsidRPr="002A70C3">
        <w:rPr>
          <w:rFonts w:asciiTheme="minorHAnsi" w:hAnsiTheme="minorHAnsi"/>
        </w:rPr>
        <w:t xml:space="preserve">embarking on a protocol related to shipping.  </w:t>
      </w:r>
    </w:p>
    <w:p w14:paraId="29DACF93" w14:textId="77777777" w:rsidR="00355FDB" w:rsidRPr="002A70C3" w:rsidRDefault="00355FDB" w:rsidP="000B77F1">
      <w:pPr>
        <w:pStyle w:val="ListParagraph"/>
        <w:keepNext/>
        <w:keepLines/>
        <w:spacing w:after="240"/>
        <w:ind w:left="360"/>
        <w:rPr>
          <w:rFonts w:asciiTheme="minorHAnsi" w:hAnsiTheme="minorHAnsi"/>
        </w:rPr>
      </w:pPr>
    </w:p>
    <w:p w14:paraId="5E48BE93" w14:textId="3AD579E9" w:rsidR="00355FDB" w:rsidRPr="002A70C3" w:rsidRDefault="00D74FB5" w:rsidP="000B77F1">
      <w:pPr>
        <w:pStyle w:val="ListParagraph"/>
        <w:keepNext/>
        <w:keepLines/>
        <w:numPr>
          <w:ilvl w:val="2"/>
          <w:numId w:val="12"/>
        </w:numPr>
        <w:spacing w:after="240"/>
        <w:ind w:left="360"/>
        <w:rPr>
          <w:rFonts w:asciiTheme="minorHAnsi" w:hAnsiTheme="minorHAnsi"/>
        </w:rPr>
      </w:pPr>
      <w:r w:rsidRPr="002A70C3">
        <w:rPr>
          <w:rFonts w:asciiTheme="minorHAnsi" w:hAnsiTheme="minorHAnsi"/>
        </w:rPr>
        <w:t>As a result subsequent drafts of this convention saw the reference to ships being dropped and when the Convention on International Interest in Mobile Equipment was signed in Cape Town on the 16</w:t>
      </w:r>
      <w:r w:rsidRPr="002A70C3">
        <w:rPr>
          <w:rFonts w:asciiTheme="minorHAnsi" w:hAnsiTheme="minorHAnsi"/>
          <w:vertAlign w:val="superscript"/>
        </w:rPr>
        <w:t>th</w:t>
      </w:r>
      <w:r w:rsidRPr="002A70C3">
        <w:rPr>
          <w:rFonts w:asciiTheme="minorHAnsi" w:hAnsiTheme="minorHAnsi"/>
        </w:rPr>
        <w:t xml:space="preserve"> of November 2001, the protocols which accompanied it related to aircraft, rolling stock and space assets.</w:t>
      </w:r>
      <w:r w:rsidR="00963501" w:rsidRPr="002A70C3">
        <w:rPr>
          <w:rFonts w:asciiTheme="minorHAnsi" w:hAnsiTheme="minorHAnsi"/>
        </w:rPr>
        <w:t xml:space="preserve">  The Convention became known as the Cape Town Convention. </w:t>
      </w:r>
    </w:p>
    <w:p w14:paraId="27C3E346" w14:textId="77777777" w:rsidR="00355FDB" w:rsidRPr="002A70C3" w:rsidRDefault="00355FDB" w:rsidP="000B77F1">
      <w:pPr>
        <w:pStyle w:val="ListParagraph"/>
        <w:keepLines/>
        <w:rPr>
          <w:rFonts w:asciiTheme="minorHAnsi" w:hAnsiTheme="minorHAnsi"/>
        </w:rPr>
      </w:pPr>
    </w:p>
    <w:p w14:paraId="1A2FA863" w14:textId="34DCA7A5" w:rsidR="00355FDB" w:rsidRPr="002A70C3" w:rsidRDefault="00B52897" w:rsidP="000B77F1">
      <w:pPr>
        <w:pStyle w:val="ListParagraph"/>
        <w:keepNext/>
        <w:keepLines/>
        <w:numPr>
          <w:ilvl w:val="2"/>
          <w:numId w:val="12"/>
        </w:numPr>
        <w:spacing w:after="240"/>
        <w:ind w:left="360"/>
        <w:rPr>
          <w:rFonts w:asciiTheme="minorHAnsi" w:hAnsiTheme="minorHAnsi"/>
        </w:rPr>
      </w:pPr>
      <w:r w:rsidRPr="002A70C3">
        <w:rPr>
          <w:rFonts w:asciiTheme="minorHAnsi" w:hAnsiTheme="minorHAnsi"/>
        </w:rPr>
        <w:t xml:space="preserve">The main proponents of the </w:t>
      </w:r>
      <w:r w:rsidR="00B62E48" w:rsidRPr="002A70C3">
        <w:rPr>
          <w:rFonts w:asciiTheme="minorHAnsi" w:hAnsiTheme="minorHAnsi"/>
        </w:rPr>
        <w:t>A</w:t>
      </w:r>
      <w:r w:rsidRPr="002A70C3">
        <w:rPr>
          <w:rFonts w:asciiTheme="minorHAnsi" w:hAnsiTheme="minorHAnsi"/>
        </w:rPr>
        <w:t xml:space="preserve">ircraft </w:t>
      </w:r>
      <w:r w:rsidR="00B62E48" w:rsidRPr="002A70C3">
        <w:rPr>
          <w:rFonts w:asciiTheme="minorHAnsi" w:hAnsiTheme="minorHAnsi"/>
        </w:rPr>
        <w:t>P</w:t>
      </w:r>
      <w:r w:rsidRPr="002A70C3">
        <w:rPr>
          <w:rFonts w:asciiTheme="minorHAnsi" w:hAnsiTheme="minorHAnsi"/>
        </w:rPr>
        <w:t xml:space="preserve">rotocol to the Cape Town Convention consisted of persons immediately involved in the </w:t>
      </w:r>
      <w:r w:rsidR="00B62E48" w:rsidRPr="002A70C3">
        <w:rPr>
          <w:rFonts w:asciiTheme="minorHAnsi" w:hAnsiTheme="minorHAnsi"/>
        </w:rPr>
        <w:t>a</w:t>
      </w:r>
      <w:r w:rsidRPr="002A70C3">
        <w:rPr>
          <w:rFonts w:asciiTheme="minorHAnsi" w:hAnsiTheme="minorHAnsi"/>
        </w:rPr>
        <w:t>viation business</w:t>
      </w:r>
      <w:r w:rsidR="00B62E48" w:rsidRPr="002A70C3">
        <w:rPr>
          <w:rFonts w:asciiTheme="minorHAnsi" w:hAnsiTheme="minorHAnsi"/>
        </w:rPr>
        <w:t xml:space="preserve"> including</w:t>
      </w:r>
      <w:r w:rsidRPr="002A70C3">
        <w:rPr>
          <w:rFonts w:asciiTheme="minorHAnsi" w:hAnsiTheme="minorHAnsi"/>
        </w:rPr>
        <w:t xml:space="preserve"> the main leading aircraft manufacturers</w:t>
      </w:r>
      <w:r w:rsidR="00B62E48" w:rsidRPr="002A70C3">
        <w:rPr>
          <w:rFonts w:asciiTheme="minorHAnsi" w:hAnsiTheme="minorHAnsi"/>
        </w:rPr>
        <w:t>.</w:t>
      </w:r>
      <w:r w:rsidR="00A45723" w:rsidRPr="002A70C3">
        <w:rPr>
          <w:rFonts w:asciiTheme="minorHAnsi" w:hAnsiTheme="minorHAnsi"/>
        </w:rPr>
        <w:t xml:space="preserve"> </w:t>
      </w:r>
      <w:r w:rsidR="008E4F3E" w:rsidRPr="002A70C3">
        <w:rPr>
          <w:rFonts w:asciiTheme="minorHAnsi" w:hAnsiTheme="minorHAnsi"/>
        </w:rPr>
        <w:t xml:space="preserve">The protocol was thus driven by the aviation industry. </w:t>
      </w:r>
    </w:p>
    <w:p w14:paraId="315B96B0" w14:textId="77777777" w:rsidR="00355FDB" w:rsidRPr="002A70C3" w:rsidRDefault="00355FDB" w:rsidP="000B77F1">
      <w:pPr>
        <w:pStyle w:val="ListParagraph"/>
        <w:keepLines/>
        <w:rPr>
          <w:rFonts w:asciiTheme="minorHAnsi" w:hAnsiTheme="minorHAnsi"/>
        </w:rPr>
      </w:pPr>
    </w:p>
    <w:p w14:paraId="245BF7BC" w14:textId="7DB33E2C" w:rsidR="00355FDB" w:rsidRPr="002A70C3" w:rsidRDefault="00D74FB5" w:rsidP="000B77F1">
      <w:pPr>
        <w:pStyle w:val="ListParagraph"/>
        <w:keepNext/>
        <w:keepLines/>
        <w:numPr>
          <w:ilvl w:val="2"/>
          <w:numId w:val="12"/>
        </w:numPr>
        <w:spacing w:after="240"/>
        <w:ind w:left="360"/>
        <w:rPr>
          <w:rFonts w:asciiTheme="minorHAnsi" w:hAnsiTheme="minorHAnsi"/>
        </w:rPr>
      </w:pPr>
      <w:r w:rsidRPr="002A70C3">
        <w:rPr>
          <w:rFonts w:asciiTheme="minorHAnsi" w:hAnsiTheme="minorHAnsi"/>
        </w:rPr>
        <w:t xml:space="preserve">During 2013 </w:t>
      </w:r>
      <w:r w:rsidR="00963501" w:rsidRPr="002A70C3">
        <w:rPr>
          <w:rFonts w:asciiTheme="minorHAnsi" w:hAnsiTheme="minorHAnsi"/>
        </w:rPr>
        <w:t xml:space="preserve">there was renewed interest at UNIDROIT with attempts to put the matter of extending the Cape Town Convention </w:t>
      </w:r>
      <w:r w:rsidR="005A4564" w:rsidRPr="002A70C3">
        <w:rPr>
          <w:rFonts w:asciiTheme="minorHAnsi" w:hAnsiTheme="minorHAnsi"/>
        </w:rPr>
        <w:t xml:space="preserve">to ships </w:t>
      </w:r>
      <w:r w:rsidR="00963501" w:rsidRPr="002A70C3">
        <w:rPr>
          <w:rFonts w:asciiTheme="minorHAnsi" w:hAnsiTheme="minorHAnsi"/>
        </w:rPr>
        <w:t>back on the Agenda.  At the 92</w:t>
      </w:r>
      <w:r w:rsidR="00963501" w:rsidRPr="002A70C3">
        <w:rPr>
          <w:rFonts w:asciiTheme="minorHAnsi" w:hAnsiTheme="minorHAnsi"/>
          <w:vertAlign w:val="superscript"/>
        </w:rPr>
        <w:t>nd</w:t>
      </w:r>
      <w:r w:rsidR="00963501" w:rsidRPr="002A70C3">
        <w:rPr>
          <w:rFonts w:asciiTheme="minorHAnsi" w:hAnsiTheme="minorHAnsi"/>
        </w:rPr>
        <w:t xml:space="preserve"> session of the Govern</w:t>
      </w:r>
      <w:r w:rsidR="006B2B0D" w:rsidRPr="002A70C3">
        <w:rPr>
          <w:rFonts w:asciiTheme="minorHAnsi" w:hAnsiTheme="minorHAnsi"/>
        </w:rPr>
        <w:t xml:space="preserve">ing </w:t>
      </w:r>
      <w:r w:rsidR="00963501" w:rsidRPr="002A70C3">
        <w:rPr>
          <w:rFonts w:asciiTheme="minorHAnsi" w:hAnsiTheme="minorHAnsi"/>
        </w:rPr>
        <w:t xml:space="preserve"> Council of UNIDROIT held in Rome, it is noted that </w:t>
      </w:r>
      <w:r w:rsidR="00531CC9">
        <w:rPr>
          <w:rFonts w:asciiTheme="minorHAnsi" w:hAnsiTheme="minorHAnsi"/>
        </w:rPr>
        <w:t>"</w:t>
      </w:r>
      <w:r w:rsidR="00963501" w:rsidRPr="002A70C3">
        <w:rPr>
          <w:rFonts w:asciiTheme="minorHAnsi" w:hAnsiTheme="minorHAnsi"/>
          <w:b/>
          <w:i/>
        </w:rPr>
        <w:t>The Secretariat accordingly seeks the authorisation of the Governing council to conduct a preliminary study, which should first identify and describe the legal obstacles faced by market participants in the shipping industry concerning security over ships and maritime transport equipment in cross-border situations and give an overview of the status  and development of internationally harmonised rules in this field of law.</w:t>
      </w:r>
      <w:r w:rsidR="00531CC9">
        <w:rPr>
          <w:rFonts w:asciiTheme="minorHAnsi" w:hAnsiTheme="minorHAnsi"/>
          <w:b/>
          <w:i/>
        </w:rPr>
        <w:t>"</w:t>
      </w:r>
    </w:p>
    <w:p w14:paraId="773BBD9C" w14:textId="77777777" w:rsidR="00355FDB" w:rsidRPr="002A70C3" w:rsidRDefault="00355FDB" w:rsidP="000B77F1">
      <w:pPr>
        <w:pStyle w:val="ListParagraph"/>
        <w:keepLines/>
        <w:rPr>
          <w:rFonts w:asciiTheme="minorHAnsi" w:hAnsiTheme="minorHAnsi"/>
        </w:rPr>
      </w:pPr>
    </w:p>
    <w:p w14:paraId="3DF8EB17" w14:textId="5F397E9A" w:rsidR="00355FDB" w:rsidRPr="002A70C3" w:rsidRDefault="006B2B0D" w:rsidP="000B77F1">
      <w:pPr>
        <w:pStyle w:val="ListParagraph"/>
        <w:keepNext/>
        <w:keepLines/>
        <w:numPr>
          <w:ilvl w:val="2"/>
          <w:numId w:val="12"/>
        </w:numPr>
        <w:spacing w:after="240"/>
        <w:ind w:left="360"/>
        <w:rPr>
          <w:rFonts w:asciiTheme="minorHAnsi" w:hAnsiTheme="minorHAnsi"/>
        </w:rPr>
      </w:pPr>
      <w:r w:rsidRPr="002A70C3">
        <w:rPr>
          <w:rFonts w:asciiTheme="minorHAnsi" w:hAnsiTheme="minorHAnsi"/>
        </w:rPr>
        <w:t>At the 93</w:t>
      </w:r>
      <w:r w:rsidRPr="002A70C3">
        <w:rPr>
          <w:rFonts w:asciiTheme="minorHAnsi" w:hAnsiTheme="minorHAnsi"/>
          <w:vertAlign w:val="superscript"/>
        </w:rPr>
        <w:t>rd</w:t>
      </w:r>
      <w:r w:rsidRPr="002A70C3">
        <w:rPr>
          <w:rFonts w:asciiTheme="minorHAnsi" w:hAnsiTheme="minorHAnsi"/>
        </w:rPr>
        <w:t xml:space="preserve"> session of the Governing Council also held in Rome</w:t>
      </w:r>
      <w:r w:rsidR="00802CB0" w:rsidRPr="002A70C3">
        <w:rPr>
          <w:rFonts w:asciiTheme="minorHAnsi" w:hAnsiTheme="minorHAnsi"/>
        </w:rPr>
        <w:t xml:space="preserve"> in 2014</w:t>
      </w:r>
      <w:r w:rsidRPr="002A70C3">
        <w:rPr>
          <w:rFonts w:asciiTheme="minorHAnsi" w:hAnsiTheme="minorHAnsi"/>
        </w:rPr>
        <w:t xml:space="preserve">, UNIDROIT assigned a low priority to a possible maritime protocol </w:t>
      </w:r>
      <w:r w:rsidR="00531CC9">
        <w:rPr>
          <w:rFonts w:asciiTheme="minorHAnsi" w:hAnsiTheme="minorHAnsi"/>
        </w:rPr>
        <w:t>"</w:t>
      </w:r>
      <w:r w:rsidRPr="002A70C3">
        <w:rPr>
          <w:rFonts w:asciiTheme="minorHAnsi" w:hAnsiTheme="minorHAnsi"/>
          <w:b/>
          <w:i/>
        </w:rPr>
        <w:t>in light of potential industry opposition expressed to some members of the Council, as well as continued, although limited use of the 1993 International Convention on Maritime Liens and Mortgages.</w:t>
      </w:r>
    </w:p>
    <w:p w14:paraId="115FA85A" w14:textId="77777777" w:rsidR="00355FDB" w:rsidRPr="002A70C3" w:rsidRDefault="00355FDB" w:rsidP="000B77F1">
      <w:pPr>
        <w:pStyle w:val="ListParagraph"/>
        <w:keepLines/>
        <w:rPr>
          <w:rFonts w:asciiTheme="minorHAnsi" w:hAnsiTheme="minorHAnsi"/>
        </w:rPr>
      </w:pPr>
    </w:p>
    <w:p w14:paraId="2525791F" w14:textId="3284F99B" w:rsidR="00355FDB" w:rsidRPr="002A70C3" w:rsidRDefault="006B2B0D" w:rsidP="000B77F1">
      <w:pPr>
        <w:pStyle w:val="ListParagraph"/>
        <w:keepNext/>
        <w:keepLines/>
        <w:numPr>
          <w:ilvl w:val="2"/>
          <w:numId w:val="12"/>
        </w:numPr>
        <w:spacing w:after="240"/>
        <w:ind w:left="360"/>
        <w:rPr>
          <w:rFonts w:asciiTheme="minorHAnsi" w:hAnsiTheme="minorHAnsi"/>
        </w:rPr>
      </w:pPr>
      <w:r w:rsidRPr="002A70C3">
        <w:rPr>
          <w:rFonts w:asciiTheme="minorHAnsi" w:hAnsiTheme="minorHAnsi"/>
        </w:rPr>
        <w:t xml:space="preserve"> </w:t>
      </w:r>
      <w:r w:rsidR="00802CB0" w:rsidRPr="002A70C3">
        <w:rPr>
          <w:rFonts w:asciiTheme="minorHAnsi" w:hAnsiTheme="minorHAnsi"/>
        </w:rPr>
        <w:t>In view of the above and the renewed interest of UNIDROIT in the subject matter, the President of CMI Stuart Hetherington wrote to the Secretary General of UNIDROIT in August 2014 enquiring about the level of priority assigned by UNIDROIT to this work.</w:t>
      </w:r>
      <w:r w:rsidR="00641150" w:rsidRPr="002A70C3">
        <w:rPr>
          <w:rFonts w:asciiTheme="minorHAnsi" w:hAnsiTheme="minorHAnsi"/>
        </w:rPr>
        <w:t xml:space="preserve"> T</w:t>
      </w:r>
      <w:r w:rsidR="001A2250" w:rsidRPr="002A70C3">
        <w:rPr>
          <w:rFonts w:asciiTheme="minorHAnsi" w:hAnsiTheme="minorHAnsi"/>
        </w:rPr>
        <w:t xml:space="preserve">he reply from Jose Angelo Estrella </w:t>
      </w:r>
      <w:proofErr w:type="spellStart"/>
      <w:r w:rsidR="001A2250" w:rsidRPr="002A70C3">
        <w:rPr>
          <w:rFonts w:asciiTheme="minorHAnsi" w:hAnsiTheme="minorHAnsi"/>
        </w:rPr>
        <w:t>Faria</w:t>
      </w:r>
      <w:proofErr w:type="spellEnd"/>
      <w:r w:rsidR="001A2250" w:rsidRPr="002A70C3">
        <w:rPr>
          <w:rFonts w:asciiTheme="minorHAnsi" w:hAnsiTheme="minorHAnsi"/>
        </w:rPr>
        <w:t>, was to the effect that other projects enjoy higher levels of priority however</w:t>
      </w:r>
      <w:r w:rsidR="001A2250" w:rsidRPr="002A70C3">
        <w:rPr>
          <w:rFonts w:asciiTheme="minorHAnsi" w:hAnsiTheme="minorHAnsi"/>
          <w:b/>
          <w:i/>
        </w:rPr>
        <w:t xml:space="preserve"> </w:t>
      </w:r>
      <w:r w:rsidR="00531CC9">
        <w:rPr>
          <w:rFonts w:asciiTheme="minorHAnsi" w:hAnsiTheme="minorHAnsi"/>
          <w:b/>
          <w:i/>
        </w:rPr>
        <w:t>"</w:t>
      </w:r>
      <w:r w:rsidR="001A2250" w:rsidRPr="002A70C3">
        <w:rPr>
          <w:rFonts w:asciiTheme="minorHAnsi" w:hAnsiTheme="minorHAnsi"/>
          <w:b/>
          <w:i/>
        </w:rPr>
        <w:t>the informal consultations required to gather information on the actual financing practices of the maritime industry are a most useful activity for us to undertake at the present time and ar</w:t>
      </w:r>
      <w:r w:rsidR="00641150" w:rsidRPr="002A70C3">
        <w:rPr>
          <w:rFonts w:asciiTheme="minorHAnsi" w:hAnsiTheme="minorHAnsi"/>
          <w:b/>
          <w:i/>
        </w:rPr>
        <w:t>e</w:t>
      </w:r>
      <w:r w:rsidR="001A2250" w:rsidRPr="002A70C3">
        <w:rPr>
          <w:rFonts w:asciiTheme="minorHAnsi" w:hAnsiTheme="minorHAnsi"/>
          <w:b/>
          <w:i/>
        </w:rPr>
        <w:t xml:space="preserve"> to be considered as ongoing.</w:t>
      </w:r>
      <w:r w:rsidR="00531CC9">
        <w:rPr>
          <w:rFonts w:asciiTheme="minorHAnsi" w:hAnsiTheme="minorHAnsi"/>
          <w:b/>
          <w:i/>
        </w:rPr>
        <w:t>"</w:t>
      </w:r>
    </w:p>
    <w:p w14:paraId="29A47381" w14:textId="77777777" w:rsidR="00355FDB" w:rsidRPr="002A70C3" w:rsidRDefault="00355FDB" w:rsidP="000B77F1">
      <w:pPr>
        <w:pStyle w:val="ListParagraph"/>
        <w:keepLines/>
        <w:rPr>
          <w:rFonts w:asciiTheme="minorHAnsi" w:hAnsiTheme="minorHAnsi"/>
        </w:rPr>
      </w:pPr>
    </w:p>
    <w:p w14:paraId="2609EE08" w14:textId="43E88545" w:rsidR="001A2250" w:rsidRPr="002A70C3" w:rsidRDefault="001A2250" w:rsidP="000B77F1">
      <w:pPr>
        <w:pStyle w:val="ListParagraph"/>
        <w:keepNext/>
        <w:keepLines/>
        <w:numPr>
          <w:ilvl w:val="2"/>
          <w:numId w:val="12"/>
        </w:numPr>
        <w:spacing w:after="240"/>
        <w:ind w:left="360"/>
        <w:rPr>
          <w:rFonts w:asciiTheme="minorHAnsi" w:hAnsiTheme="minorHAnsi"/>
        </w:rPr>
      </w:pPr>
      <w:r w:rsidRPr="002A70C3">
        <w:rPr>
          <w:rFonts w:asciiTheme="minorHAnsi" w:hAnsiTheme="minorHAnsi"/>
        </w:rPr>
        <w:lastRenderedPageBreak/>
        <w:t xml:space="preserve"> As a result of the above, it was considered appropriate that CMI embark on the creation of an International working group chaired by Ann Fenech</w:t>
      </w:r>
      <w:r w:rsidR="008E4F3E" w:rsidRPr="002A70C3">
        <w:rPr>
          <w:rFonts w:asciiTheme="minorHAnsi" w:hAnsiTheme="minorHAnsi"/>
        </w:rPr>
        <w:t>, Managing Partner at Fenech and Fenech Advocates Mal</w:t>
      </w:r>
      <w:r w:rsidR="00641150" w:rsidRPr="002A70C3">
        <w:rPr>
          <w:rFonts w:asciiTheme="minorHAnsi" w:hAnsiTheme="minorHAnsi"/>
        </w:rPr>
        <w:t>t</w:t>
      </w:r>
      <w:r w:rsidR="008E4F3E" w:rsidRPr="002A70C3">
        <w:rPr>
          <w:rFonts w:asciiTheme="minorHAnsi" w:hAnsiTheme="minorHAnsi"/>
        </w:rPr>
        <w:t xml:space="preserve">a, </w:t>
      </w:r>
      <w:r w:rsidRPr="002A70C3">
        <w:rPr>
          <w:rFonts w:asciiTheme="minorHAnsi" w:hAnsiTheme="minorHAnsi"/>
        </w:rPr>
        <w:t xml:space="preserve">made up of persons with as wide a geographical spread as possible. As a </w:t>
      </w:r>
      <w:r w:rsidR="000B77F1" w:rsidRPr="002A70C3">
        <w:rPr>
          <w:rFonts w:asciiTheme="minorHAnsi" w:hAnsiTheme="minorHAnsi"/>
        </w:rPr>
        <w:t>result,</w:t>
      </w:r>
      <w:r w:rsidRPr="002A70C3">
        <w:rPr>
          <w:rFonts w:asciiTheme="minorHAnsi" w:hAnsiTheme="minorHAnsi"/>
        </w:rPr>
        <w:t xml:space="preserve"> the following were approved Members of the IWG:</w:t>
      </w:r>
    </w:p>
    <w:p w14:paraId="65FD6F1D" w14:textId="77777777" w:rsidR="001A2250" w:rsidRPr="002A70C3" w:rsidRDefault="001A2250" w:rsidP="000B77F1">
      <w:pPr>
        <w:pStyle w:val="ListParagraph"/>
        <w:keepLines/>
        <w:rPr>
          <w:rFonts w:asciiTheme="minorHAnsi" w:hAnsiTheme="minorHAnsi"/>
        </w:rPr>
      </w:pPr>
    </w:p>
    <w:p w14:paraId="469C8CF1" w14:textId="783BA046" w:rsidR="001A2250" w:rsidRPr="002A70C3" w:rsidRDefault="001A2250" w:rsidP="000B77F1">
      <w:pPr>
        <w:pStyle w:val="ListParagraph"/>
        <w:keepNext/>
        <w:keepLines/>
        <w:spacing w:after="240"/>
        <w:rPr>
          <w:rFonts w:asciiTheme="minorHAnsi" w:hAnsiTheme="minorHAnsi"/>
        </w:rPr>
      </w:pPr>
      <w:r w:rsidRPr="002A70C3">
        <w:rPr>
          <w:rFonts w:asciiTheme="minorHAnsi" w:hAnsiTheme="minorHAnsi"/>
        </w:rPr>
        <w:t xml:space="preserve">Andrew Tetley </w:t>
      </w:r>
      <w:r w:rsidR="00B62E48" w:rsidRPr="002A70C3">
        <w:rPr>
          <w:rFonts w:asciiTheme="minorHAnsi" w:hAnsiTheme="minorHAnsi"/>
        </w:rPr>
        <w:t xml:space="preserve">- </w:t>
      </w:r>
      <w:r w:rsidRPr="002A70C3">
        <w:rPr>
          <w:rFonts w:asciiTheme="minorHAnsi" w:hAnsiTheme="minorHAnsi"/>
        </w:rPr>
        <w:t>Partner at Reed Smith</w:t>
      </w:r>
      <w:r w:rsidR="00947BEF">
        <w:rPr>
          <w:rFonts w:asciiTheme="minorHAnsi" w:hAnsiTheme="minorHAnsi"/>
        </w:rPr>
        <w:t>,</w:t>
      </w:r>
      <w:r w:rsidRPr="002A70C3">
        <w:rPr>
          <w:rFonts w:asciiTheme="minorHAnsi" w:hAnsiTheme="minorHAnsi"/>
        </w:rPr>
        <w:t xml:space="preserve"> Paris</w:t>
      </w:r>
    </w:p>
    <w:p w14:paraId="7ED7D87B" w14:textId="3EBA0217" w:rsidR="001A2250" w:rsidRPr="002A70C3" w:rsidRDefault="001A2250" w:rsidP="000B77F1">
      <w:pPr>
        <w:pStyle w:val="ListParagraph"/>
        <w:keepNext/>
        <w:keepLines/>
        <w:spacing w:after="240"/>
        <w:rPr>
          <w:rFonts w:asciiTheme="minorHAnsi" w:hAnsiTheme="minorHAnsi"/>
        </w:rPr>
      </w:pPr>
      <w:r w:rsidRPr="002A70C3">
        <w:rPr>
          <w:rFonts w:asciiTheme="minorHAnsi" w:hAnsiTheme="minorHAnsi"/>
        </w:rPr>
        <w:t xml:space="preserve">David Osborne </w:t>
      </w:r>
      <w:r w:rsidR="00B62E48" w:rsidRPr="002A70C3">
        <w:rPr>
          <w:rFonts w:asciiTheme="minorHAnsi" w:hAnsiTheme="minorHAnsi"/>
        </w:rPr>
        <w:t xml:space="preserve">- </w:t>
      </w:r>
      <w:r w:rsidRPr="002A70C3">
        <w:rPr>
          <w:rFonts w:asciiTheme="minorHAnsi" w:hAnsiTheme="minorHAnsi"/>
        </w:rPr>
        <w:t>Partner at Watson Farley and Williams</w:t>
      </w:r>
      <w:r w:rsidR="00947BEF">
        <w:rPr>
          <w:rFonts w:asciiTheme="minorHAnsi" w:hAnsiTheme="minorHAnsi"/>
        </w:rPr>
        <w:t>,</w:t>
      </w:r>
      <w:r w:rsidRPr="002A70C3">
        <w:rPr>
          <w:rFonts w:asciiTheme="minorHAnsi" w:hAnsiTheme="minorHAnsi"/>
        </w:rPr>
        <w:t xml:space="preserve"> London</w:t>
      </w:r>
      <w:r w:rsidR="00B62E48" w:rsidRPr="002A70C3">
        <w:rPr>
          <w:rFonts w:asciiTheme="minorHAnsi" w:hAnsiTheme="minorHAnsi"/>
        </w:rPr>
        <w:t xml:space="preserve"> (Rapporteur);</w:t>
      </w:r>
    </w:p>
    <w:p w14:paraId="3998EC35" w14:textId="767E2F81" w:rsidR="001A2250" w:rsidRPr="002A70C3" w:rsidRDefault="001A2250" w:rsidP="000B77F1">
      <w:pPr>
        <w:pStyle w:val="ListParagraph"/>
        <w:keepNext/>
        <w:keepLines/>
        <w:spacing w:after="240"/>
        <w:rPr>
          <w:rFonts w:asciiTheme="minorHAnsi" w:hAnsiTheme="minorHAnsi"/>
        </w:rPr>
      </w:pPr>
      <w:r w:rsidRPr="002A70C3">
        <w:rPr>
          <w:rFonts w:asciiTheme="minorHAnsi" w:hAnsiTheme="minorHAnsi"/>
        </w:rPr>
        <w:t>Armstrong Chen</w:t>
      </w:r>
      <w:r w:rsidR="00B62E48" w:rsidRPr="002A70C3">
        <w:rPr>
          <w:rFonts w:asciiTheme="minorHAnsi" w:hAnsiTheme="minorHAnsi"/>
        </w:rPr>
        <w:t xml:space="preserve"> - </w:t>
      </w:r>
      <w:r w:rsidRPr="002A70C3">
        <w:rPr>
          <w:rFonts w:asciiTheme="minorHAnsi" w:hAnsiTheme="minorHAnsi"/>
        </w:rPr>
        <w:t xml:space="preserve">Partner at </w:t>
      </w:r>
      <w:proofErr w:type="spellStart"/>
      <w:r w:rsidR="00B97282">
        <w:rPr>
          <w:rFonts w:asciiTheme="minorHAnsi" w:hAnsiTheme="minorHAnsi"/>
        </w:rPr>
        <w:t>Rolmax</w:t>
      </w:r>
      <w:proofErr w:type="spellEnd"/>
      <w:r w:rsidR="00B97282">
        <w:rPr>
          <w:rFonts w:asciiTheme="minorHAnsi" w:hAnsiTheme="minorHAnsi"/>
        </w:rPr>
        <w:t xml:space="preserve"> Law Office,</w:t>
      </w:r>
      <w:r w:rsidRPr="002A70C3">
        <w:rPr>
          <w:rFonts w:asciiTheme="minorHAnsi" w:hAnsiTheme="minorHAnsi"/>
        </w:rPr>
        <w:t xml:space="preserve"> Beijing</w:t>
      </w:r>
    </w:p>
    <w:p w14:paraId="3AAA7B1B" w14:textId="3A80AE1D" w:rsidR="001A2250" w:rsidRPr="002A70C3" w:rsidRDefault="001A2250" w:rsidP="000B77F1">
      <w:pPr>
        <w:pStyle w:val="ListParagraph"/>
        <w:keepNext/>
        <w:keepLines/>
        <w:spacing w:after="240"/>
        <w:rPr>
          <w:rFonts w:asciiTheme="minorHAnsi" w:hAnsiTheme="minorHAnsi"/>
        </w:rPr>
      </w:pPr>
      <w:r w:rsidRPr="002A70C3">
        <w:rPr>
          <w:rFonts w:asciiTheme="minorHAnsi" w:hAnsiTheme="minorHAnsi"/>
        </w:rPr>
        <w:t>Souichirou Kozuka</w:t>
      </w:r>
      <w:r w:rsidR="00B62E48" w:rsidRPr="002A70C3">
        <w:rPr>
          <w:rFonts w:asciiTheme="minorHAnsi" w:hAnsiTheme="minorHAnsi"/>
        </w:rPr>
        <w:t xml:space="preserve"> - </w:t>
      </w:r>
      <w:r w:rsidRPr="002A70C3">
        <w:rPr>
          <w:rFonts w:asciiTheme="minorHAnsi" w:hAnsiTheme="minorHAnsi"/>
        </w:rPr>
        <w:t xml:space="preserve">Professor of Law at </w:t>
      </w:r>
      <w:proofErr w:type="spellStart"/>
      <w:r w:rsidRPr="002A70C3">
        <w:rPr>
          <w:rFonts w:asciiTheme="minorHAnsi" w:hAnsiTheme="minorHAnsi"/>
        </w:rPr>
        <w:t>Gakushuin</w:t>
      </w:r>
      <w:proofErr w:type="spellEnd"/>
      <w:r w:rsidRPr="002A70C3">
        <w:rPr>
          <w:rFonts w:asciiTheme="minorHAnsi" w:hAnsiTheme="minorHAnsi"/>
        </w:rPr>
        <w:t xml:space="preserve"> University</w:t>
      </w:r>
      <w:r w:rsidR="00947BEF">
        <w:rPr>
          <w:rFonts w:asciiTheme="minorHAnsi" w:hAnsiTheme="minorHAnsi"/>
        </w:rPr>
        <w:t xml:space="preserve">, </w:t>
      </w:r>
      <w:r w:rsidRPr="002A70C3">
        <w:rPr>
          <w:rFonts w:asciiTheme="minorHAnsi" w:hAnsiTheme="minorHAnsi"/>
        </w:rPr>
        <w:t>Tokyo</w:t>
      </w:r>
    </w:p>
    <w:p w14:paraId="39418A15" w14:textId="75A4593C" w:rsidR="002D378C" w:rsidRPr="002A70C3" w:rsidRDefault="001A2250" w:rsidP="000B77F1">
      <w:pPr>
        <w:pStyle w:val="ListParagraph"/>
        <w:keepNext/>
        <w:keepLines/>
        <w:spacing w:after="240"/>
        <w:rPr>
          <w:rFonts w:asciiTheme="minorHAnsi" w:hAnsiTheme="minorHAnsi"/>
        </w:rPr>
      </w:pPr>
      <w:r w:rsidRPr="002A70C3">
        <w:rPr>
          <w:rFonts w:asciiTheme="minorHAnsi" w:hAnsiTheme="minorHAnsi"/>
        </w:rPr>
        <w:t>Camila Mendes Vianna Cardoso</w:t>
      </w:r>
      <w:r w:rsidR="00B62E48" w:rsidRPr="002A70C3">
        <w:rPr>
          <w:rFonts w:asciiTheme="minorHAnsi" w:hAnsiTheme="minorHAnsi"/>
        </w:rPr>
        <w:t xml:space="preserve"> - </w:t>
      </w:r>
      <w:r w:rsidR="002D378C" w:rsidRPr="002A70C3">
        <w:rPr>
          <w:rFonts w:asciiTheme="minorHAnsi" w:hAnsiTheme="minorHAnsi"/>
        </w:rPr>
        <w:t xml:space="preserve">Managing Partner of </w:t>
      </w:r>
      <w:r w:rsidR="00180427" w:rsidRPr="002A70C3">
        <w:rPr>
          <w:rFonts w:asciiTheme="minorHAnsi" w:hAnsiTheme="minorHAnsi"/>
        </w:rPr>
        <w:t xml:space="preserve">Kincaid </w:t>
      </w:r>
      <w:r w:rsidR="002D378C" w:rsidRPr="002A70C3">
        <w:rPr>
          <w:rFonts w:asciiTheme="minorHAnsi" w:hAnsiTheme="minorHAnsi"/>
        </w:rPr>
        <w:t xml:space="preserve">Mendes Vianna </w:t>
      </w:r>
      <w:proofErr w:type="spellStart"/>
      <w:r w:rsidR="002D378C" w:rsidRPr="002A70C3">
        <w:rPr>
          <w:rFonts w:asciiTheme="minorHAnsi" w:hAnsiTheme="minorHAnsi"/>
        </w:rPr>
        <w:t>Advogados</w:t>
      </w:r>
      <w:proofErr w:type="spellEnd"/>
      <w:r w:rsidR="00947BEF">
        <w:rPr>
          <w:rFonts w:asciiTheme="minorHAnsi" w:hAnsiTheme="minorHAnsi"/>
        </w:rPr>
        <w:t>,</w:t>
      </w:r>
      <w:r w:rsidR="002D378C" w:rsidRPr="002A70C3">
        <w:rPr>
          <w:rFonts w:asciiTheme="minorHAnsi" w:hAnsiTheme="minorHAnsi"/>
        </w:rPr>
        <w:t xml:space="preserve"> </w:t>
      </w:r>
      <w:r w:rsidR="005E5F3D" w:rsidRPr="002A70C3">
        <w:rPr>
          <w:rFonts w:asciiTheme="minorHAnsi" w:hAnsiTheme="minorHAnsi"/>
        </w:rPr>
        <w:t>Brazil</w:t>
      </w:r>
    </w:p>
    <w:p w14:paraId="225B2837" w14:textId="52A23489" w:rsidR="002D378C" w:rsidRPr="002A70C3" w:rsidRDefault="002D378C" w:rsidP="000B77F1">
      <w:pPr>
        <w:pStyle w:val="ListParagraph"/>
        <w:keepNext/>
        <w:keepLines/>
        <w:spacing w:after="240"/>
        <w:rPr>
          <w:rFonts w:asciiTheme="minorHAnsi" w:hAnsiTheme="minorHAnsi"/>
        </w:rPr>
      </w:pPr>
      <w:r w:rsidRPr="002A70C3">
        <w:rPr>
          <w:rFonts w:asciiTheme="minorHAnsi" w:hAnsiTheme="minorHAnsi"/>
        </w:rPr>
        <w:t>Allen Black</w:t>
      </w:r>
      <w:r w:rsidR="00B62E48" w:rsidRPr="002A70C3">
        <w:rPr>
          <w:rFonts w:asciiTheme="minorHAnsi" w:hAnsiTheme="minorHAnsi"/>
        </w:rPr>
        <w:t xml:space="preserve"> - </w:t>
      </w:r>
      <w:r w:rsidR="00947BEF">
        <w:rPr>
          <w:rFonts w:asciiTheme="minorHAnsi" w:hAnsiTheme="minorHAnsi"/>
        </w:rPr>
        <w:t>Partner at Winston and Strawn,</w:t>
      </w:r>
      <w:r w:rsidRPr="002A70C3">
        <w:rPr>
          <w:rFonts w:asciiTheme="minorHAnsi" w:hAnsiTheme="minorHAnsi"/>
        </w:rPr>
        <w:t xml:space="preserve"> United States</w:t>
      </w:r>
    </w:p>
    <w:p w14:paraId="1E227EA1" w14:textId="13FBB708" w:rsidR="002D378C" w:rsidRPr="000051AB" w:rsidRDefault="002D378C" w:rsidP="000B77F1">
      <w:pPr>
        <w:pStyle w:val="ListParagraph"/>
        <w:keepNext/>
        <w:keepLines/>
        <w:spacing w:after="240"/>
        <w:rPr>
          <w:rFonts w:asciiTheme="minorHAnsi" w:hAnsiTheme="minorHAnsi"/>
          <w:lang w:val="de-DE"/>
        </w:rPr>
      </w:pPr>
      <w:r w:rsidRPr="000051AB">
        <w:rPr>
          <w:rFonts w:asciiTheme="minorHAnsi" w:hAnsiTheme="minorHAnsi"/>
          <w:lang w:val="de-DE"/>
        </w:rPr>
        <w:t>Stefan Rin</w:t>
      </w:r>
      <w:r w:rsidR="003A3CB3" w:rsidRPr="000051AB">
        <w:rPr>
          <w:rFonts w:asciiTheme="minorHAnsi" w:hAnsiTheme="minorHAnsi"/>
          <w:lang w:val="de-DE"/>
        </w:rPr>
        <w:t>d</w:t>
      </w:r>
      <w:r w:rsidRPr="000051AB">
        <w:rPr>
          <w:rFonts w:asciiTheme="minorHAnsi" w:hAnsiTheme="minorHAnsi"/>
          <w:lang w:val="de-DE"/>
        </w:rPr>
        <w:t>fleisch</w:t>
      </w:r>
      <w:r w:rsidR="00B62E48" w:rsidRPr="000051AB">
        <w:rPr>
          <w:rFonts w:asciiTheme="minorHAnsi" w:hAnsiTheme="minorHAnsi"/>
          <w:lang w:val="de-DE"/>
        </w:rPr>
        <w:t xml:space="preserve"> -</w:t>
      </w:r>
      <w:r w:rsidRPr="000051AB">
        <w:rPr>
          <w:rFonts w:asciiTheme="minorHAnsi" w:hAnsiTheme="minorHAnsi"/>
          <w:lang w:val="de-DE"/>
        </w:rPr>
        <w:t xml:space="preserve"> Partner at Ehlermann Rindfleisch and Gadow</w:t>
      </w:r>
      <w:r w:rsidR="00947BEF" w:rsidRPr="000051AB">
        <w:rPr>
          <w:rFonts w:asciiTheme="minorHAnsi" w:hAnsiTheme="minorHAnsi"/>
          <w:lang w:val="de-DE"/>
        </w:rPr>
        <w:t>,</w:t>
      </w:r>
      <w:r w:rsidR="005E5F3D" w:rsidRPr="000051AB">
        <w:rPr>
          <w:rFonts w:asciiTheme="minorHAnsi" w:hAnsiTheme="minorHAnsi"/>
          <w:lang w:val="de-DE"/>
        </w:rPr>
        <w:t xml:space="preserve"> Germany</w:t>
      </w:r>
    </w:p>
    <w:p w14:paraId="2C60A641" w14:textId="3AA95EE9" w:rsidR="002D378C" w:rsidRPr="002A70C3" w:rsidRDefault="002D378C" w:rsidP="000B77F1">
      <w:pPr>
        <w:pStyle w:val="ListParagraph"/>
        <w:keepNext/>
        <w:keepLines/>
        <w:spacing w:after="240"/>
        <w:rPr>
          <w:rFonts w:asciiTheme="minorHAnsi" w:hAnsiTheme="minorHAnsi"/>
        </w:rPr>
      </w:pPr>
      <w:r w:rsidRPr="002A70C3">
        <w:rPr>
          <w:rFonts w:asciiTheme="minorHAnsi" w:hAnsiTheme="minorHAnsi"/>
        </w:rPr>
        <w:t>Andrea Berlingieri</w:t>
      </w:r>
      <w:r w:rsidR="00B62E48" w:rsidRPr="002A70C3">
        <w:rPr>
          <w:rFonts w:asciiTheme="minorHAnsi" w:hAnsiTheme="minorHAnsi"/>
        </w:rPr>
        <w:t xml:space="preserve"> -</w:t>
      </w:r>
      <w:r w:rsidRPr="002A70C3">
        <w:rPr>
          <w:rFonts w:asciiTheme="minorHAnsi" w:hAnsiTheme="minorHAnsi"/>
        </w:rPr>
        <w:t xml:space="preserve"> Partner at Studio Berlingieri Maresca</w:t>
      </w:r>
      <w:r w:rsidR="00947BEF">
        <w:rPr>
          <w:rFonts w:asciiTheme="minorHAnsi" w:hAnsiTheme="minorHAnsi"/>
        </w:rPr>
        <w:t>,</w:t>
      </w:r>
      <w:r w:rsidR="005E5F3D" w:rsidRPr="002A70C3">
        <w:rPr>
          <w:rFonts w:asciiTheme="minorHAnsi" w:hAnsiTheme="minorHAnsi"/>
        </w:rPr>
        <w:t xml:space="preserve"> Italy</w:t>
      </w:r>
    </w:p>
    <w:p w14:paraId="5DEC13EA" w14:textId="3E805BD3" w:rsidR="00355FDB" w:rsidRPr="002A70C3" w:rsidRDefault="002D378C" w:rsidP="000B77F1">
      <w:pPr>
        <w:pStyle w:val="ListParagraph"/>
        <w:keepNext/>
        <w:keepLines/>
        <w:spacing w:after="240"/>
        <w:rPr>
          <w:rFonts w:asciiTheme="minorHAnsi" w:hAnsiTheme="minorHAnsi"/>
        </w:rPr>
      </w:pPr>
      <w:r w:rsidRPr="002A70C3">
        <w:rPr>
          <w:rFonts w:asciiTheme="minorHAnsi" w:hAnsiTheme="minorHAnsi"/>
        </w:rPr>
        <w:t>Haco van der H</w:t>
      </w:r>
      <w:r w:rsidR="00122657" w:rsidRPr="002A70C3">
        <w:rPr>
          <w:rFonts w:asciiTheme="minorHAnsi" w:hAnsiTheme="minorHAnsi"/>
        </w:rPr>
        <w:t>o</w:t>
      </w:r>
      <w:r w:rsidR="00027677" w:rsidRPr="002A70C3">
        <w:rPr>
          <w:rFonts w:asciiTheme="minorHAnsi" w:hAnsiTheme="minorHAnsi"/>
        </w:rPr>
        <w:t>u</w:t>
      </w:r>
      <w:r w:rsidRPr="002A70C3">
        <w:rPr>
          <w:rFonts w:asciiTheme="minorHAnsi" w:hAnsiTheme="minorHAnsi"/>
        </w:rPr>
        <w:t>ven</w:t>
      </w:r>
      <w:r w:rsidR="00122657" w:rsidRPr="002A70C3">
        <w:rPr>
          <w:rFonts w:asciiTheme="minorHAnsi" w:hAnsiTheme="minorHAnsi"/>
        </w:rPr>
        <w:t xml:space="preserve"> van O</w:t>
      </w:r>
      <w:r w:rsidR="00027677" w:rsidRPr="002A70C3">
        <w:rPr>
          <w:rFonts w:asciiTheme="minorHAnsi" w:hAnsiTheme="minorHAnsi"/>
        </w:rPr>
        <w:t>o</w:t>
      </w:r>
      <w:r w:rsidR="00122657" w:rsidRPr="002A70C3">
        <w:rPr>
          <w:rFonts w:asciiTheme="minorHAnsi" w:hAnsiTheme="minorHAnsi"/>
        </w:rPr>
        <w:t>rdt</w:t>
      </w:r>
      <w:r w:rsidR="00B62E48" w:rsidRPr="002A70C3">
        <w:rPr>
          <w:rFonts w:asciiTheme="minorHAnsi" w:hAnsiTheme="minorHAnsi"/>
        </w:rPr>
        <w:t xml:space="preserve"> -</w:t>
      </w:r>
      <w:r w:rsidRPr="002A70C3">
        <w:rPr>
          <w:rFonts w:asciiTheme="minorHAnsi" w:hAnsiTheme="minorHAnsi"/>
        </w:rPr>
        <w:t xml:space="preserve"> Partner at AKD</w:t>
      </w:r>
      <w:r w:rsidR="00947BEF">
        <w:rPr>
          <w:rFonts w:asciiTheme="minorHAnsi" w:hAnsiTheme="minorHAnsi"/>
        </w:rPr>
        <w:t>,</w:t>
      </w:r>
      <w:r w:rsidRPr="002A70C3">
        <w:rPr>
          <w:rFonts w:asciiTheme="minorHAnsi" w:hAnsiTheme="minorHAnsi"/>
        </w:rPr>
        <w:t xml:space="preserve"> </w:t>
      </w:r>
      <w:r w:rsidR="00027677" w:rsidRPr="002A70C3">
        <w:rPr>
          <w:rFonts w:asciiTheme="minorHAnsi" w:hAnsiTheme="minorHAnsi"/>
        </w:rPr>
        <w:t>The Netherlands</w:t>
      </w:r>
    </w:p>
    <w:p w14:paraId="6313043D" w14:textId="77777777" w:rsidR="00355FDB" w:rsidRPr="002A70C3" w:rsidRDefault="00355FDB" w:rsidP="000B77F1">
      <w:pPr>
        <w:pStyle w:val="ListParagraph"/>
        <w:keepNext/>
        <w:keepLines/>
        <w:spacing w:after="240"/>
        <w:rPr>
          <w:rFonts w:asciiTheme="minorHAnsi" w:hAnsiTheme="minorHAnsi"/>
        </w:rPr>
      </w:pPr>
    </w:p>
    <w:p w14:paraId="7964BEEF" w14:textId="2CD3CFBE" w:rsidR="00355FDB" w:rsidRPr="002A70C3" w:rsidRDefault="00122657" w:rsidP="000B77F1">
      <w:pPr>
        <w:pStyle w:val="ListParagraph"/>
        <w:keepNext/>
        <w:keepLines/>
        <w:numPr>
          <w:ilvl w:val="2"/>
          <w:numId w:val="26"/>
        </w:numPr>
        <w:spacing w:after="240"/>
        <w:rPr>
          <w:rFonts w:asciiTheme="minorHAnsi" w:hAnsiTheme="minorHAnsi"/>
        </w:rPr>
      </w:pPr>
      <w:r w:rsidRPr="002A70C3">
        <w:rPr>
          <w:rFonts w:asciiTheme="minorHAnsi" w:hAnsiTheme="minorHAnsi"/>
        </w:rPr>
        <w:t xml:space="preserve">The brief of the IWG </w:t>
      </w:r>
      <w:r w:rsidR="003C4A97" w:rsidRPr="002A70C3">
        <w:rPr>
          <w:rFonts w:asciiTheme="minorHAnsi" w:hAnsiTheme="minorHAnsi"/>
        </w:rPr>
        <w:t xml:space="preserve">was </w:t>
      </w:r>
      <w:r w:rsidR="00531CC9">
        <w:rPr>
          <w:rFonts w:asciiTheme="minorHAnsi" w:hAnsiTheme="minorHAnsi"/>
        </w:rPr>
        <w:t>"</w:t>
      </w:r>
      <w:r w:rsidR="003C4A97" w:rsidRPr="002A70C3">
        <w:rPr>
          <w:rFonts w:asciiTheme="minorHAnsi" w:hAnsiTheme="minorHAnsi"/>
          <w:b/>
          <w:i/>
        </w:rPr>
        <w:t>To gather as much information as possible from our national maritime law associations on the regimes prevalent in each country o</w:t>
      </w:r>
      <w:r w:rsidR="009E01D9" w:rsidRPr="002A70C3">
        <w:rPr>
          <w:rFonts w:asciiTheme="minorHAnsi" w:hAnsiTheme="minorHAnsi"/>
          <w:b/>
          <w:i/>
        </w:rPr>
        <w:t>n sh</w:t>
      </w:r>
      <w:r w:rsidR="003C4A97" w:rsidRPr="002A70C3">
        <w:rPr>
          <w:rFonts w:asciiTheme="minorHAnsi" w:hAnsiTheme="minorHAnsi"/>
          <w:b/>
          <w:i/>
        </w:rPr>
        <w:t>ip finance security practices and the ease or otherwise of the enforcement of maritime securities</w:t>
      </w:r>
      <w:r w:rsidR="003C4A97" w:rsidRPr="002A70C3">
        <w:rPr>
          <w:rFonts w:asciiTheme="minorHAnsi" w:hAnsiTheme="minorHAnsi"/>
        </w:rPr>
        <w:t>.</w:t>
      </w:r>
      <w:r w:rsidR="00531CC9">
        <w:rPr>
          <w:rFonts w:asciiTheme="minorHAnsi" w:hAnsiTheme="minorHAnsi"/>
        </w:rPr>
        <w:t>"</w:t>
      </w:r>
      <w:r w:rsidR="003C4A97" w:rsidRPr="002A70C3">
        <w:rPr>
          <w:rFonts w:asciiTheme="minorHAnsi" w:hAnsiTheme="minorHAnsi"/>
        </w:rPr>
        <w:t xml:space="preserve"> </w:t>
      </w:r>
      <w:r w:rsidR="001A2250" w:rsidRPr="002A70C3">
        <w:rPr>
          <w:rFonts w:asciiTheme="minorHAnsi" w:hAnsiTheme="minorHAnsi"/>
        </w:rPr>
        <w:t xml:space="preserve"> </w:t>
      </w:r>
    </w:p>
    <w:p w14:paraId="585229E4" w14:textId="77777777" w:rsidR="00355FDB" w:rsidRPr="002A70C3" w:rsidRDefault="00355FDB" w:rsidP="000B77F1">
      <w:pPr>
        <w:pStyle w:val="ListParagraph"/>
        <w:keepNext/>
        <w:keepLines/>
        <w:spacing w:after="240"/>
        <w:rPr>
          <w:rFonts w:asciiTheme="minorHAnsi" w:hAnsiTheme="minorHAnsi"/>
          <w:b/>
          <w:i/>
        </w:rPr>
      </w:pPr>
    </w:p>
    <w:p w14:paraId="3184015B" w14:textId="24DD1DFC" w:rsidR="00BF1997" w:rsidRPr="002A70C3" w:rsidRDefault="00BF1997" w:rsidP="000B77F1">
      <w:pPr>
        <w:pStyle w:val="ListParagraph"/>
        <w:keepNext/>
        <w:keepLines/>
        <w:numPr>
          <w:ilvl w:val="1"/>
          <w:numId w:val="26"/>
        </w:numPr>
        <w:spacing w:after="240"/>
        <w:rPr>
          <w:rFonts w:asciiTheme="minorHAnsi" w:hAnsiTheme="minorHAnsi"/>
          <w:b/>
          <w:i/>
        </w:rPr>
      </w:pPr>
      <w:r w:rsidRPr="002A70C3">
        <w:rPr>
          <w:rFonts w:asciiTheme="minorHAnsi" w:hAnsiTheme="minorHAnsi"/>
          <w:b/>
          <w:i/>
        </w:rPr>
        <w:t>The Convention on International Interests in Mobile Equipment</w:t>
      </w:r>
      <w:r w:rsidR="00947BEF">
        <w:rPr>
          <w:rFonts w:asciiTheme="minorHAnsi" w:hAnsiTheme="minorHAnsi"/>
          <w:b/>
          <w:i/>
        </w:rPr>
        <w:t xml:space="preserve"> </w:t>
      </w:r>
      <w:r w:rsidR="009B4D7D" w:rsidRPr="002A70C3">
        <w:rPr>
          <w:rFonts w:asciiTheme="minorHAnsi" w:hAnsiTheme="minorHAnsi"/>
          <w:b/>
          <w:i/>
        </w:rPr>
        <w:t>(</w:t>
      </w:r>
      <w:r w:rsidRPr="002A70C3">
        <w:rPr>
          <w:rFonts w:asciiTheme="minorHAnsi" w:hAnsiTheme="minorHAnsi"/>
          <w:b/>
          <w:i/>
        </w:rPr>
        <w:t>The Cape Town Convention.</w:t>
      </w:r>
      <w:r w:rsidR="009B4D7D" w:rsidRPr="002A70C3">
        <w:rPr>
          <w:rFonts w:asciiTheme="minorHAnsi" w:hAnsiTheme="minorHAnsi"/>
          <w:b/>
          <w:i/>
        </w:rPr>
        <w:t>)</w:t>
      </w:r>
    </w:p>
    <w:p w14:paraId="3C777D19" w14:textId="77777777" w:rsidR="00355FDB" w:rsidRPr="002A70C3" w:rsidRDefault="00355FDB" w:rsidP="000B77F1">
      <w:pPr>
        <w:pStyle w:val="ListParagraph"/>
        <w:keepNext/>
        <w:keepLines/>
        <w:spacing w:after="240"/>
        <w:rPr>
          <w:rFonts w:asciiTheme="minorHAnsi" w:hAnsiTheme="minorHAnsi"/>
          <w:b/>
          <w:i/>
        </w:rPr>
      </w:pPr>
    </w:p>
    <w:p w14:paraId="048F7FA6" w14:textId="5005B5D7" w:rsidR="00355FDB" w:rsidRPr="002A70C3" w:rsidRDefault="00BF1997" w:rsidP="006345AB">
      <w:pPr>
        <w:pStyle w:val="ListParagraph"/>
        <w:keepNext/>
        <w:keepLines/>
        <w:numPr>
          <w:ilvl w:val="2"/>
          <w:numId w:val="27"/>
        </w:numPr>
        <w:spacing w:after="240"/>
        <w:ind w:left="709" w:hanging="709"/>
        <w:rPr>
          <w:rFonts w:asciiTheme="minorHAnsi" w:hAnsiTheme="minorHAnsi"/>
        </w:rPr>
      </w:pPr>
      <w:r w:rsidRPr="002A70C3">
        <w:rPr>
          <w:rFonts w:asciiTheme="minorHAnsi" w:hAnsiTheme="minorHAnsi"/>
        </w:rPr>
        <w:t>The Cape Town Convention</w:t>
      </w:r>
      <w:r w:rsidR="00863FFE" w:rsidRPr="002A70C3">
        <w:rPr>
          <w:rFonts w:asciiTheme="minorHAnsi" w:hAnsiTheme="minorHAnsi"/>
        </w:rPr>
        <w:t xml:space="preserve">, attached as Annex 1 A, </w:t>
      </w:r>
      <w:r w:rsidRPr="002A70C3">
        <w:rPr>
          <w:rFonts w:asciiTheme="minorHAnsi" w:hAnsiTheme="minorHAnsi"/>
        </w:rPr>
        <w:t xml:space="preserve">is about the creation of a central international register where </w:t>
      </w:r>
      <w:r w:rsidR="0081017B" w:rsidRPr="002A70C3">
        <w:rPr>
          <w:rFonts w:asciiTheme="minorHAnsi" w:hAnsiTheme="minorHAnsi"/>
        </w:rPr>
        <w:t>an international interest</w:t>
      </w:r>
      <w:r w:rsidRPr="002A70C3">
        <w:rPr>
          <w:rFonts w:asciiTheme="minorHAnsi" w:hAnsiTheme="minorHAnsi"/>
        </w:rPr>
        <w:t xml:space="preserve"> in mobile equipment will be registered</w:t>
      </w:r>
      <w:r w:rsidR="00B62E48" w:rsidRPr="002A70C3">
        <w:rPr>
          <w:rFonts w:asciiTheme="minorHAnsi" w:hAnsiTheme="minorHAnsi"/>
        </w:rPr>
        <w:t>.</w:t>
      </w:r>
      <w:r w:rsidR="0081017B" w:rsidRPr="002A70C3">
        <w:rPr>
          <w:rFonts w:asciiTheme="minorHAnsi" w:hAnsiTheme="minorHAnsi"/>
        </w:rPr>
        <w:t xml:space="preserve"> T</w:t>
      </w:r>
      <w:r w:rsidRPr="002A70C3">
        <w:rPr>
          <w:rFonts w:asciiTheme="minorHAnsi" w:hAnsiTheme="minorHAnsi"/>
        </w:rPr>
        <w:t xml:space="preserve">here are currently 3 protocols on </w:t>
      </w:r>
      <w:r w:rsidR="00AA08C3" w:rsidRPr="002A70C3">
        <w:rPr>
          <w:rFonts w:asciiTheme="minorHAnsi" w:hAnsiTheme="minorHAnsi"/>
        </w:rPr>
        <w:t xml:space="preserve">Aircraft, </w:t>
      </w:r>
      <w:r w:rsidR="00B62E48" w:rsidRPr="002A70C3">
        <w:rPr>
          <w:rFonts w:asciiTheme="minorHAnsi" w:hAnsiTheme="minorHAnsi"/>
        </w:rPr>
        <w:t xml:space="preserve">Railway </w:t>
      </w:r>
      <w:r w:rsidR="00AA08C3" w:rsidRPr="002A70C3">
        <w:rPr>
          <w:rFonts w:asciiTheme="minorHAnsi" w:hAnsiTheme="minorHAnsi"/>
        </w:rPr>
        <w:t xml:space="preserve">Rolling Stock and </w:t>
      </w:r>
      <w:r w:rsidR="00B62E48" w:rsidRPr="002A70C3">
        <w:rPr>
          <w:rFonts w:asciiTheme="minorHAnsi" w:hAnsiTheme="minorHAnsi"/>
        </w:rPr>
        <w:t>S</w:t>
      </w:r>
      <w:r w:rsidR="00AA08C3" w:rsidRPr="002A70C3">
        <w:rPr>
          <w:rFonts w:asciiTheme="minorHAnsi" w:hAnsiTheme="minorHAnsi"/>
        </w:rPr>
        <w:t xml:space="preserve">pace </w:t>
      </w:r>
      <w:r w:rsidR="00B62E48" w:rsidRPr="002A70C3">
        <w:rPr>
          <w:rFonts w:asciiTheme="minorHAnsi" w:hAnsiTheme="minorHAnsi"/>
        </w:rPr>
        <w:t>A</w:t>
      </w:r>
      <w:r w:rsidR="00AA08C3" w:rsidRPr="002A70C3">
        <w:rPr>
          <w:rFonts w:asciiTheme="minorHAnsi" w:hAnsiTheme="minorHAnsi"/>
        </w:rPr>
        <w:t>ssets.</w:t>
      </w:r>
    </w:p>
    <w:p w14:paraId="50B517FA" w14:textId="77777777" w:rsidR="00355FDB" w:rsidRPr="002A70C3" w:rsidRDefault="00355FDB" w:rsidP="000B77F1">
      <w:pPr>
        <w:pStyle w:val="ListParagraph"/>
        <w:keepNext/>
        <w:keepLines/>
        <w:spacing w:after="240"/>
        <w:rPr>
          <w:rFonts w:asciiTheme="minorHAnsi" w:hAnsiTheme="minorHAnsi"/>
        </w:rPr>
      </w:pPr>
    </w:p>
    <w:p w14:paraId="0C124866" w14:textId="3B9D5D3B" w:rsidR="00355FDB" w:rsidRPr="002A70C3" w:rsidRDefault="00AA08C3" w:rsidP="00357A44">
      <w:pPr>
        <w:pStyle w:val="ListParagraph"/>
        <w:keepNext/>
        <w:keepLines/>
        <w:numPr>
          <w:ilvl w:val="2"/>
          <w:numId w:val="27"/>
        </w:numPr>
        <w:spacing w:after="240"/>
        <w:ind w:left="851" w:hanging="851"/>
        <w:rPr>
          <w:rFonts w:asciiTheme="minorHAnsi" w:hAnsiTheme="minorHAnsi"/>
        </w:rPr>
      </w:pPr>
      <w:r w:rsidRPr="002A70C3">
        <w:rPr>
          <w:rFonts w:asciiTheme="minorHAnsi" w:hAnsiTheme="minorHAnsi"/>
        </w:rPr>
        <w:t xml:space="preserve">According to Prof. Roy Goode: </w:t>
      </w:r>
      <w:r w:rsidR="00531CC9">
        <w:rPr>
          <w:rFonts w:asciiTheme="minorHAnsi" w:hAnsiTheme="minorHAnsi"/>
        </w:rPr>
        <w:t>"</w:t>
      </w:r>
      <w:r w:rsidRPr="002A70C3">
        <w:rPr>
          <w:rFonts w:asciiTheme="minorHAnsi" w:hAnsiTheme="minorHAnsi"/>
          <w:i/>
        </w:rPr>
        <w:t>Its purpose is to provide a stable international legal regime for the protection of secured creditors, conditional sellers, and lessors of aircraft objects, railway rolling stock and space assets through a set of basic default remedies and the protection of creditors interests by registration in an international registry thus securing priority and protection in the event of the debtor’s insolvency.</w:t>
      </w:r>
      <w:r w:rsidR="00531CC9">
        <w:rPr>
          <w:rFonts w:asciiTheme="minorHAnsi" w:hAnsiTheme="minorHAnsi"/>
        </w:rPr>
        <w:t>"</w:t>
      </w:r>
      <w:r w:rsidRPr="002A70C3">
        <w:rPr>
          <w:rFonts w:asciiTheme="minorHAnsi" w:hAnsiTheme="minorHAnsi"/>
        </w:rPr>
        <w:t xml:space="preserve"> </w:t>
      </w:r>
    </w:p>
    <w:p w14:paraId="34701DB7" w14:textId="77777777" w:rsidR="00355FDB" w:rsidRPr="002A70C3" w:rsidRDefault="00355FDB" w:rsidP="000B77F1">
      <w:pPr>
        <w:pStyle w:val="ListParagraph"/>
        <w:keepLines/>
        <w:rPr>
          <w:rFonts w:asciiTheme="minorHAnsi" w:hAnsiTheme="minorHAnsi"/>
        </w:rPr>
      </w:pPr>
    </w:p>
    <w:p w14:paraId="7D18982F" w14:textId="77777777" w:rsidR="00355FDB" w:rsidRPr="002A70C3" w:rsidRDefault="0081017B" w:rsidP="00947BEF">
      <w:pPr>
        <w:pStyle w:val="ListParagraph"/>
        <w:keepLines/>
        <w:numPr>
          <w:ilvl w:val="2"/>
          <w:numId w:val="27"/>
        </w:numPr>
        <w:spacing w:after="240"/>
        <w:ind w:left="851" w:hanging="851"/>
        <w:rPr>
          <w:rFonts w:asciiTheme="minorHAnsi" w:hAnsiTheme="minorHAnsi"/>
        </w:rPr>
      </w:pPr>
      <w:r w:rsidRPr="002A70C3">
        <w:rPr>
          <w:rFonts w:asciiTheme="minorHAnsi" w:hAnsiTheme="minorHAnsi"/>
        </w:rPr>
        <w:t xml:space="preserve">It provides for the constitution and effects of an international interest in certain categories of mobile equipment by virtue of the registration of such an international interest in an international register.  </w:t>
      </w:r>
    </w:p>
    <w:p w14:paraId="339339FD" w14:textId="77777777" w:rsidR="00355FDB" w:rsidRPr="002A70C3" w:rsidRDefault="00355FDB" w:rsidP="00947BEF">
      <w:pPr>
        <w:pStyle w:val="ListParagraph"/>
        <w:keepLines/>
        <w:rPr>
          <w:rFonts w:asciiTheme="minorHAnsi" w:hAnsiTheme="minorHAnsi"/>
        </w:rPr>
      </w:pPr>
    </w:p>
    <w:p w14:paraId="29D724C5" w14:textId="59034390" w:rsidR="000B77F1" w:rsidRPr="002A70C3" w:rsidRDefault="0081017B" w:rsidP="00947BEF">
      <w:pPr>
        <w:pStyle w:val="ListParagraph"/>
        <w:keepLines/>
        <w:numPr>
          <w:ilvl w:val="2"/>
          <w:numId w:val="27"/>
        </w:numPr>
        <w:spacing w:after="240"/>
        <w:ind w:left="851" w:hanging="851"/>
        <w:rPr>
          <w:rFonts w:asciiTheme="minorHAnsi" w:hAnsiTheme="minorHAnsi"/>
        </w:rPr>
      </w:pPr>
      <w:r w:rsidRPr="002A70C3">
        <w:rPr>
          <w:rFonts w:asciiTheme="minorHAnsi" w:hAnsiTheme="minorHAnsi"/>
        </w:rPr>
        <w:t xml:space="preserve">Article 2 of the Convention provides that an international interest in mobile equipment is an interest in a uniquely identifiable object granted by the </w:t>
      </w:r>
      <w:proofErr w:type="spellStart"/>
      <w:r w:rsidRPr="002A70C3">
        <w:rPr>
          <w:rFonts w:asciiTheme="minorHAnsi" w:hAnsiTheme="minorHAnsi"/>
        </w:rPr>
        <w:t>charg</w:t>
      </w:r>
      <w:r w:rsidR="00B62E48" w:rsidRPr="002A70C3">
        <w:rPr>
          <w:rFonts w:asciiTheme="minorHAnsi" w:hAnsiTheme="minorHAnsi"/>
        </w:rPr>
        <w:t>o</w:t>
      </w:r>
      <w:r w:rsidRPr="002A70C3">
        <w:rPr>
          <w:rFonts w:asciiTheme="minorHAnsi" w:hAnsiTheme="minorHAnsi"/>
        </w:rPr>
        <w:t>r</w:t>
      </w:r>
      <w:proofErr w:type="spellEnd"/>
      <w:r w:rsidRPr="002A70C3">
        <w:rPr>
          <w:rFonts w:asciiTheme="minorHAnsi" w:hAnsiTheme="minorHAnsi"/>
        </w:rPr>
        <w:t xml:space="preserve"> under a security agreement,</w:t>
      </w:r>
      <w:r w:rsidR="000B77F1" w:rsidRPr="002A70C3">
        <w:rPr>
          <w:rFonts w:asciiTheme="minorHAnsi" w:hAnsiTheme="minorHAnsi"/>
        </w:rPr>
        <w:t xml:space="preserve"> </w:t>
      </w:r>
      <w:r w:rsidRPr="002A70C3">
        <w:rPr>
          <w:rFonts w:asciiTheme="minorHAnsi" w:hAnsiTheme="minorHAnsi"/>
        </w:rPr>
        <w:t xml:space="preserve">or vested in a person who is the conditional seller under a title </w:t>
      </w:r>
      <w:r w:rsidR="00355FDB" w:rsidRPr="002A70C3">
        <w:rPr>
          <w:rFonts w:asciiTheme="minorHAnsi" w:hAnsiTheme="minorHAnsi"/>
        </w:rPr>
        <w:t>reservation</w:t>
      </w:r>
      <w:r w:rsidRPr="002A70C3">
        <w:rPr>
          <w:rFonts w:asciiTheme="minorHAnsi" w:hAnsiTheme="minorHAnsi"/>
        </w:rPr>
        <w:t xml:space="preserve"> agreement or vested in a person who is the lessor under a leasing agreement.</w:t>
      </w:r>
    </w:p>
    <w:p w14:paraId="5DA8A537" w14:textId="77777777" w:rsidR="000B77F1" w:rsidRPr="002A70C3" w:rsidRDefault="000B77F1" w:rsidP="00947BEF">
      <w:pPr>
        <w:pStyle w:val="ListParagraph"/>
        <w:keepLines/>
        <w:spacing w:after="240"/>
        <w:rPr>
          <w:rFonts w:asciiTheme="minorHAnsi" w:hAnsiTheme="minorHAnsi"/>
        </w:rPr>
      </w:pPr>
    </w:p>
    <w:p w14:paraId="7F2162BF" w14:textId="63D6DC00" w:rsidR="00AA08C3" w:rsidRPr="002A70C3" w:rsidRDefault="00B62E48" w:rsidP="00947BEF">
      <w:pPr>
        <w:pStyle w:val="ListParagraph"/>
        <w:keepLines/>
        <w:numPr>
          <w:ilvl w:val="2"/>
          <w:numId w:val="27"/>
        </w:numPr>
        <w:spacing w:after="240"/>
        <w:ind w:left="851" w:hanging="851"/>
        <w:rPr>
          <w:rFonts w:asciiTheme="minorHAnsi" w:hAnsiTheme="minorHAnsi"/>
        </w:rPr>
      </w:pPr>
      <w:r w:rsidRPr="002A70C3">
        <w:rPr>
          <w:rFonts w:asciiTheme="minorHAnsi" w:hAnsiTheme="minorHAnsi"/>
        </w:rPr>
        <w:t>By way of summary, i</w:t>
      </w:r>
      <w:r w:rsidR="00AA08C3" w:rsidRPr="002A70C3">
        <w:rPr>
          <w:rFonts w:asciiTheme="minorHAnsi" w:hAnsiTheme="minorHAnsi"/>
        </w:rPr>
        <w:t xml:space="preserve">n the event of default the </w:t>
      </w:r>
      <w:r w:rsidRPr="002A70C3">
        <w:rPr>
          <w:rFonts w:asciiTheme="minorHAnsi" w:hAnsiTheme="minorHAnsi"/>
        </w:rPr>
        <w:t xml:space="preserve">holder of an international interest </w:t>
      </w:r>
      <w:r w:rsidR="00AA08C3" w:rsidRPr="002A70C3">
        <w:rPr>
          <w:rFonts w:asciiTheme="minorHAnsi" w:hAnsiTheme="minorHAnsi"/>
        </w:rPr>
        <w:t>can:</w:t>
      </w:r>
    </w:p>
    <w:p w14:paraId="25447EED" w14:textId="77777777" w:rsidR="005C5C34" w:rsidRPr="002A70C3" w:rsidRDefault="005C5C34" w:rsidP="00947BEF">
      <w:pPr>
        <w:pStyle w:val="ListParagraph"/>
        <w:keepLines/>
        <w:spacing w:after="240"/>
        <w:rPr>
          <w:rFonts w:asciiTheme="minorHAnsi" w:hAnsiTheme="minorHAnsi"/>
        </w:rPr>
      </w:pPr>
    </w:p>
    <w:p w14:paraId="4F5A362D" w14:textId="197CCE9F" w:rsidR="00AA08C3" w:rsidRPr="002A70C3" w:rsidRDefault="00AA08C3" w:rsidP="00947BEF">
      <w:pPr>
        <w:pStyle w:val="ListParagraph"/>
        <w:keepLines/>
        <w:numPr>
          <w:ilvl w:val="0"/>
          <w:numId w:val="19"/>
        </w:numPr>
        <w:spacing w:after="240"/>
        <w:ind w:left="1418" w:hanging="425"/>
        <w:rPr>
          <w:rFonts w:asciiTheme="minorHAnsi" w:hAnsiTheme="minorHAnsi"/>
        </w:rPr>
      </w:pPr>
      <w:r w:rsidRPr="002A70C3">
        <w:rPr>
          <w:rFonts w:asciiTheme="minorHAnsi" w:hAnsiTheme="minorHAnsi"/>
        </w:rPr>
        <w:t>Take possession or control of the object</w:t>
      </w:r>
    </w:p>
    <w:p w14:paraId="640F56DE" w14:textId="4294BB8C" w:rsidR="00AA08C3" w:rsidRPr="002A70C3" w:rsidRDefault="00AA08C3" w:rsidP="00947BEF">
      <w:pPr>
        <w:pStyle w:val="ListParagraph"/>
        <w:keepLines/>
        <w:numPr>
          <w:ilvl w:val="0"/>
          <w:numId w:val="19"/>
        </w:numPr>
        <w:spacing w:after="240"/>
        <w:ind w:left="1418" w:hanging="425"/>
        <w:rPr>
          <w:rFonts w:asciiTheme="minorHAnsi" w:hAnsiTheme="minorHAnsi"/>
        </w:rPr>
      </w:pPr>
      <w:r w:rsidRPr="002A70C3">
        <w:rPr>
          <w:rFonts w:asciiTheme="minorHAnsi" w:hAnsiTheme="minorHAnsi"/>
        </w:rPr>
        <w:t>Sell or grant a lease of any such object</w:t>
      </w:r>
    </w:p>
    <w:p w14:paraId="5EEBB29D" w14:textId="6084CBA4" w:rsidR="00AA08C3" w:rsidRPr="002A70C3" w:rsidRDefault="00AA08C3" w:rsidP="00947BEF">
      <w:pPr>
        <w:pStyle w:val="ListParagraph"/>
        <w:keepLines/>
        <w:numPr>
          <w:ilvl w:val="0"/>
          <w:numId w:val="19"/>
        </w:numPr>
        <w:spacing w:after="240"/>
        <w:ind w:left="1418" w:hanging="425"/>
        <w:rPr>
          <w:rFonts w:asciiTheme="minorHAnsi" w:hAnsiTheme="minorHAnsi"/>
        </w:rPr>
      </w:pPr>
      <w:r w:rsidRPr="002A70C3">
        <w:rPr>
          <w:rFonts w:asciiTheme="minorHAnsi" w:hAnsiTheme="minorHAnsi"/>
        </w:rPr>
        <w:t>Collect or receive any income or profits arising from the management or use of such an object</w:t>
      </w:r>
    </w:p>
    <w:p w14:paraId="6CBE6DBD" w14:textId="19096112" w:rsidR="00AA08C3" w:rsidRPr="002A70C3" w:rsidRDefault="00AA08C3" w:rsidP="00947BEF">
      <w:pPr>
        <w:pStyle w:val="ListParagraph"/>
        <w:keepLines/>
        <w:numPr>
          <w:ilvl w:val="0"/>
          <w:numId w:val="19"/>
        </w:numPr>
        <w:spacing w:after="240"/>
        <w:ind w:left="1418" w:hanging="425"/>
        <w:rPr>
          <w:rFonts w:asciiTheme="minorHAnsi" w:hAnsiTheme="minorHAnsi"/>
        </w:rPr>
      </w:pPr>
      <w:r w:rsidRPr="002A70C3">
        <w:rPr>
          <w:rFonts w:asciiTheme="minorHAnsi" w:hAnsiTheme="minorHAnsi"/>
        </w:rPr>
        <w:t>Any sum collected from the sale is applied towards discharge of the amount of the secured obligations</w:t>
      </w:r>
    </w:p>
    <w:p w14:paraId="17DDABDC" w14:textId="1B6B1007" w:rsidR="00AA08C3" w:rsidRPr="002A70C3" w:rsidRDefault="00AA08C3" w:rsidP="00947BEF">
      <w:pPr>
        <w:pStyle w:val="ListParagraph"/>
        <w:keepLines/>
        <w:numPr>
          <w:ilvl w:val="0"/>
          <w:numId w:val="19"/>
        </w:numPr>
        <w:spacing w:after="240"/>
        <w:ind w:left="1418" w:hanging="425"/>
        <w:rPr>
          <w:rFonts w:asciiTheme="minorHAnsi" w:hAnsiTheme="minorHAnsi"/>
        </w:rPr>
      </w:pPr>
      <w:r w:rsidRPr="002A70C3">
        <w:rPr>
          <w:rFonts w:asciiTheme="minorHAnsi" w:hAnsiTheme="minorHAnsi"/>
        </w:rPr>
        <w:t xml:space="preserve">Where the sums collected or received by the charge exceed the amount secured by the security interest, unless ordered by the court the chargee is to distribute the surplus among holders of subsequently ranking interests which have been registered. </w:t>
      </w:r>
    </w:p>
    <w:p w14:paraId="40BBCB18" w14:textId="6C7C7911" w:rsidR="00026981" w:rsidRPr="002A70C3" w:rsidRDefault="00026981" w:rsidP="00947BEF">
      <w:pPr>
        <w:pStyle w:val="ListParagraph"/>
        <w:keepLines/>
        <w:numPr>
          <w:ilvl w:val="0"/>
          <w:numId w:val="19"/>
        </w:numPr>
        <w:spacing w:after="240"/>
        <w:ind w:left="1418" w:hanging="425"/>
        <w:rPr>
          <w:rFonts w:asciiTheme="minorHAnsi" w:hAnsiTheme="minorHAnsi"/>
        </w:rPr>
      </w:pPr>
      <w:r w:rsidRPr="002A70C3">
        <w:rPr>
          <w:rFonts w:asciiTheme="minorHAnsi" w:hAnsiTheme="minorHAnsi"/>
        </w:rPr>
        <w:lastRenderedPageBreak/>
        <w:t xml:space="preserve">Ownership passing on a sale is free from </w:t>
      </w:r>
      <w:r w:rsidR="00531CC9">
        <w:rPr>
          <w:rFonts w:asciiTheme="minorHAnsi" w:hAnsiTheme="minorHAnsi"/>
        </w:rPr>
        <w:t>"</w:t>
      </w:r>
      <w:r w:rsidRPr="002A70C3">
        <w:rPr>
          <w:rFonts w:asciiTheme="minorHAnsi" w:hAnsiTheme="minorHAnsi"/>
        </w:rPr>
        <w:t xml:space="preserve">any other interest over which the </w:t>
      </w:r>
      <w:proofErr w:type="spellStart"/>
      <w:r w:rsidRPr="002A70C3">
        <w:rPr>
          <w:rFonts w:asciiTheme="minorHAnsi" w:hAnsiTheme="minorHAnsi"/>
        </w:rPr>
        <w:t>chargee’s</w:t>
      </w:r>
      <w:proofErr w:type="spellEnd"/>
      <w:r w:rsidRPr="002A70C3">
        <w:rPr>
          <w:rFonts w:asciiTheme="minorHAnsi" w:hAnsiTheme="minorHAnsi"/>
        </w:rPr>
        <w:t xml:space="preserve"> security interest has priority under the provisions of article 29.</w:t>
      </w:r>
      <w:r w:rsidR="00531CC9">
        <w:rPr>
          <w:rFonts w:asciiTheme="minorHAnsi" w:hAnsiTheme="minorHAnsi"/>
        </w:rPr>
        <w:t>"</w:t>
      </w:r>
    </w:p>
    <w:p w14:paraId="12066C07" w14:textId="26FB5175" w:rsidR="00026981" w:rsidRPr="002A70C3" w:rsidRDefault="00026981" w:rsidP="00947BEF">
      <w:pPr>
        <w:pStyle w:val="ListParagraph"/>
        <w:keepLines/>
        <w:numPr>
          <w:ilvl w:val="0"/>
          <w:numId w:val="19"/>
        </w:numPr>
        <w:spacing w:after="240"/>
        <w:ind w:left="1418" w:hanging="425"/>
        <w:rPr>
          <w:rFonts w:asciiTheme="minorHAnsi" w:hAnsiTheme="minorHAnsi"/>
        </w:rPr>
      </w:pPr>
      <w:r w:rsidRPr="002A70C3">
        <w:rPr>
          <w:rFonts w:asciiTheme="minorHAnsi" w:hAnsiTheme="minorHAnsi"/>
        </w:rPr>
        <w:t>The buyer buys free from an unregistered interest even if the buyer has actual knowledge of such an interest.</w:t>
      </w:r>
    </w:p>
    <w:p w14:paraId="0D23A8F4" w14:textId="20042420" w:rsidR="000B77F1" w:rsidRPr="002A70C3" w:rsidRDefault="00451140" w:rsidP="00947BEF">
      <w:pPr>
        <w:pStyle w:val="ListParagraph"/>
        <w:keepLines/>
        <w:numPr>
          <w:ilvl w:val="0"/>
          <w:numId w:val="19"/>
        </w:numPr>
        <w:spacing w:after="240"/>
        <w:ind w:left="1418" w:hanging="425"/>
        <w:rPr>
          <w:rFonts w:asciiTheme="minorHAnsi" w:hAnsiTheme="minorHAnsi"/>
        </w:rPr>
      </w:pPr>
      <w:r w:rsidRPr="002A70C3">
        <w:rPr>
          <w:rFonts w:asciiTheme="minorHAnsi" w:hAnsiTheme="minorHAnsi"/>
        </w:rPr>
        <w:t>A registered interest has priority over any other interest subsequently registered and over an unregistered interest.</w:t>
      </w:r>
    </w:p>
    <w:p w14:paraId="59EA9AE4" w14:textId="77777777" w:rsidR="000B77F1" w:rsidRPr="002A70C3" w:rsidRDefault="000B77F1" w:rsidP="000B77F1">
      <w:pPr>
        <w:pStyle w:val="ListParagraph"/>
        <w:keepNext/>
        <w:keepLines/>
        <w:spacing w:after="240"/>
        <w:ind w:left="1080"/>
        <w:rPr>
          <w:rFonts w:asciiTheme="minorHAnsi" w:hAnsiTheme="minorHAnsi"/>
        </w:rPr>
      </w:pPr>
    </w:p>
    <w:p w14:paraId="75F26B57" w14:textId="1FA0FA69" w:rsidR="00355FDB" w:rsidRPr="002A70C3" w:rsidRDefault="00451140" w:rsidP="006345AB">
      <w:pPr>
        <w:pStyle w:val="ListParagraph"/>
        <w:keepNext/>
        <w:keepLines/>
        <w:numPr>
          <w:ilvl w:val="2"/>
          <w:numId w:val="27"/>
        </w:numPr>
        <w:spacing w:after="240"/>
        <w:ind w:left="851" w:hanging="851"/>
        <w:rPr>
          <w:rFonts w:asciiTheme="minorHAnsi" w:hAnsiTheme="minorHAnsi"/>
        </w:rPr>
      </w:pPr>
      <w:r w:rsidRPr="002A70C3">
        <w:rPr>
          <w:rFonts w:asciiTheme="minorHAnsi" w:hAnsiTheme="minorHAnsi"/>
        </w:rPr>
        <w:t xml:space="preserve">All these rights in the hands of the </w:t>
      </w:r>
      <w:r w:rsidR="00B62E48" w:rsidRPr="002A70C3">
        <w:rPr>
          <w:rFonts w:asciiTheme="minorHAnsi" w:hAnsiTheme="minorHAnsi"/>
        </w:rPr>
        <w:t xml:space="preserve">holder of an international interest would give </w:t>
      </w:r>
      <w:r w:rsidRPr="002A70C3">
        <w:rPr>
          <w:rFonts w:asciiTheme="minorHAnsi" w:hAnsiTheme="minorHAnsi"/>
        </w:rPr>
        <w:t xml:space="preserve">rise to a number of substantial challenges </w:t>
      </w:r>
      <w:r w:rsidR="00B62E48" w:rsidRPr="002A70C3">
        <w:rPr>
          <w:rFonts w:asciiTheme="minorHAnsi" w:hAnsiTheme="minorHAnsi"/>
        </w:rPr>
        <w:t xml:space="preserve">as regards the maritime law of most jurisdictions which </w:t>
      </w:r>
      <w:r w:rsidRPr="002A70C3">
        <w:rPr>
          <w:rFonts w:asciiTheme="minorHAnsi" w:hAnsiTheme="minorHAnsi"/>
        </w:rPr>
        <w:t xml:space="preserve">provide </w:t>
      </w:r>
      <w:r w:rsidR="00B62E48" w:rsidRPr="002A70C3">
        <w:rPr>
          <w:rFonts w:asciiTheme="minorHAnsi" w:hAnsiTheme="minorHAnsi"/>
        </w:rPr>
        <w:t xml:space="preserve">for non-consensual rights and interests by way of </w:t>
      </w:r>
      <w:r w:rsidRPr="002A70C3">
        <w:rPr>
          <w:rFonts w:asciiTheme="minorHAnsi" w:hAnsiTheme="minorHAnsi"/>
        </w:rPr>
        <w:t xml:space="preserve">maritime </w:t>
      </w:r>
      <w:r w:rsidR="00B62E48" w:rsidRPr="002A70C3">
        <w:rPr>
          <w:rFonts w:asciiTheme="minorHAnsi" w:hAnsiTheme="minorHAnsi"/>
        </w:rPr>
        <w:t xml:space="preserve">and other </w:t>
      </w:r>
      <w:r w:rsidRPr="002A70C3">
        <w:rPr>
          <w:rFonts w:asciiTheme="minorHAnsi" w:hAnsiTheme="minorHAnsi"/>
        </w:rPr>
        <w:t>liens, hypothecs or privileges given to specific category of creditors such as crew, harbour authorities, salvors, suppliers of provisions.</w:t>
      </w:r>
    </w:p>
    <w:p w14:paraId="36CB474C" w14:textId="77777777" w:rsidR="00355FDB" w:rsidRPr="002A70C3" w:rsidRDefault="00355FDB" w:rsidP="000B77F1">
      <w:pPr>
        <w:pStyle w:val="ListParagraph"/>
        <w:keepNext/>
        <w:keepLines/>
        <w:spacing w:after="240"/>
        <w:rPr>
          <w:rFonts w:asciiTheme="minorHAnsi" w:hAnsiTheme="minorHAnsi"/>
        </w:rPr>
      </w:pPr>
    </w:p>
    <w:p w14:paraId="64843852" w14:textId="700CD16D" w:rsidR="00451140" w:rsidRPr="002A70C3" w:rsidRDefault="00451140" w:rsidP="006345AB">
      <w:pPr>
        <w:pStyle w:val="ListParagraph"/>
        <w:keepNext/>
        <w:keepLines/>
        <w:numPr>
          <w:ilvl w:val="2"/>
          <w:numId w:val="27"/>
        </w:numPr>
        <w:spacing w:after="240"/>
        <w:ind w:left="851" w:hanging="851"/>
        <w:rPr>
          <w:rFonts w:asciiTheme="minorHAnsi" w:hAnsiTheme="minorHAnsi"/>
        </w:rPr>
      </w:pPr>
      <w:r w:rsidRPr="002A70C3">
        <w:rPr>
          <w:rFonts w:asciiTheme="minorHAnsi" w:hAnsiTheme="minorHAnsi"/>
        </w:rPr>
        <w:t xml:space="preserve">This was partly addressed in article 39 which provides that a contracting state may declare those categories of non-consensual right or interest which under that State’s law have priority over an interest in an object equivalent to that of the holder of a registered international interest and which shall have priority over a registered international interest. </w:t>
      </w:r>
      <w:r w:rsidRPr="002A70C3">
        <w:rPr>
          <w:rStyle w:val="FootnoteReference"/>
          <w:rFonts w:asciiTheme="minorHAnsi" w:hAnsiTheme="minorHAnsi"/>
        </w:rPr>
        <w:footnoteReference w:id="1"/>
      </w:r>
    </w:p>
    <w:p w14:paraId="16685EE6" w14:textId="77777777" w:rsidR="00772AFB" w:rsidRPr="002A70C3" w:rsidRDefault="00772AFB" w:rsidP="000B77F1">
      <w:pPr>
        <w:pStyle w:val="ListParagraph"/>
        <w:keepLines/>
        <w:rPr>
          <w:rFonts w:asciiTheme="minorHAnsi" w:hAnsiTheme="minorHAnsi"/>
        </w:rPr>
      </w:pPr>
    </w:p>
    <w:p w14:paraId="6B16E7AC" w14:textId="7A5B530A" w:rsidR="00560847" w:rsidRPr="002A70C3" w:rsidRDefault="00560847" w:rsidP="006345AB">
      <w:pPr>
        <w:pStyle w:val="ListParagraph"/>
        <w:keepNext/>
        <w:keepLines/>
        <w:numPr>
          <w:ilvl w:val="2"/>
          <w:numId w:val="27"/>
        </w:numPr>
        <w:spacing w:after="240"/>
        <w:ind w:left="851" w:hanging="851"/>
        <w:rPr>
          <w:rFonts w:asciiTheme="minorHAnsi" w:hAnsiTheme="minorHAnsi"/>
        </w:rPr>
      </w:pPr>
      <w:r w:rsidRPr="002A70C3">
        <w:rPr>
          <w:rFonts w:asciiTheme="minorHAnsi" w:hAnsiTheme="minorHAnsi"/>
        </w:rPr>
        <w:t xml:space="preserve">These areas give a flavour of some of the challenges which would need to be addressed in developing a Shipping Protocol to Cape Town. They have not been considered by the IWG, as being outside its terms of reference.  Some further and tentative observations are made in Section 4 below. </w:t>
      </w:r>
    </w:p>
    <w:p w14:paraId="4C2381A0" w14:textId="77777777" w:rsidR="00560847" w:rsidRPr="002A70C3" w:rsidRDefault="00560847" w:rsidP="00560847">
      <w:pPr>
        <w:pStyle w:val="ListParagraph"/>
        <w:keepNext/>
        <w:keepLines/>
        <w:spacing w:after="240"/>
        <w:rPr>
          <w:rFonts w:asciiTheme="minorHAnsi" w:hAnsiTheme="minorHAnsi"/>
        </w:rPr>
      </w:pPr>
    </w:p>
    <w:p w14:paraId="6DEACF0E" w14:textId="3C4E18F9" w:rsidR="003C4A97" w:rsidRPr="002A70C3" w:rsidRDefault="001C1D4D" w:rsidP="000B77F1">
      <w:pPr>
        <w:pStyle w:val="ListParagraph"/>
        <w:keepLines/>
        <w:numPr>
          <w:ilvl w:val="1"/>
          <w:numId w:val="27"/>
        </w:numPr>
        <w:spacing w:after="240"/>
        <w:rPr>
          <w:rFonts w:asciiTheme="minorHAnsi" w:hAnsiTheme="minorHAnsi"/>
          <w:b/>
          <w:i/>
        </w:rPr>
      </w:pPr>
      <w:r w:rsidRPr="002A70C3">
        <w:rPr>
          <w:rFonts w:asciiTheme="minorHAnsi" w:hAnsiTheme="minorHAnsi"/>
          <w:b/>
          <w:i/>
        </w:rPr>
        <w:t>The scope and nature of the Questionnaire:</w:t>
      </w:r>
    </w:p>
    <w:p w14:paraId="1B20EF69" w14:textId="77777777" w:rsidR="00A45723" w:rsidRPr="002A70C3" w:rsidRDefault="00A45723" w:rsidP="000B77F1">
      <w:pPr>
        <w:pStyle w:val="ListParagraph"/>
        <w:keepLines/>
        <w:spacing w:after="240"/>
        <w:rPr>
          <w:rFonts w:asciiTheme="minorHAnsi" w:hAnsiTheme="minorHAnsi"/>
          <w:b/>
          <w:i/>
        </w:rPr>
      </w:pPr>
    </w:p>
    <w:p w14:paraId="6416379B" w14:textId="6ACF5718" w:rsidR="008444D8" w:rsidRPr="002A70C3" w:rsidRDefault="005262A0" w:rsidP="006345AB">
      <w:pPr>
        <w:pStyle w:val="ListParagraph"/>
        <w:keepLines/>
        <w:numPr>
          <w:ilvl w:val="2"/>
          <w:numId w:val="27"/>
        </w:numPr>
        <w:spacing w:after="240"/>
        <w:ind w:left="709" w:hanging="709"/>
        <w:rPr>
          <w:rFonts w:asciiTheme="minorHAnsi" w:hAnsiTheme="minorHAnsi"/>
        </w:rPr>
      </w:pPr>
      <w:r w:rsidRPr="002A70C3">
        <w:rPr>
          <w:rFonts w:asciiTheme="minorHAnsi" w:hAnsiTheme="minorHAnsi"/>
        </w:rPr>
        <w:t>The IWG set about drafting a</w:t>
      </w:r>
      <w:r w:rsidR="00560847" w:rsidRPr="002A70C3">
        <w:rPr>
          <w:rFonts w:asciiTheme="minorHAnsi" w:hAnsiTheme="minorHAnsi"/>
        </w:rPr>
        <w:t>n</w:t>
      </w:r>
      <w:r w:rsidR="003C4A97" w:rsidRPr="002A70C3">
        <w:rPr>
          <w:rFonts w:asciiTheme="minorHAnsi" w:hAnsiTheme="minorHAnsi"/>
        </w:rPr>
        <w:t xml:space="preserve"> extensive questionnaire </w:t>
      </w:r>
      <w:r w:rsidRPr="002A70C3">
        <w:rPr>
          <w:rFonts w:asciiTheme="minorHAnsi" w:hAnsiTheme="minorHAnsi"/>
        </w:rPr>
        <w:t>which was</w:t>
      </w:r>
      <w:r w:rsidR="003C4A97" w:rsidRPr="002A70C3">
        <w:rPr>
          <w:rFonts w:asciiTheme="minorHAnsi" w:hAnsiTheme="minorHAnsi"/>
        </w:rPr>
        <w:t xml:space="preserve"> circulated to all the 52 </w:t>
      </w:r>
      <w:r w:rsidR="00560847" w:rsidRPr="002A70C3">
        <w:rPr>
          <w:rFonts w:asciiTheme="minorHAnsi" w:hAnsiTheme="minorHAnsi"/>
        </w:rPr>
        <w:t>N</w:t>
      </w:r>
      <w:r w:rsidR="003C4A97" w:rsidRPr="002A70C3">
        <w:rPr>
          <w:rFonts w:asciiTheme="minorHAnsi" w:hAnsiTheme="minorHAnsi"/>
        </w:rPr>
        <w:t xml:space="preserve">ational </w:t>
      </w:r>
      <w:r w:rsidR="00560847" w:rsidRPr="002A70C3">
        <w:rPr>
          <w:rFonts w:asciiTheme="minorHAnsi" w:hAnsiTheme="minorHAnsi"/>
        </w:rPr>
        <w:t>M</w:t>
      </w:r>
      <w:r w:rsidR="003C4A97" w:rsidRPr="002A70C3">
        <w:rPr>
          <w:rFonts w:asciiTheme="minorHAnsi" w:hAnsiTheme="minorHAnsi"/>
        </w:rPr>
        <w:t xml:space="preserve">aritime </w:t>
      </w:r>
      <w:r w:rsidR="00560847" w:rsidRPr="002A70C3">
        <w:rPr>
          <w:rFonts w:asciiTheme="minorHAnsi" w:hAnsiTheme="minorHAnsi"/>
        </w:rPr>
        <w:t>L</w:t>
      </w:r>
      <w:r w:rsidR="003C4A97" w:rsidRPr="002A70C3">
        <w:rPr>
          <w:rFonts w:asciiTheme="minorHAnsi" w:hAnsiTheme="minorHAnsi"/>
        </w:rPr>
        <w:t xml:space="preserve">aw </w:t>
      </w:r>
      <w:r w:rsidR="00560847" w:rsidRPr="002A70C3">
        <w:rPr>
          <w:rFonts w:asciiTheme="minorHAnsi" w:hAnsiTheme="minorHAnsi"/>
        </w:rPr>
        <w:t>A</w:t>
      </w:r>
      <w:r w:rsidR="003C4A97" w:rsidRPr="002A70C3">
        <w:rPr>
          <w:rFonts w:asciiTheme="minorHAnsi" w:hAnsiTheme="minorHAnsi"/>
        </w:rPr>
        <w:t xml:space="preserve">ssociations. Given the nature of the subject matter it was considered imperative that the questionnaire be as extensive as possible.  </w:t>
      </w:r>
      <w:r w:rsidR="008444D8" w:rsidRPr="002A70C3">
        <w:rPr>
          <w:rFonts w:asciiTheme="minorHAnsi" w:hAnsiTheme="minorHAnsi"/>
        </w:rPr>
        <w:t xml:space="preserve">A copy of the Questionnaire is being </w:t>
      </w:r>
      <w:r w:rsidR="00560847" w:rsidRPr="002A70C3">
        <w:rPr>
          <w:rFonts w:asciiTheme="minorHAnsi" w:hAnsiTheme="minorHAnsi"/>
        </w:rPr>
        <w:t>attached to</w:t>
      </w:r>
      <w:r w:rsidR="00D5323A" w:rsidRPr="002A70C3">
        <w:rPr>
          <w:rFonts w:asciiTheme="minorHAnsi" w:hAnsiTheme="minorHAnsi"/>
        </w:rPr>
        <w:t xml:space="preserve"> </w:t>
      </w:r>
      <w:r w:rsidR="008444D8" w:rsidRPr="002A70C3">
        <w:rPr>
          <w:rFonts w:asciiTheme="minorHAnsi" w:hAnsiTheme="minorHAnsi"/>
        </w:rPr>
        <w:t>this paper as Annex</w:t>
      </w:r>
      <w:r w:rsidR="00863FFE" w:rsidRPr="002A70C3">
        <w:rPr>
          <w:rFonts w:asciiTheme="minorHAnsi" w:hAnsiTheme="minorHAnsi"/>
        </w:rPr>
        <w:t xml:space="preserve"> 1</w:t>
      </w:r>
      <w:r w:rsidR="008444D8" w:rsidRPr="002A70C3">
        <w:rPr>
          <w:rFonts w:asciiTheme="minorHAnsi" w:hAnsiTheme="minorHAnsi"/>
        </w:rPr>
        <w:t xml:space="preserve">. </w:t>
      </w:r>
      <w:r w:rsidR="003C4A97" w:rsidRPr="002A70C3">
        <w:rPr>
          <w:rFonts w:asciiTheme="minorHAnsi" w:hAnsiTheme="minorHAnsi"/>
        </w:rPr>
        <w:t xml:space="preserve">As can be seen questions ranged from whether the jurisdiction has ratified </w:t>
      </w:r>
      <w:r w:rsidR="00560847" w:rsidRPr="002A70C3">
        <w:rPr>
          <w:rFonts w:asciiTheme="minorHAnsi" w:hAnsiTheme="minorHAnsi"/>
        </w:rPr>
        <w:t>applicable maritime conventions to</w:t>
      </w:r>
      <w:r w:rsidR="003C4A97" w:rsidRPr="002A70C3">
        <w:rPr>
          <w:rFonts w:asciiTheme="minorHAnsi" w:hAnsiTheme="minorHAnsi"/>
        </w:rPr>
        <w:t xml:space="preserve"> </w:t>
      </w:r>
      <w:r w:rsidR="008444D8" w:rsidRPr="002A70C3">
        <w:rPr>
          <w:rFonts w:asciiTheme="minorHAnsi" w:hAnsiTheme="minorHAnsi"/>
        </w:rPr>
        <w:t>what rights does the ship’s register in that jurisdiction confer, to the formalities of the registration of a mortgage, to the procedures for the enforcement of a mortgage</w:t>
      </w:r>
      <w:r w:rsidR="009B4D7D" w:rsidRPr="002A70C3">
        <w:rPr>
          <w:rFonts w:asciiTheme="minorHAnsi" w:hAnsiTheme="minorHAnsi"/>
        </w:rPr>
        <w:t>,</w:t>
      </w:r>
      <w:r w:rsidR="008444D8" w:rsidRPr="002A70C3">
        <w:rPr>
          <w:rFonts w:asciiTheme="minorHAnsi" w:hAnsiTheme="minorHAnsi"/>
        </w:rPr>
        <w:t xml:space="preserve"> to information relating to security interests in ships</w:t>
      </w:r>
      <w:r w:rsidR="009B4D7D" w:rsidRPr="002A70C3">
        <w:rPr>
          <w:rFonts w:asciiTheme="minorHAnsi" w:hAnsiTheme="minorHAnsi"/>
        </w:rPr>
        <w:t xml:space="preserve">, and </w:t>
      </w:r>
      <w:r w:rsidR="008444D8" w:rsidRPr="002A70C3">
        <w:rPr>
          <w:rFonts w:asciiTheme="minorHAnsi" w:hAnsiTheme="minorHAnsi"/>
        </w:rPr>
        <w:t>to general enforcement issues.</w:t>
      </w:r>
    </w:p>
    <w:p w14:paraId="43602853" w14:textId="77777777" w:rsidR="008444D8" w:rsidRPr="002A70C3" w:rsidRDefault="008444D8" w:rsidP="000B77F1">
      <w:pPr>
        <w:pStyle w:val="ListParagraph"/>
        <w:keepLines/>
        <w:spacing w:after="240"/>
        <w:rPr>
          <w:rFonts w:asciiTheme="minorHAnsi" w:hAnsiTheme="minorHAnsi"/>
        </w:rPr>
      </w:pPr>
    </w:p>
    <w:p w14:paraId="5AF7CB06" w14:textId="63D0C46A" w:rsidR="008444D8" w:rsidRPr="002A70C3" w:rsidRDefault="008444D8" w:rsidP="006345AB">
      <w:pPr>
        <w:pStyle w:val="ListParagraph"/>
        <w:keepLines/>
        <w:numPr>
          <w:ilvl w:val="2"/>
          <w:numId w:val="27"/>
        </w:numPr>
        <w:spacing w:after="240"/>
        <w:ind w:left="851" w:hanging="709"/>
        <w:rPr>
          <w:rFonts w:asciiTheme="minorHAnsi" w:hAnsiTheme="minorHAnsi"/>
        </w:rPr>
      </w:pPr>
      <w:r w:rsidRPr="002A70C3">
        <w:rPr>
          <w:rFonts w:asciiTheme="minorHAnsi" w:hAnsiTheme="minorHAnsi"/>
        </w:rPr>
        <w:t>Up to now the following 21 countries have replied to the questionnaire:</w:t>
      </w:r>
    </w:p>
    <w:p w14:paraId="6F347AF8" w14:textId="77777777" w:rsidR="008444D8" w:rsidRPr="002A70C3" w:rsidRDefault="008444D8" w:rsidP="000B77F1">
      <w:pPr>
        <w:pStyle w:val="ListParagraph"/>
        <w:keepLines/>
        <w:rPr>
          <w:rFonts w:asciiTheme="minorHAnsi" w:hAnsiTheme="minorHAnsi"/>
        </w:rPr>
      </w:pPr>
    </w:p>
    <w:p w14:paraId="70874107" w14:textId="0FD6990A" w:rsidR="00560847" w:rsidRPr="002A70C3" w:rsidRDefault="00560847" w:rsidP="000B77F1">
      <w:pPr>
        <w:pStyle w:val="ListParagraph"/>
        <w:keepLines/>
        <w:spacing w:after="240"/>
        <w:rPr>
          <w:rFonts w:asciiTheme="minorHAnsi" w:hAnsiTheme="minorHAnsi"/>
        </w:rPr>
      </w:pPr>
      <w:r w:rsidRPr="002A70C3">
        <w:rPr>
          <w:rFonts w:asciiTheme="minorHAnsi" w:hAnsiTheme="minorHAnsi"/>
        </w:rPr>
        <w:t xml:space="preserve">Argentina, Australia, Brazil, Canada, Croatia, Finland, France, Germany, Greece, Ireland, Italy, Japan, Malta, The Netherlands, New Zealand, Nigeria, Norway, Panama, Spain, Switzerland and the United Kingdom. </w:t>
      </w:r>
    </w:p>
    <w:p w14:paraId="6B9B30C0" w14:textId="56931B1E" w:rsidR="00355FDB" w:rsidRPr="002A70C3" w:rsidRDefault="00355FDB" w:rsidP="000B77F1">
      <w:pPr>
        <w:keepNext/>
        <w:keepLines/>
        <w:numPr>
          <w:ilvl w:val="0"/>
          <w:numId w:val="27"/>
        </w:numPr>
        <w:spacing w:after="240"/>
        <w:jc w:val="center"/>
        <w:outlineLvl w:val="0"/>
        <w:rPr>
          <w:b/>
        </w:rPr>
      </w:pPr>
      <w:r w:rsidRPr="002A70C3">
        <w:rPr>
          <w:b/>
        </w:rPr>
        <w:lastRenderedPageBreak/>
        <w:t>S</w:t>
      </w:r>
      <w:r w:rsidR="001C1D4D" w:rsidRPr="002A70C3">
        <w:rPr>
          <w:b/>
        </w:rPr>
        <w:t>ome wider background issues and developments</w:t>
      </w:r>
    </w:p>
    <w:p w14:paraId="6484287C" w14:textId="42854767" w:rsidR="00447791" w:rsidRPr="002A70C3" w:rsidRDefault="00447791" w:rsidP="000B77F1">
      <w:pPr>
        <w:keepNext/>
        <w:keepLines/>
        <w:spacing w:after="240"/>
        <w:outlineLvl w:val="0"/>
        <w:rPr>
          <w:b/>
        </w:rPr>
      </w:pPr>
      <w:r w:rsidRPr="002A70C3">
        <w:rPr>
          <w:b/>
        </w:rPr>
        <w:t xml:space="preserve">2.1 </w:t>
      </w:r>
      <w:r w:rsidRPr="002A70C3">
        <w:rPr>
          <w:b/>
        </w:rPr>
        <w:tab/>
      </w:r>
      <w:r w:rsidR="00560847" w:rsidRPr="002A70C3">
        <w:rPr>
          <w:b/>
        </w:rPr>
        <w:t xml:space="preserve">The </w:t>
      </w:r>
      <w:r w:rsidR="00947BEF">
        <w:rPr>
          <w:b/>
        </w:rPr>
        <w:t>s</w:t>
      </w:r>
      <w:r w:rsidR="00560847" w:rsidRPr="002A70C3">
        <w:rPr>
          <w:b/>
        </w:rPr>
        <w:t xml:space="preserve">tate of the </w:t>
      </w:r>
      <w:r w:rsidR="00947BEF">
        <w:rPr>
          <w:b/>
        </w:rPr>
        <w:t>s</w:t>
      </w:r>
      <w:r w:rsidR="00560847" w:rsidRPr="002A70C3">
        <w:rPr>
          <w:b/>
        </w:rPr>
        <w:t xml:space="preserve">hipping </w:t>
      </w:r>
      <w:r w:rsidR="00947BEF">
        <w:rPr>
          <w:b/>
        </w:rPr>
        <w:t>i</w:t>
      </w:r>
      <w:r w:rsidR="00560847" w:rsidRPr="002A70C3">
        <w:rPr>
          <w:b/>
        </w:rPr>
        <w:t xml:space="preserve">ndustry and </w:t>
      </w:r>
      <w:r w:rsidR="00947BEF">
        <w:rPr>
          <w:b/>
        </w:rPr>
        <w:t>developments i</w:t>
      </w:r>
      <w:r w:rsidRPr="002A70C3">
        <w:rPr>
          <w:b/>
        </w:rPr>
        <w:t>n the market</w:t>
      </w:r>
    </w:p>
    <w:p w14:paraId="57B9B5C2" w14:textId="77777777" w:rsidR="00355FDB" w:rsidRPr="002A70C3" w:rsidRDefault="00C51E45" w:rsidP="000B77F1">
      <w:pPr>
        <w:pStyle w:val="ListParagraph"/>
        <w:keepNext/>
        <w:keepLines/>
        <w:numPr>
          <w:ilvl w:val="2"/>
          <w:numId w:val="28"/>
        </w:numPr>
        <w:spacing w:after="240"/>
        <w:outlineLvl w:val="0"/>
        <w:rPr>
          <w:b/>
        </w:rPr>
      </w:pPr>
      <w:r w:rsidRPr="002A70C3">
        <w:t xml:space="preserve">The 10 years following the financial crisis of 2008 have seen a deep and widespread downturn in almost all sectors of the international shipping market.  Some sectors have been affected worse than others.  Different sectors have not necessarily been affected at the same time.  The steep decline in oil prices which began in </w:t>
      </w:r>
      <w:r w:rsidR="006F40F0" w:rsidRPr="002A70C3">
        <w:t>2014</w:t>
      </w:r>
      <w:r w:rsidRPr="002A70C3">
        <w:t xml:space="preserve"> has resulted in the offshore oil services industry also being in considerable distress.</w:t>
      </w:r>
    </w:p>
    <w:p w14:paraId="3C58253B" w14:textId="77777777" w:rsidR="00355FDB" w:rsidRPr="002A70C3" w:rsidRDefault="00355FDB" w:rsidP="000B77F1">
      <w:pPr>
        <w:pStyle w:val="ListParagraph"/>
        <w:keepNext/>
        <w:keepLines/>
        <w:spacing w:after="240"/>
        <w:outlineLvl w:val="0"/>
        <w:rPr>
          <w:b/>
        </w:rPr>
      </w:pPr>
    </w:p>
    <w:p w14:paraId="5BDB02B3" w14:textId="3499ADAA" w:rsidR="00355FDB" w:rsidRPr="002A70C3" w:rsidRDefault="00C51E45" w:rsidP="000B77F1">
      <w:pPr>
        <w:pStyle w:val="ListParagraph"/>
        <w:keepNext/>
        <w:keepLines/>
        <w:numPr>
          <w:ilvl w:val="2"/>
          <w:numId w:val="28"/>
        </w:numPr>
        <w:spacing w:after="240"/>
        <w:outlineLvl w:val="0"/>
        <w:rPr>
          <w:b/>
        </w:rPr>
      </w:pPr>
      <w:r w:rsidRPr="002A70C3">
        <w:t>Chapter 11 of the United States Bankruptcy Code has been the formal insolvency proceeding of choice for shipping companies seeking protection from their creditors (including secured lenders), with the US courts liberally extending jurisdiction to companies with slim connections to the US.</w:t>
      </w:r>
      <w:r w:rsidRPr="002A70C3">
        <w:rPr>
          <w:rStyle w:val="FootnoteReference"/>
        </w:rPr>
        <w:footnoteReference w:id="2"/>
      </w:r>
      <w:r w:rsidRPr="002A70C3">
        <w:t xml:space="preserve">  Chapter 11 is seen as unfavourable by some ship financiers but not by all.  Many lenders view it favourably, especially US banks and private equity funds to whom it is familiar.  This is especially the case in relation to pre-packaged or pre-negotiated Chapter 11 proceedings, as opposed to </w:t>
      </w:r>
      <w:r w:rsidR="00531CC9">
        <w:t>"</w:t>
      </w:r>
      <w:r w:rsidRPr="002A70C3">
        <w:t>free-fall</w:t>
      </w:r>
      <w:r w:rsidR="00531CC9">
        <w:t>"</w:t>
      </w:r>
      <w:r w:rsidRPr="002A70C3">
        <w:t xml:space="preserve"> filings. There have been other noteworthy formal insolvency proceedings</w:t>
      </w:r>
      <w:r w:rsidR="00560847" w:rsidRPr="002A70C3">
        <w:t xml:space="preserve"> in other jurisdictions</w:t>
      </w:r>
      <w:r w:rsidRPr="002A70C3">
        <w:t xml:space="preserve">, including Korea Line and Hanjin in Korea. </w:t>
      </w:r>
      <w:r w:rsidR="006F40F0" w:rsidRPr="002A70C3">
        <w:t xml:space="preserve"> In the </w:t>
      </w:r>
      <w:r w:rsidR="00947BEF">
        <w:t xml:space="preserve">Chapter 11 proceedings involving the Taiwanese company TMT </w:t>
      </w:r>
      <w:r w:rsidR="006F40F0" w:rsidRPr="002A70C3">
        <w:t xml:space="preserve">the Court in Houston granted the application of </w:t>
      </w:r>
      <w:r w:rsidR="00947BEF">
        <w:t xml:space="preserve">the mortgagee </w:t>
      </w:r>
      <w:r w:rsidR="006F40F0" w:rsidRPr="002A70C3">
        <w:t>in requesting the court to agree to a lifting of the stay order for the purposes of proceeding with a Court approved private sale in Malta</w:t>
      </w:r>
      <w:r w:rsidR="009B4D7D" w:rsidRPr="002A70C3">
        <w:t>.</w:t>
      </w:r>
      <w:r w:rsidR="006F40F0" w:rsidRPr="002A70C3">
        <w:t xml:space="preserve"> </w:t>
      </w:r>
      <w:r w:rsidRPr="002A70C3">
        <w:t xml:space="preserve"> Acute distress has occurred in the German KG market, which has not resulted in Chapter 11 filings and has mainly been resolved informally or through German liquidation process.</w:t>
      </w:r>
    </w:p>
    <w:p w14:paraId="762DBAC3" w14:textId="77777777" w:rsidR="00355FDB" w:rsidRPr="002A70C3" w:rsidRDefault="00355FDB" w:rsidP="000B77F1">
      <w:pPr>
        <w:pStyle w:val="ListParagraph"/>
        <w:keepNext/>
        <w:keepLines/>
        <w:spacing w:after="240"/>
        <w:outlineLvl w:val="0"/>
        <w:rPr>
          <w:b/>
        </w:rPr>
      </w:pPr>
    </w:p>
    <w:p w14:paraId="2C29FDA1" w14:textId="32994025" w:rsidR="00C51E45" w:rsidRPr="002A70C3" w:rsidRDefault="00C51E45" w:rsidP="000B77F1">
      <w:pPr>
        <w:pStyle w:val="ListParagraph"/>
        <w:keepNext/>
        <w:keepLines/>
        <w:numPr>
          <w:ilvl w:val="2"/>
          <w:numId w:val="28"/>
        </w:numPr>
        <w:spacing w:after="240"/>
        <w:outlineLvl w:val="0"/>
        <w:rPr>
          <w:b/>
        </w:rPr>
      </w:pPr>
      <w:r w:rsidRPr="002A70C3">
        <w:t xml:space="preserve">There have also been numerous work-outs of different types which have not involved formal insolvency proceedings.  These can range from simple debt </w:t>
      </w:r>
      <w:r w:rsidR="000B77F1" w:rsidRPr="002A70C3">
        <w:t>rescheduling</w:t>
      </w:r>
      <w:r w:rsidRPr="002A70C3">
        <w:t xml:space="preserve"> to fleets of vessels being transferred into new ownership at the instigation of mortgage lenders, with varying degrees of co-operation from the distressed shipowner.  Such matters are sometimes reported in the trade press</w:t>
      </w:r>
      <w:r w:rsidR="00863FFE" w:rsidRPr="002A70C3">
        <w:t>,</w:t>
      </w:r>
      <w:r w:rsidRPr="002A70C3">
        <w:t xml:space="preserve"> but many are not.  Anecdotal evidence is that the number of shipping companies which have been involved in out of court work-outs or restructurings of one type or another is </w:t>
      </w:r>
      <w:r w:rsidR="006F40F0" w:rsidRPr="002A70C3">
        <w:t xml:space="preserve">substantial. </w:t>
      </w:r>
    </w:p>
    <w:p w14:paraId="25322460" w14:textId="77777777" w:rsidR="00355FDB" w:rsidRPr="002A70C3" w:rsidRDefault="00355FDB" w:rsidP="000B77F1">
      <w:pPr>
        <w:pStyle w:val="ListParagraph"/>
        <w:keepLines/>
        <w:rPr>
          <w:b/>
        </w:rPr>
      </w:pPr>
    </w:p>
    <w:p w14:paraId="6F7662DF" w14:textId="3C3E8A75" w:rsidR="00355FDB" w:rsidRPr="002A70C3" w:rsidRDefault="00560847" w:rsidP="000B77F1">
      <w:pPr>
        <w:pStyle w:val="ListParagraph"/>
        <w:keepNext/>
        <w:keepLines/>
        <w:numPr>
          <w:ilvl w:val="2"/>
          <w:numId w:val="28"/>
        </w:numPr>
        <w:spacing w:after="240"/>
        <w:outlineLvl w:val="0"/>
        <w:rPr>
          <w:b/>
        </w:rPr>
      </w:pPr>
      <w:r w:rsidRPr="002A70C3">
        <w:t>F</w:t>
      </w:r>
      <w:r w:rsidR="00303205" w:rsidRPr="002A70C3">
        <w:t>inanciers who</w:t>
      </w:r>
      <w:r w:rsidR="009E01D9" w:rsidRPr="002A70C3">
        <w:t xml:space="preserve"> have</w:t>
      </w:r>
      <w:r w:rsidR="00303205" w:rsidRPr="002A70C3">
        <w:t xml:space="preserve"> faced defaulting situations have handled the</w:t>
      </w:r>
      <w:r w:rsidR="009E01D9" w:rsidRPr="002A70C3">
        <w:t xml:space="preserve">ir </w:t>
      </w:r>
      <w:r w:rsidR="00303205" w:rsidRPr="002A70C3">
        <w:t>situation</w:t>
      </w:r>
      <w:r w:rsidR="009E01D9" w:rsidRPr="002A70C3">
        <w:t>s</w:t>
      </w:r>
      <w:r w:rsidR="00303205" w:rsidRPr="002A70C3">
        <w:t xml:space="preserve"> differently.  Some have opted for the full enforcement process culminating in judicial sale proceedings </w:t>
      </w:r>
      <w:r w:rsidRPr="002A70C3">
        <w:t xml:space="preserve">whilst </w:t>
      </w:r>
      <w:r w:rsidR="00303205" w:rsidRPr="002A70C3">
        <w:t xml:space="preserve">others have opted for out of court work-outs or restructurings. </w:t>
      </w:r>
    </w:p>
    <w:p w14:paraId="631BCF06" w14:textId="77777777" w:rsidR="00355FDB" w:rsidRPr="002A70C3" w:rsidRDefault="00355FDB" w:rsidP="000B77F1">
      <w:pPr>
        <w:pStyle w:val="ListParagraph"/>
        <w:keepNext/>
        <w:keepLines/>
        <w:spacing w:after="240"/>
        <w:outlineLvl w:val="0"/>
        <w:rPr>
          <w:b/>
        </w:rPr>
      </w:pPr>
    </w:p>
    <w:p w14:paraId="61F3C6EE" w14:textId="45E76FF0" w:rsidR="00C51E45" w:rsidRPr="002A70C3" w:rsidRDefault="00C51E45" w:rsidP="000B77F1">
      <w:pPr>
        <w:pStyle w:val="ListParagraph"/>
        <w:keepNext/>
        <w:keepLines/>
        <w:numPr>
          <w:ilvl w:val="2"/>
          <w:numId w:val="28"/>
        </w:numPr>
        <w:spacing w:after="240"/>
        <w:outlineLvl w:val="0"/>
        <w:rPr>
          <w:b/>
        </w:rPr>
      </w:pPr>
      <w:r w:rsidRPr="002A70C3">
        <w:t xml:space="preserve">It is possible to speculate that a number of factors have contributed to </w:t>
      </w:r>
      <w:r w:rsidR="00646DDE" w:rsidRPr="002A70C3">
        <w:t>a financier’s chosen course of action</w:t>
      </w:r>
      <w:r w:rsidR="00303205" w:rsidRPr="002A70C3">
        <w:t>:</w:t>
      </w:r>
      <w:r w:rsidRPr="002A70C3">
        <w:t xml:space="preserve"> </w:t>
      </w:r>
    </w:p>
    <w:p w14:paraId="60237033" w14:textId="77777777" w:rsidR="00C51E45" w:rsidRPr="002A70C3" w:rsidRDefault="00C51E45" w:rsidP="000B77F1">
      <w:pPr>
        <w:pStyle w:val="BodyText1"/>
        <w:keepLines/>
        <w:numPr>
          <w:ilvl w:val="0"/>
          <w:numId w:val="10"/>
        </w:numPr>
        <w:rPr>
          <w:szCs w:val="22"/>
        </w:rPr>
      </w:pPr>
      <w:proofErr w:type="spellStart"/>
      <w:r w:rsidRPr="002A70C3">
        <w:rPr>
          <w:szCs w:val="22"/>
        </w:rPr>
        <w:t>Mortgagee</w:t>
      </w:r>
      <w:proofErr w:type="spellEnd"/>
      <w:r w:rsidRPr="002A70C3">
        <w:rPr>
          <w:szCs w:val="22"/>
        </w:rPr>
        <w:t xml:space="preserve"> lenders have been reluctant to recognise the losses which would be crystallised on a court sale in a very depressed market, without a mortgagee or mortgagee – supported bid at a level sufficient to avoid a low sale price.</w:t>
      </w:r>
    </w:p>
    <w:p w14:paraId="4A944944" w14:textId="77777777" w:rsidR="00C51E45" w:rsidRPr="002A70C3" w:rsidRDefault="00C51E45" w:rsidP="000B77F1">
      <w:pPr>
        <w:pStyle w:val="BodyText1"/>
        <w:keepLines/>
        <w:numPr>
          <w:ilvl w:val="0"/>
          <w:numId w:val="10"/>
        </w:numPr>
        <w:rPr>
          <w:szCs w:val="22"/>
        </w:rPr>
      </w:pPr>
      <w:r w:rsidRPr="002A70C3">
        <w:rPr>
          <w:szCs w:val="22"/>
        </w:rPr>
        <w:t>Where lenders are prepared to accept losses, they have often preferred to sell loans (and loan portfolios) to exit problems rather than deal with problem loans directly.  In any event banks have been under intense regulatory pressure to reduce exposure to shipping, especially when vessel values are below the level of bank debt.</w:t>
      </w:r>
    </w:p>
    <w:p w14:paraId="35CB8F65" w14:textId="77777777" w:rsidR="00C51E45" w:rsidRPr="002A70C3" w:rsidRDefault="00C51E45" w:rsidP="000B77F1">
      <w:pPr>
        <w:pStyle w:val="BodyText1"/>
        <w:keepLines/>
        <w:numPr>
          <w:ilvl w:val="0"/>
          <w:numId w:val="10"/>
        </w:numPr>
        <w:rPr>
          <w:szCs w:val="22"/>
        </w:rPr>
      </w:pPr>
      <w:r w:rsidRPr="002A70C3">
        <w:rPr>
          <w:szCs w:val="22"/>
        </w:rPr>
        <w:lastRenderedPageBreak/>
        <w:t xml:space="preserve">Many </w:t>
      </w:r>
      <w:proofErr w:type="spellStart"/>
      <w:r w:rsidRPr="002A70C3">
        <w:rPr>
          <w:szCs w:val="22"/>
        </w:rPr>
        <w:t>mortgagee</w:t>
      </w:r>
      <w:proofErr w:type="spellEnd"/>
      <w:r w:rsidRPr="002A70C3">
        <w:rPr>
          <w:szCs w:val="22"/>
        </w:rPr>
        <w:t xml:space="preserve"> lenders are unwilling or unable to bid or support bids by third parties and, where local law requires it, are especially averse to the double-funding risk arising from paying the auction price into court before receiving proceeds back.  This issue is exacerbated where local procedure results in a potentially lengthy period to establish priorities of competing claims before proceeds are distributed.</w:t>
      </w:r>
    </w:p>
    <w:p w14:paraId="5D48D96D" w14:textId="36F8A20C" w:rsidR="00C51E45" w:rsidRPr="002A70C3" w:rsidRDefault="00C51E45" w:rsidP="000B77F1">
      <w:pPr>
        <w:pStyle w:val="BodyText1"/>
        <w:keepLines/>
        <w:numPr>
          <w:ilvl w:val="0"/>
          <w:numId w:val="10"/>
        </w:numPr>
        <w:rPr>
          <w:szCs w:val="22"/>
        </w:rPr>
      </w:pPr>
      <w:r w:rsidRPr="002A70C3">
        <w:rPr>
          <w:szCs w:val="22"/>
        </w:rPr>
        <w:t>The alternative of moving vessels into new ownership through exercise of mortgage self-help (private sale) remedies</w:t>
      </w:r>
      <w:r w:rsidRPr="002A70C3">
        <w:rPr>
          <w:rStyle w:val="FootnoteReference"/>
          <w:szCs w:val="22"/>
        </w:rPr>
        <w:footnoteReference w:id="3"/>
      </w:r>
      <w:r w:rsidRPr="002A70C3">
        <w:rPr>
          <w:szCs w:val="22"/>
        </w:rPr>
        <w:t xml:space="preserve"> </w:t>
      </w:r>
      <w:r w:rsidR="00560847" w:rsidRPr="002A70C3">
        <w:rPr>
          <w:szCs w:val="22"/>
        </w:rPr>
        <w:t xml:space="preserve">where the law of the mortgage permits this </w:t>
      </w:r>
      <w:r w:rsidRPr="002A70C3">
        <w:rPr>
          <w:szCs w:val="22"/>
        </w:rPr>
        <w:t>or consensually with the co-operation of the shipowner can sometimes be a more attractive alternative</w:t>
      </w:r>
      <w:r w:rsidR="00560847" w:rsidRPr="002A70C3">
        <w:rPr>
          <w:szCs w:val="22"/>
        </w:rPr>
        <w:t xml:space="preserve"> albeit </w:t>
      </w:r>
      <w:r w:rsidR="00947BEF">
        <w:rPr>
          <w:szCs w:val="22"/>
        </w:rPr>
        <w:t xml:space="preserve">a </w:t>
      </w:r>
      <w:r w:rsidR="00DC463C" w:rsidRPr="002A70C3">
        <w:rPr>
          <w:szCs w:val="22"/>
        </w:rPr>
        <w:t>risky exercise since in most jurisdictions it would be permissible for creditors to follow the vessel and seize the vessel irrespective of the sale.</w:t>
      </w:r>
      <w:r w:rsidR="000B77F1" w:rsidRPr="002A70C3">
        <w:rPr>
          <w:szCs w:val="22"/>
        </w:rPr>
        <w:t xml:space="preserve"> </w:t>
      </w:r>
      <w:r w:rsidRPr="002A70C3">
        <w:rPr>
          <w:szCs w:val="22"/>
        </w:rPr>
        <w:t xml:space="preserve">(Lenders have </w:t>
      </w:r>
      <w:r w:rsidR="005A4564" w:rsidRPr="002A70C3">
        <w:rPr>
          <w:szCs w:val="22"/>
        </w:rPr>
        <w:t xml:space="preserve">generally </w:t>
      </w:r>
      <w:r w:rsidRPr="002A70C3">
        <w:rPr>
          <w:szCs w:val="22"/>
        </w:rPr>
        <w:t>been increasingly wary of using self-help remedies in view of the risk-averse nature of credit committees.)</w:t>
      </w:r>
    </w:p>
    <w:p w14:paraId="4ECA0C3B" w14:textId="77777777" w:rsidR="00C51E45" w:rsidRPr="002A70C3" w:rsidRDefault="00C51E45" w:rsidP="000B77F1">
      <w:pPr>
        <w:pStyle w:val="BodyText1"/>
        <w:keepLines/>
        <w:numPr>
          <w:ilvl w:val="0"/>
          <w:numId w:val="10"/>
        </w:numPr>
        <w:rPr>
          <w:szCs w:val="22"/>
        </w:rPr>
      </w:pPr>
      <w:r w:rsidRPr="002A70C3">
        <w:rPr>
          <w:szCs w:val="22"/>
        </w:rPr>
        <w:t>If levels of trade debt are not high as a percentage of vessel value there is less of a compelling need to cleanse vessels of debt through a court sale.</w:t>
      </w:r>
    </w:p>
    <w:p w14:paraId="384400E9" w14:textId="77777777" w:rsidR="00C51E45" w:rsidRPr="002A70C3" w:rsidRDefault="00C51E45" w:rsidP="000B77F1">
      <w:pPr>
        <w:pStyle w:val="BodyText1"/>
        <w:keepLines/>
        <w:numPr>
          <w:ilvl w:val="0"/>
          <w:numId w:val="10"/>
        </w:numPr>
        <w:rPr>
          <w:szCs w:val="22"/>
        </w:rPr>
      </w:pPr>
      <w:r w:rsidRPr="002A70C3">
        <w:rPr>
          <w:szCs w:val="22"/>
        </w:rPr>
        <w:t>For a court sale to provide a successful outcome for a mortgagee it needs to take place in a suitable jurisdiction.  Putting a vessel through a court sale in the 'wrong' jurisdiction can be disastrous in terms of amount and timing of recovery by the mortgagee.</w:t>
      </w:r>
    </w:p>
    <w:p w14:paraId="7D88ED56" w14:textId="46527B20" w:rsidR="00355FDB" w:rsidRPr="002A70C3" w:rsidRDefault="00C51E45" w:rsidP="000B77F1">
      <w:pPr>
        <w:pStyle w:val="BodyText1"/>
        <w:keepLines/>
        <w:numPr>
          <w:ilvl w:val="2"/>
          <w:numId w:val="28"/>
        </w:numPr>
        <w:rPr>
          <w:szCs w:val="22"/>
        </w:rPr>
      </w:pPr>
      <w:r w:rsidRPr="002A70C3">
        <w:rPr>
          <w:szCs w:val="22"/>
        </w:rPr>
        <w:t>These factors do not detract from the importance of ship mortgages but merely mean that they are not</w:t>
      </w:r>
      <w:r w:rsidR="00560847" w:rsidRPr="002A70C3">
        <w:rPr>
          <w:szCs w:val="22"/>
        </w:rPr>
        <w:t xml:space="preserve"> invariably </w:t>
      </w:r>
      <w:r w:rsidRPr="002A70C3">
        <w:rPr>
          <w:szCs w:val="22"/>
        </w:rPr>
        <w:t>enforced through court sale.  Even where a mortgagee is prevented from pro-actively taking enforcement steps through being stayed in debtor-friendly insolvency proceedings (most notably in Chapter 11) its mortgage still gives it the enhanced rights of a secured creditor in the applicable proceedings.  Where a mortgage gives the mortgagee self-help remedies it can be used to transfer ownership without putting the ship through a court sale; even if the mortgage is not expressly used for this purpose the possibility of its use can be a factor in achieving the shipowner's cooperation to a work out involving change of ownership.</w:t>
      </w:r>
      <w:r w:rsidR="0017613E" w:rsidRPr="002A70C3">
        <w:rPr>
          <w:szCs w:val="22"/>
        </w:rPr>
        <w:t xml:space="preserve"> </w:t>
      </w:r>
    </w:p>
    <w:p w14:paraId="642D7894" w14:textId="6525FDDD" w:rsidR="0017613E" w:rsidRPr="002A70C3" w:rsidRDefault="0017613E" w:rsidP="000B77F1">
      <w:pPr>
        <w:pStyle w:val="BodyText1"/>
        <w:keepLines/>
        <w:numPr>
          <w:ilvl w:val="2"/>
          <w:numId w:val="28"/>
        </w:numPr>
        <w:rPr>
          <w:szCs w:val="22"/>
        </w:rPr>
      </w:pPr>
      <w:r w:rsidRPr="002A70C3">
        <w:rPr>
          <w:szCs w:val="22"/>
        </w:rPr>
        <w:t xml:space="preserve">In the meantime, the landscape for secured ship lending has been re-shaped since 2008 by a number of factors, which are all symptoms of an industry facing the combination of a trading downturn and the constraints suffered by financial institutions after 2008: </w:t>
      </w:r>
    </w:p>
    <w:p w14:paraId="3F77AAC5" w14:textId="77777777" w:rsidR="0017613E" w:rsidRPr="002A70C3" w:rsidRDefault="0017613E" w:rsidP="000B77F1">
      <w:pPr>
        <w:pStyle w:val="BodyText1"/>
        <w:keepLines/>
        <w:numPr>
          <w:ilvl w:val="0"/>
          <w:numId w:val="11"/>
        </w:numPr>
        <w:ind w:left="1080"/>
        <w:rPr>
          <w:szCs w:val="22"/>
        </w:rPr>
      </w:pPr>
      <w:r w:rsidRPr="002A70C3">
        <w:rPr>
          <w:szCs w:val="22"/>
        </w:rPr>
        <w:t>A significant de-leveraging, with lending levels generally being 50/60% of vessel values rather than the 75% (or more) seen before 2008.</w:t>
      </w:r>
    </w:p>
    <w:p w14:paraId="6CDF1BB5" w14:textId="77777777" w:rsidR="0017613E" w:rsidRPr="002A70C3" w:rsidRDefault="0017613E" w:rsidP="000B77F1">
      <w:pPr>
        <w:pStyle w:val="BodyText1"/>
        <w:keepLines/>
        <w:numPr>
          <w:ilvl w:val="0"/>
          <w:numId w:val="11"/>
        </w:numPr>
        <w:ind w:left="1080"/>
        <w:rPr>
          <w:szCs w:val="22"/>
        </w:rPr>
      </w:pPr>
      <w:r w:rsidRPr="002A70C3">
        <w:rPr>
          <w:szCs w:val="22"/>
        </w:rPr>
        <w:t>A reduction in speculative ordering of new buildings by shipping companies, combined with and in part promoted by a reduction in the willingness of financiers to support such ordering.</w:t>
      </w:r>
    </w:p>
    <w:p w14:paraId="4636EE48" w14:textId="10649DEF" w:rsidR="0017613E" w:rsidRPr="002A70C3" w:rsidRDefault="0017613E" w:rsidP="000B77F1">
      <w:pPr>
        <w:pStyle w:val="BodyText1"/>
        <w:keepLines/>
        <w:numPr>
          <w:ilvl w:val="0"/>
          <w:numId w:val="11"/>
        </w:numPr>
        <w:ind w:left="1080"/>
        <w:rPr>
          <w:szCs w:val="22"/>
        </w:rPr>
      </w:pPr>
      <w:r w:rsidRPr="002A70C3">
        <w:rPr>
          <w:szCs w:val="22"/>
        </w:rPr>
        <w:t>Increasing re</w:t>
      </w:r>
      <w:r w:rsidR="005A4564" w:rsidRPr="002A70C3">
        <w:rPr>
          <w:szCs w:val="22"/>
        </w:rPr>
        <w:t>liance</w:t>
      </w:r>
      <w:r w:rsidRPr="002A70C3">
        <w:rPr>
          <w:szCs w:val="22"/>
        </w:rPr>
        <w:t xml:space="preserve"> on ECA-backed financing, which has in part filled the funding gap caused by banks' decreased appetite for shipping risk.  ECAs are by nature conservative providers of credit.</w:t>
      </w:r>
    </w:p>
    <w:p w14:paraId="44601FFD" w14:textId="77777777" w:rsidR="0017613E" w:rsidRPr="002A70C3" w:rsidRDefault="0017613E" w:rsidP="000B77F1">
      <w:pPr>
        <w:pStyle w:val="BodyText1"/>
        <w:keepLines/>
        <w:numPr>
          <w:ilvl w:val="0"/>
          <w:numId w:val="11"/>
        </w:numPr>
        <w:ind w:left="1080"/>
        <w:rPr>
          <w:szCs w:val="22"/>
        </w:rPr>
      </w:pPr>
      <w:r w:rsidRPr="002A70C3">
        <w:rPr>
          <w:szCs w:val="22"/>
        </w:rPr>
        <w:t>The increasing role played by non-bank providers of funds, both debt and equity, especially private equity houses of different types and appetites.</w:t>
      </w:r>
    </w:p>
    <w:p w14:paraId="23E3BD71" w14:textId="64814A38" w:rsidR="00C51E45" w:rsidRPr="002A70C3" w:rsidRDefault="0017613E" w:rsidP="000B77F1">
      <w:pPr>
        <w:pStyle w:val="BodyText1"/>
        <w:keepLines/>
        <w:numPr>
          <w:ilvl w:val="0"/>
          <w:numId w:val="11"/>
        </w:numPr>
        <w:ind w:left="1080"/>
        <w:rPr>
          <w:szCs w:val="22"/>
        </w:rPr>
      </w:pPr>
      <w:r w:rsidRPr="002A70C3">
        <w:rPr>
          <w:szCs w:val="22"/>
        </w:rPr>
        <w:t>Overall, a reduction in the availability of conventional finance.</w:t>
      </w:r>
    </w:p>
    <w:p w14:paraId="72E766DF" w14:textId="1593B851" w:rsidR="00C51E45" w:rsidRPr="002A70C3" w:rsidRDefault="00C51E45" w:rsidP="000B77F1">
      <w:pPr>
        <w:pStyle w:val="BodyText1"/>
        <w:keepLines/>
        <w:numPr>
          <w:ilvl w:val="1"/>
          <w:numId w:val="28"/>
        </w:numPr>
        <w:rPr>
          <w:b/>
          <w:szCs w:val="22"/>
        </w:rPr>
      </w:pPr>
      <w:r w:rsidRPr="002A70C3">
        <w:rPr>
          <w:b/>
          <w:szCs w:val="22"/>
        </w:rPr>
        <w:lastRenderedPageBreak/>
        <w:t>The Brazilian case of the FPSO OSX3</w:t>
      </w:r>
    </w:p>
    <w:p w14:paraId="32627C83" w14:textId="537CB135" w:rsidR="00C51E45" w:rsidRPr="002A70C3" w:rsidRDefault="00C51E45" w:rsidP="000B77F1">
      <w:pPr>
        <w:pStyle w:val="BodyText1"/>
        <w:keepLines/>
        <w:ind w:left="720"/>
        <w:rPr>
          <w:szCs w:val="22"/>
        </w:rPr>
      </w:pPr>
      <w:r w:rsidRPr="002A70C3">
        <w:rPr>
          <w:szCs w:val="22"/>
        </w:rPr>
        <w:t xml:space="preserve">Some alarm was caused in </w:t>
      </w:r>
      <w:r w:rsidR="00303205" w:rsidRPr="002A70C3">
        <w:rPr>
          <w:szCs w:val="22"/>
        </w:rPr>
        <w:t>2014</w:t>
      </w:r>
      <w:r w:rsidR="009E01D9" w:rsidRPr="002A70C3">
        <w:rPr>
          <w:szCs w:val="22"/>
        </w:rPr>
        <w:t xml:space="preserve"> </w:t>
      </w:r>
      <w:r w:rsidRPr="002A70C3">
        <w:rPr>
          <w:szCs w:val="22"/>
        </w:rPr>
        <w:t xml:space="preserve">by the case involving the Liberian-registered FPSO </w:t>
      </w:r>
      <w:r w:rsidRPr="002A70C3">
        <w:rPr>
          <w:i/>
          <w:szCs w:val="22"/>
        </w:rPr>
        <w:t>OSX3</w:t>
      </w:r>
      <w:r w:rsidRPr="002A70C3">
        <w:rPr>
          <w:szCs w:val="22"/>
        </w:rPr>
        <w:t xml:space="preserve"> in Brazil.  The Brazilian courts (at first instance and on initial appeal) refused on various grounds to recognise the Liberian mortgage.  The case brought into sharp focus issues of recognition and enforcement of foreign mortgages in Brazil and caused many to wonder whether similar problems could arise in other jurisdictions, in view of the relatively small number of countries which have acceded to the ship mortgage recognition conventions.  The case was quite swiftly overturned on appeal to the Superior Court of Justice in Brasilia in </w:t>
      </w:r>
      <w:r w:rsidR="00303205" w:rsidRPr="002A70C3">
        <w:rPr>
          <w:szCs w:val="22"/>
        </w:rPr>
        <w:t>2017</w:t>
      </w:r>
      <w:r w:rsidR="00180427" w:rsidRPr="002A70C3">
        <w:rPr>
          <w:szCs w:val="22"/>
        </w:rPr>
        <w:t xml:space="preserve"> and the foreign mortgage was recognized as valid in Brazil</w:t>
      </w:r>
      <w:r w:rsidR="009E01D9" w:rsidRPr="002A70C3">
        <w:rPr>
          <w:b/>
          <w:szCs w:val="22"/>
        </w:rPr>
        <w:t xml:space="preserve">. </w:t>
      </w:r>
    </w:p>
    <w:p w14:paraId="2BB57090" w14:textId="2358B812" w:rsidR="00C51E45" w:rsidRPr="002A70C3" w:rsidRDefault="00C51E45" w:rsidP="000B77F1">
      <w:pPr>
        <w:pStyle w:val="ListParagraph"/>
        <w:keepLines/>
        <w:numPr>
          <w:ilvl w:val="1"/>
          <w:numId w:val="28"/>
        </w:numPr>
        <w:spacing w:after="240"/>
        <w:rPr>
          <w:rFonts w:asciiTheme="minorHAnsi" w:hAnsiTheme="minorHAnsi"/>
        </w:rPr>
      </w:pPr>
      <w:r w:rsidRPr="002A70C3">
        <w:rPr>
          <w:rFonts w:asciiTheme="minorHAnsi" w:hAnsiTheme="minorHAnsi"/>
          <w:b/>
        </w:rPr>
        <w:t>The growth of (Chinese) ship leasing.</w:t>
      </w:r>
    </w:p>
    <w:p w14:paraId="07853FB1" w14:textId="77777777" w:rsidR="004F2105" w:rsidRPr="002A70C3" w:rsidRDefault="004F2105" w:rsidP="000B77F1">
      <w:pPr>
        <w:pStyle w:val="ListParagraph"/>
        <w:keepLines/>
        <w:spacing w:after="240"/>
      </w:pPr>
    </w:p>
    <w:p w14:paraId="1D9A4C41" w14:textId="1DE919C8" w:rsidR="004F2105" w:rsidRPr="002A70C3" w:rsidRDefault="004F2105" w:rsidP="000B77F1">
      <w:pPr>
        <w:pStyle w:val="ListParagraph"/>
        <w:keepLines/>
        <w:spacing w:after="240"/>
      </w:pPr>
      <w:r w:rsidRPr="002A70C3">
        <w:t>There has been one further and very significant development in the last decade which has provided an alternative to traditional mortgage-secured ship finance: the growth of leasing, specifically by the leasing arms or subsidiaries of Chinese banks.  Whilst financing of ships by way of lease is by no means new</w:t>
      </w:r>
      <w:r w:rsidRPr="002A70C3">
        <w:rPr>
          <w:rStyle w:val="FootnoteReference"/>
        </w:rPr>
        <w:footnoteReference w:id="4"/>
      </w:r>
      <w:r w:rsidRPr="002A70C3">
        <w:t xml:space="preserve"> the growth of Chinese leasing adds a new dimension.  Ships leased by way of a Chinese lease are often but not always mortgaged by the leasing company to secure its own financing, either at inception of the lease or subsequently by way of 'back-financing'.  The recent growth of ship leasing has led to legislative changes being introduced by two of the major flag states – the Marshall Islands in 2014 and Liberia in 2018.  These changes allow a charter which is reclassified under applicable law as a security interest granted by the charterer/lessee in favour of the registered owner/lessor</w:t>
      </w:r>
      <w:r w:rsidRPr="002A70C3">
        <w:rPr>
          <w:rStyle w:val="FootnoteReference"/>
        </w:rPr>
        <w:footnoteReference w:id="5"/>
      </w:r>
      <w:r w:rsidRPr="002A70C3">
        <w:t xml:space="preserve"> to be given the status of a preferred mortgage in favour of the latter</w:t>
      </w:r>
    </w:p>
    <w:p w14:paraId="128ED524" w14:textId="5AF67213" w:rsidR="004F2105" w:rsidRPr="002A70C3" w:rsidRDefault="004F2105" w:rsidP="000B77F1">
      <w:pPr>
        <w:pStyle w:val="ListParagraph"/>
        <w:keepLines/>
        <w:spacing w:after="240"/>
        <w:rPr>
          <w:rFonts w:asciiTheme="minorHAnsi" w:hAnsiTheme="minorHAnsi"/>
        </w:rPr>
      </w:pPr>
    </w:p>
    <w:p w14:paraId="06AF1397" w14:textId="7DA958C6" w:rsidR="004F2105" w:rsidRPr="002A70C3" w:rsidRDefault="000123B6" w:rsidP="000B77F1">
      <w:pPr>
        <w:pStyle w:val="ListParagraph"/>
        <w:keepLines/>
        <w:numPr>
          <w:ilvl w:val="1"/>
          <w:numId w:val="28"/>
        </w:numPr>
        <w:spacing w:after="240"/>
        <w:rPr>
          <w:rFonts w:asciiTheme="minorHAnsi" w:hAnsiTheme="minorHAnsi"/>
        </w:rPr>
      </w:pPr>
      <w:r w:rsidRPr="002A70C3">
        <w:rPr>
          <w:b/>
        </w:rPr>
        <w:t>The CMI Draft Convention on the International Recognition of Judicial Sales.</w:t>
      </w:r>
    </w:p>
    <w:p w14:paraId="64BFAC39" w14:textId="77777777" w:rsidR="000B77F1" w:rsidRPr="002A70C3" w:rsidRDefault="000B77F1" w:rsidP="000B77F1">
      <w:pPr>
        <w:pStyle w:val="ListParagraph"/>
        <w:keepLines/>
        <w:spacing w:after="240"/>
        <w:rPr>
          <w:rFonts w:asciiTheme="minorHAnsi" w:hAnsiTheme="minorHAnsi"/>
        </w:rPr>
      </w:pPr>
    </w:p>
    <w:p w14:paraId="002C702D" w14:textId="7E825B62" w:rsidR="004F2105" w:rsidRPr="002A70C3" w:rsidRDefault="0017613E" w:rsidP="000B77F1">
      <w:pPr>
        <w:pStyle w:val="ListParagraph"/>
        <w:keepNext/>
        <w:keepLines/>
        <w:numPr>
          <w:ilvl w:val="2"/>
          <w:numId w:val="28"/>
        </w:numPr>
        <w:spacing w:after="240"/>
        <w:rPr>
          <w:rFonts w:asciiTheme="minorHAnsi" w:hAnsiTheme="minorHAnsi"/>
        </w:rPr>
      </w:pPr>
      <w:r w:rsidRPr="002A70C3">
        <w:rPr>
          <w:rFonts w:asciiTheme="minorHAnsi" w:hAnsiTheme="minorHAnsi"/>
        </w:rPr>
        <w:t xml:space="preserve"> </w:t>
      </w:r>
      <w:r w:rsidR="00567AEF" w:rsidRPr="002A70C3">
        <w:rPr>
          <w:rFonts w:asciiTheme="minorHAnsi" w:hAnsiTheme="minorHAnsi"/>
        </w:rPr>
        <w:t xml:space="preserve">An important part of this discussion is the progress made by the CMI on the draft convention on the International recognition of judicial sales.  </w:t>
      </w:r>
      <w:r w:rsidR="000123B6" w:rsidRPr="002A70C3">
        <w:rPr>
          <w:rFonts w:asciiTheme="minorHAnsi" w:hAnsiTheme="minorHAnsi"/>
        </w:rPr>
        <w:t>It was Professor Henry Li of the China Maritime Law Association who drew attention to the fact that there were increasing problems arising around the world from the failure in some jurisdicti</w:t>
      </w:r>
      <w:r w:rsidR="00947BEF">
        <w:rPr>
          <w:rFonts w:asciiTheme="minorHAnsi" w:hAnsiTheme="minorHAnsi"/>
        </w:rPr>
        <w:t>ons to give recognition to judg</w:t>
      </w:r>
      <w:r w:rsidR="000123B6" w:rsidRPr="002A70C3">
        <w:rPr>
          <w:rFonts w:asciiTheme="minorHAnsi" w:hAnsiTheme="minorHAnsi"/>
        </w:rPr>
        <w:t>ment</w:t>
      </w:r>
      <w:r w:rsidR="002A0ACA" w:rsidRPr="002A70C3">
        <w:rPr>
          <w:rFonts w:asciiTheme="minorHAnsi" w:hAnsiTheme="minorHAnsi"/>
        </w:rPr>
        <w:t>s</w:t>
      </w:r>
      <w:r w:rsidR="000123B6" w:rsidRPr="002A70C3">
        <w:rPr>
          <w:rFonts w:asciiTheme="minorHAnsi" w:hAnsiTheme="minorHAnsi"/>
        </w:rPr>
        <w:t xml:space="preserve"> in other jurisdictions ordering judicial sales.  </w:t>
      </w:r>
      <w:r w:rsidR="00F06DE4" w:rsidRPr="002A70C3">
        <w:rPr>
          <w:rFonts w:asciiTheme="minorHAnsi" w:hAnsiTheme="minorHAnsi"/>
        </w:rPr>
        <w:t xml:space="preserve"> This of course led to a great deal of uncertainty amongst mortgagees in particular. </w:t>
      </w:r>
      <w:r w:rsidR="000123B6" w:rsidRPr="002A70C3">
        <w:rPr>
          <w:rFonts w:asciiTheme="minorHAnsi" w:hAnsiTheme="minorHAnsi"/>
        </w:rPr>
        <w:t xml:space="preserve"> </w:t>
      </w:r>
    </w:p>
    <w:p w14:paraId="5320E9A6" w14:textId="77777777" w:rsidR="004F2105" w:rsidRPr="002A70C3" w:rsidRDefault="004F2105" w:rsidP="000B77F1">
      <w:pPr>
        <w:pStyle w:val="ListParagraph"/>
        <w:keepNext/>
        <w:keepLines/>
        <w:spacing w:after="240"/>
        <w:rPr>
          <w:rFonts w:asciiTheme="minorHAnsi" w:hAnsiTheme="minorHAnsi"/>
        </w:rPr>
      </w:pPr>
    </w:p>
    <w:p w14:paraId="0337152F" w14:textId="77777777" w:rsidR="004F2105" w:rsidRPr="002A70C3" w:rsidRDefault="000123B6" w:rsidP="000B77F1">
      <w:pPr>
        <w:pStyle w:val="ListParagraph"/>
        <w:keepNext/>
        <w:keepLines/>
        <w:numPr>
          <w:ilvl w:val="2"/>
          <w:numId w:val="28"/>
        </w:numPr>
        <w:spacing w:after="240"/>
        <w:rPr>
          <w:rFonts w:asciiTheme="minorHAnsi" w:hAnsiTheme="minorHAnsi"/>
        </w:rPr>
      </w:pPr>
      <w:r w:rsidRPr="002A70C3">
        <w:rPr>
          <w:rFonts w:asciiTheme="minorHAnsi" w:hAnsiTheme="minorHAnsi"/>
        </w:rPr>
        <w:t>An International Working Group was created with a view to carrying out research on the extent of the problem, what the implications where and to work on a draft convention</w:t>
      </w:r>
      <w:r w:rsidR="004F2105" w:rsidRPr="002A70C3">
        <w:rPr>
          <w:rFonts w:asciiTheme="minorHAnsi" w:hAnsiTheme="minorHAnsi"/>
        </w:rPr>
        <w:t>.</w:t>
      </w:r>
    </w:p>
    <w:p w14:paraId="7334659E" w14:textId="77777777" w:rsidR="004F2105" w:rsidRPr="002A70C3" w:rsidRDefault="004F2105" w:rsidP="000B77F1">
      <w:pPr>
        <w:pStyle w:val="ListParagraph"/>
        <w:keepLines/>
        <w:rPr>
          <w:rFonts w:asciiTheme="minorHAnsi" w:hAnsiTheme="minorHAnsi"/>
        </w:rPr>
      </w:pPr>
    </w:p>
    <w:p w14:paraId="5A7A73EE" w14:textId="6D78E52B" w:rsidR="004F2105" w:rsidRPr="002A70C3" w:rsidRDefault="000123B6" w:rsidP="000B77F1">
      <w:pPr>
        <w:pStyle w:val="ListParagraph"/>
        <w:keepNext/>
        <w:keepLines/>
        <w:numPr>
          <w:ilvl w:val="2"/>
          <w:numId w:val="28"/>
        </w:numPr>
        <w:spacing w:after="240"/>
        <w:rPr>
          <w:rFonts w:asciiTheme="minorHAnsi" w:hAnsiTheme="minorHAnsi"/>
        </w:rPr>
      </w:pPr>
      <w:r w:rsidRPr="002A70C3">
        <w:rPr>
          <w:rFonts w:asciiTheme="minorHAnsi" w:hAnsiTheme="minorHAnsi"/>
        </w:rPr>
        <w:t xml:space="preserve">Data was obtained by the IWG indicating that between 2010 and 2014 more than 480 ships were sold by way of judicial sales each year just in 4 </w:t>
      </w:r>
      <w:r w:rsidR="00646DDE" w:rsidRPr="002A70C3">
        <w:rPr>
          <w:rFonts w:asciiTheme="minorHAnsi" w:hAnsiTheme="minorHAnsi"/>
        </w:rPr>
        <w:t xml:space="preserve">Asian </w:t>
      </w:r>
      <w:r w:rsidRPr="002A70C3">
        <w:rPr>
          <w:rFonts w:asciiTheme="minorHAnsi" w:hAnsiTheme="minorHAnsi"/>
        </w:rPr>
        <w:t>jurisdict</w:t>
      </w:r>
      <w:r w:rsidR="008E4F3E" w:rsidRPr="002A70C3">
        <w:rPr>
          <w:rFonts w:asciiTheme="minorHAnsi" w:hAnsiTheme="minorHAnsi"/>
        </w:rPr>
        <w:t>i</w:t>
      </w:r>
      <w:r w:rsidRPr="002A70C3">
        <w:rPr>
          <w:rFonts w:asciiTheme="minorHAnsi" w:hAnsiTheme="minorHAnsi"/>
        </w:rPr>
        <w:t>ons alone – the Republic of Korea, China, Singapore and Japan.</w:t>
      </w:r>
    </w:p>
    <w:p w14:paraId="26BE495B" w14:textId="77777777" w:rsidR="004F2105" w:rsidRPr="002A70C3" w:rsidRDefault="004F2105" w:rsidP="000B77F1">
      <w:pPr>
        <w:pStyle w:val="ListParagraph"/>
        <w:keepLines/>
        <w:rPr>
          <w:rFonts w:asciiTheme="minorHAnsi" w:hAnsiTheme="minorHAnsi"/>
        </w:rPr>
      </w:pPr>
    </w:p>
    <w:p w14:paraId="6CE9515F" w14:textId="14F57028" w:rsidR="004F2105" w:rsidRPr="002A70C3" w:rsidRDefault="0031357D" w:rsidP="000B77F1">
      <w:pPr>
        <w:pStyle w:val="ListParagraph"/>
        <w:keepNext/>
        <w:keepLines/>
        <w:numPr>
          <w:ilvl w:val="2"/>
          <w:numId w:val="28"/>
        </w:numPr>
        <w:spacing w:after="240"/>
        <w:rPr>
          <w:rFonts w:asciiTheme="minorHAnsi" w:hAnsiTheme="minorHAnsi"/>
        </w:rPr>
      </w:pPr>
      <w:r w:rsidRPr="002A70C3">
        <w:rPr>
          <w:rFonts w:asciiTheme="minorHAnsi" w:hAnsiTheme="minorHAnsi"/>
        </w:rPr>
        <w:lastRenderedPageBreak/>
        <w:t>An important tenet of</w:t>
      </w:r>
      <w:r w:rsidR="009E509D" w:rsidRPr="002A70C3">
        <w:rPr>
          <w:rFonts w:asciiTheme="minorHAnsi" w:hAnsiTheme="minorHAnsi"/>
        </w:rPr>
        <w:t xml:space="preserve"> any judicial sale is that the vessel is sold free and unencumbered to the buyer who purchase</w:t>
      </w:r>
      <w:r w:rsidR="002A0ACA" w:rsidRPr="002A70C3">
        <w:rPr>
          <w:rFonts w:asciiTheme="minorHAnsi" w:hAnsiTheme="minorHAnsi"/>
        </w:rPr>
        <w:t>s</w:t>
      </w:r>
      <w:r w:rsidR="009E509D" w:rsidRPr="002A70C3">
        <w:rPr>
          <w:rFonts w:asciiTheme="minorHAnsi" w:hAnsiTheme="minorHAnsi"/>
        </w:rPr>
        <w:t xml:space="preserve"> the vessel clean from any pre-existing debt.  </w:t>
      </w:r>
      <w:r w:rsidRPr="002A70C3">
        <w:rPr>
          <w:rFonts w:asciiTheme="minorHAnsi" w:hAnsiTheme="minorHAnsi"/>
        </w:rPr>
        <w:t>This ensures that buyers come forward to bid and pay a price reflecting the fact that the vessel does not carry with it all its previous debts. The higher the price the better for all the creditors and ultimately her owner.</w:t>
      </w:r>
      <w:r w:rsidR="00277E5C" w:rsidRPr="002A70C3">
        <w:rPr>
          <w:rFonts w:asciiTheme="minorHAnsi" w:hAnsiTheme="minorHAnsi"/>
        </w:rPr>
        <w:t xml:space="preserve"> </w:t>
      </w:r>
      <w:r w:rsidR="00A45723" w:rsidRPr="002A70C3">
        <w:rPr>
          <w:rFonts w:asciiTheme="minorHAnsi" w:hAnsiTheme="minorHAnsi"/>
        </w:rPr>
        <w:t>However,</w:t>
      </w:r>
      <w:r w:rsidR="00277E5C" w:rsidRPr="002A70C3">
        <w:rPr>
          <w:rFonts w:asciiTheme="minorHAnsi" w:hAnsiTheme="minorHAnsi"/>
        </w:rPr>
        <w:t xml:space="preserve"> this </w:t>
      </w:r>
      <w:r w:rsidR="00531CC9">
        <w:rPr>
          <w:rFonts w:asciiTheme="minorHAnsi" w:hAnsiTheme="minorHAnsi"/>
        </w:rPr>
        <w:t>"</w:t>
      </w:r>
      <w:r w:rsidR="00277E5C" w:rsidRPr="002A70C3">
        <w:rPr>
          <w:rFonts w:asciiTheme="minorHAnsi" w:hAnsiTheme="minorHAnsi"/>
        </w:rPr>
        <w:t>rule</w:t>
      </w:r>
      <w:r w:rsidR="00531CC9">
        <w:rPr>
          <w:rFonts w:asciiTheme="minorHAnsi" w:hAnsiTheme="minorHAnsi"/>
        </w:rPr>
        <w:t>"</w:t>
      </w:r>
      <w:r w:rsidR="00277E5C" w:rsidRPr="002A70C3">
        <w:rPr>
          <w:rFonts w:asciiTheme="minorHAnsi" w:hAnsiTheme="minorHAnsi"/>
        </w:rPr>
        <w:t xml:space="preserve"> which is respected by a number of jurisdictions worldwide, is not universally applied.  </w:t>
      </w:r>
    </w:p>
    <w:p w14:paraId="4DE39B8D" w14:textId="77777777" w:rsidR="004F2105" w:rsidRPr="002A70C3" w:rsidRDefault="004F2105" w:rsidP="000B77F1">
      <w:pPr>
        <w:pStyle w:val="ListParagraph"/>
        <w:keepLines/>
        <w:rPr>
          <w:rFonts w:asciiTheme="minorHAnsi" w:hAnsiTheme="minorHAnsi"/>
        </w:rPr>
      </w:pPr>
    </w:p>
    <w:p w14:paraId="776DB2F5" w14:textId="6DFCC847" w:rsidR="004F2105" w:rsidRPr="002A70C3" w:rsidRDefault="00277E5C" w:rsidP="000B77F1">
      <w:pPr>
        <w:pStyle w:val="ListParagraph"/>
        <w:keepNext/>
        <w:keepLines/>
        <w:numPr>
          <w:ilvl w:val="2"/>
          <w:numId w:val="28"/>
        </w:numPr>
        <w:spacing w:after="240"/>
        <w:rPr>
          <w:rFonts w:asciiTheme="minorHAnsi" w:hAnsiTheme="minorHAnsi"/>
        </w:rPr>
      </w:pPr>
      <w:r w:rsidRPr="002A70C3">
        <w:rPr>
          <w:rFonts w:asciiTheme="minorHAnsi" w:hAnsiTheme="minorHAnsi"/>
        </w:rPr>
        <w:t xml:space="preserve">When a judicial sale by auction ordered by a competent court is not recognised in another jurisdiction this causes huge obstacles to the smooth operation of international trade. </w:t>
      </w:r>
      <w:r w:rsidR="0031357D" w:rsidRPr="002A70C3">
        <w:rPr>
          <w:rFonts w:asciiTheme="minorHAnsi" w:hAnsiTheme="minorHAnsi"/>
        </w:rPr>
        <w:t xml:space="preserve"> </w:t>
      </w:r>
      <w:r w:rsidRPr="002A70C3">
        <w:rPr>
          <w:rFonts w:asciiTheme="minorHAnsi" w:hAnsiTheme="minorHAnsi"/>
        </w:rPr>
        <w:t xml:space="preserve"> The new buyer</w:t>
      </w:r>
      <w:r w:rsidR="0031357D" w:rsidRPr="002A70C3">
        <w:rPr>
          <w:rFonts w:asciiTheme="minorHAnsi" w:hAnsiTheme="minorHAnsi"/>
        </w:rPr>
        <w:t xml:space="preserve">, the mortgagees of the new buyer, the vessel’s new registry and a host of other important links in the maritime chain face substantial losses and above all uncertainty. </w:t>
      </w:r>
      <w:r w:rsidRPr="002A70C3">
        <w:rPr>
          <w:rFonts w:asciiTheme="minorHAnsi" w:hAnsiTheme="minorHAnsi"/>
        </w:rPr>
        <w:t xml:space="preserve"> </w:t>
      </w:r>
    </w:p>
    <w:p w14:paraId="4794F3AA" w14:textId="77777777" w:rsidR="0031357D" w:rsidRPr="002A70C3" w:rsidRDefault="0031357D" w:rsidP="000B77F1">
      <w:pPr>
        <w:pStyle w:val="ListParagraph"/>
        <w:keepLines/>
        <w:rPr>
          <w:rFonts w:asciiTheme="minorHAnsi" w:hAnsiTheme="minorHAnsi"/>
        </w:rPr>
      </w:pPr>
    </w:p>
    <w:p w14:paraId="77E30D04" w14:textId="3C8169BC" w:rsidR="004F2105" w:rsidRPr="002A70C3" w:rsidRDefault="00BA7569" w:rsidP="000B77F1">
      <w:pPr>
        <w:pStyle w:val="ListParagraph"/>
        <w:keepNext/>
        <w:keepLines/>
        <w:numPr>
          <w:ilvl w:val="2"/>
          <w:numId w:val="28"/>
        </w:numPr>
        <w:spacing w:after="240"/>
        <w:rPr>
          <w:rFonts w:asciiTheme="minorHAnsi" w:hAnsiTheme="minorHAnsi"/>
        </w:rPr>
      </w:pPr>
      <w:r w:rsidRPr="002A70C3">
        <w:rPr>
          <w:rFonts w:asciiTheme="minorHAnsi" w:hAnsiTheme="minorHAnsi"/>
        </w:rPr>
        <w:t>All of this led to the CMI Draft International Convention on Foreign Judicial Sales of Ships and their Recognition which was done in Beijing in 2012,</w:t>
      </w:r>
      <w:r w:rsidR="00A45723" w:rsidRPr="002A70C3">
        <w:rPr>
          <w:rFonts w:asciiTheme="minorHAnsi" w:hAnsiTheme="minorHAnsi"/>
        </w:rPr>
        <w:t xml:space="preserve"> </w:t>
      </w:r>
      <w:r w:rsidR="002A0ACA" w:rsidRPr="002A70C3">
        <w:rPr>
          <w:rFonts w:asciiTheme="minorHAnsi" w:hAnsiTheme="minorHAnsi"/>
        </w:rPr>
        <w:t xml:space="preserve">but not concluded until after further meetings in </w:t>
      </w:r>
      <w:r w:rsidRPr="002A70C3">
        <w:rPr>
          <w:rFonts w:asciiTheme="minorHAnsi" w:hAnsiTheme="minorHAnsi"/>
        </w:rPr>
        <w:t>Dublin and in Hamburg in 2013 and 2014.</w:t>
      </w:r>
    </w:p>
    <w:p w14:paraId="5C7744B8" w14:textId="77777777" w:rsidR="004F2105" w:rsidRPr="002A70C3" w:rsidRDefault="004F2105" w:rsidP="000B77F1">
      <w:pPr>
        <w:pStyle w:val="ListParagraph"/>
        <w:keepLines/>
        <w:rPr>
          <w:rFonts w:asciiTheme="minorHAnsi" w:hAnsiTheme="minorHAnsi"/>
        </w:rPr>
      </w:pPr>
    </w:p>
    <w:p w14:paraId="668BAD0E" w14:textId="5FF81C5C" w:rsidR="000B77F1" w:rsidRPr="002A70C3" w:rsidRDefault="00EC51D7" w:rsidP="000B77F1">
      <w:pPr>
        <w:pStyle w:val="ListParagraph"/>
        <w:keepNext/>
        <w:keepLines/>
        <w:numPr>
          <w:ilvl w:val="2"/>
          <w:numId w:val="28"/>
        </w:numPr>
        <w:spacing w:after="240"/>
        <w:rPr>
          <w:rFonts w:asciiTheme="minorHAnsi" w:hAnsiTheme="minorHAnsi"/>
        </w:rPr>
      </w:pPr>
      <w:r w:rsidRPr="002A70C3">
        <w:rPr>
          <w:rFonts w:asciiTheme="minorHAnsi" w:hAnsiTheme="minorHAnsi"/>
        </w:rPr>
        <w:t>The draft convention</w:t>
      </w:r>
      <w:r w:rsidR="00863FFE" w:rsidRPr="002A70C3">
        <w:rPr>
          <w:rFonts w:asciiTheme="minorHAnsi" w:hAnsiTheme="minorHAnsi"/>
        </w:rPr>
        <w:t xml:space="preserve">, a copy of which is attached to this paper as Annex 2 </w:t>
      </w:r>
      <w:r w:rsidRPr="002A70C3">
        <w:rPr>
          <w:rFonts w:asciiTheme="minorHAnsi" w:hAnsiTheme="minorHAnsi"/>
        </w:rPr>
        <w:t xml:space="preserve">contains </w:t>
      </w:r>
      <w:r w:rsidR="00DE5DCE" w:rsidRPr="002A70C3">
        <w:rPr>
          <w:rFonts w:asciiTheme="minorHAnsi" w:hAnsiTheme="minorHAnsi"/>
        </w:rPr>
        <w:t>10 articles which provid</w:t>
      </w:r>
      <w:r w:rsidR="008C7F5B" w:rsidRPr="002A70C3">
        <w:rPr>
          <w:rFonts w:asciiTheme="minorHAnsi" w:hAnsiTheme="minorHAnsi"/>
        </w:rPr>
        <w:t>e inter alia:</w:t>
      </w:r>
    </w:p>
    <w:p w14:paraId="19BF9A35" w14:textId="77777777" w:rsidR="000B77F1" w:rsidRPr="002A70C3" w:rsidRDefault="000B77F1" w:rsidP="000B77F1">
      <w:pPr>
        <w:pStyle w:val="ListParagraph"/>
        <w:keepNext/>
        <w:keepLines/>
        <w:spacing w:after="240"/>
        <w:rPr>
          <w:rFonts w:asciiTheme="minorHAnsi" w:hAnsiTheme="minorHAnsi"/>
        </w:rPr>
      </w:pPr>
    </w:p>
    <w:p w14:paraId="5B36A125" w14:textId="42210A01" w:rsidR="00DE5DCE" w:rsidRPr="002A70C3" w:rsidRDefault="00DE5DCE" w:rsidP="000B77F1">
      <w:pPr>
        <w:pStyle w:val="ListParagraph"/>
        <w:keepNext/>
        <w:keepLines/>
        <w:numPr>
          <w:ilvl w:val="0"/>
          <w:numId w:val="29"/>
        </w:numPr>
        <w:spacing w:after="240"/>
        <w:rPr>
          <w:rFonts w:asciiTheme="minorHAnsi" w:hAnsiTheme="minorHAnsi"/>
        </w:rPr>
      </w:pPr>
      <w:r w:rsidRPr="002A70C3">
        <w:rPr>
          <w:rFonts w:asciiTheme="minorHAnsi" w:hAnsiTheme="minorHAnsi"/>
        </w:rPr>
        <w:t>For a system of notification of the sale of the ship to the Registrar of the ship’s register, all holders of any registered mortgage, all holders of any maritime lien and the owner of the ship.</w:t>
      </w:r>
    </w:p>
    <w:p w14:paraId="3EB4B4C4" w14:textId="77777777" w:rsidR="004F2105" w:rsidRPr="002A70C3" w:rsidRDefault="004F2105" w:rsidP="000B77F1">
      <w:pPr>
        <w:pStyle w:val="ListParagraph"/>
        <w:keepNext/>
        <w:keepLines/>
        <w:spacing w:after="240"/>
        <w:rPr>
          <w:rFonts w:asciiTheme="minorHAnsi" w:hAnsiTheme="minorHAnsi"/>
        </w:rPr>
      </w:pPr>
    </w:p>
    <w:p w14:paraId="5B65655B" w14:textId="70D8A816" w:rsidR="004F2105" w:rsidRPr="002A70C3" w:rsidRDefault="00DE5DCE" w:rsidP="000B77F1">
      <w:pPr>
        <w:pStyle w:val="ListParagraph"/>
        <w:keepNext/>
        <w:keepLines/>
        <w:numPr>
          <w:ilvl w:val="0"/>
          <w:numId w:val="29"/>
        </w:numPr>
        <w:spacing w:after="240"/>
        <w:rPr>
          <w:rFonts w:asciiTheme="minorHAnsi" w:hAnsiTheme="minorHAnsi"/>
        </w:rPr>
      </w:pPr>
      <w:r w:rsidRPr="002A70C3">
        <w:rPr>
          <w:rFonts w:asciiTheme="minorHAnsi" w:hAnsiTheme="minorHAnsi"/>
        </w:rPr>
        <w:t>That the vessel is sold free and unencumbered and that any title to and all rights a</w:t>
      </w:r>
      <w:r w:rsidR="002A0ACA" w:rsidRPr="002A70C3">
        <w:rPr>
          <w:rFonts w:asciiTheme="minorHAnsi" w:hAnsiTheme="minorHAnsi"/>
        </w:rPr>
        <w:t>n</w:t>
      </w:r>
      <w:r w:rsidRPr="002A70C3">
        <w:rPr>
          <w:rFonts w:asciiTheme="minorHAnsi" w:hAnsiTheme="minorHAnsi"/>
        </w:rPr>
        <w:t>d interests in the ship existing prior to its judicial sale shall be extinguished and that any mortgage shall cease to attach to the ship</w:t>
      </w:r>
    </w:p>
    <w:p w14:paraId="5BEE2A00" w14:textId="77777777" w:rsidR="004F2105" w:rsidRPr="002A70C3" w:rsidRDefault="004F2105" w:rsidP="000B77F1">
      <w:pPr>
        <w:pStyle w:val="ListParagraph"/>
        <w:keepLines/>
        <w:rPr>
          <w:rFonts w:asciiTheme="minorHAnsi" w:hAnsiTheme="minorHAnsi"/>
        </w:rPr>
      </w:pPr>
    </w:p>
    <w:p w14:paraId="60B10E13" w14:textId="77777777" w:rsidR="000B77F1" w:rsidRPr="002A70C3" w:rsidRDefault="00DE5DCE" w:rsidP="000B77F1">
      <w:pPr>
        <w:pStyle w:val="ListParagraph"/>
        <w:keepNext/>
        <w:keepLines/>
        <w:numPr>
          <w:ilvl w:val="0"/>
          <w:numId w:val="29"/>
        </w:numPr>
        <w:spacing w:after="240"/>
        <w:rPr>
          <w:rFonts w:asciiTheme="minorHAnsi" w:hAnsiTheme="minorHAnsi"/>
        </w:rPr>
      </w:pPr>
      <w:r w:rsidRPr="002A70C3">
        <w:rPr>
          <w:rFonts w:asciiTheme="minorHAnsi" w:hAnsiTheme="minorHAnsi"/>
        </w:rPr>
        <w:t>That there is issued a certificate of judicial sale by the competent authority in the state where the judicial sale is held</w:t>
      </w:r>
      <w:r w:rsidR="008C7F5B" w:rsidRPr="002A70C3">
        <w:rPr>
          <w:rFonts w:asciiTheme="minorHAnsi" w:hAnsiTheme="minorHAnsi"/>
        </w:rPr>
        <w:t xml:space="preserve"> and for the </w:t>
      </w:r>
      <w:r w:rsidRPr="002A70C3">
        <w:rPr>
          <w:rFonts w:asciiTheme="minorHAnsi" w:hAnsiTheme="minorHAnsi"/>
        </w:rPr>
        <w:t>deregistration and registration of the ship.</w:t>
      </w:r>
      <w:r w:rsidR="000B77F1" w:rsidRPr="002A70C3">
        <w:rPr>
          <w:rFonts w:asciiTheme="minorHAnsi" w:hAnsiTheme="minorHAnsi"/>
        </w:rPr>
        <w:t xml:space="preserve"> </w:t>
      </w:r>
    </w:p>
    <w:p w14:paraId="0375EA17" w14:textId="77777777" w:rsidR="000B77F1" w:rsidRPr="002A70C3" w:rsidRDefault="000B77F1" w:rsidP="000B77F1">
      <w:pPr>
        <w:pStyle w:val="ListParagraph"/>
        <w:keepLines/>
        <w:rPr>
          <w:rFonts w:asciiTheme="minorHAnsi" w:hAnsiTheme="minorHAnsi"/>
        </w:rPr>
      </w:pPr>
    </w:p>
    <w:p w14:paraId="39954FC1" w14:textId="77777777" w:rsidR="000B77F1" w:rsidRPr="002A70C3" w:rsidRDefault="000B77F1" w:rsidP="000B77F1">
      <w:pPr>
        <w:pStyle w:val="ListParagraph"/>
        <w:keepNext/>
        <w:keepLines/>
        <w:numPr>
          <w:ilvl w:val="0"/>
          <w:numId w:val="29"/>
        </w:numPr>
        <w:spacing w:after="240"/>
        <w:rPr>
          <w:rFonts w:asciiTheme="minorHAnsi" w:hAnsiTheme="minorHAnsi"/>
        </w:rPr>
      </w:pPr>
      <w:r w:rsidRPr="002A70C3">
        <w:rPr>
          <w:rFonts w:asciiTheme="minorHAnsi" w:hAnsiTheme="minorHAnsi"/>
        </w:rPr>
        <w:t>That all state parties shall recognise a judicial sale conducted in any other state for which a certificate would have been issued as being the sale of a vessel free and unencumbered and that where a ship sold in a judicial sale is arrested for a claim arising prior to the judicial sale, such a court shall dismiss such an arrest.</w:t>
      </w:r>
    </w:p>
    <w:p w14:paraId="30216BB1" w14:textId="77777777" w:rsidR="000B77F1" w:rsidRPr="002A70C3" w:rsidRDefault="000B77F1" w:rsidP="000B77F1">
      <w:pPr>
        <w:pStyle w:val="ListParagraph"/>
        <w:keepLines/>
        <w:rPr>
          <w:rFonts w:asciiTheme="minorHAnsi" w:hAnsiTheme="minorHAnsi"/>
        </w:rPr>
      </w:pPr>
    </w:p>
    <w:p w14:paraId="064AD76F" w14:textId="79D3FB55" w:rsidR="000B77F1" w:rsidRPr="002A70C3" w:rsidRDefault="00BA7569" w:rsidP="000B77F1">
      <w:pPr>
        <w:pStyle w:val="ListParagraph"/>
        <w:keepNext/>
        <w:keepLines/>
        <w:numPr>
          <w:ilvl w:val="0"/>
          <w:numId w:val="29"/>
        </w:numPr>
        <w:spacing w:after="240"/>
        <w:rPr>
          <w:rFonts w:asciiTheme="minorHAnsi" w:hAnsiTheme="minorHAnsi"/>
        </w:rPr>
      </w:pPr>
      <w:r w:rsidRPr="002A70C3">
        <w:rPr>
          <w:rFonts w:asciiTheme="minorHAnsi" w:hAnsiTheme="minorHAnsi"/>
        </w:rPr>
        <w:t xml:space="preserve">The CMI then embarked on a mission to persuade an international organisation to take up the project and take it up to an international convention. </w:t>
      </w:r>
    </w:p>
    <w:p w14:paraId="2F19073A" w14:textId="77777777" w:rsidR="000B77F1" w:rsidRPr="002A70C3" w:rsidRDefault="000B77F1" w:rsidP="00947BEF">
      <w:pPr>
        <w:pStyle w:val="ListParagraph"/>
        <w:keepLines/>
        <w:spacing w:after="240"/>
        <w:rPr>
          <w:rFonts w:asciiTheme="minorHAnsi" w:hAnsiTheme="minorHAnsi"/>
        </w:rPr>
      </w:pPr>
    </w:p>
    <w:p w14:paraId="670596A7" w14:textId="0535C82D" w:rsidR="004F2105" w:rsidRPr="002A70C3" w:rsidRDefault="008C7F5B" w:rsidP="00947BEF">
      <w:pPr>
        <w:pStyle w:val="ListParagraph"/>
        <w:keepLines/>
        <w:numPr>
          <w:ilvl w:val="2"/>
          <w:numId w:val="30"/>
        </w:numPr>
        <w:spacing w:after="240"/>
        <w:rPr>
          <w:rFonts w:asciiTheme="minorHAnsi" w:hAnsiTheme="minorHAnsi"/>
        </w:rPr>
      </w:pPr>
      <w:r w:rsidRPr="002A70C3">
        <w:rPr>
          <w:rFonts w:asciiTheme="minorHAnsi" w:hAnsiTheme="minorHAnsi"/>
        </w:rPr>
        <w:t xml:space="preserve">Part of the process was the organisation of a </w:t>
      </w:r>
      <w:r w:rsidR="0006101C" w:rsidRPr="002A70C3">
        <w:rPr>
          <w:rFonts w:asciiTheme="minorHAnsi" w:hAnsiTheme="minorHAnsi"/>
        </w:rPr>
        <w:t xml:space="preserve">Colloquium </w:t>
      </w:r>
      <w:r w:rsidRPr="002A70C3">
        <w:rPr>
          <w:rFonts w:asciiTheme="minorHAnsi" w:hAnsiTheme="minorHAnsi"/>
        </w:rPr>
        <w:t xml:space="preserve">held in Malta </w:t>
      </w:r>
      <w:r w:rsidR="0006101C" w:rsidRPr="002A70C3">
        <w:rPr>
          <w:rFonts w:asciiTheme="minorHAnsi" w:hAnsiTheme="minorHAnsi"/>
        </w:rPr>
        <w:t>in February of 2018</w:t>
      </w:r>
      <w:r w:rsidRPr="002A70C3">
        <w:rPr>
          <w:rFonts w:asciiTheme="minorHAnsi" w:hAnsiTheme="minorHAnsi"/>
        </w:rPr>
        <w:t xml:space="preserve"> by the CMI and the Malta Maritime Law Association fully </w:t>
      </w:r>
      <w:r w:rsidR="0006101C" w:rsidRPr="002A70C3">
        <w:rPr>
          <w:rFonts w:asciiTheme="minorHAnsi" w:hAnsiTheme="minorHAnsi"/>
        </w:rPr>
        <w:t>supported by the Government of Malta</w:t>
      </w:r>
      <w:r w:rsidRPr="002A70C3">
        <w:rPr>
          <w:rFonts w:asciiTheme="minorHAnsi" w:hAnsiTheme="minorHAnsi"/>
        </w:rPr>
        <w:t xml:space="preserve">. </w:t>
      </w:r>
      <w:r w:rsidR="0006101C" w:rsidRPr="002A70C3">
        <w:rPr>
          <w:rFonts w:asciiTheme="minorHAnsi" w:hAnsiTheme="minorHAnsi"/>
        </w:rPr>
        <w:t xml:space="preserve"> </w:t>
      </w:r>
    </w:p>
    <w:p w14:paraId="5C718565" w14:textId="77777777" w:rsidR="004F2105" w:rsidRPr="002A70C3" w:rsidRDefault="004F2105" w:rsidP="00947BEF">
      <w:pPr>
        <w:pStyle w:val="ListParagraph"/>
        <w:keepLines/>
        <w:rPr>
          <w:rFonts w:asciiTheme="minorHAnsi" w:hAnsiTheme="minorHAnsi"/>
        </w:rPr>
      </w:pPr>
    </w:p>
    <w:p w14:paraId="6E0BBA9A" w14:textId="1209B6E6" w:rsidR="004F2105" w:rsidRPr="002A70C3" w:rsidRDefault="0006101C" w:rsidP="00947BEF">
      <w:pPr>
        <w:pStyle w:val="ListParagraph"/>
        <w:keepLines/>
        <w:numPr>
          <w:ilvl w:val="2"/>
          <w:numId w:val="30"/>
        </w:numPr>
        <w:spacing w:after="240"/>
        <w:rPr>
          <w:rFonts w:asciiTheme="minorHAnsi" w:hAnsiTheme="minorHAnsi"/>
        </w:rPr>
      </w:pPr>
      <w:r w:rsidRPr="002A70C3">
        <w:rPr>
          <w:rFonts w:asciiTheme="minorHAnsi" w:hAnsiTheme="minorHAnsi"/>
        </w:rPr>
        <w:t>The Malta Colloquium was a huge success attended by 174 participants from 60 countries</w:t>
      </w:r>
      <w:r w:rsidR="008C7F5B" w:rsidRPr="002A70C3">
        <w:rPr>
          <w:rFonts w:asciiTheme="minorHAnsi" w:hAnsiTheme="minorHAnsi"/>
        </w:rPr>
        <w:t xml:space="preserve"> representing </w:t>
      </w:r>
      <w:r w:rsidRPr="002A70C3">
        <w:rPr>
          <w:rFonts w:asciiTheme="minorHAnsi" w:hAnsiTheme="minorHAnsi"/>
        </w:rPr>
        <w:t xml:space="preserve"> ship owners, financiers, tug operators, suppliers of provisions, the International Transport Federation (ITF), BIMCO, the Institute of Chartered Ship brokers (ICS), and the Federation of National Associations of Ship Brokers and Agents. </w:t>
      </w:r>
    </w:p>
    <w:p w14:paraId="3CD1A227" w14:textId="77777777" w:rsidR="00947BEF" w:rsidRDefault="00947BEF" w:rsidP="00947BEF">
      <w:pPr>
        <w:pStyle w:val="ListParagraph"/>
        <w:keepLines/>
        <w:spacing w:after="240"/>
        <w:rPr>
          <w:rFonts w:asciiTheme="minorHAnsi" w:hAnsiTheme="minorHAnsi"/>
        </w:rPr>
      </w:pPr>
    </w:p>
    <w:p w14:paraId="49B3C864" w14:textId="5146991E" w:rsidR="004F2105" w:rsidRPr="002A70C3" w:rsidRDefault="0006101C" w:rsidP="00947BEF">
      <w:pPr>
        <w:pStyle w:val="ListParagraph"/>
        <w:keepLines/>
        <w:numPr>
          <w:ilvl w:val="2"/>
          <w:numId w:val="30"/>
        </w:numPr>
        <w:spacing w:after="240"/>
        <w:rPr>
          <w:rFonts w:asciiTheme="minorHAnsi" w:hAnsiTheme="minorHAnsi"/>
        </w:rPr>
      </w:pPr>
      <w:r w:rsidRPr="002A70C3">
        <w:rPr>
          <w:rFonts w:asciiTheme="minorHAnsi" w:hAnsiTheme="minorHAnsi"/>
        </w:rPr>
        <w:t xml:space="preserve">There was support across the board for the absolute need for more certainty in this important area of international trade.  </w:t>
      </w:r>
      <w:r w:rsidR="008C7F5B" w:rsidRPr="002A70C3">
        <w:rPr>
          <w:rFonts w:asciiTheme="minorHAnsi" w:hAnsiTheme="minorHAnsi"/>
        </w:rPr>
        <w:t>T</w:t>
      </w:r>
      <w:r w:rsidRPr="002A70C3">
        <w:rPr>
          <w:rFonts w:asciiTheme="minorHAnsi" w:hAnsiTheme="minorHAnsi"/>
        </w:rPr>
        <w:t xml:space="preserve">here was much emphasis by </w:t>
      </w:r>
      <w:r w:rsidR="008C7F5B" w:rsidRPr="002A70C3">
        <w:rPr>
          <w:rFonts w:asciiTheme="minorHAnsi" w:hAnsiTheme="minorHAnsi"/>
        </w:rPr>
        <w:t xml:space="preserve">a leading ship financier who shared the views of another 11 major banks that there was </w:t>
      </w:r>
      <w:r w:rsidRPr="002A70C3">
        <w:rPr>
          <w:rFonts w:asciiTheme="minorHAnsi" w:hAnsiTheme="minorHAnsi"/>
        </w:rPr>
        <w:t>need to provide international certainty through the creation of an international convention</w:t>
      </w:r>
      <w:r w:rsidR="00CD1415" w:rsidRPr="002A70C3">
        <w:rPr>
          <w:rFonts w:asciiTheme="minorHAnsi" w:hAnsiTheme="minorHAnsi"/>
        </w:rPr>
        <w:t>.</w:t>
      </w:r>
    </w:p>
    <w:p w14:paraId="33180DAE" w14:textId="77777777" w:rsidR="00947BEF" w:rsidRDefault="00947BEF" w:rsidP="00947BEF">
      <w:pPr>
        <w:pStyle w:val="ListParagraph"/>
        <w:keepLines/>
        <w:spacing w:after="240"/>
        <w:rPr>
          <w:rFonts w:asciiTheme="minorHAnsi" w:hAnsiTheme="minorHAnsi"/>
        </w:rPr>
      </w:pPr>
    </w:p>
    <w:p w14:paraId="7F1B6437" w14:textId="23BD984E" w:rsidR="000B77F1" w:rsidRDefault="000A5BDC" w:rsidP="00BF1674">
      <w:pPr>
        <w:pStyle w:val="ListParagraph"/>
        <w:keepNext/>
        <w:keepLines/>
        <w:numPr>
          <w:ilvl w:val="2"/>
          <w:numId w:val="30"/>
        </w:numPr>
        <w:spacing w:after="240"/>
        <w:rPr>
          <w:rFonts w:asciiTheme="minorHAnsi" w:hAnsiTheme="minorHAnsi"/>
        </w:rPr>
      </w:pPr>
      <w:r w:rsidRPr="00947BEF">
        <w:rPr>
          <w:rFonts w:asciiTheme="minorHAnsi" w:hAnsiTheme="minorHAnsi"/>
        </w:rPr>
        <w:lastRenderedPageBreak/>
        <w:t>Lenders emphasised how the shipping market was volatile and in light of additional uncertainties banks attempted to circumvent the problems by searching for amicable solutions very frequently addi</w:t>
      </w:r>
      <w:r w:rsidR="00CD1415" w:rsidRPr="00947BEF">
        <w:rPr>
          <w:rFonts w:asciiTheme="minorHAnsi" w:hAnsiTheme="minorHAnsi"/>
        </w:rPr>
        <w:t>ng</w:t>
      </w:r>
      <w:r w:rsidRPr="00947BEF">
        <w:rPr>
          <w:rFonts w:asciiTheme="minorHAnsi" w:hAnsiTheme="minorHAnsi"/>
        </w:rPr>
        <w:t xml:space="preserve"> to the cost.  It was underlined that without a reliable international basis for the recognition of judicial sales of vessels buyers would need to be satisfied with risks when obtaining the title, which would drive down the sale price.</w:t>
      </w:r>
    </w:p>
    <w:p w14:paraId="3B88A900" w14:textId="77777777" w:rsidR="00947BEF" w:rsidRPr="00947BEF" w:rsidRDefault="00947BEF" w:rsidP="00947BEF">
      <w:pPr>
        <w:pStyle w:val="ListParagraph"/>
        <w:keepNext/>
        <w:keepLines/>
        <w:spacing w:after="240"/>
        <w:rPr>
          <w:rFonts w:asciiTheme="minorHAnsi" w:hAnsiTheme="minorHAnsi"/>
        </w:rPr>
      </w:pPr>
    </w:p>
    <w:p w14:paraId="4E259786" w14:textId="44B95404" w:rsidR="000B77F1" w:rsidRPr="002A70C3" w:rsidRDefault="009D4882" w:rsidP="000B77F1">
      <w:pPr>
        <w:pStyle w:val="ListParagraph"/>
        <w:keepNext/>
        <w:keepLines/>
        <w:numPr>
          <w:ilvl w:val="2"/>
          <w:numId w:val="30"/>
        </w:numPr>
        <w:spacing w:after="240"/>
        <w:rPr>
          <w:rFonts w:asciiTheme="minorHAnsi" w:hAnsiTheme="minorHAnsi"/>
        </w:rPr>
      </w:pPr>
      <w:r w:rsidRPr="002A70C3">
        <w:rPr>
          <w:rFonts w:asciiTheme="minorHAnsi" w:hAnsiTheme="minorHAnsi"/>
        </w:rPr>
        <w:t xml:space="preserve">The deliberations and conclusions of the Malta Colloquium led to a Proposal from the Government of Switzerland to UNICTRAL on </w:t>
      </w:r>
      <w:r w:rsidR="00646DDE" w:rsidRPr="002A70C3">
        <w:rPr>
          <w:rFonts w:asciiTheme="minorHAnsi" w:hAnsiTheme="minorHAnsi"/>
        </w:rPr>
        <w:t>p</w:t>
      </w:r>
      <w:r w:rsidRPr="002A70C3">
        <w:rPr>
          <w:rFonts w:asciiTheme="minorHAnsi" w:hAnsiTheme="minorHAnsi"/>
        </w:rPr>
        <w:t>ossible future work on cross-border issues related to judicial sale of ships.  The Proposal contained a resume of the deliberations at the Malta Colloquium which clearly underlined the need for certainty in such an important aspect of international trade.</w:t>
      </w:r>
    </w:p>
    <w:p w14:paraId="1BF182CB" w14:textId="77777777" w:rsidR="000B77F1" w:rsidRPr="002A70C3" w:rsidRDefault="000B77F1" w:rsidP="000B77F1">
      <w:pPr>
        <w:pStyle w:val="ListParagraph"/>
        <w:keepNext/>
        <w:keepLines/>
        <w:spacing w:after="240"/>
        <w:rPr>
          <w:rFonts w:asciiTheme="minorHAnsi" w:hAnsiTheme="minorHAnsi"/>
        </w:rPr>
      </w:pPr>
    </w:p>
    <w:p w14:paraId="38A4400E" w14:textId="0119976D" w:rsidR="000B77F1" w:rsidRPr="002A70C3" w:rsidRDefault="009D4882" w:rsidP="000B77F1">
      <w:pPr>
        <w:pStyle w:val="ListParagraph"/>
        <w:keepNext/>
        <w:keepLines/>
        <w:numPr>
          <w:ilvl w:val="2"/>
          <w:numId w:val="30"/>
        </w:numPr>
        <w:spacing w:after="240"/>
        <w:rPr>
          <w:rFonts w:asciiTheme="minorHAnsi" w:hAnsiTheme="minorHAnsi"/>
        </w:rPr>
      </w:pPr>
      <w:r w:rsidRPr="002A70C3">
        <w:rPr>
          <w:rFonts w:asciiTheme="minorHAnsi" w:hAnsiTheme="minorHAnsi"/>
        </w:rPr>
        <w:t>The Swiss proposal was put on the Agenda for the fifty first session of the General Assembly at U</w:t>
      </w:r>
      <w:r w:rsidR="00D06A1F" w:rsidRPr="002A70C3">
        <w:rPr>
          <w:rFonts w:asciiTheme="minorHAnsi" w:hAnsiTheme="minorHAnsi"/>
        </w:rPr>
        <w:t>NCITRAL</w:t>
      </w:r>
      <w:r w:rsidRPr="002A70C3">
        <w:rPr>
          <w:rFonts w:asciiTheme="minorHAnsi" w:hAnsiTheme="minorHAnsi"/>
        </w:rPr>
        <w:t xml:space="preserve">.  </w:t>
      </w:r>
      <w:r w:rsidR="00EC51D7" w:rsidRPr="002A70C3">
        <w:rPr>
          <w:rFonts w:asciiTheme="minorHAnsi" w:hAnsiTheme="minorHAnsi"/>
        </w:rPr>
        <w:t>The Swiss delegation was represented by Prof. Alex von Ziegler who presented the proposal supported by Stuart Hetherington and Ann Fenech on behalf of the CMI.  There were several other proposals presented to the General Assembly</w:t>
      </w:r>
      <w:r w:rsidR="00646DDE" w:rsidRPr="002A70C3">
        <w:rPr>
          <w:rFonts w:asciiTheme="minorHAnsi" w:hAnsiTheme="minorHAnsi"/>
        </w:rPr>
        <w:t>. H</w:t>
      </w:r>
      <w:r w:rsidR="00EC51D7" w:rsidRPr="002A70C3">
        <w:rPr>
          <w:rFonts w:asciiTheme="minorHAnsi" w:hAnsiTheme="minorHAnsi"/>
        </w:rPr>
        <w:t xml:space="preserve">owever the Swiss Proposal for possible future work on cross-order issues related to the judicial sale of ships received a great deal of support from a number of countries </w:t>
      </w:r>
      <w:r w:rsidR="00EC51D7" w:rsidRPr="002A70C3">
        <w:rPr>
          <w:rFonts w:asciiTheme="minorHAnsi" w:hAnsiTheme="minorHAnsi" w:cstheme="minorHAnsi"/>
        </w:rPr>
        <w:t xml:space="preserve">including India, Australia, </w:t>
      </w:r>
      <w:r w:rsidR="00EC51D7" w:rsidRPr="002A70C3">
        <w:rPr>
          <w:rFonts w:asciiTheme="minorHAnsi" w:eastAsiaTheme="minorEastAsia" w:hAnsiTheme="minorHAnsi" w:cstheme="minorHAnsi"/>
          <w:color w:val="000000"/>
          <w:kern w:val="24"/>
        </w:rPr>
        <w:t xml:space="preserve">Argentina, Columbia, Singapore and China.  BIMCO was very supportive stating in a letter that: </w:t>
      </w:r>
      <w:r w:rsidR="00531CC9">
        <w:rPr>
          <w:rFonts w:asciiTheme="minorHAnsi" w:eastAsiaTheme="minorEastAsia" w:hAnsiTheme="minorHAnsi" w:cstheme="minorHAnsi"/>
          <w:b/>
          <w:i/>
          <w:color w:val="000000"/>
          <w:kern w:val="24"/>
        </w:rPr>
        <w:t>"</w:t>
      </w:r>
      <w:r w:rsidR="00EC51D7" w:rsidRPr="002A70C3">
        <w:rPr>
          <w:rFonts w:asciiTheme="minorHAnsi" w:eastAsiaTheme="minorEastAsia" w:hAnsiTheme="minorHAnsi" w:cstheme="minorHAnsi"/>
          <w:b/>
          <w:i/>
          <w:color w:val="000000"/>
          <w:kern w:val="24"/>
        </w:rPr>
        <w:t>At its recent meeting in New York, BIMCO’s Documenta</w:t>
      </w:r>
      <w:r w:rsidR="00571B37" w:rsidRPr="002A70C3">
        <w:rPr>
          <w:rFonts w:asciiTheme="minorHAnsi" w:eastAsiaTheme="minorEastAsia" w:hAnsiTheme="minorHAnsi" w:cstheme="minorHAnsi"/>
          <w:b/>
          <w:i/>
          <w:color w:val="000000"/>
          <w:kern w:val="24"/>
        </w:rPr>
        <w:t>r</w:t>
      </w:r>
      <w:r w:rsidR="00EC51D7" w:rsidRPr="002A70C3">
        <w:rPr>
          <w:rFonts w:asciiTheme="minorHAnsi" w:eastAsiaTheme="minorEastAsia" w:hAnsiTheme="minorHAnsi" w:cstheme="minorHAnsi"/>
          <w:b/>
          <w:i/>
          <w:color w:val="000000"/>
          <w:kern w:val="24"/>
        </w:rPr>
        <w:t xml:space="preserve">y Committee decided that BIMCO </w:t>
      </w:r>
      <w:r w:rsidR="00571B37" w:rsidRPr="002A70C3">
        <w:rPr>
          <w:rFonts w:asciiTheme="minorHAnsi" w:eastAsiaTheme="minorEastAsia" w:hAnsiTheme="minorHAnsi" w:cstheme="minorHAnsi"/>
          <w:b/>
          <w:i/>
          <w:color w:val="000000"/>
          <w:kern w:val="24"/>
        </w:rPr>
        <w:t xml:space="preserve">representing shipowners worldwide but also working in the interest of other parties engaged in the maritime transport chain should lend its support to the proposal by Malta and Switzerland of a possible future work on cross border issues related to the judicial sales of ships.  While the proposal clearly strives towards the unification of maritime law and practices in respect of the </w:t>
      </w:r>
      <w:r w:rsidR="00947BEF" w:rsidRPr="002A70C3">
        <w:rPr>
          <w:rFonts w:asciiTheme="minorHAnsi" w:eastAsiaTheme="minorEastAsia" w:hAnsiTheme="minorHAnsi" w:cstheme="minorHAnsi"/>
          <w:b/>
          <w:i/>
          <w:color w:val="000000"/>
          <w:kern w:val="24"/>
        </w:rPr>
        <w:t>judicial</w:t>
      </w:r>
      <w:r w:rsidR="00571B37" w:rsidRPr="002A70C3">
        <w:rPr>
          <w:rFonts w:asciiTheme="minorHAnsi" w:eastAsiaTheme="minorEastAsia" w:hAnsiTheme="minorHAnsi" w:cstheme="minorHAnsi"/>
          <w:b/>
          <w:i/>
          <w:color w:val="000000"/>
          <w:kern w:val="24"/>
        </w:rPr>
        <w:t xml:space="preserve"> sales of ships, BIMCO believes that it brings along concrete benefits for the shipping industry such as legal certainty.</w:t>
      </w:r>
      <w:r w:rsidR="00531CC9">
        <w:rPr>
          <w:rFonts w:asciiTheme="minorHAnsi" w:eastAsiaTheme="minorEastAsia" w:hAnsiTheme="minorHAnsi" w:cstheme="minorHAnsi"/>
          <w:b/>
          <w:i/>
          <w:color w:val="000000"/>
          <w:kern w:val="24"/>
        </w:rPr>
        <w:t>"</w:t>
      </w:r>
      <w:r w:rsidR="00A45723" w:rsidRPr="002A70C3">
        <w:rPr>
          <w:rFonts w:asciiTheme="minorHAnsi" w:eastAsiaTheme="minorEastAsia" w:hAnsiTheme="minorHAnsi" w:cstheme="minorHAnsi"/>
          <w:color w:val="000000"/>
          <w:kern w:val="24"/>
        </w:rPr>
        <w:t xml:space="preserve"> </w:t>
      </w:r>
      <w:r w:rsidR="00EC51D7" w:rsidRPr="002A70C3">
        <w:rPr>
          <w:rFonts w:asciiTheme="minorHAnsi" w:eastAsiaTheme="minorEastAsia" w:hAnsiTheme="minorHAnsi" w:cstheme="minorHAnsi"/>
          <w:color w:val="000000"/>
          <w:kern w:val="24"/>
        </w:rPr>
        <w:t xml:space="preserve">UNIDROIT represented by the Secretary </w:t>
      </w:r>
      <w:r w:rsidR="00947BEF" w:rsidRPr="002A70C3">
        <w:rPr>
          <w:rFonts w:asciiTheme="minorHAnsi" w:eastAsiaTheme="minorEastAsia" w:hAnsiTheme="minorHAnsi" w:cstheme="minorHAnsi"/>
          <w:color w:val="000000"/>
          <w:kern w:val="24"/>
        </w:rPr>
        <w:t>General</w:t>
      </w:r>
      <w:r w:rsidR="00EC51D7" w:rsidRPr="002A70C3">
        <w:rPr>
          <w:rFonts w:asciiTheme="minorHAnsi" w:eastAsiaTheme="minorEastAsia" w:hAnsiTheme="minorHAnsi" w:cstheme="minorHAnsi"/>
          <w:color w:val="000000"/>
          <w:kern w:val="24"/>
        </w:rPr>
        <w:t xml:space="preserve"> </w:t>
      </w:r>
      <w:r w:rsidR="00531CC9">
        <w:rPr>
          <w:rFonts w:asciiTheme="minorHAnsi" w:eastAsiaTheme="minorEastAsia" w:hAnsiTheme="minorHAnsi" w:cstheme="minorHAnsi"/>
          <w:b/>
          <w:i/>
          <w:color w:val="000000"/>
          <w:kern w:val="24"/>
        </w:rPr>
        <w:t>"</w:t>
      </w:r>
      <w:r w:rsidR="00EC51D7" w:rsidRPr="002A70C3">
        <w:rPr>
          <w:rFonts w:asciiTheme="minorHAnsi" w:eastAsiaTheme="minorEastAsia" w:hAnsiTheme="minorHAnsi" w:cstheme="minorHAnsi"/>
          <w:b/>
          <w:i/>
          <w:color w:val="000000"/>
          <w:kern w:val="24"/>
        </w:rPr>
        <w:t>commend</w:t>
      </w:r>
      <w:r w:rsidR="00571B37" w:rsidRPr="002A70C3">
        <w:rPr>
          <w:rFonts w:asciiTheme="minorHAnsi" w:eastAsiaTheme="minorEastAsia" w:hAnsiTheme="minorHAnsi" w:cstheme="minorHAnsi"/>
          <w:b/>
          <w:i/>
          <w:color w:val="000000"/>
          <w:kern w:val="24"/>
        </w:rPr>
        <w:t>ed</w:t>
      </w:r>
      <w:r w:rsidR="00EC51D7" w:rsidRPr="002A70C3">
        <w:rPr>
          <w:rFonts w:asciiTheme="minorHAnsi" w:eastAsiaTheme="minorEastAsia" w:hAnsiTheme="minorHAnsi" w:cstheme="minorHAnsi"/>
          <w:b/>
          <w:i/>
          <w:color w:val="000000"/>
          <w:kern w:val="24"/>
        </w:rPr>
        <w:t xml:space="preserve"> the excellent proposal of CMI.</w:t>
      </w:r>
      <w:r w:rsidR="00531CC9">
        <w:rPr>
          <w:rFonts w:asciiTheme="minorHAnsi" w:eastAsiaTheme="minorEastAsia" w:hAnsiTheme="minorHAnsi" w:cstheme="minorHAnsi"/>
          <w:b/>
          <w:i/>
          <w:color w:val="000000"/>
          <w:kern w:val="24"/>
        </w:rPr>
        <w:t>"</w:t>
      </w:r>
      <w:r w:rsidR="00EC51D7" w:rsidRPr="002A70C3">
        <w:rPr>
          <w:rFonts w:asciiTheme="minorHAnsi" w:eastAsiaTheme="minorEastAsia" w:hAnsiTheme="minorHAnsi" w:cstheme="minorHAnsi"/>
          <w:color w:val="000000"/>
          <w:kern w:val="24"/>
        </w:rPr>
        <w:t xml:space="preserve"> </w:t>
      </w:r>
    </w:p>
    <w:p w14:paraId="31A1076E" w14:textId="77777777" w:rsidR="004F2105" w:rsidRPr="002A70C3" w:rsidRDefault="004F2105" w:rsidP="000B77F1">
      <w:pPr>
        <w:pStyle w:val="ListParagraph"/>
        <w:keepNext/>
        <w:keepLines/>
        <w:spacing w:after="240"/>
        <w:rPr>
          <w:rFonts w:asciiTheme="minorHAnsi" w:hAnsiTheme="minorHAnsi"/>
        </w:rPr>
      </w:pPr>
    </w:p>
    <w:p w14:paraId="32C6D5AC" w14:textId="55569385" w:rsidR="004F2105" w:rsidRDefault="004F2105" w:rsidP="000B77F1">
      <w:pPr>
        <w:pStyle w:val="ListParagraph"/>
        <w:keepNext/>
        <w:keepLines/>
        <w:numPr>
          <w:ilvl w:val="2"/>
          <w:numId w:val="30"/>
        </w:numPr>
        <w:spacing w:after="240"/>
        <w:rPr>
          <w:rFonts w:asciiTheme="minorHAnsi" w:hAnsiTheme="minorHAnsi"/>
        </w:rPr>
      </w:pPr>
      <w:r w:rsidRPr="002A70C3">
        <w:rPr>
          <w:rFonts w:asciiTheme="minorHAnsi" w:hAnsiTheme="minorHAnsi"/>
        </w:rPr>
        <w:t xml:space="preserve"> </w:t>
      </w:r>
      <w:r w:rsidR="00CD1415" w:rsidRPr="002A70C3">
        <w:rPr>
          <w:rFonts w:asciiTheme="minorHAnsi" w:hAnsiTheme="minorHAnsi"/>
        </w:rPr>
        <w:t xml:space="preserve"> </w:t>
      </w:r>
      <w:r w:rsidR="00571B37" w:rsidRPr="002A70C3">
        <w:rPr>
          <w:rFonts w:asciiTheme="minorHAnsi" w:hAnsiTheme="minorHAnsi"/>
        </w:rPr>
        <w:t>UNCITRAL noted that the issue had the potential to affect many areas of international trade and commerce, not simply the shipping industry and agreed that priority in the allocation of working time should be given to the topics of judicial sale of ships and issues relating to expedited arbitration and that the judicial sale of ships should be allocated to the first available working group.</w:t>
      </w:r>
    </w:p>
    <w:p w14:paraId="04C8357A" w14:textId="77777777" w:rsidR="00947BEF" w:rsidRPr="002A70C3" w:rsidRDefault="00947BEF" w:rsidP="00947BEF">
      <w:pPr>
        <w:pStyle w:val="ListParagraph"/>
        <w:keepNext/>
        <w:keepLines/>
        <w:spacing w:after="240"/>
        <w:rPr>
          <w:rFonts w:asciiTheme="minorHAnsi" w:hAnsiTheme="minorHAnsi"/>
        </w:rPr>
      </w:pPr>
    </w:p>
    <w:p w14:paraId="2E330A64" w14:textId="608634DB" w:rsidR="000B77F1" w:rsidRPr="002A70C3" w:rsidRDefault="004F2105" w:rsidP="000B77F1">
      <w:pPr>
        <w:pStyle w:val="ListParagraph"/>
        <w:keepNext/>
        <w:keepLines/>
        <w:numPr>
          <w:ilvl w:val="2"/>
          <w:numId w:val="30"/>
        </w:numPr>
        <w:spacing w:after="240"/>
        <w:rPr>
          <w:rFonts w:asciiTheme="minorHAnsi" w:hAnsiTheme="minorHAnsi"/>
        </w:rPr>
      </w:pPr>
      <w:r w:rsidRPr="002A70C3">
        <w:rPr>
          <w:rFonts w:asciiTheme="minorHAnsi" w:hAnsiTheme="minorHAnsi"/>
        </w:rPr>
        <w:t xml:space="preserve"> </w:t>
      </w:r>
      <w:r w:rsidR="00DE5DCE" w:rsidRPr="002A70C3">
        <w:rPr>
          <w:rFonts w:asciiTheme="minorHAnsi" w:hAnsiTheme="minorHAnsi"/>
        </w:rPr>
        <w:t>This has therefore cleared the way for much greater peace of mind for those financiers who decide to go down</w:t>
      </w:r>
      <w:r w:rsidR="002A0ACA" w:rsidRPr="002A70C3">
        <w:rPr>
          <w:rFonts w:asciiTheme="minorHAnsi" w:hAnsiTheme="minorHAnsi"/>
        </w:rPr>
        <w:t xml:space="preserve"> the route for</w:t>
      </w:r>
      <w:r w:rsidR="00DE5DCE" w:rsidRPr="002A70C3">
        <w:rPr>
          <w:rFonts w:asciiTheme="minorHAnsi" w:hAnsiTheme="minorHAnsi"/>
        </w:rPr>
        <w:t xml:space="preserve"> enforcement proceedings through the judicial sale of a vessel.  Such a convention will ensure that financiers will obtain the best possible price for such vessels sold in these </w:t>
      </w:r>
      <w:r w:rsidR="00567AEF" w:rsidRPr="002A70C3">
        <w:rPr>
          <w:rFonts w:asciiTheme="minorHAnsi" w:hAnsiTheme="minorHAnsi"/>
        </w:rPr>
        <w:t>forced circumstances because such sales transferring title free and unencumbered</w:t>
      </w:r>
      <w:r w:rsidR="00744DBB" w:rsidRPr="002A70C3">
        <w:rPr>
          <w:rFonts w:asciiTheme="minorHAnsi" w:hAnsiTheme="minorHAnsi"/>
        </w:rPr>
        <w:t xml:space="preserve"> </w:t>
      </w:r>
      <w:r w:rsidR="00567AEF" w:rsidRPr="002A70C3">
        <w:rPr>
          <w:rFonts w:asciiTheme="minorHAnsi" w:hAnsiTheme="minorHAnsi"/>
        </w:rPr>
        <w:t>will be recognised by all state parties.  This will therefore give more confidence to ship financiers when extending facilities to owners of vessels.</w:t>
      </w:r>
    </w:p>
    <w:p w14:paraId="6F44A4BB" w14:textId="77777777" w:rsidR="000B77F1" w:rsidRPr="002A70C3" w:rsidRDefault="000B77F1" w:rsidP="000B77F1">
      <w:pPr>
        <w:pStyle w:val="ListParagraph"/>
        <w:keepNext/>
        <w:keepLines/>
        <w:spacing w:after="240"/>
        <w:rPr>
          <w:rFonts w:asciiTheme="minorHAnsi" w:hAnsiTheme="minorHAnsi"/>
        </w:rPr>
      </w:pPr>
    </w:p>
    <w:p w14:paraId="0DDCED5C" w14:textId="7A807DB3" w:rsidR="000B77F1" w:rsidRPr="002A70C3" w:rsidRDefault="001C1D4D" w:rsidP="000B77F1">
      <w:pPr>
        <w:pStyle w:val="ListParagraph"/>
        <w:keepNext/>
        <w:keepLines/>
        <w:numPr>
          <w:ilvl w:val="1"/>
          <w:numId w:val="28"/>
        </w:numPr>
        <w:spacing w:after="240"/>
        <w:rPr>
          <w:rFonts w:asciiTheme="minorHAnsi" w:hAnsiTheme="minorHAnsi"/>
        </w:rPr>
      </w:pPr>
      <w:r w:rsidRPr="002A70C3">
        <w:rPr>
          <w:rFonts w:asciiTheme="minorHAnsi" w:hAnsiTheme="minorHAnsi"/>
          <w:b/>
        </w:rPr>
        <w:t>Academic and other interest in the topic</w:t>
      </w:r>
    </w:p>
    <w:p w14:paraId="60EB65E1" w14:textId="5C279EFF" w:rsidR="000B77F1" w:rsidRPr="002A70C3" w:rsidRDefault="0017613E" w:rsidP="00947BEF">
      <w:pPr>
        <w:keepNext/>
        <w:keepLines/>
        <w:spacing w:after="240"/>
        <w:ind w:left="720"/>
        <w:rPr>
          <w:rFonts w:asciiTheme="minorHAnsi" w:hAnsiTheme="minorHAnsi"/>
        </w:rPr>
      </w:pPr>
      <w:r w:rsidRPr="002A70C3">
        <w:rPr>
          <w:rFonts w:asciiTheme="minorHAnsi" w:hAnsiTheme="minorHAnsi"/>
        </w:rPr>
        <w:t xml:space="preserve">Whether or not the Cape Town Convention should have a </w:t>
      </w:r>
      <w:r w:rsidR="00014D3F" w:rsidRPr="002A70C3">
        <w:rPr>
          <w:rFonts w:asciiTheme="minorHAnsi" w:hAnsiTheme="minorHAnsi"/>
        </w:rPr>
        <w:t>S</w:t>
      </w:r>
      <w:r w:rsidRPr="002A70C3">
        <w:rPr>
          <w:rFonts w:asciiTheme="minorHAnsi" w:hAnsiTheme="minorHAnsi"/>
        </w:rPr>
        <w:t xml:space="preserve">hipping </w:t>
      </w:r>
      <w:r w:rsidR="00014D3F" w:rsidRPr="002A70C3">
        <w:rPr>
          <w:rFonts w:asciiTheme="minorHAnsi" w:hAnsiTheme="minorHAnsi"/>
        </w:rPr>
        <w:t>P</w:t>
      </w:r>
      <w:r w:rsidRPr="002A70C3">
        <w:rPr>
          <w:rFonts w:asciiTheme="minorHAnsi" w:hAnsiTheme="minorHAnsi"/>
        </w:rPr>
        <w:t>rotocol has been the subject matter of several publications.</w:t>
      </w:r>
    </w:p>
    <w:p w14:paraId="68C92310" w14:textId="77777777" w:rsidR="0017613E" w:rsidRPr="002A70C3" w:rsidRDefault="0017613E" w:rsidP="00947BEF">
      <w:pPr>
        <w:keepNext/>
        <w:keepLines/>
        <w:spacing w:after="240"/>
        <w:ind w:left="720"/>
        <w:rPr>
          <w:rFonts w:asciiTheme="minorHAnsi" w:hAnsiTheme="minorHAnsi"/>
        </w:rPr>
      </w:pPr>
      <w:r w:rsidRPr="002A70C3">
        <w:rPr>
          <w:rFonts w:asciiTheme="minorHAnsi" w:hAnsiTheme="minorHAnsi"/>
        </w:rPr>
        <w:t>We are attaching hereto a number of articles which all put a different perspective on things.</w:t>
      </w:r>
    </w:p>
    <w:p w14:paraId="0E8E4774" w14:textId="0BA3A296" w:rsidR="0017613E" w:rsidRPr="002A70C3" w:rsidRDefault="0017613E" w:rsidP="00947BEF">
      <w:pPr>
        <w:keepNext/>
        <w:keepLines/>
        <w:spacing w:after="240"/>
        <w:ind w:left="720"/>
        <w:rPr>
          <w:rFonts w:asciiTheme="minorHAnsi" w:hAnsiTheme="minorHAnsi"/>
        </w:rPr>
      </w:pPr>
      <w:r w:rsidRPr="002A70C3">
        <w:rPr>
          <w:rFonts w:asciiTheme="minorHAnsi" w:hAnsiTheme="minorHAnsi"/>
          <w:b/>
          <w:i/>
          <w:u w:val="single"/>
        </w:rPr>
        <w:t xml:space="preserve">Francesco </w:t>
      </w:r>
      <w:proofErr w:type="spellStart"/>
      <w:r w:rsidRPr="002A70C3">
        <w:rPr>
          <w:rFonts w:asciiTheme="minorHAnsi" w:hAnsiTheme="minorHAnsi"/>
          <w:b/>
          <w:i/>
          <w:u w:val="single"/>
        </w:rPr>
        <w:t>Berlingieri</w:t>
      </w:r>
      <w:r w:rsidR="0087104F" w:rsidRPr="002A70C3">
        <w:rPr>
          <w:rFonts w:asciiTheme="minorHAnsi" w:hAnsiTheme="minorHAnsi"/>
          <w:b/>
          <w:i/>
          <w:u w:val="single"/>
        </w:rPr>
        <w:t>’s</w:t>
      </w:r>
      <w:proofErr w:type="spellEnd"/>
      <w:r w:rsidR="0087104F" w:rsidRPr="002A70C3">
        <w:rPr>
          <w:rFonts w:asciiTheme="minorHAnsi" w:hAnsiTheme="minorHAnsi"/>
        </w:rPr>
        <w:t xml:space="preserve"> article on </w:t>
      </w:r>
      <w:r w:rsidR="00531CC9">
        <w:rPr>
          <w:rFonts w:asciiTheme="minorHAnsi" w:hAnsiTheme="minorHAnsi"/>
        </w:rPr>
        <w:t>"News f</w:t>
      </w:r>
      <w:r w:rsidR="0087104F" w:rsidRPr="002A70C3">
        <w:rPr>
          <w:rFonts w:asciiTheme="minorHAnsi" w:hAnsiTheme="minorHAnsi"/>
        </w:rPr>
        <w:t xml:space="preserve">rom </w:t>
      </w:r>
      <w:proofErr w:type="spellStart"/>
      <w:r w:rsidR="0087104F" w:rsidRPr="002A70C3">
        <w:rPr>
          <w:rFonts w:asciiTheme="minorHAnsi" w:hAnsiTheme="minorHAnsi"/>
        </w:rPr>
        <w:t>Unidroit</w:t>
      </w:r>
      <w:proofErr w:type="spellEnd"/>
      <w:r w:rsidR="00531CC9">
        <w:rPr>
          <w:rFonts w:asciiTheme="minorHAnsi" w:hAnsiTheme="minorHAnsi"/>
        </w:rPr>
        <w:t>"</w:t>
      </w:r>
      <w:r w:rsidR="0087104F" w:rsidRPr="002A70C3">
        <w:rPr>
          <w:rFonts w:asciiTheme="minorHAnsi" w:hAnsiTheme="minorHAnsi"/>
        </w:rPr>
        <w:t xml:space="preserve"> </w:t>
      </w:r>
      <w:r w:rsidR="00863FFE" w:rsidRPr="002A70C3">
        <w:rPr>
          <w:rFonts w:asciiTheme="minorHAnsi" w:hAnsiTheme="minorHAnsi"/>
        </w:rPr>
        <w:t xml:space="preserve">attached as Annex 3. </w:t>
      </w:r>
    </w:p>
    <w:p w14:paraId="7360FDC9" w14:textId="2EE910AD" w:rsidR="006350E9" w:rsidRPr="002A70C3" w:rsidRDefault="006350E9" w:rsidP="00947BEF">
      <w:pPr>
        <w:keepNext/>
        <w:keepLines/>
        <w:spacing w:after="240"/>
        <w:ind w:left="720"/>
        <w:rPr>
          <w:rFonts w:asciiTheme="minorHAnsi" w:hAnsiTheme="minorHAnsi"/>
        </w:rPr>
      </w:pPr>
      <w:r w:rsidRPr="002A70C3">
        <w:rPr>
          <w:rFonts w:asciiTheme="minorHAnsi" w:hAnsiTheme="minorHAnsi"/>
        </w:rPr>
        <w:t>In his paper Prof Berlingieri highlights a number of important considerations including:</w:t>
      </w:r>
    </w:p>
    <w:p w14:paraId="3E317FFC" w14:textId="08FEE159" w:rsidR="006350E9" w:rsidRPr="002A70C3" w:rsidRDefault="006350E9" w:rsidP="00947BEF">
      <w:pPr>
        <w:pStyle w:val="ListParagraph"/>
        <w:keepNext/>
        <w:keepLines/>
        <w:numPr>
          <w:ilvl w:val="0"/>
          <w:numId w:val="14"/>
        </w:numPr>
        <w:spacing w:after="240"/>
        <w:ind w:left="1440"/>
        <w:rPr>
          <w:rFonts w:asciiTheme="minorHAnsi" w:hAnsiTheme="minorHAnsi"/>
        </w:rPr>
      </w:pPr>
      <w:r w:rsidRPr="002A70C3">
        <w:rPr>
          <w:rFonts w:asciiTheme="minorHAnsi" w:hAnsiTheme="minorHAnsi"/>
        </w:rPr>
        <w:lastRenderedPageBreak/>
        <w:t>What would be the relationship between the national registry and the international registry given that no financier will take the risk of registering his interest solely in the international register?</w:t>
      </w:r>
    </w:p>
    <w:p w14:paraId="5E731BDA" w14:textId="1E360AC7" w:rsidR="006350E9" w:rsidRPr="002A70C3" w:rsidRDefault="006350E9" w:rsidP="00947BEF">
      <w:pPr>
        <w:pStyle w:val="ListParagraph"/>
        <w:keepNext/>
        <w:keepLines/>
        <w:numPr>
          <w:ilvl w:val="0"/>
          <w:numId w:val="14"/>
        </w:numPr>
        <w:spacing w:after="240"/>
        <w:ind w:left="1440"/>
        <w:rPr>
          <w:rFonts w:asciiTheme="minorHAnsi" w:hAnsiTheme="minorHAnsi"/>
        </w:rPr>
      </w:pPr>
      <w:r w:rsidRPr="002A70C3">
        <w:rPr>
          <w:rFonts w:asciiTheme="minorHAnsi" w:hAnsiTheme="minorHAnsi"/>
        </w:rPr>
        <w:t>What would be the relationship between the registered charges and the non registerable consensual rights of so many maritime service providers including crew, suppliers of provisions and port authorities?</w:t>
      </w:r>
    </w:p>
    <w:p w14:paraId="1A4844B2" w14:textId="01CC1E5E" w:rsidR="006350E9" w:rsidRPr="002A70C3" w:rsidRDefault="006350E9" w:rsidP="00947BEF">
      <w:pPr>
        <w:pStyle w:val="ListParagraph"/>
        <w:keepNext/>
        <w:keepLines/>
        <w:numPr>
          <w:ilvl w:val="0"/>
          <w:numId w:val="14"/>
        </w:numPr>
        <w:spacing w:after="240"/>
        <w:ind w:left="1440"/>
        <w:rPr>
          <w:rFonts w:asciiTheme="minorHAnsi" w:hAnsiTheme="minorHAnsi"/>
        </w:rPr>
      </w:pPr>
      <w:r w:rsidRPr="002A70C3">
        <w:rPr>
          <w:rFonts w:asciiTheme="minorHAnsi" w:hAnsiTheme="minorHAnsi"/>
        </w:rPr>
        <w:t xml:space="preserve">How would the enforcement of claims actually work in the event that there are so many other </w:t>
      </w:r>
      <w:proofErr w:type="spellStart"/>
      <w:r w:rsidRPr="002A70C3">
        <w:rPr>
          <w:rFonts w:asciiTheme="minorHAnsi" w:hAnsiTheme="minorHAnsi"/>
        </w:rPr>
        <w:t>non consensual</w:t>
      </w:r>
      <w:proofErr w:type="spellEnd"/>
      <w:r w:rsidRPr="002A70C3">
        <w:rPr>
          <w:rFonts w:asciiTheme="minorHAnsi" w:hAnsiTheme="minorHAnsi"/>
        </w:rPr>
        <w:t xml:space="preserve"> rights?</w:t>
      </w:r>
    </w:p>
    <w:p w14:paraId="0EC65A60" w14:textId="79676CF9" w:rsidR="00F52521" w:rsidRPr="002A70C3" w:rsidRDefault="006350E9" w:rsidP="00947BEF">
      <w:pPr>
        <w:pStyle w:val="ListParagraph"/>
        <w:keepNext/>
        <w:keepLines/>
        <w:numPr>
          <w:ilvl w:val="0"/>
          <w:numId w:val="14"/>
        </w:numPr>
        <w:spacing w:after="240"/>
        <w:ind w:left="1440"/>
        <w:rPr>
          <w:rFonts w:asciiTheme="minorHAnsi" w:hAnsiTheme="minorHAnsi"/>
        </w:rPr>
      </w:pPr>
      <w:r w:rsidRPr="002A70C3">
        <w:rPr>
          <w:rFonts w:asciiTheme="minorHAnsi" w:hAnsiTheme="minorHAnsi"/>
        </w:rPr>
        <w:t>Would such a protocol not add even more problems rather than eliminate th</w:t>
      </w:r>
      <w:r w:rsidR="004F2105" w:rsidRPr="002A70C3">
        <w:rPr>
          <w:rFonts w:asciiTheme="minorHAnsi" w:hAnsiTheme="minorHAnsi"/>
        </w:rPr>
        <w:t>e</w:t>
      </w:r>
      <w:r w:rsidRPr="002A70C3">
        <w:rPr>
          <w:rFonts w:asciiTheme="minorHAnsi" w:hAnsiTheme="minorHAnsi"/>
        </w:rPr>
        <w:t>m?</w:t>
      </w:r>
    </w:p>
    <w:p w14:paraId="597DC52B" w14:textId="7ED2E11B" w:rsidR="00F52521" w:rsidRPr="002A70C3" w:rsidRDefault="00F52521" w:rsidP="00947BEF">
      <w:pPr>
        <w:keepNext/>
        <w:keepLines/>
        <w:spacing w:after="240"/>
        <w:ind w:left="720"/>
        <w:rPr>
          <w:rFonts w:asciiTheme="minorHAnsi" w:hAnsiTheme="minorHAnsi"/>
        </w:rPr>
      </w:pPr>
      <w:r w:rsidRPr="002A70C3">
        <w:rPr>
          <w:rFonts w:asciiTheme="minorHAnsi" w:hAnsiTheme="minorHAnsi"/>
          <w:b/>
          <w:i/>
          <w:u w:val="single"/>
        </w:rPr>
        <w:t xml:space="preserve">Dr. Ole </w:t>
      </w:r>
      <w:proofErr w:type="spellStart"/>
      <w:r w:rsidRPr="002A70C3">
        <w:rPr>
          <w:rFonts w:asciiTheme="minorHAnsi" w:hAnsiTheme="minorHAnsi"/>
          <w:b/>
          <w:i/>
          <w:u w:val="single"/>
        </w:rPr>
        <w:t>B</w:t>
      </w:r>
      <w:r w:rsidR="00531CC9">
        <w:rPr>
          <w:rFonts w:asciiTheme="minorHAnsi" w:hAnsiTheme="minorHAnsi"/>
          <w:b/>
          <w:i/>
          <w:u w:val="single"/>
        </w:rPr>
        <w:t>ö</w:t>
      </w:r>
      <w:r w:rsidRPr="002A70C3">
        <w:rPr>
          <w:rFonts w:asciiTheme="minorHAnsi" w:hAnsiTheme="minorHAnsi"/>
          <w:b/>
          <w:i/>
          <w:u w:val="single"/>
        </w:rPr>
        <w:t>ger</w:t>
      </w:r>
      <w:proofErr w:type="spellEnd"/>
      <w:r w:rsidRPr="002A70C3">
        <w:rPr>
          <w:rFonts w:asciiTheme="minorHAnsi" w:hAnsiTheme="minorHAnsi"/>
        </w:rPr>
        <w:t xml:space="preserve"> from the Ministry of Justice in Germany presented the Case for a new protocol to the Cape </w:t>
      </w:r>
      <w:r w:rsidR="002A0ACA" w:rsidRPr="002A70C3">
        <w:rPr>
          <w:rFonts w:asciiTheme="minorHAnsi" w:hAnsiTheme="minorHAnsi"/>
        </w:rPr>
        <w:t>T</w:t>
      </w:r>
      <w:r w:rsidRPr="002A70C3">
        <w:rPr>
          <w:rFonts w:asciiTheme="minorHAnsi" w:hAnsiTheme="minorHAnsi"/>
        </w:rPr>
        <w:t xml:space="preserve">own </w:t>
      </w:r>
      <w:r w:rsidR="00014D3F" w:rsidRPr="002A70C3">
        <w:rPr>
          <w:rFonts w:asciiTheme="minorHAnsi" w:hAnsiTheme="minorHAnsi"/>
        </w:rPr>
        <w:t>C</w:t>
      </w:r>
      <w:r w:rsidRPr="002A70C3">
        <w:rPr>
          <w:rFonts w:asciiTheme="minorHAnsi" w:hAnsiTheme="minorHAnsi"/>
        </w:rPr>
        <w:t>onvention covering security over ships at the 5th Annual conference of the Cape Town Convention Academic Project in Oxford in September 2016</w:t>
      </w:r>
      <w:r w:rsidR="00863FFE" w:rsidRPr="002A70C3">
        <w:rPr>
          <w:rFonts w:asciiTheme="minorHAnsi" w:hAnsiTheme="minorHAnsi"/>
        </w:rPr>
        <w:t>, attached as Annex 4.</w:t>
      </w:r>
      <w:r w:rsidRPr="002A70C3">
        <w:rPr>
          <w:rFonts w:asciiTheme="minorHAnsi" w:hAnsiTheme="minorHAnsi"/>
        </w:rPr>
        <w:t xml:space="preserve">  </w:t>
      </w:r>
    </w:p>
    <w:p w14:paraId="4ED642B0" w14:textId="1C99341D" w:rsidR="006350E9" w:rsidRPr="002A70C3" w:rsidRDefault="00851E33" w:rsidP="00947BEF">
      <w:pPr>
        <w:keepNext/>
        <w:keepLines/>
        <w:spacing w:after="240"/>
        <w:ind w:left="720"/>
        <w:rPr>
          <w:rFonts w:asciiTheme="minorHAnsi" w:hAnsiTheme="minorHAnsi"/>
        </w:rPr>
      </w:pPr>
      <w:r w:rsidRPr="002A70C3">
        <w:rPr>
          <w:rFonts w:asciiTheme="minorHAnsi" w:hAnsiTheme="minorHAnsi"/>
        </w:rPr>
        <w:t xml:space="preserve">In his paper </w:t>
      </w:r>
      <w:proofErr w:type="spellStart"/>
      <w:r w:rsidR="00014D3F" w:rsidRPr="002A70C3">
        <w:rPr>
          <w:rFonts w:asciiTheme="minorHAnsi" w:hAnsiTheme="minorHAnsi"/>
        </w:rPr>
        <w:t>Dr.</w:t>
      </w:r>
      <w:proofErr w:type="spellEnd"/>
      <w:r w:rsidRPr="002A70C3">
        <w:rPr>
          <w:rFonts w:asciiTheme="minorHAnsi" w:hAnsiTheme="minorHAnsi"/>
        </w:rPr>
        <w:t xml:space="preserve"> </w:t>
      </w:r>
      <w:proofErr w:type="spellStart"/>
      <w:r w:rsidRPr="002A70C3">
        <w:rPr>
          <w:rFonts w:asciiTheme="minorHAnsi" w:hAnsiTheme="minorHAnsi"/>
        </w:rPr>
        <w:t>B</w:t>
      </w:r>
      <w:r w:rsidR="00531CC9">
        <w:rPr>
          <w:rFonts w:asciiTheme="minorHAnsi" w:hAnsiTheme="minorHAnsi"/>
        </w:rPr>
        <w:t>ö</w:t>
      </w:r>
      <w:r w:rsidRPr="002A70C3">
        <w:rPr>
          <w:rFonts w:asciiTheme="minorHAnsi" w:hAnsiTheme="minorHAnsi"/>
        </w:rPr>
        <w:t>ge</w:t>
      </w:r>
      <w:r w:rsidR="00014D3F" w:rsidRPr="002A70C3">
        <w:rPr>
          <w:rFonts w:asciiTheme="minorHAnsi" w:hAnsiTheme="minorHAnsi"/>
        </w:rPr>
        <w:t>r</w:t>
      </w:r>
      <w:proofErr w:type="spellEnd"/>
      <w:r w:rsidRPr="002A70C3">
        <w:rPr>
          <w:rFonts w:asciiTheme="minorHAnsi" w:hAnsiTheme="minorHAnsi"/>
        </w:rPr>
        <w:t xml:space="preserve"> highlights the following:</w:t>
      </w:r>
    </w:p>
    <w:p w14:paraId="3871DB7E" w14:textId="3FA96538" w:rsidR="00851E33" w:rsidRPr="002A70C3" w:rsidRDefault="00AB2306" w:rsidP="00947BEF">
      <w:pPr>
        <w:pStyle w:val="ListParagraph"/>
        <w:keepNext/>
        <w:keepLines/>
        <w:numPr>
          <w:ilvl w:val="0"/>
          <w:numId w:val="15"/>
        </w:numPr>
        <w:spacing w:after="240"/>
        <w:ind w:left="1440"/>
        <w:rPr>
          <w:rFonts w:asciiTheme="minorHAnsi" w:hAnsiTheme="minorHAnsi"/>
        </w:rPr>
      </w:pPr>
      <w:r w:rsidRPr="002A70C3">
        <w:rPr>
          <w:rFonts w:asciiTheme="minorHAnsi" w:hAnsiTheme="minorHAnsi"/>
        </w:rPr>
        <w:t xml:space="preserve">He underlines what in his view is the unsatisfactory legal framework especially regarding differences between the legal systems </w:t>
      </w:r>
      <w:r w:rsidR="0038564B" w:rsidRPr="002A70C3">
        <w:rPr>
          <w:rFonts w:asciiTheme="minorHAnsi" w:hAnsiTheme="minorHAnsi"/>
        </w:rPr>
        <w:t>concerning the use a</w:t>
      </w:r>
      <w:r w:rsidR="002A0ACA" w:rsidRPr="002A70C3">
        <w:rPr>
          <w:rFonts w:asciiTheme="minorHAnsi" w:hAnsiTheme="minorHAnsi"/>
        </w:rPr>
        <w:t>nd</w:t>
      </w:r>
      <w:r w:rsidR="0038564B" w:rsidRPr="002A70C3">
        <w:rPr>
          <w:rFonts w:asciiTheme="minorHAnsi" w:hAnsiTheme="minorHAnsi"/>
        </w:rPr>
        <w:t xml:space="preserve"> status of proprietary security in cross border business</w:t>
      </w:r>
    </w:p>
    <w:p w14:paraId="2A5AD6C5" w14:textId="77777777" w:rsidR="00F52521" w:rsidRPr="002A70C3" w:rsidRDefault="00F52521" w:rsidP="00947BEF">
      <w:pPr>
        <w:pStyle w:val="ListParagraph"/>
        <w:keepNext/>
        <w:keepLines/>
        <w:spacing w:after="240"/>
        <w:ind w:left="1440"/>
        <w:rPr>
          <w:rFonts w:asciiTheme="minorHAnsi" w:hAnsiTheme="minorHAnsi"/>
        </w:rPr>
      </w:pPr>
    </w:p>
    <w:p w14:paraId="156233DD" w14:textId="5FF7F1E7" w:rsidR="00F52521" w:rsidRPr="002A70C3" w:rsidRDefault="0038564B" w:rsidP="00947BEF">
      <w:pPr>
        <w:pStyle w:val="ListParagraph"/>
        <w:keepNext/>
        <w:keepLines/>
        <w:numPr>
          <w:ilvl w:val="0"/>
          <w:numId w:val="15"/>
        </w:numPr>
        <w:spacing w:after="240"/>
        <w:ind w:left="1440"/>
        <w:rPr>
          <w:rFonts w:asciiTheme="minorHAnsi" w:hAnsiTheme="minorHAnsi"/>
        </w:rPr>
      </w:pPr>
      <w:r w:rsidRPr="002A70C3">
        <w:rPr>
          <w:rFonts w:asciiTheme="minorHAnsi" w:hAnsiTheme="minorHAnsi"/>
        </w:rPr>
        <w:t>He expresses concern on whether and</w:t>
      </w:r>
      <w:r w:rsidR="004F2105" w:rsidRPr="002A70C3">
        <w:rPr>
          <w:rFonts w:asciiTheme="minorHAnsi" w:hAnsiTheme="minorHAnsi"/>
        </w:rPr>
        <w:t xml:space="preserve"> </w:t>
      </w:r>
      <w:r w:rsidRPr="002A70C3">
        <w:rPr>
          <w:rFonts w:asciiTheme="minorHAnsi" w:hAnsiTheme="minorHAnsi"/>
        </w:rPr>
        <w:t xml:space="preserve">under which conditions these consensual </w:t>
      </w:r>
      <w:r w:rsidR="004F2105" w:rsidRPr="002A70C3">
        <w:rPr>
          <w:rFonts w:asciiTheme="minorHAnsi" w:hAnsiTheme="minorHAnsi"/>
        </w:rPr>
        <w:t>proprietary</w:t>
      </w:r>
      <w:r w:rsidRPr="002A70C3">
        <w:rPr>
          <w:rFonts w:asciiTheme="minorHAnsi" w:hAnsiTheme="minorHAnsi"/>
        </w:rPr>
        <w:t xml:space="preserve"> security rights would be recognised under a foreign law. </w:t>
      </w:r>
    </w:p>
    <w:p w14:paraId="3D418398" w14:textId="77777777" w:rsidR="00F52521" w:rsidRPr="002A70C3" w:rsidRDefault="00F52521" w:rsidP="00947BEF">
      <w:pPr>
        <w:pStyle w:val="ListParagraph"/>
        <w:keepNext/>
        <w:keepLines/>
        <w:spacing w:after="240"/>
        <w:ind w:left="1440"/>
        <w:rPr>
          <w:rFonts w:asciiTheme="minorHAnsi" w:hAnsiTheme="minorHAnsi"/>
        </w:rPr>
      </w:pPr>
    </w:p>
    <w:p w14:paraId="1859ED7F" w14:textId="3A83F944" w:rsidR="0038564B" w:rsidRPr="002A70C3" w:rsidRDefault="0038564B" w:rsidP="00947BEF">
      <w:pPr>
        <w:pStyle w:val="ListParagraph"/>
        <w:keepNext/>
        <w:keepLines/>
        <w:numPr>
          <w:ilvl w:val="0"/>
          <w:numId w:val="15"/>
        </w:numPr>
        <w:spacing w:after="240"/>
        <w:ind w:left="1440"/>
        <w:rPr>
          <w:rFonts w:asciiTheme="minorHAnsi" w:hAnsiTheme="minorHAnsi"/>
        </w:rPr>
      </w:pPr>
      <w:r w:rsidRPr="002A70C3">
        <w:rPr>
          <w:rFonts w:asciiTheme="minorHAnsi" w:hAnsiTheme="minorHAnsi"/>
        </w:rPr>
        <w:t>He acknowledges however</w:t>
      </w:r>
      <w:r w:rsidR="004F2105" w:rsidRPr="002A70C3">
        <w:rPr>
          <w:rFonts w:asciiTheme="minorHAnsi" w:hAnsiTheme="minorHAnsi"/>
        </w:rPr>
        <w:t xml:space="preserve"> </w:t>
      </w:r>
      <w:r w:rsidRPr="002A70C3">
        <w:rPr>
          <w:rFonts w:asciiTheme="minorHAnsi" w:hAnsiTheme="minorHAnsi"/>
        </w:rPr>
        <w:t>that with some exception, most legal systems have reformed their law so they now provide for the recognition of ship mortgages and hypothecs where the requirements are fulfilled.</w:t>
      </w:r>
    </w:p>
    <w:p w14:paraId="73FE6B4F" w14:textId="77777777" w:rsidR="00F52521" w:rsidRPr="002A70C3" w:rsidRDefault="00F52521" w:rsidP="00947BEF">
      <w:pPr>
        <w:pStyle w:val="ListParagraph"/>
        <w:keepNext/>
        <w:keepLines/>
        <w:spacing w:after="240"/>
        <w:ind w:left="1440"/>
        <w:rPr>
          <w:rFonts w:asciiTheme="minorHAnsi" w:hAnsiTheme="minorHAnsi"/>
        </w:rPr>
      </w:pPr>
    </w:p>
    <w:p w14:paraId="1FCE6DC1" w14:textId="77777777" w:rsidR="00F52521" w:rsidRPr="002A70C3" w:rsidRDefault="0038564B" w:rsidP="00947BEF">
      <w:pPr>
        <w:pStyle w:val="ListParagraph"/>
        <w:keepNext/>
        <w:keepLines/>
        <w:numPr>
          <w:ilvl w:val="0"/>
          <w:numId w:val="15"/>
        </w:numPr>
        <w:spacing w:after="240"/>
        <w:ind w:left="1440"/>
        <w:rPr>
          <w:rFonts w:asciiTheme="minorHAnsi" w:hAnsiTheme="minorHAnsi"/>
        </w:rPr>
      </w:pPr>
      <w:r w:rsidRPr="002A70C3">
        <w:rPr>
          <w:rFonts w:asciiTheme="minorHAnsi" w:hAnsiTheme="minorHAnsi"/>
        </w:rPr>
        <w:t>He believes that too many jurisdictions do not follow this same rule when it comes to deciding on priority between claims leading to uncertainty</w:t>
      </w:r>
    </w:p>
    <w:p w14:paraId="4D5539B6" w14:textId="77777777" w:rsidR="00F52521" w:rsidRPr="002A70C3" w:rsidRDefault="00F52521" w:rsidP="00947BEF">
      <w:pPr>
        <w:pStyle w:val="ListParagraph"/>
        <w:keepLines/>
        <w:ind w:left="1440"/>
        <w:rPr>
          <w:rFonts w:asciiTheme="minorHAnsi" w:hAnsiTheme="minorHAnsi"/>
        </w:rPr>
      </w:pPr>
    </w:p>
    <w:p w14:paraId="7CBE0661" w14:textId="3D0C66BE" w:rsidR="00F52521" w:rsidRPr="002A70C3" w:rsidRDefault="00FE45A2" w:rsidP="00947BEF">
      <w:pPr>
        <w:pStyle w:val="ListParagraph"/>
        <w:keepNext/>
        <w:keepLines/>
        <w:numPr>
          <w:ilvl w:val="0"/>
          <w:numId w:val="15"/>
        </w:numPr>
        <w:spacing w:after="240"/>
        <w:ind w:left="1440"/>
        <w:rPr>
          <w:rFonts w:asciiTheme="minorHAnsi" w:hAnsiTheme="minorHAnsi"/>
        </w:rPr>
      </w:pPr>
      <w:r w:rsidRPr="002A70C3">
        <w:rPr>
          <w:rFonts w:asciiTheme="minorHAnsi" w:hAnsiTheme="minorHAnsi"/>
        </w:rPr>
        <w:t>He believes that all of these difficulties would be overcome were there to be a protocol extended to shipping.</w:t>
      </w:r>
    </w:p>
    <w:p w14:paraId="562F5A02" w14:textId="77777777" w:rsidR="00F52521" w:rsidRPr="002A70C3" w:rsidRDefault="00F52521" w:rsidP="00947BEF">
      <w:pPr>
        <w:pStyle w:val="ListParagraph"/>
        <w:keepNext/>
        <w:keepLines/>
        <w:spacing w:after="240"/>
        <w:ind w:left="1440"/>
        <w:rPr>
          <w:rFonts w:asciiTheme="minorHAnsi" w:hAnsiTheme="minorHAnsi"/>
        </w:rPr>
      </w:pPr>
    </w:p>
    <w:p w14:paraId="47821933" w14:textId="7EB00D57" w:rsidR="00647844" w:rsidRPr="002A70C3" w:rsidRDefault="001C1D4D" w:rsidP="00947BEF">
      <w:pPr>
        <w:keepNext/>
        <w:keepLines/>
        <w:spacing w:after="240"/>
        <w:ind w:left="720"/>
        <w:rPr>
          <w:rFonts w:asciiTheme="minorHAnsi" w:hAnsiTheme="minorHAnsi"/>
        </w:rPr>
      </w:pPr>
      <w:r w:rsidRPr="002A70C3">
        <w:rPr>
          <w:rFonts w:asciiTheme="minorHAnsi" w:hAnsiTheme="minorHAnsi"/>
          <w:b/>
          <w:i/>
          <w:u w:val="single"/>
        </w:rPr>
        <w:t>John Bradley</w:t>
      </w:r>
      <w:r w:rsidR="00647844" w:rsidRPr="002A70C3">
        <w:rPr>
          <w:rFonts w:asciiTheme="minorHAnsi" w:hAnsiTheme="minorHAnsi"/>
        </w:rPr>
        <w:t xml:space="preserve">, partner at </w:t>
      </w:r>
      <w:proofErr w:type="spellStart"/>
      <w:r w:rsidR="00647844" w:rsidRPr="002A70C3">
        <w:rPr>
          <w:rFonts w:asciiTheme="minorHAnsi" w:hAnsiTheme="minorHAnsi"/>
        </w:rPr>
        <w:t>Vedder</w:t>
      </w:r>
      <w:proofErr w:type="spellEnd"/>
      <w:r w:rsidR="00647844" w:rsidRPr="002A70C3">
        <w:rPr>
          <w:rFonts w:asciiTheme="minorHAnsi" w:hAnsiTheme="minorHAnsi"/>
        </w:rPr>
        <w:t xml:space="preserve"> Price spoke on </w:t>
      </w:r>
      <w:r w:rsidR="00531CC9">
        <w:rPr>
          <w:rFonts w:asciiTheme="minorHAnsi" w:hAnsiTheme="minorHAnsi"/>
        </w:rPr>
        <w:t>"</w:t>
      </w:r>
      <w:r w:rsidR="00647844" w:rsidRPr="002A70C3">
        <w:rPr>
          <w:rFonts w:asciiTheme="minorHAnsi" w:hAnsiTheme="minorHAnsi"/>
        </w:rPr>
        <w:t>Cape Town Convention for Ships – A solution in search of a problem</w:t>
      </w:r>
      <w:r w:rsidR="00531CC9">
        <w:rPr>
          <w:rFonts w:asciiTheme="minorHAnsi" w:hAnsiTheme="minorHAnsi"/>
        </w:rPr>
        <w:t>"</w:t>
      </w:r>
      <w:r w:rsidR="00647844" w:rsidRPr="002A70C3">
        <w:rPr>
          <w:rFonts w:asciiTheme="minorHAnsi" w:hAnsiTheme="minorHAnsi"/>
        </w:rPr>
        <w:t xml:space="preserve"> at the 17</w:t>
      </w:r>
      <w:r w:rsidR="00647844" w:rsidRPr="002A70C3">
        <w:rPr>
          <w:rFonts w:asciiTheme="minorHAnsi" w:hAnsiTheme="minorHAnsi"/>
          <w:vertAlign w:val="superscript"/>
        </w:rPr>
        <w:t>th</w:t>
      </w:r>
      <w:r w:rsidR="00647844" w:rsidRPr="002A70C3">
        <w:rPr>
          <w:rFonts w:asciiTheme="minorHAnsi" w:hAnsiTheme="minorHAnsi"/>
        </w:rPr>
        <w:t xml:space="preserve"> Annual Marine Money Greek</w:t>
      </w:r>
      <w:r w:rsidR="00D06A1F" w:rsidRPr="002A70C3">
        <w:rPr>
          <w:rFonts w:asciiTheme="minorHAnsi" w:hAnsiTheme="minorHAnsi"/>
        </w:rPr>
        <w:t xml:space="preserve"> </w:t>
      </w:r>
      <w:r w:rsidR="00647844" w:rsidRPr="002A70C3">
        <w:rPr>
          <w:rFonts w:asciiTheme="minorHAnsi" w:hAnsiTheme="minorHAnsi"/>
        </w:rPr>
        <w:t>Ship Finance Forum – October 2015</w:t>
      </w:r>
      <w:r w:rsidR="00863FFE" w:rsidRPr="002A70C3">
        <w:rPr>
          <w:rFonts w:asciiTheme="minorHAnsi" w:hAnsiTheme="minorHAnsi"/>
        </w:rPr>
        <w:t xml:space="preserve"> – attached as Annex 5. </w:t>
      </w:r>
    </w:p>
    <w:p w14:paraId="6991DCC5" w14:textId="7FBF7495" w:rsidR="00647844" w:rsidRPr="002A70C3" w:rsidRDefault="00647844" w:rsidP="00947BEF">
      <w:pPr>
        <w:keepNext/>
        <w:keepLines/>
        <w:spacing w:after="240"/>
        <w:ind w:left="720"/>
        <w:rPr>
          <w:rFonts w:asciiTheme="minorHAnsi" w:hAnsiTheme="minorHAnsi"/>
        </w:rPr>
      </w:pPr>
      <w:r w:rsidRPr="002A70C3">
        <w:rPr>
          <w:rFonts w:asciiTheme="minorHAnsi" w:hAnsiTheme="minorHAnsi"/>
        </w:rPr>
        <w:t>In his presentation he ma</w:t>
      </w:r>
      <w:r w:rsidR="002A0ACA" w:rsidRPr="002A70C3">
        <w:rPr>
          <w:rFonts w:asciiTheme="minorHAnsi" w:hAnsiTheme="minorHAnsi"/>
        </w:rPr>
        <w:t>de</w:t>
      </w:r>
      <w:r w:rsidRPr="002A70C3">
        <w:rPr>
          <w:rFonts w:asciiTheme="minorHAnsi" w:hAnsiTheme="minorHAnsi"/>
        </w:rPr>
        <w:t xml:space="preserve"> these observations:</w:t>
      </w:r>
    </w:p>
    <w:p w14:paraId="65904DCF" w14:textId="7E340F0E" w:rsidR="007530F0" w:rsidRPr="002A70C3" w:rsidRDefault="00647844" w:rsidP="00947BEF">
      <w:pPr>
        <w:pStyle w:val="ListParagraph"/>
        <w:keepNext/>
        <w:keepLines/>
        <w:numPr>
          <w:ilvl w:val="0"/>
          <w:numId w:val="31"/>
        </w:numPr>
        <w:spacing w:after="240"/>
        <w:ind w:left="1440"/>
        <w:rPr>
          <w:rFonts w:asciiTheme="minorHAnsi" w:hAnsiTheme="minorHAnsi"/>
        </w:rPr>
      </w:pPr>
      <w:r w:rsidRPr="002A70C3">
        <w:rPr>
          <w:rFonts w:asciiTheme="minorHAnsi" w:hAnsiTheme="minorHAnsi"/>
        </w:rPr>
        <w:t xml:space="preserve">Whether current cross-border </w:t>
      </w:r>
      <w:r w:rsidR="007530F0" w:rsidRPr="002A70C3">
        <w:rPr>
          <w:rFonts w:asciiTheme="minorHAnsi" w:hAnsiTheme="minorHAnsi"/>
        </w:rPr>
        <w:t>ship-finance practices are satisfactory and if not, whether the international harmonization of those practices through Cape Town provides a better working solution.</w:t>
      </w:r>
    </w:p>
    <w:p w14:paraId="2E32962E" w14:textId="669ECE69" w:rsidR="004F2105" w:rsidRPr="002A70C3" w:rsidRDefault="004F2105" w:rsidP="00947BEF">
      <w:pPr>
        <w:pStyle w:val="ListParagraph"/>
        <w:keepNext/>
        <w:keepLines/>
        <w:spacing w:after="240"/>
        <w:ind w:left="1440"/>
        <w:rPr>
          <w:rFonts w:asciiTheme="minorHAnsi" w:hAnsiTheme="minorHAnsi"/>
        </w:rPr>
      </w:pPr>
    </w:p>
    <w:p w14:paraId="6B3D125E" w14:textId="77777777" w:rsidR="004F2105" w:rsidRPr="002A70C3" w:rsidRDefault="007530F0" w:rsidP="00947BEF">
      <w:pPr>
        <w:pStyle w:val="ListParagraph"/>
        <w:keepNext/>
        <w:keepLines/>
        <w:numPr>
          <w:ilvl w:val="0"/>
          <w:numId w:val="31"/>
        </w:numPr>
        <w:spacing w:after="240"/>
        <w:ind w:left="1440"/>
        <w:rPr>
          <w:rFonts w:asciiTheme="minorHAnsi" w:hAnsiTheme="minorHAnsi"/>
        </w:rPr>
      </w:pPr>
      <w:r w:rsidRPr="002A70C3">
        <w:rPr>
          <w:rFonts w:asciiTheme="minorHAnsi" w:hAnsiTheme="minorHAnsi"/>
        </w:rPr>
        <w:t>Whether Cape Town can do for ship finance what it has done for aviation finance by lower borrowing costs and increased financing opportunities</w:t>
      </w:r>
    </w:p>
    <w:p w14:paraId="20F67F9C" w14:textId="77777777" w:rsidR="004F2105" w:rsidRPr="002A70C3" w:rsidRDefault="004F2105" w:rsidP="00947BEF">
      <w:pPr>
        <w:pStyle w:val="ListParagraph"/>
        <w:keepLines/>
        <w:ind w:left="1440"/>
        <w:rPr>
          <w:rFonts w:asciiTheme="minorHAnsi" w:hAnsiTheme="minorHAnsi"/>
        </w:rPr>
      </w:pPr>
    </w:p>
    <w:p w14:paraId="680355DE" w14:textId="3295EEC6" w:rsidR="004F2105" w:rsidRPr="002A70C3" w:rsidRDefault="007530F0" w:rsidP="00947BEF">
      <w:pPr>
        <w:pStyle w:val="ListParagraph"/>
        <w:keepNext/>
        <w:keepLines/>
        <w:numPr>
          <w:ilvl w:val="0"/>
          <w:numId w:val="31"/>
        </w:numPr>
        <w:spacing w:after="240"/>
        <w:ind w:left="1440"/>
        <w:rPr>
          <w:rFonts w:asciiTheme="minorHAnsi" w:hAnsiTheme="minorHAnsi"/>
        </w:rPr>
      </w:pPr>
      <w:r w:rsidRPr="002A70C3">
        <w:rPr>
          <w:rFonts w:asciiTheme="minorHAnsi" w:hAnsiTheme="minorHAnsi"/>
        </w:rPr>
        <w:t>Whether ship finance has a problem in need of a Cape Town Solution or is Cape Town a solution in</w:t>
      </w:r>
      <w:r w:rsidR="002A0ACA" w:rsidRPr="002A70C3">
        <w:rPr>
          <w:rFonts w:asciiTheme="minorHAnsi" w:hAnsiTheme="minorHAnsi"/>
        </w:rPr>
        <w:t xml:space="preserve"> </w:t>
      </w:r>
      <w:r w:rsidRPr="002A70C3">
        <w:rPr>
          <w:rFonts w:asciiTheme="minorHAnsi" w:hAnsiTheme="minorHAnsi"/>
        </w:rPr>
        <w:t>sea</w:t>
      </w:r>
      <w:r w:rsidR="002A0ACA" w:rsidRPr="002A70C3">
        <w:rPr>
          <w:rFonts w:asciiTheme="minorHAnsi" w:hAnsiTheme="minorHAnsi"/>
        </w:rPr>
        <w:t>r</w:t>
      </w:r>
      <w:r w:rsidRPr="002A70C3">
        <w:rPr>
          <w:rFonts w:asciiTheme="minorHAnsi" w:hAnsiTheme="minorHAnsi"/>
        </w:rPr>
        <w:t>ch of a ship finance problem.</w:t>
      </w:r>
    </w:p>
    <w:p w14:paraId="63020CE6" w14:textId="77777777" w:rsidR="004F2105" w:rsidRPr="002A70C3" w:rsidRDefault="004F2105" w:rsidP="00947BEF">
      <w:pPr>
        <w:pStyle w:val="ListParagraph"/>
        <w:keepLines/>
        <w:ind w:left="1440"/>
        <w:rPr>
          <w:rFonts w:asciiTheme="minorHAnsi" w:hAnsiTheme="minorHAnsi"/>
        </w:rPr>
      </w:pPr>
    </w:p>
    <w:p w14:paraId="533F4531" w14:textId="38A51409" w:rsidR="000B77F1" w:rsidRPr="002A70C3" w:rsidRDefault="007530F0" w:rsidP="00947BEF">
      <w:pPr>
        <w:pStyle w:val="ListParagraph"/>
        <w:keepNext/>
        <w:keepLines/>
        <w:numPr>
          <w:ilvl w:val="0"/>
          <w:numId w:val="31"/>
        </w:numPr>
        <w:spacing w:after="240"/>
        <w:ind w:left="1440"/>
        <w:rPr>
          <w:rFonts w:asciiTheme="minorHAnsi" w:hAnsiTheme="minorHAnsi"/>
        </w:rPr>
      </w:pPr>
      <w:r w:rsidRPr="002A70C3">
        <w:rPr>
          <w:rFonts w:asciiTheme="minorHAnsi" w:hAnsiTheme="minorHAnsi"/>
        </w:rPr>
        <w:lastRenderedPageBreak/>
        <w:t xml:space="preserve">That academics see crossover befits for ship finance and that aviation finance professionals are satisfied with </w:t>
      </w:r>
      <w:r w:rsidR="002A0ACA" w:rsidRPr="002A70C3">
        <w:rPr>
          <w:rFonts w:asciiTheme="minorHAnsi" w:hAnsiTheme="minorHAnsi"/>
        </w:rPr>
        <w:t>C</w:t>
      </w:r>
      <w:r w:rsidRPr="002A70C3">
        <w:rPr>
          <w:rFonts w:asciiTheme="minorHAnsi" w:hAnsiTheme="minorHAnsi"/>
        </w:rPr>
        <w:t xml:space="preserve">ape </w:t>
      </w:r>
      <w:r w:rsidR="002A0ACA" w:rsidRPr="002A70C3">
        <w:rPr>
          <w:rFonts w:asciiTheme="minorHAnsi" w:hAnsiTheme="minorHAnsi"/>
        </w:rPr>
        <w:t>T</w:t>
      </w:r>
      <w:r w:rsidRPr="002A70C3">
        <w:rPr>
          <w:rFonts w:asciiTheme="minorHAnsi" w:hAnsiTheme="minorHAnsi"/>
        </w:rPr>
        <w:t>own and the aircraft protocol</w:t>
      </w:r>
    </w:p>
    <w:p w14:paraId="3D4E4856" w14:textId="77777777" w:rsidR="000B77F1" w:rsidRPr="002A70C3" w:rsidRDefault="000B77F1" w:rsidP="00947BEF">
      <w:pPr>
        <w:pStyle w:val="ListParagraph"/>
        <w:ind w:left="1440"/>
        <w:rPr>
          <w:rFonts w:asciiTheme="minorHAnsi" w:hAnsiTheme="minorHAnsi"/>
        </w:rPr>
      </w:pPr>
    </w:p>
    <w:p w14:paraId="3D427C7D" w14:textId="097150A4" w:rsidR="000B77F1" w:rsidRPr="002A70C3" w:rsidRDefault="007530F0" w:rsidP="00947BEF">
      <w:pPr>
        <w:pStyle w:val="ListParagraph"/>
        <w:keepNext/>
        <w:keepLines/>
        <w:numPr>
          <w:ilvl w:val="0"/>
          <w:numId w:val="31"/>
        </w:numPr>
        <w:spacing w:after="240"/>
        <w:ind w:left="1440"/>
        <w:rPr>
          <w:rFonts w:asciiTheme="minorHAnsi" w:hAnsiTheme="minorHAnsi"/>
        </w:rPr>
      </w:pPr>
      <w:r w:rsidRPr="002A70C3">
        <w:rPr>
          <w:rFonts w:asciiTheme="minorHAnsi" w:hAnsiTheme="minorHAnsi"/>
        </w:rPr>
        <w:t xml:space="preserve">That the marine sector however is sceptical due to the growth in size and sophistication of the top 7 registries worldwide, the very problematic issue surrounding non consensual rights and that the actual remedies under Cape </w:t>
      </w:r>
      <w:r w:rsidR="00531CC9">
        <w:rPr>
          <w:rFonts w:asciiTheme="minorHAnsi" w:hAnsiTheme="minorHAnsi"/>
        </w:rPr>
        <w:t>T</w:t>
      </w:r>
      <w:r w:rsidRPr="002A70C3">
        <w:rPr>
          <w:rFonts w:asciiTheme="minorHAnsi" w:hAnsiTheme="minorHAnsi"/>
        </w:rPr>
        <w:t xml:space="preserve">own give rise to several complications. </w:t>
      </w:r>
    </w:p>
    <w:p w14:paraId="5F974B34" w14:textId="77777777" w:rsidR="000B77F1" w:rsidRPr="002A70C3" w:rsidRDefault="000B77F1" w:rsidP="00947BEF">
      <w:pPr>
        <w:pStyle w:val="ListParagraph"/>
        <w:ind w:left="1440"/>
        <w:rPr>
          <w:rFonts w:asciiTheme="minorHAnsi" w:hAnsiTheme="minorHAnsi"/>
        </w:rPr>
      </w:pPr>
    </w:p>
    <w:p w14:paraId="7DEAF909" w14:textId="29AF35AF" w:rsidR="007530F0" w:rsidRPr="002A70C3" w:rsidRDefault="007530F0" w:rsidP="00947BEF">
      <w:pPr>
        <w:keepNext/>
        <w:keepLines/>
        <w:spacing w:after="240"/>
        <w:ind w:left="720"/>
        <w:rPr>
          <w:rFonts w:asciiTheme="minorHAnsi" w:hAnsiTheme="minorHAnsi"/>
        </w:rPr>
      </w:pPr>
      <w:r w:rsidRPr="002A70C3">
        <w:rPr>
          <w:rFonts w:asciiTheme="minorHAnsi" w:hAnsiTheme="minorHAnsi"/>
          <w:b/>
          <w:i/>
          <w:u w:val="single"/>
        </w:rPr>
        <w:t>Dr. Vincent Power</w:t>
      </w:r>
      <w:r w:rsidRPr="002A70C3">
        <w:rPr>
          <w:rFonts w:asciiTheme="minorHAnsi" w:hAnsiTheme="minorHAnsi"/>
        </w:rPr>
        <w:t xml:space="preserve"> – Partner at A &amp; L Goodbody gave a presentation </w:t>
      </w:r>
      <w:r w:rsidR="00014D3F" w:rsidRPr="002A70C3">
        <w:rPr>
          <w:rFonts w:asciiTheme="minorHAnsi" w:hAnsiTheme="minorHAnsi"/>
        </w:rPr>
        <w:t xml:space="preserve">alongside </w:t>
      </w:r>
      <w:proofErr w:type="spellStart"/>
      <w:r w:rsidR="00014D3F" w:rsidRPr="002A70C3">
        <w:rPr>
          <w:rFonts w:asciiTheme="minorHAnsi" w:hAnsiTheme="minorHAnsi"/>
        </w:rPr>
        <w:t>Dr.</w:t>
      </w:r>
      <w:proofErr w:type="spellEnd"/>
      <w:r w:rsidR="00014D3F" w:rsidRPr="002A70C3">
        <w:rPr>
          <w:rFonts w:asciiTheme="minorHAnsi" w:hAnsiTheme="minorHAnsi"/>
        </w:rPr>
        <w:t xml:space="preserve"> Ole </w:t>
      </w:r>
      <w:proofErr w:type="spellStart"/>
      <w:r w:rsidR="00014D3F" w:rsidRPr="002A70C3">
        <w:rPr>
          <w:rFonts w:asciiTheme="minorHAnsi" w:hAnsiTheme="minorHAnsi"/>
        </w:rPr>
        <w:t>B</w:t>
      </w:r>
      <w:r w:rsidR="00531CC9">
        <w:rPr>
          <w:rFonts w:asciiTheme="minorHAnsi" w:hAnsiTheme="minorHAnsi"/>
        </w:rPr>
        <w:t>ö</w:t>
      </w:r>
      <w:r w:rsidR="00014D3F" w:rsidRPr="002A70C3">
        <w:rPr>
          <w:rFonts w:asciiTheme="minorHAnsi" w:hAnsiTheme="minorHAnsi"/>
        </w:rPr>
        <w:t>ger</w:t>
      </w:r>
      <w:proofErr w:type="spellEnd"/>
      <w:r w:rsidR="00014D3F" w:rsidRPr="002A70C3">
        <w:rPr>
          <w:rFonts w:asciiTheme="minorHAnsi" w:hAnsiTheme="minorHAnsi"/>
        </w:rPr>
        <w:t xml:space="preserve"> </w:t>
      </w:r>
      <w:r w:rsidRPr="002A70C3">
        <w:rPr>
          <w:rFonts w:asciiTheme="minorHAnsi" w:hAnsiTheme="minorHAnsi"/>
        </w:rPr>
        <w:t xml:space="preserve">on </w:t>
      </w:r>
      <w:r w:rsidR="00531CC9">
        <w:rPr>
          <w:rFonts w:asciiTheme="minorHAnsi" w:hAnsiTheme="minorHAnsi"/>
        </w:rPr>
        <w:t>"</w:t>
      </w:r>
      <w:r w:rsidRPr="002A70C3">
        <w:rPr>
          <w:rFonts w:asciiTheme="minorHAnsi" w:hAnsiTheme="minorHAnsi"/>
        </w:rPr>
        <w:t>Assessing the Legal and Economic case for a shipping protocol</w:t>
      </w:r>
      <w:r w:rsidR="00531CC9">
        <w:rPr>
          <w:rFonts w:asciiTheme="minorHAnsi" w:hAnsiTheme="minorHAnsi"/>
        </w:rPr>
        <w:t>"</w:t>
      </w:r>
      <w:r w:rsidRPr="002A70C3">
        <w:rPr>
          <w:rFonts w:asciiTheme="minorHAnsi" w:hAnsiTheme="minorHAnsi"/>
        </w:rPr>
        <w:t xml:space="preserve"> to the Cape Town Convention at the 5</w:t>
      </w:r>
      <w:r w:rsidRPr="002A70C3">
        <w:rPr>
          <w:rFonts w:asciiTheme="minorHAnsi" w:hAnsiTheme="minorHAnsi"/>
          <w:vertAlign w:val="superscript"/>
        </w:rPr>
        <w:t>th</w:t>
      </w:r>
      <w:r w:rsidRPr="002A70C3">
        <w:rPr>
          <w:rFonts w:asciiTheme="minorHAnsi" w:hAnsiTheme="minorHAnsi"/>
        </w:rPr>
        <w:t xml:space="preserve"> Annual conference of the Cape Town Convention Academic Project in Oxford in September 2016</w:t>
      </w:r>
      <w:r w:rsidR="00863FFE" w:rsidRPr="002A70C3">
        <w:rPr>
          <w:rFonts w:asciiTheme="minorHAnsi" w:hAnsiTheme="minorHAnsi"/>
        </w:rPr>
        <w:t>, attached as Annex 6.</w:t>
      </w:r>
    </w:p>
    <w:p w14:paraId="4B054E12" w14:textId="3001C106" w:rsidR="007530F0" w:rsidRPr="002A70C3" w:rsidRDefault="007530F0" w:rsidP="00947BEF">
      <w:pPr>
        <w:keepNext/>
        <w:keepLines/>
        <w:spacing w:after="240"/>
        <w:ind w:left="720"/>
        <w:rPr>
          <w:rFonts w:asciiTheme="minorHAnsi" w:hAnsiTheme="minorHAnsi"/>
        </w:rPr>
      </w:pPr>
      <w:r w:rsidRPr="002A70C3">
        <w:rPr>
          <w:rFonts w:asciiTheme="minorHAnsi" w:hAnsiTheme="minorHAnsi"/>
        </w:rPr>
        <w:t>He raised the following issues:</w:t>
      </w:r>
    </w:p>
    <w:p w14:paraId="4E56DD8B" w14:textId="52F70FA6" w:rsidR="007530F0" w:rsidRPr="002A70C3" w:rsidRDefault="007530F0" w:rsidP="00947BEF">
      <w:pPr>
        <w:pStyle w:val="ListParagraph"/>
        <w:keepNext/>
        <w:keepLines/>
        <w:numPr>
          <w:ilvl w:val="0"/>
          <w:numId w:val="16"/>
        </w:numPr>
        <w:spacing w:after="240"/>
        <w:ind w:left="1440"/>
        <w:rPr>
          <w:rFonts w:asciiTheme="minorHAnsi" w:hAnsiTheme="minorHAnsi"/>
        </w:rPr>
      </w:pPr>
      <w:r w:rsidRPr="002A70C3">
        <w:rPr>
          <w:rFonts w:asciiTheme="minorHAnsi" w:hAnsiTheme="minorHAnsi"/>
        </w:rPr>
        <w:t>Would a shipping protocol to the Cape Town Convention help resolve some of the difficulties and challenges in shipping finance and, if it would resolve such issues, would</w:t>
      </w:r>
      <w:r w:rsidR="009E01D9" w:rsidRPr="002A70C3">
        <w:rPr>
          <w:rFonts w:asciiTheme="minorHAnsi" w:hAnsiTheme="minorHAnsi"/>
        </w:rPr>
        <w:t xml:space="preserve"> </w:t>
      </w:r>
      <w:r w:rsidRPr="002A70C3">
        <w:rPr>
          <w:rFonts w:asciiTheme="minorHAnsi" w:hAnsiTheme="minorHAnsi"/>
        </w:rPr>
        <w:t>the protocol be adopted, ratified, enter into force and be implemented or used by sufficient number in the sector to make a real difference?</w:t>
      </w:r>
    </w:p>
    <w:p w14:paraId="6B202965" w14:textId="77777777" w:rsidR="004F2105" w:rsidRPr="002A70C3" w:rsidRDefault="004F2105" w:rsidP="00947BEF">
      <w:pPr>
        <w:pStyle w:val="ListParagraph"/>
        <w:keepNext/>
        <w:keepLines/>
        <w:spacing w:after="240"/>
        <w:ind w:left="1440"/>
        <w:rPr>
          <w:rFonts w:asciiTheme="minorHAnsi" w:hAnsiTheme="minorHAnsi"/>
        </w:rPr>
      </w:pPr>
    </w:p>
    <w:p w14:paraId="6BA19778" w14:textId="5A624783" w:rsidR="004F2105" w:rsidRPr="002A70C3" w:rsidRDefault="007530F0" w:rsidP="00947BEF">
      <w:pPr>
        <w:pStyle w:val="ListParagraph"/>
        <w:keepNext/>
        <w:keepLines/>
        <w:numPr>
          <w:ilvl w:val="0"/>
          <w:numId w:val="16"/>
        </w:numPr>
        <w:spacing w:after="240"/>
        <w:ind w:left="1440"/>
        <w:rPr>
          <w:rFonts w:asciiTheme="minorHAnsi" w:hAnsiTheme="minorHAnsi"/>
        </w:rPr>
      </w:pPr>
      <w:r w:rsidRPr="002A70C3">
        <w:rPr>
          <w:rFonts w:asciiTheme="minorHAnsi" w:hAnsiTheme="minorHAnsi"/>
        </w:rPr>
        <w:t xml:space="preserve">That the challenge in </w:t>
      </w:r>
      <w:r w:rsidR="00531CC9">
        <w:rPr>
          <w:rFonts w:asciiTheme="minorHAnsi" w:hAnsiTheme="minorHAnsi"/>
        </w:rPr>
        <w:t>"</w:t>
      </w:r>
      <w:r w:rsidRPr="002A70C3">
        <w:rPr>
          <w:rFonts w:asciiTheme="minorHAnsi" w:hAnsiTheme="minorHAnsi"/>
        </w:rPr>
        <w:t>joining the dots</w:t>
      </w:r>
      <w:r w:rsidR="00531CC9">
        <w:rPr>
          <w:rFonts w:asciiTheme="minorHAnsi" w:hAnsiTheme="minorHAnsi"/>
        </w:rPr>
        <w:t>"</w:t>
      </w:r>
      <w:r w:rsidRPr="002A70C3">
        <w:rPr>
          <w:rFonts w:asciiTheme="minorHAnsi" w:hAnsiTheme="minorHAnsi"/>
        </w:rPr>
        <w:t xml:space="preserve"> between the shipping protocol to Cape Town and the somewhat chaotic tapestry of international maritime conventi</w:t>
      </w:r>
      <w:r w:rsidR="00D06A1F" w:rsidRPr="002A70C3">
        <w:rPr>
          <w:rFonts w:asciiTheme="minorHAnsi" w:hAnsiTheme="minorHAnsi"/>
        </w:rPr>
        <w:t>o</w:t>
      </w:r>
      <w:r w:rsidRPr="002A70C3">
        <w:rPr>
          <w:rFonts w:asciiTheme="minorHAnsi" w:hAnsiTheme="minorHAnsi"/>
        </w:rPr>
        <w:t>ns should not be underestimated.</w:t>
      </w:r>
    </w:p>
    <w:p w14:paraId="6FD8CF9C" w14:textId="77777777" w:rsidR="004F2105" w:rsidRPr="002A70C3" w:rsidRDefault="004F2105" w:rsidP="00947BEF">
      <w:pPr>
        <w:pStyle w:val="ListParagraph"/>
        <w:keepNext/>
        <w:keepLines/>
        <w:spacing w:after="240"/>
        <w:ind w:left="1440"/>
        <w:rPr>
          <w:rFonts w:asciiTheme="minorHAnsi" w:hAnsiTheme="minorHAnsi"/>
        </w:rPr>
      </w:pPr>
    </w:p>
    <w:p w14:paraId="5A430445" w14:textId="56270553" w:rsidR="004F2105" w:rsidRPr="002A70C3" w:rsidRDefault="007530F0" w:rsidP="00947BEF">
      <w:pPr>
        <w:pStyle w:val="ListParagraph"/>
        <w:keepNext/>
        <w:keepLines/>
        <w:numPr>
          <w:ilvl w:val="0"/>
          <w:numId w:val="16"/>
        </w:numPr>
        <w:spacing w:after="240"/>
        <w:ind w:left="1440"/>
        <w:rPr>
          <w:rFonts w:asciiTheme="minorHAnsi" w:hAnsiTheme="minorHAnsi"/>
        </w:rPr>
      </w:pPr>
      <w:r w:rsidRPr="002A70C3">
        <w:rPr>
          <w:rFonts w:asciiTheme="minorHAnsi" w:hAnsiTheme="minorHAnsi"/>
        </w:rPr>
        <w:t xml:space="preserve">Whilst the difficulties as they exist particularly with the different ways in which priorities are dealt with in different jurisdictions as the rationale for the creation of a </w:t>
      </w:r>
      <w:r w:rsidR="003B20C5" w:rsidRPr="002A70C3">
        <w:rPr>
          <w:rFonts w:asciiTheme="minorHAnsi" w:hAnsiTheme="minorHAnsi"/>
        </w:rPr>
        <w:t>shipping protocol to Cape Town, ironically these difficulties are also one of the barriers to the adoption of such a protocol.</w:t>
      </w:r>
    </w:p>
    <w:p w14:paraId="5E8CCA8A" w14:textId="77777777" w:rsidR="004F2105" w:rsidRPr="002A70C3" w:rsidRDefault="004F2105" w:rsidP="00947BEF">
      <w:pPr>
        <w:pStyle w:val="ListParagraph"/>
        <w:keepNext/>
        <w:keepLines/>
        <w:spacing w:after="240"/>
        <w:ind w:left="1440"/>
        <w:rPr>
          <w:rFonts w:asciiTheme="minorHAnsi" w:hAnsiTheme="minorHAnsi"/>
        </w:rPr>
      </w:pPr>
    </w:p>
    <w:p w14:paraId="42A9AA1F" w14:textId="39925CDA" w:rsidR="007530F0" w:rsidRPr="002A70C3" w:rsidRDefault="003B20C5" w:rsidP="00947BEF">
      <w:pPr>
        <w:pStyle w:val="ListParagraph"/>
        <w:keepNext/>
        <w:keepLines/>
        <w:numPr>
          <w:ilvl w:val="0"/>
          <w:numId w:val="16"/>
        </w:numPr>
        <w:spacing w:after="240"/>
        <w:ind w:left="1440"/>
        <w:rPr>
          <w:rFonts w:asciiTheme="minorHAnsi" w:hAnsiTheme="minorHAnsi"/>
        </w:rPr>
      </w:pPr>
      <w:r w:rsidRPr="002A70C3">
        <w:rPr>
          <w:rFonts w:asciiTheme="minorHAnsi" w:hAnsiTheme="minorHAnsi"/>
        </w:rPr>
        <w:t xml:space="preserve">That it is possible that a shipping protocol would resolve many of the issues involved in the maritime sphere in theory but it may not do so in practice. </w:t>
      </w:r>
    </w:p>
    <w:p w14:paraId="20452A73" w14:textId="77777777" w:rsidR="00F52521" w:rsidRPr="002A70C3" w:rsidRDefault="00F52521" w:rsidP="00947BEF">
      <w:pPr>
        <w:pStyle w:val="ListParagraph"/>
        <w:keepLines/>
        <w:ind w:left="1440"/>
        <w:rPr>
          <w:rFonts w:asciiTheme="minorHAnsi" w:hAnsiTheme="minorHAnsi"/>
        </w:rPr>
      </w:pPr>
    </w:p>
    <w:p w14:paraId="17E0A5CB" w14:textId="253AC448" w:rsidR="00F52521" w:rsidRPr="002A70C3" w:rsidRDefault="00F52521" w:rsidP="000B77F1">
      <w:pPr>
        <w:pStyle w:val="ListParagraph"/>
        <w:keepNext/>
        <w:keepLines/>
        <w:spacing w:after="240"/>
        <w:rPr>
          <w:rFonts w:asciiTheme="minorHAnsi" w:hAnsiTheme="minorHAnsi"/>
        </w:rPr>
      </w:pPr>
    </w:p>
    <w:p w14:paraId="5A88C304" w14:textId="77777777" w:rsidR="0067296F" w:rsidRPr="002A70C3" w:rsidRDefault="0067296F" w:rsidP="000B77F1">
      <w:pPr>
        <w:pStyle w:val="ListParagraph"/>
        <w:keepNext/>
        <w:keepLines/>
        <w:spacing w:after="240"/>
        <w:rPr>
          <w:rFonts w:asciiTheme="minorHAnsi" w:hAnsiTheme="minorHAnsi"/>
        </w:rPr>
      </w:pPr>
    </w:p>
    <w:p w14:paraId="20D8B160" w14:textId="77777777" w:rsidR="00531CC9" w:rsidRDefault="00531CC9">
      <w:pPr>
        <w:spacing w:line="240" w:lineRule="auto"/>
        <w:jc w:val="left"/>
        <w:rPr>
          <w:b/>
        </w:rPr>
      </w:pPr>
      <w:r>
        <w:rPr>
          <w:b/>
        </w:rPr>
        <w:br w:type="page"/>
      </w:r>
    </w:p>
    <w:p w14:paraId="76407A72" w14:textId="69B005BA" w:rsidR="005262A0" w:rsidRPr="002A70C3" w:rsidRDefault="002276E5" w:rsidP="000B77F1">
      <w:pPr>
        <w:pStyle w:val="ListParagraph"/>
        <w:keepNext/>
        <w:keepLines/>
        <w:numPr>
          <w:ilvl w:val="0"/>
          <w:numId w:val="28"/>
        </w:numPr>
        <w:spacing w:after="240"/>
        <w:jc w:val="center"/>
        <w:outlineLvl w:val="0"/>
        <w:rPr>
          <w:b/>
        </w:rPr>
      </w:pPr>
      <w:r w:rsidRPr="002A70C3">
        <w:rPr>
          <w:b/>
        </w:rPr>
        <w:lastRenderedPageBreak/>
        <w:t>Responses  to the Questionnaire</w:t>
      </w:r>
    </w:p>
    <w:p w14:paraId="4A1FEE76" w14:textId="77777777" w:rsidR="004F2105" w:rsidRPr="002A70C3" w:rsidRDefault="004F2105" w:rsidP="000B77F1">
      <w:pPr>
        <w:pStyle w:val="ListParagraph"/>
        <w:keepNext/>
        <w:keepLines/>
        <w:spacing w:after="240"/>
        <w:ind w:left="450"/>
        <w:outlineLvl w:val="0"/>
        <w:rPr>
          <w:b/>
        </w:rPr>
      </w:pPr>
    </w:p>
    <w:p w14:paraId="22A65928" w14:textId="19B0889A" w:rsidR="005262A0" w:rsidRPr="002A70C3" w:rsidRDefault="00812374" w:rsidP="000B77F1">
      <w:pPr>
        <w:pStyle w:val="ListParagraph"/>
        <w:keepLines/>
        <w:numPr>
          <w:ilvl w:val="1"/>
          <w:numId w:val="28"/>
        </w:numPr>
        <w:spacing w:after="240"/>
        <w:rPr>
          <w:rFonts w:asciiTheme="minorHAnsi" w:hAnsiTheme="minorHAnsi"/>
        </w:rPr>
      </w:pPr>
      <w:r w:rsidRPr="002A70C3">
        <w:rPr>
          <w:rFonts w:asciiTheme="minorHAnsi" w:hAnsiTheme="minorHAnsi"/>
        </w:rPr>
        <w:t xml:space="preserve"> </w:t>
      </w:r>
      <w:r w:rsidR="005262A0" w:rsidRPr="002A70C3">
        <w:rPr>
          <w:rFonts w:asciiTheme="minorHAnsi" w:hAnsiTheme="minorHAnsi"/>
        </w:rPr>
        <w:t>Responses have so far been received from NMLAs in the following countries:</w:t>
      </w:r>
    </w:p>
    <w:p w14:paraId="62B7232E" w14:textId="5A17E117" w:rsidR="005262A0" w:rsidRPr="002A70C3" w:rsidRDefault="00D06A1F" w:rsidP="00D06A1F">
      <w:pPr>
        <w:keepLines/>
        <w:spacing w:after="240"/>
        <w:ind w:left="709"/>
        <w:jc w:val="left"/>
        <w:rPr>
          <w:rFonts w:asciiTheme="minorHAnsi" w:hAnsiTheme="minorHAnsi"/>
        </w:rPr>
      </w:pPr>
      <w:r w:rsidRPr="002A70C3">
        <w:rPr>
          <w:rFonts w:asciiTheme="minorHAnsi" w:hAnsiTheme="minorHAnsi"/>
        </w:rPr>
        <w:t>Argentina</w:t>
      </w:r>
      <w:r w:rsidR="00531CC9">
        <w:rPr>
          <w:rFonts w:asciiTheme="minorHAnsi" w:hAnsiTheme="minorHAnsi"/>
        </w:rPr>
        <w:br/>
      </w:r>
      <w:r w:rsidR="005262A0" w:rsidRPr="002A70C3">
        <w:rPr>
          <w:rFonts w:asciiTheme="minorHAnsi" w:hAnsiTheme="minorHAnsi"/>
        </w:rPr>
        <w:t>Australia</w:t>
      </w:r>
      <w:r w:rsidR="005262A0" w:rsidRPr="002A70C3">
        <w:rPr>
          <w:rFonts w:asciiTheme="minorHAnsi" w:hAnsiTheme="minorHAnsi"/>
        </w:rPr>
        <w:br/>
        <w:t>Brazil</w:t>
      </w:r>
      <w:r w:rsidR="005262A0" w:rsidRPr="002A70C3">
        <w:rPr>
          <w:rFonts w:asciiTheme="minorHAnsi" w:hAnsiTheme="minorHAnsi"/>
        </w:rPr>
        <w:br/>
        <w:t>Canada</w:t>
      </w:r>
      <w:r w:rsidR="005262A0" w:rsidRPr="002A70C3">
        <w:rPr>
          <w:rFonts w:asciiTheme="minorHAnsi" w:hAnsiTheme="minorHAnsi"/>
        </w:rPr>
        <w:br/>
        <w:t>Croatia</w:t>
      </w:r>
      <w:r w:rsidR="005262A0" w:rsidRPr="002A70C3">
        <w:rPr>
          <w:rFonts w:asciiTheme="minorHAnsi" w:hAnsiTheme="minorHAnsi"/>
        </w:rPr>
        <w:br/>
        <w:t>Finland</w:t>
      </w:r>
      <w:r w:rsidR="005262A0" w:rsidRPr="002A70C3">
        <w:rPr>
          <w:rFonts w:asciiTheme="minorHAnsi" w:hAnsiTheme="minorHAnsi"/>
        </w:rPr>
        <w:br/>
        <w:t>France</w:t>
      </w:r>
      <w:r w:rsidR="005262A0" w:rsidRPr="002A70C3">
        <w:rPr>
          <w:rFonts w:asciiTheme="minorHAnsi" w:hAnsiTheme="minorHAnsi"/>
        </w:rPr>
        <w:br/>
        <w:t>Germany</w:t>
      </w:r>
      <w:r w:rsidR="005262A0" w:rsidRPr="002A70C3">
        <w:rPr>
          <w:rFonts w:asciiTheme="minorHAnsi" w:hAnsiTheme="minorHAnsi"/>
        </w:rPr>
        <w:br/>
        <w:t>Greece</w:t>
      </w:r>
      <w:r w:rsidR="005262A0" w:rsidRPr="002A70C3">
        <w:rPr>
          <w:rFonts w:asciiTheme="minorHAnsi" w:hAnsiTheme="minorHAnsi"/>
        </w:rPr>
        <w:br/>
        <w:t>Ireland</w:t>
      </w:r>
      <w:r w:rsidR="005262A0" w:rsidRPr="002A70C3">
        <w:rPr>
          <w:rFonts w:asciiTheme="minorHAnsi" w:hAnsiTheme="minorHAnsi"/>
        </w:rPr>
        <w:br/>
        <w:t>Italy</w:t>
      </w:r>
      <w:r w:rsidR="005262A0" w:rsidRPr="002A70C3">
        <w:rPr>
          <w:rFonts w:asciiTheme="minorHAnsi" w:hAnsiTheme="minorHAnsi"/>
        </w:rPr>
        <w:br/>
        <w:t>Japan</w:t>
      </w:r>
      <w:r w:rsidR="005262A0" w:rsidRPr="002A70C3">
        <w:rPr>
          <w:rFonts w:asciiTheme="minorHAnsi" w:hAnsiTheme="minorHAnsi"/>
        </w:rPr>
        <w:br/>
        <w:t>Malta</w:t>
      </w:r>
      <w:r w:rsidR="005262A0" w:rsidRPr="002A70C3">
        <w:rPr>
          <w:rFonts w:asciiTheme="minorHAnsi" w:hAnsiTheme="minorHAnsi"/>
        </w:rPr>
        <w:br/>
        <w:t>The Netherlands</w:t>
      </w:r>
      <w:r w:rsidR="005262A0" w:rsidRPr="002A70C3">
        <w:rPr>
          <w:rFonts w:asciiTheme="minorHAnsi" w:hAnsiTheme="minorHAnsi"/>
        </w:rPr>
        <w:br/>
        <w:t>New Zealand</w:t>
      </w:r>
      <w:r w:rsidR="005262A0" w:rsidRPr="002A70C3">
        <w:rPr>
          <w:rFonts w:asciiTheme="minorHAnsi" w:hAnsiTheme="minorHAnsi"/>
        </w:rPr>
        <w:br/>
        <w:t>Nigeria</w:t>
      </w:r>
      <w:r w:rsidR="005262A0" w:rsidRPr="002A70C3">
        <w:rPr>
          <w:rFonts w:asciiTheme="minorHAnsi" w:hAnsiTheme="minorHAnsi"/>
        </w:rPr>
        <w:br/>
        <w:t>Norway</w:t>
      </w:r>
      <w:r w:rsidR="005262A0" w:rsidRPr="002A70C3">
        <w:rPr>
          <w:rFonts w:asciiTheme="minorHAnsi" w:hAnsiTheme="minorHAnsi"/>
        </w:rPr>
        <w:br/>
        <w:t>Panama</w:t>
      </w:r>
      <w:r w:rsidR="005262A0" w:rsidRPr="002A70C3">
        <w:rPr>
          <w:rFonts w:asciiTheme="minorHAnsi" w:hAnsiTheme="minorHAnsi"/>
        </w:rPr>
        <w:br/>
        <w:t>Spain</w:t>
      </w:r>
      <w:r w:rsidR="005262A0" w:rsidRPr="002A70C3">
        <w:rPr>
          <w:rFonts w:asciiTheme="minorHAnsi" w:hAnsiTheme="minorHAnsi"/>
        </w:rPr>
        <w:br/>
        <w:t>Switzerland</w:t>
      </w:r>
      <w:r w:rsidR="005262A0" w:rsidRPr="002A70C3">
        <w:rPr>
          <w:rFonts w:asciiTheme="minorHAnsi" w:hAnsiTheme="minorHAnsi"/>
        </w:rPr>
        <w:br/>
        <w:t>United Kingdom</w:t>
      </w:r>
    </w:p>
    <w:p w14:paraId="26CD78C6" w14:textId="2E81551E" w:rsidR="005262A0" w:rsidRPr="002A70C3" w:rsidRDefault="005262A0" w:rsidP="000B77F1">
      <w:pPr>
        <w:keepLines/>
        <w:spacing w:after="240"/>
        <w:ind w:left="709"/>
        <w:rPr>
          <w:rFonts w:asciiTheme="minorHAnsi" w:hAnsiTheme="minorHAnsi"/>
        </w:rPr>
      </w:pPr>
      <w:r w:rsidRPr="002A70C3">
        <w:rPr>
          <w:rFonts w:asciiTheme="minorHAnsi" w:hAnsiTheme="minorHAnsi"/>
        </w:rPr>
        <w:t>This is 2</w:t>
      </w:r>
      <w:r w:rsidR="00D06A1F" w:rsidRPr="002A70C3">
        <w:rPr>
          <w:rFonts w:asciiTheme="minorHAnsi" w:hAnsiTheme="minorHAnsi"/>
        </w:rPr>
        <w:t>1</w:t>
      </w:r>
      <w:r w:rsidRPr="002A70C3">
        <w:rPr>
          <w:rFonts w:asciiTheme="minorHAnsi" w:hAnsiTheme="minorHAnsi"/>
        </w:rPr>
        <w:t xml:space="preserve"> out of the </w:t>
      </w:r>
      <w:r w:rsidR="00F71CB0" w:rsidRPr="002A70C3">
        <w:rPr>
          <w:rFonts w:asciiTheme="minorHAnsi" w:hAnsiTheme="minorHAnsi"/>
        </w:rPr>
        <w:t>52</w:t>
      </w:r>
      <w:r w:rsidRPr="002A70C3">
        <w:rPr>
          <w:rFonts w:asciiTheme="minorHAnsi" w:hAnsiTheme="minorHAnsi"/>
        </w:rPr>
        <w:t xml:space="preserve"> NMLAs contacted.  There are some responses outstanding from some important jurisdictions, including China and the United States.</w:t>
      </w:r>
    </w:p>
    <w:p w14:paraId="1AD0EE10" w14:textId="33667434" w:rsidR="00F52521" w:rsidRPr="002A70C3" w:rsidRDefault="005262A0" w:rsidP="000B77F1">
      <w:pPr>
        <w:pStyle w:val="ListParagraph"/>
        <w:keepLines/>
        <w:numPr>
          <w:ilvl w:val="1"/>
          <w:numId w:val="32"/>
        </w:numPr>
        <w:spacing w:after="240"/>
        <w:rPr>
          <w:rFonts w:asciiTheme="minorHAnsi" w:hAnsiTheme="minorHAnsi"/>
        </w:rPr>
      </w:pPr>
      <w:r w:rsidRPr="002A70C3">
        <w:rPr>
          <w:rFonts w:asciiTheme="minorHAnsi" w:hAnsiTheme="minorHAnsi"/>
        </w:rPr>
        <w:t>The responses so far are attached</w:t>
      </w:r>
      <w:r w:rsidR="00014D3F" w:rsidRPr="002A70C3">
        <w:rPr>
          <w:rFonts w:asciiTheme="minorHAnsi" w:hAnsiTheme="minorHAnsi"/>
        </w:rPr>
        <w:t xml:space="preserve"> as Annex</w:t>
      </w:r>
      <w:r w:rsidR="00863FFE" w:rsidRPr="002A70C3">
        <w:rPr>
          <w:rFonts w:asciiTheme="minorHAnsi" w:hAnsiTheme="minorHAnsi"/>
        </w:rPr>
        <w:t xml:space="preserve"> 7 (a), Annex 7(b) and Annex 7 (c)</w:t>
      </w:r>
      <w:r w:rsidRPr="002A70C3">
        <w:rPr>
          <w:rFonts w:asciiTheme="minorHAnsi" w:hAnsiTheme="minorHAnsi"/>
        </w:rPr>
        <w:t>, sorted on a question by question basis.  Some observations on the responses are made below.  At some risk of subjectivity, over-simplification or over-generalisation these observations are deliberately kept brief and are more by way of executive summary than a detailed analysis</w:t>
      </w:r>
    </w:p>
    <w:p w14:paraId="77F5BAE0" w14:textId="4BAE4785" w:rsidR="005262A0" w:rsidRPr="002A70C3" w:rsidRDefault="005262A0" w:rsidP="000B77F1">
      <w:pPr>
        <w:keepLines/>
        <w:spacing w:after="240"/>
        <w:ind w:left="709"/>
        <w:rPr>
          <w:rFonts w:asciiTheme="minorHAnsi" w:hAnsiTheme="minorHAnsi"/>
          <w:u w:val="single"/>
        </w:rPr>
      </w:pPr>
      <w:r w:rsidRPr="002A70C3">
        <w:rPr>
          <w:rFonts w:asciiTheme="minorHAnsi" w:hAnsiTheme="minorHAnsi"/>
          <w:u w:val="single"/>
        </w:rPr>
        <w:t>Question 1 – Maritime and other conventions</w:t>
      </w:r>
    </w:p>
    <w:p w14:paraId="290F2813" w14:textId="77777777" w:rsidR="005262A0" w:rsidRPr="002A70C3" w:rsidRDefault="005262A0" w:rsidP="000B77F1">
      <w:pPr>
        <w:keepLines/>
        <w:numPr>
          <w:ilvl w:val="0"/>
          <w:numId w:val="20"/>
        </w:numPr>
        <w:spacing w:after="240"/>
        <w:ind w:hanging="709"/>
        <w:rPr>
          <w:rFonts w:asciiTheme="minorHAnsi" w:hAnsiTheme="minorHAnsi"/>
        </w:rPr>
      </w:pPr>
      <w:r w:rsidRPr="002A70C3">
        <w:rPr>
          <w:rFonts w:asciiTheme="minorHAnsi" w:hAnsiTheme="minorHAnsi"/>
        </w:rPr>
        <w:t>The responses reflect the relatively wide ratification of the 1952 Arrest Convention and the limited ratification of the 1999 Arrest Convention.</w:t>
      </w:r>
    </w:p>
    <w:p w14:paraId="45812EC1" w14:textId="77777777" w:rsidR="005262A0" w:rsidRPr="002A70C3" w:rsidRDefault="005262A0" w:rsidP="000B77F1">
      <w:pPr>
        <w:keepLines/>
        <w:numPr>
          <w:ilvl w:val="0"/>
          <w:numId w:val="20"/>
        </w:numPr>
        <w:spacing w:after="240"/>
        <w:ind w:hanging="709"/>
        <w:rPr>
          <w:rFonts w:asciiTheme="minorHAnsi" w:hAnsiTheme="minorHAnsi"/>
        </w:rPr>
      </w:pPr>
      <w:r w:rsidRPr="002A70C3">
        <w:rPr>
          <w:rFonts w:asciiTheme="minorHAnsi" w:hAnsiTheme="minorHAnsi"/>
        </w:rPr>
        <w:t>In any event a mortgagee generally has a right to arrest.  This applies not only to vessels registered in the arrest jurisdiction but also to mortgages of foreign vessels.</w:t>
      </w:r>
    </w:p>
    <w:p w14:paraId="07EB7164" w14:textId="77777777" w:rsidR="005262A0" w:rsidRPr="002A70C3" w:rsidRDefault="005262A0" w:rsidP="000B77F1">
      <w:pPr>
        <w:keepLines/>
        <w:numPr>
          <w:ilvl w:val="0"/>
          <w:numId w:val="20"/>
        </w:numPr>
        <w:spacing w:after="240"/>
        <w:ind w:hanging="709"/>
        <w:rPr>
          <w:rFonts w:asciiTheme="minorHAnsi" w:hAnsiTheme="minorHAnsi"/>
        </w:rPr>
      </w:pPr>
      <w:r w:rsidRPr="002A70C3">
        <w:rPr>
          <w:rFonts w:asciiTheme="minorHAnsi" w:hAnsiTheme="minorHAnsi"/>
        </w:rPr>
        <w:t>The responses reflect the low level of ratification of the 1926 Maritime Liens and Mortgages Convention and the lack of traction of the 1993 Convention.</w:t>
      </w:r>
    </w:p>
    <w:p w14:paraId="6E69C38B" w14:textId="77777777" w:rsidR="005262A0" w:rsidRPr="002A70C3" w:rsidRDefault="005262A0" w:rsidP="000B77F1">
      <w:pPr>
        <w:keepLines/>
        <w:numPr>
          <w:ilvl w:val="0"/>
          <w:numId w:val="20"/>
        </w:numPr>
        <w:spacing w:after="240"/>
        <w:ind w:hanging="709"/>
        <w:rPr>
          <w:rFonts w:asciiTheme="minorHAnsi" w:hAnsiTheme="minorHAnsi"/>
        </w:rPr>
      </w:pPr>
      <w:r w:rsidRPr="002A70C3">
        <w:rPr>
          <w:rFonts w:asciiTheme="minorHAnsi" w:hAnsiTheme="minorHAnsi"/>
        </w:rPr>
        <w:t xml:space="preserve">Foreign maritime liens are widely recognised in one way or another (but see further Question </w:t>
      </w:r>
      <w:r w:rsidRPr="002A70C3">
        <w:rPr>
          <w:rFonts w:asciiTheme="minorHAnsi" w:hAnsiTheme="minorHAnsi"/>
          <w:color w:val="auto"/>
        </w:rPr>
        <w:t>11</w:t>
      </w:r>
      <w:r w:rsidRPr="002A70C3">
        <w:rPr>
          <w:rFonts w:asciiTheme="minorHAnsi" w:hAnsiTheme="minorHAnsi"/>
        </w:rPr>
        <w:t>).</w:t>
      </w:r>
    </w:p>
    <w:p w14:paraId="6A7FB0DE" w14:textId="77777777" w:rsidR="005262A0" w:rsidRPr="002A70C3" w:rsidRDefault="005262A0" w:rsidP="000B77F1">
      <w:pPr>
        <w:keepLines/>
        <w:spacing w:after="240"/>
        <w:ind w:left="709"/>
        <w:rPr>
          <w:rFonts w:asciiTheme="minorHAnsi" w:hAnsiTheme="minorHAnsi"/>
        </w:rPr>
      </w:pPr>
      <w:r w:rsidRPr="002A70C3">
        <w:rPr>
          <w:rFonts w:asciiTheme="minorHAnsi" w:hAnsiTheme="minorHAnsi"/>
          <w:u w:val="single"/>
        </w:rPr>
        <w:t>Question 2 – Nature of the ships' register</w:t>
      </w:r>
    </w:p>
    <w:p w14:paraId="3FB11AC7" w14:textId="77777777" w:rsidR="005262A0" w:rsidRPr="002A70C3" w:rsidRDefault="005262A0" w:rsidP="000B77F1">
      <w:pPr>
        <w:keepLines/>
        <w:numPr>
          <w:ilvl w:val="0"/>
          <w:numId w:val="20"/>
        </w:numPr>
        <w:spacing w:after="240"/>
        <w:ind w:hanging="709"/>
        <w:rPr>
          <w:rFonts w:asciiTheme="minorHAnsi" w:hAnsiTheme="minorHAnsi"/>
        </w:rPr>
      </w:pPr>
      <w:r w:rsidRPr="002A70C3">
        <w:rPr>
          <w:rFonts w:asciiTheme="minorHAnsi" w:hAnsiTheme="minorHAnsi"/>
        </w:rPr>
        <w:t>Not all ships' registers are registers of title and even where they are they are not always conclusive as to title.</w:t>
      </w:r>
    </w:p>
    <w:p w14:paraId="085D0DE0" w14:textId="77777777" w:rsidR="005262A0" w:rsidRPr="002A70C3" w:rsidRDefault="005262A0" w:rsidP="000B77F1">
      <w:pPr>
        <w:keepLines/>
        <w:numPr>
          <w:ilvl w:val="0"/>
          <w:numId w:val="20"/>
        </w:numPr>
        <w:spacing w:after="240"/>
        <w:ind w:hanging="709"/>
        <w:rPr>
          <w:rFonts w:asciiTheme="minorHAnsi" w:hAnsiTheme="minorHAnsi"/>
        </w:rPr>
      </w:pPr>
      <w:r w:rsidRPr="002A70C3">
        <w:rPr>
          <w:rFonts w:asciiTheme="minorHAnsi" w:hAnsiTheme="minorHAnsi"/>
        </w:rPr>
        <w:lastRenderedPageBreak/>
        <w:t>Some jurisdictions have more than one register, and for different purposes.</w:t>
      </w:r>
    </w:p>
    <w:p w14:paraId="74EA0C16" w14:textId="77777777" w:rsidR="005262A0" w:rsidRPr="002A70C3" w:rsidRDefault="005262A0" w:rsidP="000B77F1">
      <w:pPr>
        <w:keepLines/>
        <w:numPr>
          <w:ilvl w:val="0"/>
          <w:numId w:val="20"/>
        </w:numPr>
        <w:spacing w:after="240"/>
        <w:ind w:hanging="709"/>
        <w:rPr>
          <w:rFonts w:asciiTheme="minorHAnsi" w:hAnsiTheme="minorHAnsi"/>
        </w:rPr>
      </w:pPr>
      <w:r w:rsidRPr="002A70C3">
        <w:rPr>
          <w:rFonts w:asciiTheme="minorHAnsi" w:hAnsiTheme="minorHAnsi"/>
        </w:rPr>
        <w:t>The ability to register as a bareboat charterer ('bareboat charter registration in') so as to fly the flag of the bareboat charter register (with title remaining registered in the name of the owner on the 'underlying register', with entitlement to fly the flag of that register suspended) is common but not universal.  It is not common to be able to note on the bareboat charter register the existence of a mortgage on the underlying register.</w:t>
      </w:r>
    </w:p>
    <w:p w14:paraId="51DE8D4B" w14:textId="77777777" w:rsidR="005262A0" w:rsidRPr="002A70C3" w:rsidRDefault="005262A0" w:rsidP="000B77F1">
      <w:pPr>
        <w:keepLines/>
        <w:numPr>
          <w:ilvl w:val="0"/>
          <w:numId w:val="20"/>
        </w:numPr>
        <w:spacing w:after="240"/>
        <w:ind w:hanging="709"/>
        <w:rPr>
          <w:rFonts w:asciiTheme="minorHAnsi" w:hAnsiTheme="minorHAnsi"/>
        </w:rPr>
      </w:pPr>
      <w:r w:rsidRPr="002A70C3">
        <w:rPr>
          <w:rFonts w:asciiTheme="minorHAnsi" w:hAnsiTheme="minorHAnsi"/>
        </w:rPr>
        <w:t>Some but not all registers allow 'bareboat charter registration out', i.e. the ability of an owner to allow a bareboat charterer to register a ship on, and fly the flag of, a different register from the underlying register, with the entitlement of the owner to fly the flag of the underlying register suspended (i.e. the converse of 'bareboat charter registration in').</w:t>
      </w:r>
    </w:p>
    <w:p w14:paraId="61DF6643" w14:textId="77777777" w:rsidR="005262A0" w:rsidRPr="002A70C3" w:rsidRDefault="005262A0" w:rsidP="000B77F1">
      <w:pPr>
        <w:keepLines/>
        <w:numPr>
          <w:ilvl w:val="0"/>
          <w:numId w:val="20"/>
        </w:numPr>
        <w:spacing w:after="240"/>
        <w:ind w:hanging="709"/>
        <w:rPr>
          <w:rFonts w:asciiTheme="minorHAnsi" w:hAnsiTheme="minorHAnsi"/>
        </w:rPr>
      </w:pPr>
      <w:r w:rsidRPr="002A70C3">
        <w:rPr>
          <w:rFonts w:asciiTheme="minorHAnsi" w:hAnsiTheme="minorHAnsi"/>
        </w:rPr>
        <w:t>Registers which allow bareboat charter registration in do not necessarily allow bareboat charter registration out, and vice versa.</w:t>
      </w:r>
    </w:p>
    <w:p w14:paraId="52630762" w14:textId="77777777" w:rsidR="005262A0" w:rsidRPr="002A70C3" w:rsidRDefault="005262A0" w:rsidP="000B77F1">
      <w:pPr>
        <w:keepLines/>
        <w:numPr>
          <w:ilvl w:val="0"/>
          <w:numId w:val="20"/>
        </w:numPr>
        <w:spacing w:after="240"/>
        <w:ind w:hanging="709"/>
        <w:rPr>
          <w:rFonts w:asciiTheme="minorHAnsi" w:hAnsiTheme="minorHAnsi"/>
        </w:rPr>
      </w:pPr>
      <w:r w:rsidRPr="002A70C3">
        <w:rPr>
          <w:rFonts w:asciiTheme="minorHAnsi" w:hAnsiTheme="minorHAnsi"/>
        </w:rPr>
        <w:t>The test for what is capable of registration as a 'ship' varies from jurisdiction to jurisdiction.  In many countries it is open to interpretation whether assets used in the offshore industry – which have developed since the applicable legislation and rules were written – are capable of falling within or without the registration requirements.  Most jurisdictions do not expressly deal with these types of assets.</w:t>
      </w:r>
      <w:r w:rsidRPr="002A70C3">
        <w:rPr>
          <w:rFonts w:asciiTheme="minorHAnsi" w:hAnsiTheme="minorHAnsi"/>
          <w:vertAlign w:val="superscript"/>
        </w:rPr>
        <w:footnoteReference w:id="6"/>
      </w:r>
    </w:p>
    <w:p w14:paraId="3C1F1BC9" w14:textId="77777777" w:rsidR="005262A0" w:rsidRPr="002A70C3" w:rsidRDefault="005262A0" w:rsidP="000B77F1">
      <w:pPr>
        <w:keepLines/>
        <w:spacing w:after="240"/>
        <w:ind w:left="709"/>
        <w:rPr>
          <w:rFonts w:asciiTheme="minorHAnsi" w:hAnsiTheme="minorHAnsi"/>
          <w:u w:val="single"/>
        </w:rPr>
      </w:pPr>
      <w:r w:rsidRPr="002A70C3">
        <w:rPr>
          <w:rFonts w:asciiTheme="minorHAnsi" w:hAnsiTheme="minorHAnsi"/>
          <w:u w:val="single"/>
        </w:rPr>
        <w:t>Question 3 – Formalities and mortgage registration</w:t>
      </w:r>
    </w:p>
    <w:p w14:paraId="1079B80D" w14:textId="77777777" w:rsidR="005262A0" w:rsidRPr="002A70C3" w:rsidRDefault="005262A0" w:rsidP="000B77F1">
      <w:pPr>
        <w:keepLines/>
        <w:numPr>
          <w:ilvl w:val="0"/>
          <w:numId w:val="20"/>
        </w:numPr>
        <w:spacing w:after="240"/>
        <w:ind w:hanging="709"/>
        <w:rPr>
          <w:rFonts w:asciiTheme="minorHAnsi" w:hAnsiTheme="minorHAnsi"/>
        </w:rPr>
      </w:pPr>
      <w:r w:rsidRPr="002A70C3">
        <w:rPr>
          <w:rFonts w:asciiTheme="minorHAnsi" w:hAnsiTheme="minorHAnsi"/>
        </w:rPr>
        <w:t>It is not common for full copies of underlying loan documentation to be required to be attached to the mortgage, although sometimes important terms of the documentation (such as events of default) need to be set out in this mortgage.</w:t>
      </w:r>
    </w:p>
    <w:p w14:paraId="28968FE2" w14:textId="77777777" w:rsidR="005262A0" w:rsidRPr="002A70C3" w:rsidRDefault="005262A0" w:rsidP="000B77F1">
      <w:pPr>
        <w:keepLines/>
        <w:numPr>
          <w:ilvl w:val="0"/>
          <w:numId w:val="20"/>
        </w:numPr>
        <w:spacing w:after="240"/>
        <w:ind w:hanging="709"/>
        <w:rPr>
          <w:rFonts w:asciiTheme="minorHAnsi" w:hAnsiTheme="minorHAnsi"/>
        </w:rPr>
      </w:pPr>
      <w:r w:rsidRPr="002A70C3">
        <w:rPr>
          <w:rFonts w:asciiTheme="minorHAnsi" w:hAnsiTheme="minorHAnsi"/>
          <w:i/>
        </w:rPr>
        <w:t>Ad valorem</w:t>
      </w:r>
      <w:r w:rsidRPr="002A70C3">
        <w:rPr>
          <w:rFonts w:asciiTheme="minorHAnsi" w:hAnsiTheme="minorHAnsi"/>
        </w:rPr>
        <w:t xml:space="preserve"> registry fees by reference to the amount secured are not uncommon but are usually not in an amount which is prohibitive.</w:t>
      </w:r>
    </w:p>
    <w:p w14:paraId="331A9DAE" w14:textId="77777777" w:rsidR="005262A0" w:rsidRPr="002A70C3" w:rsidRDefault="005262A0" w:rsidP="000B77F1">
      <w:pPr>
        <w:keepLines/>
        <w:numPr>
          <w:ilvl w:val="0"/>
          <w:numId w:val="20"/>
        </w:numPr>
        <w:spacing w:after="240"/>
        <w:ind w:hanging="709"/>
        <w:rPr>
          <w:rFonts w:asciiTheme="minorHAnsi" w:hAnsiTheme="minorHAnsi"/>
        </w:rPr>
      </w:pPr>
      <w:r w:rsidRPr="002A70C3">
        <w:rPr>
          <w:rFonts w:asciiTheme="minorHAnsi" w:hAnsiTheme="minorHAnsi"/>
        </w:rPr>
        <w:t>Registration is indefinite (i.e. does not require periodic renewal) in all but a few jurisdictions.</w:t>
      </w:r>
    </w:p>
    <w:p w14:paraId="1F1FE81E" w14:textId="77777777" w:rsidR="005262A0" w:rsidRPr="002A70C3" w:rsidRDefault="005262A0" w:rsidP="000B77F1">
      <w:pPr>
        <w:keepLines/>
        <w:numPr>
          <w:ilvl w:val="0"/>
          <w:numId w:val="20"/>
        </w:numPr>
        <w:spacing w:after="240"/>
        <w:ind w:hanging="709"/>
        <w:rPr>
          <w:rFonts w:asciiTheme="minorHAnsi" w:hAnsiTheme="minorHAnsi"/>
        </w:rPr>
      </w:pPr>
      <w:r w:rsidRPr="002A70C3">
        <w:rPr>
          <w:rFonts w:asciiTheme="minorHAnsi" w:hAnsiTheme="minorHAnsi"/>
        </w:rPr>
        <w:t>It is unusual for registration of the mortgage to be required in a register in addition to the ships' register.</w:t>
      </w:r>
      <w:r w:rsidRPr="002A70C3">
        <w:rPr>
          <w:rFonts w:asciiTheme="minorHAnsi" w:hAnsiTheme="minorHAnsi"/>
          <w:vertAlign w:val="superscript"/>
        </w:rPr>
        <w:footnoteReference w:id="7"/>
      </w:r>
    </w:p>
    <w:p w14:paraId="26187A73" w14:textId="77777777" w:rsidR="005262A0" w:rsidRPr="002A70C3" w:rsidRDefault="005262A0" w:rsidP="000B77F1">
      <w:pPr>
        <w:keepLines/>
        <w:numPr>
          <w:ilvl w:val="0"/>
          <w:numId w:val="20"/>
        </w:numPr>
        <w:spacing w:after="240"/>
        <w:ind w:hanging="709"/>
        <w:rPr>
          <w:rFonts w:asciiTheme="minorHAnsi" w:hAnsiTheme="minorHAnsi"/>
        </w:rPr>
      </w:pPr>
      <w:r w:rsidRPr="002A70C3">
        <w:rPr>
          <w:rFonts w:asciiTheme="minorHAnsi" w:hAnsiTheme="minorHAnsi"/>
        </w:rPr>
        <w:t>It is noteworthy that in Australia ship mortgages are not registrable in the ships' register but in the Personal Property Securities Register.</w:t>
      </w:r>
    </w:p>
    <w:p w14:paraId="141E666C" w14:textId="77777777" w:rsidR="005262A0" w:rsidRPr="002A70C3" w:rsidRDefault="005262A0" w:rsidP="000B77F1">
      <w:pPr>
        <w:keepNext/>
        <w:keepLines/>
        <w:spacing w:after="240"/>
        <w:ind w:left="709"/>
        <w:rPr>
          <w:rFonts w:asciiTheme="minorHAnsi" w:hAnsiTheme="minorHAnsi"/>
          <w:u w:val="single"/>
        </w:rPr>
      </w:pPr>
      <w:r w:rsidRPr="002A70C3">
        <w:rPr>
          <w:rFonts w:asciiTheme="minorHAnsi" w:hAnsiTheme="minorHAnsi"/>
          <w:u w:val="single"/>
        </w:rPr>
        <w:lastRenderedPageBreak/>
        <w:t>Question 4 – Information concerning security interests in ships</w:t>
      </w:r>
    </w:p>
    <w:p w14:paraId="6D4BEC23" w14:textId="4BF87FC3" w:rsidR="005262A0" w:rsidRPr="002A70C3" w:rsidRDefault="005262A0" w:rsidP="000B77F1">
      <w:pPr>
        <w:keepLines/>
        <w:numPr>
          <w:ilvl w:val="0"/>
          <w:numId w:val="20"/>
        </w:numPr>
        <w:spacing w:after="240"/>
        <w:ind w:hanging="709"/>
        <w:rPr>
          <w:rFonts w:asciiTheme="minorHAnsi" w:hAnsiTheme="minorHAnsi"/>
        </w:rPr>
      </w:pPr>
      <w:r w:rsidRPr="002A70C3">
        <w:rPr>
          <w:rFonts w:asciiTheme="minorHAnsi" w:hAnsiTheme="minorHAnsi"/>
        </w:rPr>
        <w:t>It is almost universal for information to be publicly available.</w:t>
      </w:r>
    </w:p>
    <w:p w14:paraId="14AEEFAE" w14:textId="77777777" w:rsidR="005262A0" w:rsidRPr="002A70C3" w:rsidRDefault="005262A0" w:rsidP="000B77F1">
      <w:pPr>
        <w:keepLines/>
        <w:numPr>
          <w:ilvl w:val="0"/>
          <w:numId w:val="20"/>
        </w:numPr>
        <w:spacing w:after="240"/>
        <w:ind w:hanging="709"/>
        <w:rPr>
          <w:rFonts w:asciiTheme="minorHAnsi" w:hAnsiTheme="minorHAnsi"/>
        </w:rPr>
      </w:pPr>
      <w:r w:rsidRPr="002A70C3">
        <w:rPr>
          <w:rFonts w:asciiTheme="minorHAnsi" w:hAnsiTheme="minorHAnsi"/>
        </w:rPr>
        <w:t>There are differences in the procedure for obtaining information and the time taken to obtain the results of a search.</w:t>
      </w:r>
    </w:p>
    <w:p w14:paraId="162DAE85" w14:textId="2FC9728D" w:rsidR="005262A0" w:rsidRPr="002A70C3" w:rsidRDefault="005262A0" w:rsidP="000B77F1">
      <w:pPr>
        <w:keepLines/>
        <w:numPr>
          <w:ilvl w:val="0"/>
          <w:numId w:val="20"/>
        </w:numPr>
        <w:spacing w:after="240"/>
        <w:ind w:hanging="709"/>
        <w:rPr>
          <w:rFonts w:asciiTheme="minorHAnsi" w:hAnsiTheme="minorHAnsi"/>
        </w:rPr>
      </w:pPr>
      <w:r w:rsidRPr="002A70C3">
        <w:rPr>
          <w:rFonts w:asciiTheme="minorHAnsi" w:hAnsiTheme="minorHAnsi"/>
        </w:rPr>
        <w:t xml:space="preserve">Many jurisdictions allow a sale of a ship which is subject to a mortgage, sometimes subject to the mortgagee's consent – but in all cases </w:t>
      </w:r>
      <w:r w:rsidR="002A0ACA" w:rsidRPr="002A70C3">
        <w:rPr>
          <w:rFonts w:asciiTheme="minorHAnsi" w:hAnsiTheme="minorHAnsi"/>
        </w:rPr>
        <w:t xml:space="preserve">in private sale scenarios, </w:t>
      </w:r>
      <w:r w:rsidRPr="002A70C3">
        <w:rPr>
          <w:rFonts w:asciiTheme="minorHAnsi" w:hAnsiTheme="minorHAnsi"/>
        </w:rPr>
        <w:t>the mortgage survives in the new ownership.</w:t>
      </w:r>
    </w:p>
    <w:p w14:paraId="718CE2A7" w14:textId="77777777" w:rsidR="005262A0" w:rsidRPr="002A70C3" w:rsidRDefault="005262A0" w:rsidP="000B77F1">
      <w:pPr>
        <w:keepLines/>
        <w:spacing w:after="240"/>
        <w:ind w:left="709"/>
        <w:rPr>
          <w:rFonts w:asciiTheme="minorHAnsi" w:hAnsiTheme="minorHAnsi"/>
          <w:u w:val="single"/>
        </w:rPr>
      </w:pPr>
      <w:r w:rsidRPr="002A70C3">
        <w:rPr>
          <w:rFonts w:asciiTheme="minorHAnsi" w:hAnsiTheme="minorHAnsi"/>
          <w:u w:val="single"/>
        </w:rPr>
        <w:t>Question 5 – Arrest of a chartered ship</w:t>
      </w:r>
    </w:p>
    <w:p w14:paraId="44E025AA" w14:textId="77777777" w:rsidR="005262A0" w:rsidRPr="002A70C3" w:rsidRDefault="005262A0" w:rsidP="000B77F1">
      <w:pPr>
        <w:keepLines/>
        <w:numPr>
          <w:ilvl w:val="0"/>
          <w:numId w:val="21"/>
        </w:numPr>
        <w:spacing w:after="240"/>
        <w:ind w:hanging="709"/>
        <w:rPr>
          <w:rFonts w:asciiTheme="minorHAnsi" w:hAnsiTheme="minorHAnsi"/>
        </w:rPr>
      </w:pPr>
      <w:r w:rsidRPr="002A70C3">
        <w:rPr>
          <w:rFonts w:asciiTheme="minorHAnsi" w:hAnsiTheme="minorHAnsi"/>
        </w:rPr>
        <w:t>There is generally nothing to prevent a mortgagee from arresting a ship which is on charter.</w:t>
      </w:r>
    </w:p>
    <w:p w14:paraId="6611D47B" w14:textId="77777777" w:rsidR="005262A0" w:rsidRPr="002A70C3" w:rsidRDefault="005262A0" w:rsidP="000B77F1">
      <w:pPr>
        <w:keepLines/>
        <w:numPr>
          <w:ilvl w:val="0"/>
          <w:numId w:val="21"/>
        </w:numPr>
        <w:spacing w:after="240"/>
        <w:ind w:hanging="709"/>
        <w:rPr>
          <w:rFonts w:asciiTheme="minorHAnsi" w:hAnsiTheme="minorHAnsi"/>
        </w:rPr>
      </w:pPr>
      <w:r w:rsidRPr="002A70C3">
        <w:rPr>
          <w:rFonts w:asciiTheme="minorHAnsi" w:hAnsiTheme="minorHAnsi"/>
        </w:rPr>
        <w:t>It is rare for a mortgagee to be liable to a charterer for wrongful interference (or similar) with the charter – but in some jurisdictions such liability can arise if the arrest is wrongful or abusive (or similar).</w:t>
      </w:r>
    </w:p>
    <w:p w14:paraId="551157D6" w14:textId="77777777" w:rsidR="005262A0" w:rsidRPr="002A70C3" w:rsidRDefault="005262A0" w:rsidP="000B77F1">
      <w:pPr>
        <w:keepLines/>
        <w:numPr>
          <w:ilvl w:val="0"/>
          <w:numId w:val="21"/>
        </w:numPr>
        <w:spacing w:after="240"/>
        <w:ind w:hanging="709"/>
        <w:rPr>
          <w:rFonts w:asciiTheme="minorHAnsi" w:hAnsiTheme="minorHAnsi"/>
        </w:rPr>
      </w:pPr>
      <w:r w:rsidRPr="002A70C3">
        <w:rPr>
          <w:rFonts w:asciiTheme="minorHAnsi" w:hAnsiTheme="minorHAnsi"/>
        </w:rPr>
        <w:t>Very few jurisdictions have express provisions relating to the discharge of cargo from arrested vessels.</w:t>
      </w:r>
    </w:p>
    <w:p w14:paraId="15638ED4" w14:textId="77777777" w:rsidR="005262A0" w:rsidRPr="002A70C3" w:rsidRDefault="005262A0" w:rsidP="000B77F1">
      <w:pPr>
        <w:keepLines/>
        <w:spacing w:after="240"/>
        <w:ind w:left="709"/>
        <w:rPr>
          <w:rFonts w:asciiTheme="minorHAnsi" w:hAnsiTheme="minorHAnsi"/>
          <w:u w:val="single"/>
        </w:rPr>
      </w:pPr>
      <w:r w:rsidRPr="002A70C3">
        <w:rPr>
          <w:rFonts w:asciiTheme="minorHAnsi" w:hAnsiTheme="minorHAnsi"/>
          <w:u w:val="single"/>
        </w:rPr>
        <w:t>Question 6 – Priority issues between mortgages registered in the ships' register in your jurisdiction</w:t>
      </w:r>
    </w:p>
    <w:p w14:paraId="276B0594" w14:textId="77777777" w:rsidR="005262A0" w:rsidRPr="002A70C3" w:rsidRDefault="005262A0" w:rsidP="000B77F1">
      <w:pPr>
        <w:keepLines/>
        <w:numPr>
          <w:ilvl w:val="0"/>
          <w:numId w:val="21"/>
        </w:numPr>
        <w:spacing w:after="240"/>
        <w:ind w:hanging="709"/>
        <w:rPr>
          <w:rFonts w:asciiTheme="minorHAnsi" w:hAnsiTheme="minorHAnsi"/>
        </w:rPr>
      </w:pPr>
      <w:r w:rsidRPr="002A70C3">
        <w:rPr>
          <w:rFonts w:asciiTheme="minorHAnsi" w:hAnsiTheme="minorHAnsi"/>
        </w:rPr>
        <w:t>A minority of jurisdictions provide for a 'priority notice' system which allows priority to be 'reserved' in advance of registration of a mortgage.</w:t>
      </w:r>
    </w:p>
    <w:p w14:paraId="4FC1B8D6" w14:textId="77777777" w:rsidR="005262A0" w:rsidRPr="002A70C3" w:rsidRDefault="005262A0" w:rsidP="000B77F1">
      <w:pPr>
        <w:keepLines/>
        <w:numPr>
          <w:ilvl w:val="0"/>
          <w:numId w:val="21"/>
        </w:numPr>
        <w:spacing w:after="240"/>
        <w:ind w:hanging="709"/>
        <w:rPr>
          <w:rFonts w:asciiTheme="minorHAnsi" w:hAnsiTheme="minorHAnsi"/>
        </w:rPr>
      </w:pPr>
      <w:r w:rsidRPr="002A70C3">
        <w:rPr>
          <w:rFonts w:asciiTheme="minorHAnsi" w:hAnsiTheme="minorHAnsi"/>
        </w:rPr>
        <w:t>Consent of an existing mortgagee is generally not required for the registration of a subsequent mortgage.</w:t>
      </w:r>
    </w:p>
    <w:p w14:paraId="55DCBAD0" w14:textId="77777777" w:rsidR="005262A0" w:rsidRPr="002A70C3" w:rsidRDefault="005262A0" w:rsidP="000B77F1">
      <w:pPr>
        <w:keepLines/>
        <w:numPr>
          <w:ilvl w:val="0"/>
          <w:numId w:val="21"/>
        </w:numPr>
        <w:spacing w:after="240"/>
        <w:ind w:hanging="709"/>
        <w:rPr>
          <w:rFonts w:asciiTheme="minorHAnsi" w:hAnsiTheme="minorHAnsi"/>
        </w:rPr>
      </w:pPr>
      <w:r w:rsidRPr="002A70C3">
        <w:rPr>
          <w:rFonts w:asciiTheme="minorHAnsi" w:hAnsiTheme="minorHAnsi"/>
        </w:rPr>
        <w:t>Priority between mortgages is almost invariably determined by the time of registration.</w:t>
      </w:r>
      <w:r w:rsidRPr="002A70C3">
        <w:rPr>
          <w:rFonts w:asciiTheme="minorHAnsi" w:hAnsiTheme="minorHAnsi"/>
          <w:vertAlign w:val="superscript"/>
        </w:rPr>
        <w:footnoteReference w:id="8"/>
      </w:r>
    </w:p>
    <w:p w14:paraId="0FF7ABEF" w14:textId="5D34D257" w:rsidR="005262A0" w:rsidRPr="002A70C3" w:rsidRDefault="005262A0" w:rsidP="000B77F1">
      <w:pPr>
        <w:keepLines/>
        <w:numPr>
          <w:ilvl w:val="0"/>
          <w:numId w:val="21"/>
        </w:numPr>
        <w:spacing w:after="240"/>
        <w:ind w:hanging="709"/>
        <w:rPr>
          <w:rFonts w:asciiTheme="minorHAnsi" w:hAnsiTheme="minorHAnsi"/>
        </w:rPr>
      </w:pPr>
      <w:r w:rsidRPr="002A70C3">
        <w:rPr>
          <w:rFonts w:asciiTheme="minorHAnsi" w:hAnsiTheme="minorHAnsi"/>
        </w:rPr>
        <w:t xml:space="preserve">It is rare for a registered mortgage to be deferred to a previous unregistered mortgage on the basis </w:t>
      </w:r>
      <w:r w:rsidR="002A0ACA" w:rsidRPr="002A70C3">
        <w:rPr>
          <w:rFonts w:asciiTheme="minorHAnsi" w:hAnsiTheme="minorHAnsi"/>
        </w:rPr>
        <w:t xml:space="preserve">of </w:t>
      </w:r>
      <w:r w:rsidRPr="002A70C3">
        <w:rPr>
          <w:rFonts w:asciiTheme="minorHAnsi" w:hAnsiTheme="minorHAnsi"/>
        </w:rPr>
        <w:t>a doctrine of notice, or equivalent.</w:t>
      </w:r>
    </w:p>
    <w:p w14:paraId="2B8BB8A8" w14:textId="77777777" w:rsidR="005262A0" w:rsidRPr="002A70C3" w:rsidRDefault="005262A0" w:rsidP="000B77F1">
      <w:pPr>
        <w:keepLines/>
        <w:numPr>
          <w:ilvl w:val="0"/>
          <w:numId w:val="21"/>
        </w:numPr>
        <w:spacing w:after="240"/>
        <w:ind w:hanging="709"/>
        <w:rPr>
          <w:rFonts w:asciiTheme="minorHAnsi" w:hAnsiTheme="minorHAnsi"/>
        </w:rPr>
      </w:pPr>
      <w:r w:rsidRPr="002A70C3">
        <w:rPr>
          <w:rFonts w:asciiTheme="minorHAnsi" w:hAnsiTheme="minorHAnsi"/>
        </w:rPr>
        <w:t>Generally, a subsequent mortgagee does not require the consent of a prior mortgagee to enforce its security.</w:t>
      </w:r>
      <w:r w:rsidRPr="002A70C3">
        <w:rPr>
          <w:rFonts w:asciiTheme="minorHAnsi" w:hAnsiTheme="minorHAnsi"/>
          <w:vertAlign w:val="superscript"/>
        </w:rPr>
        <w:footnoteReference w:id="9"/>
      </w:r>
    </w:p>
    <w:p w14:paraId="2A37CDCA" w14:textId="77777777" w:rsidR="005262A0" w:rsidRPr="002A70C3" w:rsidRDefault="005262A0" w:rsidP="000B77F1">
      <w:pPr>
        <w:keepLines/>
        <w:numPr>
          <w:ilvl w:val="0"/>
          <w:numId w:val="21"/>
        </w:numPr>
        <w:spacing w:after="240"/>
        <w:ind w:hanging="709"/>
        <w:rPr>
          <w:rFonts w:asciiTheme="minorHAnsi" w:hAnsiTheme="minorHAnsi"/>
        </w:rPr>
      </w:pPr>
      <w:r w:rsidRPr="002A70C3">
        <w:rPr>
          <w:rFonts w:asciiTheme="minorHAnsi" w:hAnsiTheme="minorHAnsi"/>
        </w:rPr>
        <w:t>It is relatively rare for interests other than mortgages to be capable of registration.</w:t>
      </w:r>
    </w:p>
    <w:p w14:paraId="4068AF90" w14:textId="77777777" w:rsidR="0067296F" w:rsidRPr="002A70C3" w:rsidRDefault="0067296F" w:rsidP="000B77F1">
      <w:pPr>
        <w:keepLines/>
        <w:spacing w:after="240"/>
        <w:ind w:left="709"/>
        <w:rPr>
          <w:rFonts w:asciiTheme="minorHAnsi" w:hAnsiTheme="minorHAnsi"/>
          <w:u w:val="single"/>
        </w:rPr>
      </w:pPr>
    </w:p>
    <w:p w14:paraId="39DE802C" w14:textId="634DF2CE" w:rsidR="005262A0" w:rsidRPr="002A70C3" w:rsidRDefault="005262A0" w:rsidP="000B77F1">
      <w:pPr>
        <w:keepLines/>
        <w:spacing w:after="240"/>
        <w:ind w:left="709"/>
        <w:rPr>
          <w:rFonts w:asciiTheme="minorHAnsi" w:hAnsiTheme="minorHAnsi"/>
        </w:rPr>
      </w:pPr>
      <w:r w:rsidRPr="002A70C3">
        <w:rPr>
          <w:rFonts w:asciiTheme="minorHAnsi" w:hAnsiTheme="minorHAnsi"/>
          <w:u w:val="single"/>
        </w:rPr>
        <w:t>Question 7 – General enforcement issues</w:t>
      </w:r>
    </w:p>
    <w:p w14:paraId="27E7DDE5" w14:textId="77777777" w:rsidR="005262A0" w:rsidRPr="002A70C3" w:rsidRDefault="005262A0" w:rsidP="000B77F1">
      <w:pPr>
        <w:keepLines/>
        <w:numPr>
          <w:ilvl w:val="0"/>
          <w:numId w:val="21"/>
        </w:numPr>
        <w:spacing w:after="240"/>
        <w:ind w:hanging="709"/>
        <w:rPr>
          <w:rFonts w:asciiTheme="minorHAnsi" w:hAnsiTheme="minorHAnsi"/>
        </w:rPr>
      </w:pPr>
      <w:r w:rsidRPr="002A70C3">
        <w:rPr>
          <w:rFonts w:asciiTheme="minorHAnsi" w:hAnsiTheme="minorHAnsi"/>
        </w:rPr>
        <w:t>Most jurisdictions do not distinguish between local and foreign mortgages as regards enforcement.</w:t>
      </w:r>
    </w:p>
    <w:p w14:paraId="05385FBB" w14:textId="77777777" w:rsidR="005262A0" w:rsidRPr="002A70C3" w:rsidRDefault="005262A0" w:rsidP="000B77F1">
      <w:pPr>
        <w:keepLines/>
        <w:numPr>
          <w:ilvl w:val="0"/>
          <w:numId w:val="21"/>
        </w:numPr>
        <w:spacing w:after="240"/>
        <w:ind w:hanging="709"/>
        <w:rPr>
          <w:rFonts w:asciiTheme="minorHAnsi" w:hAnsiTheme="minorHAnsi"/>
        </w:rPr>
      </w:pPr>
      <w:r w:rsidRPr="002A70C3">
        <w:rPr>
          <w:rFonts w:asciiTheme="minorHAnsi" w:hAnsiTheme="minorHAnsi"/>
        </w:rPr>
        <w:lastRenderedPageBreak/>
        <w:t>Obtaining a judgment against the shipowner is necessary in some jurisdictions.  In some cases this can take years.</w:t>
      </w:r>
    </w:p>
    <w:p w14:paraId="5EBD2BA0" w14:textId="288ECB02" w:rsidR="005262A0" w:rsidRPr="002A70C3" w:rsidRDefault="005262A0" w:rsidP="000B77F1">
      <w:pPr>
        <w:keepLines/>
        <w:numPr>
          <w:ilvl w:val="0"/>
          <w:numId w:val="21"/>
        </w:numPr>
        <w:spacing w:after="240"/>
        <w:ind w:hanging="709"/>
        <w:rPr>
          <w:rFonts w:asciiTheme="minorHAnsi" w:hAnsiTheme="minorHAnsi"/>
        </w:rPr>
      </w:pPr>
      <w:r w:rsidRPr="002A70C3">
        <w:rPr>
          <w:rFonts w:asciiTheme="minorHAnsi" w:hAnsiTheme="minorHAnsi"/>
        </w:rPr>
        <w:t>Most countries accept jurisdiction based either on the 1952 Arrest Convention Article 7 or equivalent domestic legislation.</w:t>
      </w:r>
    </w:p>
    <w:p w14:paraId="1A3F76CA" w14:textId="77777777" w:rsidR="005262A0" w:rsidRPr="002A70C3" w:rsidRDefault="005262A0" w:rsidP="000B77F1">
      <w:pPr>
        <w:keepLines/>
        <w:spacing w:after="240"/>
        <w:ind w:left="709"/>
        <w:rPr>
          <w:rFonts w:asciiTheme="minorHAnsi" w:hAnsiTheme="minorHAnsi"/>
          <w:u w:val="single"/>
        </w:rPr>
      </w:pPr>
      <w:r w:rsidRPr="002A70C3">
        <w:rPr>
          <w:rFonts w:asciiTheme="minorHAnsi" w:hAnsiTheme="minorHAnsi"/>
          <w:u w:val="single"/>
        </w:rPr>
        <w:t>Question 8 – Judicial decisions and appeals</w:t>
      </w:r>
    </w:p>
    <w:p w14:paraId="0FBCD8CF" w14:textId="1A7DDA2B" w:rsidR="005262A0" w:rsidRPr="002A70C3" w:rsidRDefault="005262A0" w:rsidP="000B77F1">
      <w:pPr>
        <w:keepLines/>
        <w:numPr>
          <w:ilvl w:val="0"/>
          <w:numId w:val="21"/>
        </w:numPr>
        <w:spacing w:after="240"/>
        <w:ind w:hanging="709"/>
        <w:rPr>
          <w:rFonts w:asciiTheme="minorHAnsi" w:hAnsiTheme="minorHAnsi"/>
        </w:rPr>
      </w:pPr>
      <w:r w:rsidRPr="002A70C3">
        <w:rPr>
          <w:rFonts w:asciiTheme="minorHAnsi" w:hAnsiTheme="minorHAnsi"/>
        </w:rPr>
        <w:t>Specialist admiralty co</w:t>
      </w:r>
      <w:r w:rsidR="002A0ACA" w:rsidRPr="002A70C3">
        <w:rPr>
          <w:rFonts w:asciiTheme="minorHAnsi" w:hAnsiTheme="minorHAnsi"/>
        </w:rPr>
        <w:t>urts</w:t>
      </w:r>
      <w:r w:rsidRPr="002A70C3">
        <w:rPr>
          <w:rFonts w:asciiTheme="minorHAnsi" w:hAnsiTheme="minorHAnsi"/>
        </w:rPr>
        <w:t xml:space="preserve"> are relatively uncommon.</w:t>
      </w:r>
    </w:p>
    <w:p w14:paraId="5AD6443B" w14:textId="77777777" w:rsidR="005262A0" w:rsidRPr="002A70C3" w:rsidRDefault="005262A0" w:rsidP="000B77F1">
      <w:pPr>
        <w:keepLines/>
        <w:numPr>
          <w:ilvl w:val="0"/>
          <w:numId w:val="21"/>
        </w:numPr>
        <w:spacing w:after="240"/>
        <w:ind w:hanging="709"/>
        <w:rPr>
          <w:rFonts w:asciiTheme="minorHAnsi" w:hAnsiTheme="minorHAnsi"/>
        </w:rPr>
      </w:pPr>
      <w:r w:rsidRPr="002A70C3">
        <w:rPr>
          <w:rFonts w:asciiTheme="minorHAnsi" w:hAnsiTheme="minorHAnsi"/>
        </w:rPr>
        <w:t>Procedures for sale vary and can be delayed by intervention/appeal by the shipowner.</w:t>
      </w:r>
    </w:p>
    <w:p w14:paraId="69046CC3" w14:textId="77777777" w:rsidR="005262A0" w:rsidRPr="002A70C3" w:rsidRDefault="005262A0" w:rsidP="000B77F1">
      <w:pPr>
        <w:keepLines/>
        <w:spacing w:after="240"/>
        <w:ind w:left="709"/>
        <w:rPr>
          <w:rFonts w:asciiTheme="minorHAnsi" w:hAnsiTheme="minorHAnsi"/>
          <w:u w:val="single"/>
        </w:rPr>
      </w:pPr>
      <w:r w:rsidRPr="002A70C3">
        <w:rPr>
          <w:rFonts w:asciiTheme="minorHAnsi" w:hAnsiTheme="minorHAnsi"/>
          <w:u w:val="single"/>
        </w:rPr>
        <w:t>Question 9 – Sale procedure</w:t>
      </w:r>
    </w:p>
    <w:p w14:paraId="69CD732B" w14:textId="77777777" w:rsidR="005262A0" w:rsidRPr="002A70C3" w:rsidRDefault="005262A0" w:rsidP="000B77F1">
      <w:pPr>
        <w:keepLines/>
        <w:numPr>
          <w:ilvl w:val="0"/>
          <w:numId w:val="21"/>
        </w:numPr>
        <w:spacing w:after="240"/>
        <w:ind w:hanging="709"/>
        <w:rPr>
          <w:rFonts w:asciiTheme="minorHAnsi" w:hAnsiTheme="minorHAnsi"/>
        </w:rPr>
      </w:pPr>
      <w:r w:rsidRPr="002A70C3">
        <w:rPr>
          <w:rFonts w:asciiTheme="minorHAnsi" w:hAnsiTheme="minorHAnsi"/>
        </w:rPr>
        <w:t>Sale by court auction (or court sale by tender) is almost universally available.  A judgment for the debt is often required before sale.</w:t>
      </w:r>
    </w:p>
    <w:p w14:paraId="09C81BE8" w14:textId="77777777" w:rsidR="005262A0" w:rsidRPr="002A70C3" w:rsidRDefault="005262A0" w:rsidP="000B77F1">
      <w:pPr>
        <w:keepLines/>
        <w:numPr>
          <w:ilvl w:val="0"/>
          <w:numId w:val="21"/>
        </w:numPr>
        <w:spacing w:after="240"/>
        <w:ind w:hanging="709"/>
        <w:rPr>
          <w:rFonts w:asciiTheme="minorHAnsi" w:hAnsiTheme="minorHAnsi"/>
        </w:rPr>
      </w:pPr>
      <w:r w:rsidRPr="002A70C3">
        <w:rPr>
          <w:rFonts w:asciiTheme="minorHAnsi" w:hAnsiTheme="minorHAnsi"/>
        </w:rPr>
        <w:t xml:space="preserve">Most jurisdictions have some concept of sale </w:t>
      </w:r>
      <w:r w:rsidRPr="002A70C3">
        <w:rPr>
          <w:rFonts w:asciiTheme="minorHAnsi" w:hAnsiTheme="minorHAnsi"/>
          <w:i/>
        </w:rPr>
        <w:t>pendente lite</w:t>
      </w:r>
      <w:r w:rsidRPr="002A70C3">
        <w:rPr>
          <w:rFonts w:asciiTheme="minorHAnsi" w:hAnsiTheme="minorHAnsi"/>
        </w:rPr>
        <w:t xml:space="preserve"> (i.e. before judgment) this may be in the discretion of the court and require it to be established that the ship is a wasting asset.</w:t>
      </w:r>
    </w:p>
    <w:p w14:paraId="5CE33A3E" w14:textId="77777777" w:rsidR="005262A0" w:rsidRPr="002A70C3" w:rsidRDefault="005262A0" w:rsidP="000B77F1">
      <w:pPr>
        <w:keepLines/>
        <w:numPr>
          <w:ilvl w:val="0"/>
          <w:numId w:val="21"/>
        </w:numPr>
        <w:spacing w:after="240"/>
        <w:ind w:hanging="709"/>
        <w:rPr>
          <w:rFonts w:asciiTheme="minorHAnsi" w:hAnsiTheme="minorHAnsi"/>
        </w:rPr>
      </w:pPr>
      <w:r w:rsidRPr="002A70C3">
        <w:rPr>
          <w:rFonts w:asciiTheme="minorHAnsi" w:hAnsiTheme="minorHAnsi"/>
        </w:rPr>
        <w:t>Most jurisdictions fix a minimum bid price, by one means or another.</w:t>
      </w:r>
    </w:p>
    <w:p w14:paraId="143E47C0" w14:textId="77777777" w:rsidR="005262A0" w:rsidRPr="002A70C3" w:rsidRDefault="005262A0" w:rsidP="000B77F1">
      <w:pPr>
        <w:keepLines/>
        <w:numPr>
          <w:ilvl w:val="0"/>
          <w:numId w:val="21"/>
        </w:numPr>
        <w:spacing w:after="240"/>
        <w:ind w:hanging="709"/>
        <w:rPr>
          <w:rFonts w:asciiTheme="minorHAnsi" w:hAnsiTheme="minorHAnsi"/>
        </w:rPr>
      </w:pPr>
      <w:r w:rsidRPr="002A70C3">
        <w:rPr>
          <w:rFonts w:asciiTheme="minorHAnsi" w:hAnsiTheme="minorHAnsi"/>
        </w:rPr>
        <w:t>Some jurisdictions allow the shipowner and/or creditors to intervene in the fixing of the minimum bid price.</w:t>
      </w:r>
    </w:p>
    <w:p w14:paraId="34534174" w14:textId="77777777" w:rsidR="005262A0" w:rsidRPr="002A70C3" w:rsidRDefault="005262A0" w:rsidP="000B77F1">
      <w:pPr>
        <w:keepLines/>
        <w:numPr>
          <w:ilvl w:val="0"/>
          <w:numId w:val="21"/>
        </w:numPr>
        <w:spacing w:after="240"/>
        <w:ind w:hanging="709"/>
        <w:rPr>
          <w:rFonts w:asciiTheme="minorHAnsi" w:hAnsiTheme="minorHAnsi"/>
        </w:rPr>
      </w:pPr>
      <w:r w:rsidRPr="002A70C3">
        <w:rPr>
          <w:rFonts w:asciiTheme="minorHAnsi" w:hAnsiTheme="minorHAnsi"/>
        </w:rPr>
        <w:t>Most sales are publicised locally, but more rarely internationally.</w:t>
      </w:r>
    </w:p>
    <w:p w14:paraId="7902DB86" w14:textId="77777777" w:rsidR="005262A0" w:rsidRPr="002A70C3" w:rsidRDefault="005262A0" w:rsidP="000B77F1">
      <w:pPr>
        <w:keepLines/>
        <w:numPr>
          <w:ilvl w:val="0"/>
          <w:numId w:val="21"/>
        </w:numPr>
        <w:spacing w:after="240"/>
        <w:ind w:hanging="709"/>
        <w:rPr>
          <w:rFonts w:asciiTheme="minorHAnsi" w:hAnsiTheme="minorHAnsi"/>
        </w:rPr>
      </w:pPr>
      <w:r w:rsidRPr="002A70C3">
        <w:rPr>
          <w:rFonts w:asciiTheme="minorHAnsi" w:hAnsiTheme="minorHAnsi"/>
        </w:rPr>
        <w:t>The shipowner can influence the timetable of the sale process in a number of jurisdictions.</w:t>
      </w:r>
    </w:p>
    <w:p w14:paraId="7DACA274" w14:textId="77777777" w:rsidR="005262A0" w:rsidRPr="002A70C3" w:rsidRDefault="005262A0" w:rsidP="000B77F1">
      <w:pPr>
        <w:keepLines/>
        <w:numPr>
          <w:ilvl w:val="0"/>
          <w:numId w:val="21"/>
        </w:numPr>
        <w:spacing w:after="240"/>
        <w:ind w:hanging="709"/>
        <w:rPr>
          <w:rFonts w:asciiTheme="minorHAnsi" w:hAnsiTheme="minorHAnsi"/>
        </w:rPr>
      </w:pPr>
      <w:r w:rsidRPr="002A70C3">
        <w:rPr>
          <w:rFonts w:asciiTheme="minorHAnsi" w:hAnsiTheme="minorHAnsi"/>
        </w:rPr>
        <w:t>Court approved private sale (as district from court auction or tender) is relatively rare – and in some jurisdictions requires the agreement of the shipowner.</w:t>
      </w:r>
    </w:p>
    <w:p w14:paraId="62E1493B" w14:textId="77777777" w:rsidR="005262A0" w:rsidRPr="002A70C3" w:rsidRDefault="005262A0" w:rsidP="000B77F1">
      <w:pPr>
        <w:keepLines/>
        <w:numPr>
          <w:ilvl w:val="0"/>
          <w:numId w:val="21"/>
        </w:numPr>
        <w:spacing w:after="240"/>
        <w:ind w:hanging="709"/>
        <w:rPr>
          <w:rFonts w:asciiTheme="minorHAnsi" w:hAnsiTheme="minorHAnsi"/>
        </w:rPr>
      </w:pPr>
      <w:r w:rsidRPr="002A70C3">
        <w:rPr>
          <w:rFonts w:asciiTheme="minorHAnsi" w:hAnsiTheme="minorHAnsi"/>
        </w:rPr>
        <w:t>The ability of a mortgagee to bid its debt (</w:t>
      </w:r>
      <w:proofErr w:type="spellStart"/>
      <w:r w:rsidRPr="002A70C3">
        <w:rPr>
          <w:rFonts w:asciiTheme="minorHAnsi" w:hAnsiTheme="minorHAnsi"/>
          <w:i/>
        </w:rPr>
        <w:t>animo</w:t>
      </w:r>
      <w:proofErr w:type="spellEnd"/>
      <w:r w:rsidRPr="002A70C3">
        <w:rPr>
          <w:rFonts w:asciiTheme="minorHAnsi" w:hAnsiTheme="minorHAnsi"/>
        </w:rPr>
        <w:t xml:space="preserve"> </w:t>
      </w:r>
      <w:proofErr w:type="spellStart"/>
      <w:r w:rsidRPr="002A70C3">
        <w:rPr>
          <w:rFonts w:asciiTheme="minorHAnsi" w:hAnsiTheme="minorHAnsi"/>
          <w:i/>
        </w:rPr>
        <w:t>compensandi</w:t>
      </w:r>
      <w:proofErr w:type="spellEnd"/>
      <w:r w:rsidRPr="002A70C3">
        <w:rPr>
          <w:rFonts w:asciiTheme="minorHAnsi" w:hAnsiTheme="minorHAnsi"/>
        </w:rPr>
        <w:t>) rather than having to pay cash or provide security for the full price is possible in a number of jurisdictions.</w:t>
      </w:r>
    </w:p>
    <w:p w14:paraId="77C33778" w14:textId="77777777" w:rsidR="005262A0" w:rsidRPr="002A70C3" w:rsidRDefault="005262A0" w:rsidP="000B77F1">
      <w:pPr>
        <w:keepLines/>
        <w:spacing w:after="240"/>
        <w:ind w:left="709"/>
        <w:rPr>
          <w:rFonts w:asciiTheme="minorHAnsi" w:hAnsiTheme="minorHAnsi"/>
          <w:u w:val="single"/>
        </w:rPr>
      </w:pPr>
      <w:r w:rsidRPr="002A70C3">
        <w:rPr>
          <w:rFonts w:asciiTheme="minorHAnsi" w:hAnsiTheme="minorHAnsi"/>
          <w:u w:val="single"/>
        </w:rPr>
        <w:t>Question 10 – Sale proceeds</w:t>
      </w:r>
    </w:p>
    <w:p w14:paraId="1733EB09" w14:textId="77777777" w:rsidR="005262A0" w:rsidRPr="002A70C3" w:rsidRDefault="005262A0" w:rsidP="000B77F1">
      <w:pPr>
        <w:keepLines/>
        <w:numPr>
          <w:ilvl w:val="0"/>
          <w:numId w:val="22"/>
        </w:numPr>
        <w:spacing w:after="240"/>
        <w:ind w:hanging="709"/>
        <w:rPr>
          <w:rFonts w:asciiTheme="minorHAnsi" w:hAnsiTheme="minorHAnsi"/>
        </w:rPr>
      </w:pPr>
      <w:r w:rsidRPr="002A70C3">
        <w:rPr>
          <w:rFonts w:asciiTheme="minorHAnsi" w:hAnsiTheme="minorHAnsi"/>
        </w:rPr>
        <w:t>Most sales take place in local currency, or with a requirement to convert the price into local currency.</w:t>
      </w:r>
    </w:p>
    <w:p w14:paraId="3DCC763C" w14:textId="77777777" w:rsidR="005262A0" w:rsidRPr="002A70C3" w:rsidRDefault="005262A0" w:rsidP="000B77F1">
      <w:pPr>
        <w:keepLines/>
        <w:numPr>
          <w:ilvl w:val="0"/>
          <w:numId w:val="22"/>
        </w:numPr>
        <w:spacing w:after="240"/>
        <w:ind w:hanging="709"/>
        <w:rPr>
          <w:rFonts w:asciiTheme="minorHAnsi" w:hAnsiTheme="minorHAnsi"/>
        </w:rPr>
      </w:pPr>
      <w:r w:rsidRPr="002A70C3">
        <w:rPr>
          <w:rFonts w:asciiTheme="minorHAnsi" w:hAnsiTheme="minorHAnsi"/>
        </w:rPr>
        <w:t>The sale proceeds generally bear interest at a low rate.</w:t>
      </w:r>
    </w:p>
    <w:p w14:paraId="67E0BDF3" w14:textId="77777777" w:rsidR="005262A0" w:rsidRPr="002A70C3" w:rsidRDefault="005262A0" w:rsidP="000B77F1">
      <w:pPr>
        <w:keepLines/>
        <w:numPr>
          <w:ilvl w:val="0"/>
          <w:numId w:val="22"/>
        </w:numPr>
        <w:spacing w:after="240"/>
        <w:ind w:hanging="709"/>
        <w:rPr>
          <w:rFonts w:asciiTheme="minorHAnsi" w:hAnsiTheme="minorHAnsi"/>
        </w:rPr>
      </w:pPr>
      <w:r w:rsidRPr="002A70C3">
        <w:rPr>
          <w:rFonts w:asciiTheme="minorHAnsi" w:hAnsiTheme="minorHAnsi"/>
        </w:rPr>
        <w:t>Exchange control or similar restrictions on payment out of sale proceeds are relatively rare.</w:t>
      </w:r>
    </w:p>
    <w:p w14:paraId="33E41188" w14:textId="77777777" w:rsidR="005262A0" w:rsidRPr="002A70C3" w:rsidRDefault="005262A0" w:rsidP="000B77F1">
      <w:pPr>
        <w:keepLines/>
        <w:numPr>
          <w:ilvl w:val="0"/>
          <w:numId w:val="22"/>
        </w:numPr>
        <w:spacing w:after="240"/>
        <w:ind w:hanging="709"/>
        <w:rPr>
          <w:rFonts w:asciiTheme="minorHAnsi" w:hAnsiTheme="minorHAnsi"/>
        </w:rPr>
      </w:pPr>
      <w:r w:rsidRPr="002A70C3">
        <w:rPr>
          <w:rFonts w:asciiTheme="minorHAnsi" w:hAnsiTheme="minorHAnsi"/>
        </w:rPr>
        <w:t>Court or admiralty marshals' fees vary.</w:t>
      </w:r>
      <w:r w:rsidRPr="002A70C3">
        <w:rPr>
          <w:rFonts w:asciiTheme="minorHAnsi" w:hAnsiTheme="minorHAnsi"/>
          <w:vertAlign w:val="superscript"/>
        </w:rPr>
        <w:footnoteReference w:id="10"/>
      </w:r>
    </w:p>
    <w:p w14:paraId="4F816AB8" w14:textId="77777777" w:rsidR="005262A0" w:rsidRPr="002A70C3" w:rsidRDefault="005262A0" w:rsidP="000B77F1">
      <w:pPr>
        <w:keepNext/>
        <w:keepLines/>
        <w:spacing w:after="240"/>
        <w:ind w:left="709"/>
        <w:rPr>
          <w:rFonts w:asciiTheme="minorHAnsi" w:hAnsiTheme="minorHAnsi"/>
          <w:u w:val="single"/>
        </w:rPr>
      </w:pPr>
      <w:r w:rsidRPr="002A70C3">
        <w:rPr>
          <w:rFonts w:asciiTheme="minorHAnsi" w:hAnsiTheme="minorHAnsi"/>
          <w:u w:val="single"/>
        </w:rPr>
        <w:lastRenderedPageBreak/>
        <w:t>Question 11 – Priorities generally</w:t>
      </w:r>
    </w:p>
    <w:p w14:paraId="32E7E64B" w14:textId="77777777" w:rsidR="005262A0" w:rsidRPr="002A70C3" w:rsidRDefault="005262A0" w:rsidP="000B77F1">
      <w:pPr>
        <w:keepLines/>
        <w:numPr>
          <w:ilvl w:val="0"/>
          <w:numId w:val="23"/>
        </w:numPr>
        <w:spacing w:after="240"/>
        <w:ind w:hanging="709"/>
        <w:rPr>
          <w:rFonts w:asciiTheme="minorHAnsi" w:hAnsiTheme="minorHAnsi"/>
        </w:rPr>
      </w:pPr>
      <w:r w:rsidRPr="002A70C3">
        <w:rPr>
          <w:rFonts w:asciiTheme="minorHAnsi" w:hAnsiTheme="minorHAnsi"/>
        </w:rPr>
        <w:t xml:space="preserve">Priorities are variously determined by the </w:t>
      </w:r>
      <w:proofErr w:type="spellStart"/>
      <w:r w:rsidRPr="002A70C3">
        <w:rPr>
          <w:rFonts w:asciiTheme="minorHAnsi" w:hAnsiTheme="minorHAnsi"/>
          <w:i/>
        </w:rPr>
        <w:t>lex</w:t>
      </w:r>
      <w:proofErr w:type="spellEnd"/>
      <w:r w:rsidRPr="002A70C3">
        <w:rPr>
          <w:rFonts w:asciiTheme="minorHAnsi" w:hAnsiTheme="minorHAnsi"/>
          <w:i/>
        </w:rPr>
        <w:t xml:space="preserve"> </w:t>
      </w:r>
      <w:proofErr w:type="spellStart"/>
      <w:r w:rsidRPr="002A70C3">
        <w:rPr>
          <w:rFonts w:asciiTheme="minorHAnsi" w:hAnsiTheme="minorHAnsi"/>
          <w:i/>
        </w:rPr>
        <w:t>fori</w:t>
      </w:r>
      <w:proofErr w:type="spellEnd"/>
      <w:r w:rsidRPr="002A70C3">
        <w:rPr>
          <w:rFonts w:asciiTheme="minorHAnsi" w:hAnsiTheme="minorHAnsi"/>
        </w:rPr>
        <w:t xml:space="preserve">, the </w:t>
      </w:r>
      <w:proofErr w:type="spellStart"/>
      <w:r w:rsidRPr="002A70C3">
        <w:rPr>
          <w:rFonts w:asciiTheme="minorHAnsi" w:hAnsiTheme="minorHAnsi"/>
          <w:i/>
        </w:rPr>
        <w:t>lex</w:t>
      </w:r>
      <w:proofErr w:type="spellEnd"/>
      <w:r w:rsidRPr="002A70C3">
        <w:rPr>
          <w:rFonts w:asciiTheme="minorHAnsi" w:hAnsiTheme="minorHAnsi"/>
          <w:i/>
        </w:rPr>
        <w:t xml:space="preserve"> </w:t>
      </w:r>
      <w:proofErr w:type="spellStart"/>
      <w:r w:rsidRPr="002A70C3">
        <w:rPr>
          <w:rFonts w:asciiTheme="minorHAnsi" w:hAnsiTheme="minorHAnsi"/>
          <w:i/>
        </w:rPr>
        <w:t>causae</w:t>
      </w:r>
      <w:proofErr w:type="spellEnd"/>
      <w:r w:rsidRPr="002A70C3">
        <w:rPr>
          <w:rFonts w:asciiTheme="minorHAnsi" w:hAnsiTheme="minorHAnsi"/>
        </w:rPr>
        <w:t xml:space="preserve"> or the </w:t>
      </w:r>
      <w:proofErr w:type="spellStart"/>
      <w:r w:rsidRPr="002A70C3">
        <w:rPr>
          <w:rFonts w:asciiTheme="minorHAnsi" w:hAnsiTheme="minorHAnsi"/>
          <w:i/>
        </w:rPr>
        <w:t>lex</w:t>
      </w:r>
      <w:proofErr w:type="spellEnd"/>
      <w:r w:rsidRPr="002A70C3">
        <w:rPr>
          <w:rFonts w:asciiTheme="minorHAnsi" w:hAnsiTheme="minorHAnsi"/>
          <w:i/>
        </w:rPr>
        <w:t xml:space="preserve"> </w:t>
      </w:r>
      <w:proofErr w:type="spellStart"/>
      <w:r w:rsidRPr="002A70C3">
        <w:rPr>
          <w:rFonts w:asciiTheme="minorHAnsi" w:hAnsiTheme="minorHAnsi"/>
          <w:i/>
        </w:rPr>
        <w:t>registri</w:t>
      </w:r>
      <w:proofErr w:type="spellEnd"/>
      <w:r w:rsidRPr="002A70C3">
        <w:rPr>
          <w:rFonts w:asciiTheme="minorHAnsi" w:hAnsiTheme="minorHAnsi"/>
        </w:rPr>
        <w:t>.</w:t>
      </w:r>
      <w:r w:rsidRPr="002A70C3">
        <w:rPr>
          <w:rFonts w:asciiTheme="minorHAnsi" w:hAnsiTheme="minorHAnsi"/>
          <w:vertAlign w:val="superscript"/>
        </w:rPr>
        <w:footnoteReference w:id="11"/>
      </w:r>
      <w:r w:rsidRPr="002A70C3">
        <w:rPr>
          <w:rFonts w:asciiTheme="minorHAnsi" w:hAnsiTheme="minorHAnsi"/>
        </w:rPr>
        <w:t xml:space="preserve">  A large number of jurisdictions apply the </w:t>
      </w:r>
      <w:proofErr w:type="spellStart"/>
      <w:r w:rsidRPr="002A70C3">
        <w:rPr>
          <w:rFonts w:asciiTheme="minorHAnsi" w:hAnsiTheme="minorHAnsi"/>
          <w:i/>
        </w:rPr>
        <w:t>lex</w:t>
      </w:r>
      <w:proofErr w:type="spellEnd"/>
      <w:r w:rsidRPr="002A70C3">
        <w:rPr>
          <w:rFonts w:asciiTheme="minorHAnsi" w:hAnsiTheme="minorHAnsi"/>
          <w:i/>
        </w:rPr>
        <w:t xml:space="preserve"> </w:t>
      </w:r>
      <w:proofErr w:type="spellStart"/>
      <w:r w:rsidRPr="002A70C3">
        <w:rPr>
          <w:rFonts w:asciiTheme="minorHAnsi" w:hAnsiTheme="minorHAnsi"/>
          <w:i/>
        </w:rPr>
        <w:t>fori</w:t>
      </w:r>
      <w:proofErr w:type="spellEnd"/>
      <w:r w:rsidRPr="002A70C3">
        <w:rPr>
          <w:rFonts w:asciiTheme="minorHAnsi" w:hAnsiTheme="minorHAnsi"/>
        </w:rPr>
        <w:t>.</w:t>
      </w:r>
    </w:p>
    <w:p w14:paraId="057A8FBC" w14:textId="77777777" w:rsidR="005262A0" w:rsidRPr="002A70C3" w:rsidRDefault="005262A0" w:rsidP="000B77F1">
      <w:pPr>
        <w:keepLines/>
        <w:numPr>
          <w:ilvl w:val="0"/>
          <w:numId w:val="23"/>
        </w:numPr>
        <w:spacing w:after="240"/>
        <w:ind w:hanging="709"/>
        <w:rPr>
          <w:rFonts w:asciiTheme="minorHAnsi" w:hAnsiTheme="minorHAnsi"/>
        </w:rPr>
      </w:pPr>
      <w:r w:rsidRPr="002A70C3">
        <w:rPr>
          <w:rFonts w:asciiTheme="minorHAnsi" w:hAnsiTheme="minorHAnsi"/>
        </w:rPr>
        <w:t>The claims (i.e. maritime liens) having priority over a mortgage vary from jurisdiction to jurisdiction.</w:t>
      </w:r>
    </w:p>
    <w:p w14:paraId="49E8D386" w14:textId="77777777" w:rsidR="005262A0" w:rsidRPr="002A70C3" w:rsidRDefault="005262A0" w:rsidP="000B77F1">
      <w:pPr>
        <w:keepLines/>
        <w:numPr>
          <w:ilvl w:val="0"/>
          <w:numId w:val="23"/>
        </w:numPr>
        <w:spacing w:after="240"/>
        <w:ind w:hanging="709"/>
        <w:rPr>
          <w:rFonts w:asciiTheme="minorHAnsi" w:hAnsiTheme="minorHAnsi"/>
        </w:rPr>
      </w:pPr>
      <w:r w:rsidRPr="002A70C3">
        <w:rPr>
          <w:rFonts w:asciiTheme="minorHAnsi" w:hAnsiTheme="minorHAnsi"/>
        </w:rPr>
        <w:t xml:space="preserve">The priority position of a mortgage vis-à-vis other claims is generally not affected by whether the mortgage is local or foreign to the </w:t>
      </w:r>
      <w:proofErr w:type="spellStart"/>
      <w:r w:rsidRPr="002A70C3">
        <w:rPr>
          <w:rFonts w:asciiTheme="minorHAnsi" w:hAnsiTheme="minorHAnsi"/>
          <w:i/>
        </w:rPr>
        <w:t>lex</w:t>
      </w:r>
      <w:proofErr w:type="spellEnd"/>
      <w:r w:rsidRPr="002A70C3">
        <w:rPr>
          <w:rFonts w:asciiTheme="minorHAnsi" w:hAnsiTheme="minorHAnsi"/>
          <w:i/>
        </w:rPr>
        <w:t xml:space="preserve"> </w:t>
      </w:r>
      <w:proofErr w:type="spellStart"/>
      <w:r w:rsidRPr="002A70C3">
        <w:rPr>
          <w:rFonts w:asciiTheme="minorHAnsi" w:hAnsiTheme="minorHAnsi"/>
          <w:i/>
        </w:rPr>
        <w:t>fori</w:t>
      </w:r>
      <w:proofErr w:type="spellEnd"/>
      <w:r w:rsidRPr="002A70C3">
        <w:rPr>
          <w:rFonts w:asciiTheme="minorHAnsi" w:hAnsiTheme="minorHAnsi"/>
        </w:rPr>
        <w:t>.</w:t>
      </w:r>
    </w:p>
    <w:p w14:paraId="04078650" w14:textId="77777777" w:rsidR="005262A0" w:rsidRPr="002A70C3" w:rsidRDefault="005262A0" w:rsidP="000B77F1">
      <w:pPr>
        <w:keepLines/>
        <w:numPr>
          <w:ilvl w:val="0"/>
          <w:numId w:val="23"/>
        </w:numPr>
        <w:spacing w:after="240"/>
        <w:ind w:hanging="709"/>
        <w:rPr>
          <w:rFonts w:asciiTheme="minorHAnsi" w:hAnsiTheme="minorHAnsi"/>
        </w:rPr>
      </w:pPr>
      <w:r w:rsidRPr="002A70C3">
        <w:rPr>
          <w:rFonts w:asciiTheme="minorHAnsi" w:hAnsiTheme="minorHAnsi"/>
        </w:rPr>
        <w:t>It is rare for preferential treatment as regards priority to be given to local creditors.</w:t>
      </w:r>
      <w:r w:rsidRPr="002A70C3">
        <w:rPr>
          <w:rFonts w:asciiTheme="minorHAnsi" w:hAnsiTheme="minorHAnsi"/>
          <w:vertAlign w:val="superscript"/>
        </w:rPr>
        <w:footnoteReference w:id="12"/>
      </w:r>
    </w:p>
    <w:p w14:paraId="2FB85B3E" w14:textId="77777777" w:rsidR="005262A0" w:rsidRPr="002A70C3" w:rsidRDefault="005262A0" w:rsidP="000B77F1">
      <w:pPr>
        <w:keepLines/>
        <w:numPr>
          <w:ilvl w:val="0"/>
          <w:numId w:val="23"/>
        </w:numPr>
        <w:spacing w:after="240"/>
        <w:ind w:hanging="709"/>
        <w:rPr>
          <w:rFonts w:asciiTheme="minorHAnsi" w:hAnsiTheme="minorHAnsi"/>
        </w:rPr>
      </w:pPr>
      <w:r w:rsidRPr="002A70C3">
        <w:rPr>
          <w:rFonts w:asciiTheme="minorHAnsi" w:hAnsiTheme="minorHAnsi"/>
        </w:rPr>
        <w:t>There is wide divergence in respect of procedure and timing for distribution of sale proceeds.</w:t>
      </w:r>
    </w:p>
    <w:p w14:paraId="4E912B7F" w14:textId="77777777" w:rsidR="005262A0" w:rsidRPr="002A70C3" w:rsidRDefault="005262A0" w:rsidP="000B77F1">
      <w:pPr>
        <w:keepLines/>
        <w:numPr>
          <w:ilvl w:val="0"/>
          <w:numId w:val="23"/>
        </w:numPr>
        <w:spacing w:after="240"/>
        <w:ind w:hanging="709"/>
        <w:rPr>
          <w:rFonts w:asciiTheme="minorHAnsi" w:hAnsiTheme="minorHAnsi"/>
        </w:rPr>
      </w:pPr>
      <w:r w:rsidRPr="002A70C3">
        <w:rPr>
          <w:rFonts w:asciiTheme="minorHAnsi" w:hAnsiTheme="minorHAnsi"/>
        </w:rPr>
        <w:t>Rights of appeal are common.</w:t>
      </w:r>
    </w:p>
    <w:p w14:paraId="323E760A" w14:textId="77777777" w:rsidR="005262A0" w:rsidRPr="002A70C3" w:rsidRDefault="005262A0" w:rsidP="000B77F1">
      <w:pPr>
        <w:keepLines/>
        <w:spacing w:after="240"/>
        <w:ind w:left="709"/>
        <w:rPr>
          <w:rFonts w:asciiTheme="minorHAnsi" w:hAnsiTheme="minorHAnsi"/>
          <w:u w:val="single"/>
        </w:rPr>
      </w:pPr>
      <w:r w:rsidRPr="002A70C3">
        <w:rPr>
          <w:rFonts w:asciiTheme="minorHAnsi" w:hAnsiTheme="minorHAnsi"/>
          <w:u w:val="single"/>
        </w:rPr>
        <w:t>Question 12 – Mortgagee's self-help remedies</w:t>
      </w:r>
    </w:p>
    <w:p w14:paraId="21431B60" w14:textId="77777777" w:rsidR="005262A0" w:rsidRPr="002A70C3" w:rsidRDefault="005262A0" w:rsidP="000B77F1">
      <w:pPr>
        <w:keepLines/>
        <w:numPr>
          <w:ilvl w:val="0"/>
          <w:numId w:val="24"/>
        </w:numPr>
        <w:spacing w:after="240"/>
        <w:ind w:hanging="709"/>
        <w:rPr>
          <w:rFonts w:asciiTheme="minorHAnsi" w:hAnsiTheme="minorHAnsi"/>
          <w:u w:val="single"/>
        </w:rPr>
      </w:pPr>
      <w:r w:rsidRPr="002A70C3">
        <w:rPr>
          <w:rFonts w:asciiTheme="minorHAnsi" w:hAnsiTheme="minorHAnsi"/>
        </w:rPr>
        <w:t>Self-help remedies only tend to be available in common law jurisdictions, as opposed to civil law jurisdictions.</w:t>
      </w:r>
    </w:p>
    <w:p w14:paraId="267DFF21" w14:textId="77777777" w:rsidR="005262A0" w:rsidRPr="002A70C3" w:rsidRDefault="005262A0" w:rsidP="000B77F1">
      <w:pPr>
        <w:keepLines/>
        <w:numPr>
          <w:ilvl w:val="0"/>
          <w:numId w:val="24"/>
        </w:numPr>
        <w:spacing w:after="240"/>
        <w:ind w:hanging="709"/>
        <w:rPr>
          <w:rFonts w:asciiTheme="minorHAnsi" w:hAnsiTheme="minorHAnsi"/>
          <w:u w:val="single"/>
        </w:rPr>
      </w:pPr>
      <w:r w:rsidRPr="002A70C3">
        <w:rPr>
          <w:rFonts w:asciiTheme="minorHAnsi" w:hAnsiTheme="minorHAnsi"/>
        </w:rPr>
        <w:t>A security power of attorney in favour of a mortgagee is allowed in a few jurisdictions which otherwise do not generally allow self-help remedies.</w:t>
      </w:r>
    </w:p>
    <w:p w14:paraId="4AB152E1" w14:textId="77777777" w:rsidR="005262A0" w:rsidRPr="002A70C3" w:rsidRDefault="005262A0" w:rsidP="000B77F1">
      <w:pPr>
        <w:keepLines/>
        <w:numPr>
          <w:ilvl w:val="0"/>
          <w:numId w:val="24"/>
        </w:numPr>
        <w:spacing w:after="240"/>
        <w:ind w:hanging="709"/>
        <w:rPr>
          <w:rFonts w:asciiTheme="minorHAnsi" w:hAnsiTheme="minorHAnsi"/>
          <w:u w:val="single"/>
        </w:rPr>
      </w:pPr>
      <w:r w:rsidRPr="002A70C3">
        <w:rPr>
          <w:rFonts w:asciiTheme="minorHAnsi" w:hAnsiTheme="minorHAnsi"/>
        </w:rPr>
        <w:t>There is variance on whether jurisdictions of enforcement allow self-help remedies which are alien to its law but are permitted by the law of the flag.</w:t>
      </w:r>
    </w:p>
    <w:p w14:paraId="0FC55CEE" w14:textId="77777777" w:rsidR="005262A0" w:rsidRPr="002A70C3" w:rsidRDefault="005262A0" w:rsidP="000B77F1">
      <w:pPr>
        <w:keepLines/>
        <w:spacing w:after="240"/>
        <w:ind w:left="709"/>
        <w:rPr>
          <w:rFonts w:asciiTheme="minorHAnsi" w:hAnsiTheme="minorHAnsi"/>
          <w:u w:val="single"/>
        </w:rPr>
      </w:pPr>
      <w:r w:rsidRPr="002A70C3">
        <w:rPr>
          <w:rFonts w:asciiTheme="minorHAnsi" w:hAnsiTheme="minorHAnsi"/>
          <w:u w:val="single"/>
        </w:rPr>
        <w:t>Question 13 – Insolvency processes</w:t>
      </w:r>
    </w:p>
    <w:p w14:paraId="218ACC1D" w14:textId="3CDC74CE" w:rsidR="005262A0" w:rsidRPr="002A70C3" w:rsidRDefault="005262A0" w:rsidP="000B77F1">
      <w:pPr>
        <w:keepLines/>
        <w:numPr>
          <w:ilvl w:val="0"/>
          <w:numId w:val="25"/>
        </w:numPr>
        <w:spacing w:after="240"/>
        <w:rPr>
          <w:rFonts w:asciiTheme="minorHAnsi" w:hAnsiTheme="minorHAnsi"/>
        </w:rPr>
      </w:pPr>
      <w:r w:rsidRPr="002A70C3">
        <w:rPr>
          <w:rFonts w:asciiTheme="minorHAnsi" w:hAnsiTheme="minorHAnsi"/>
        </w:rPr>
        <w:t>The UNCITRAL Model Law on Cross-Border Insolvency has been adopted in six of the twenty</w:t>
      </w:r>
      <w:r w:rsidR="00D06A1F" w:rsidRPr="002A70C3">
        <w:rPr>
          <w:rFonts w:asciiTheme="minorHAnsi" w:hAnsiTheme="minorHAnsi"/>
        </w:rPr>
        <w:t xml:space="preserve"> one</w:t>
      </w:r>
      <w:r w:rsidRPr="002A70C3">
        <w:rPr>
          <w:rFonts w:asciiTheme="minorHAnsi" w:hAnsiTheme="minorHAnsi"/>
        </w:rPr>
        <w:t xml:space="preserve"> countries which have responded so far.</w:t>
      </w:r>
    </w:p>
    <w:p w14:paraId="64C52A1B" w14:textId="178F1B90" w:rsidR="005262A0" w:rsidRPr="002A70C3" w:rsidRDefault="005262A0" w:rsidP="000B77F1">
      <w:pPr>
        <w:keepLines/>
        <w:numPr>
          <w:ilvl w:val="0"/>
          <w:numId w:val="25"/>
        </w:numPr>
        <w:spacing w:after="240"/>
        <w:rPr>
          <w:rFonts w:asciiTheme="minorHAnsi" w:hAnsiTheme="minorHAnsi"/>
        </w:rPr>
      </w:pPr>
      <w:r w:rsidRPr="002A70C3">
        <w:rPr>
          <w:rFonts w:asciiTheme="minorHAnsi" w:hAnsiTheme="minorHAnsi"/>
        </w:rPr>
        <w:t>The 'Recast' EU Insolvency Regulation applies in EU countries.</w:t>
      </w:r>
    </w:p>
    <w:p w14:paraId="7AED4923" w14:textId="77777777" w:rsidR="005262A0" w:rsidRPr="002A70C3" w:rsidRDefault="005262A0" w:rsidP="000B77F1">
      <w:pPr>
        <w:keepLines/>
        <w:numPr>
          <w:ilvl w:val="0"/>
          <w:numId w:val="25"/>
        </w:numPr>
        <w:spacing w:after="240"/>
        <w:rPr>
          <w:rFonts w:asciiTheme="minorHAnsi" w:hAnsiTheme="minorHAnsi"/>
        </w:rPr>
      </w:pPr>
      <w:r w:rsidRPr="002A70C3">
        <w:rPr>
          <w:rFonts w:asciiTheme="minorHAnsi" w:hAnsiTheme="minorHAnsi"/>
        </w:rPr>
        <w:t>Otherwise, the position on recognition of foreign insolvency proceedings is diverse.</w:t>
      </w:r>
    </w:p>
    <w:p w14:paraId="7C1BC32A" w14:textId="77777777" w:rsidR="005262A0" w:rsidRPr="002A70C3" w:rsidRDefault="005262A0" w:rsidP="000B77F1">
      <w:pPr>
        <w:keepLines/>
        <w:numPr>
          <w:ilvl w:val="0"/>
          <w:numId w:val="25"/>
        </w:numPr>
        <w:spacing w:after="240"/>
        <w:rPr>
          <w:rFonts w:asciiTheme="minorHAnsi" w:hAnsiTheme="minorHAnsi"/>
        </w:rPr>
      </w:pPr>
      <w:r w:rsidRPr="002A70C3">
        <w:rPr>
          <w:rFonts w:asciiTheme="minorHAnsi" w:hAnsiTheme="minorHAnsi"/>
        </w:rPr>
        <w:t xml:space="preserve">There is wide variation on whether mortgage enforcement is stayed where there are insolvency proceedings and whether mortgage enforcement is generally deferred to insolvency proceedings (or </w:t>
      </w:r>
      <w:r w:rsidRPr="002A70C3">
        <w:rPr>
          <w:rFonts w:asciiTheme="minorHAnsi" w:hAnsiTheme="minorHAnsi"/>
          <w:i/>
        </w:rPr>
        <w:t>vice versa</w:t>
      </w:r>
      <w:r w:rsidRPr="002A70C3">
        <w:rPr>
          <w:rFonts w:asciiTheme="minorHAnsi" w:hAnsiTheme="minorHAnsi"/>
        </w:rPr>
        <w:t>) – but a stay or suspension is common in one form or another.</w:t>
      </w:r>
    </w:p>
    <w:p w14:paraId="501B2169" w14:textId="77777777" w:rsidR="005262A0" w:rsidRPr="002A70C3" w:rsidRDefault="005262A0" w:rsidP="000B77F1">
      <w:pPr>
        <w:keepLines/>
        <w:numPr>
          <w:ilvl w:val="0"/>
          <w:numId w:val="25"/>
        </w:numPr>
        <w:spacing w:after="240"/>
        <w:rPr>
          <w:rFonts w:asciiTheme="minorHAnsi" w:hAnsiTheme="minorHAnsi"/>
        </w:rPr>
      </w:pPr>
      <w:r w:rsidRPr="002A70C3">
        <w:rPr>
          <w:rFonts w:asciiTheme="minorHAnsi" w:hAnsiTheme="minorHAnsi"/>
        </w:rPr>
        <w:t>Reflecting the diverse position on recognition of foreign insolvency proceeding generally (where the UNCITRAL Model Law or the EU Insolvency Regulation do not apply) there is a correspondingly diverse position on giving effect to a foreign insolvency stay.</w:t>
      </w:r>
    </w:p>
    <w:p w14:paraId="3BDD9C6D" w14:textId="5BC12F08" w:rsidR="005262A0" w:rsidRPr="002A70C3" w:rsidRDefault="005262A0" w:rsidP="000B77F1">
      <w:pPr>
        <w:keepLines/>
        <w:numPr>
          <w:ilvl w:val="0"/>
          <w:numId w:val="25"/>
        </w:numPr>
        <w:spacing w:after="240"/>
        <w:rPr>
          <w:rFonts w:asciiTheme="minorHAnsi" w:hAnsiTheme="minorHAnsi"/>
        </w:rPr>
      </w:pPr>
      <w:r w:rsidRPr="002A70C3">
        <w:rPr>
          <w:rFonts w:asciiTheme="minorHAnsi" w:hAnsiTheme="minorHAnsi"/>
        </w:rPr>
        <w:lastRenderedPageBreak/>
        <w:t>'Clawbac</w:t>
      </w:r>
      <w:r w:rsidR="00531CC9">
        <w:rPr>
          <w:rFonts w:asciiTheme="minorHAnsi" w:hAnsiTheme="minorHAnsi"/>
        </w:rPr>
        <w:t xml:space="preserve">k' in the context of specified </w:t>
      </w:r>
      <w:r w:rsidRPr="002A70C3">
        <w:rPr>
          <w:rFonts w:asciiTheme="minorHAnsi" w:hAnsiTheme="minorHAnsi"/>
        </w:rPr>
        <w:t>pre-insolvency transactions is common in one form or another.</w:t>
      </w:r>
    </w:p>
    <w:p w14:paraId="3FC6CEED" w14:textId="77777777" w:rsidR="005262A0" w:rsidRPr="002A70C3" w:rsidRDefault="005262A0" w:rsidP="000B77F1">
      <w:pPr>
        <w:keepLines/>
        <w:numPr>
          <w:ilvl w:val="0"/>
          <w:numId w:val="25"/>
        </w:numPr>
        <w:spacing w:after="240"/>
        <w:rPr>
          <w:rFonts w:asciiTheme="minorHAnsi" w:hAnsiTheme="minorHAnsi"/>
        </w:rPr>
      </w:pPr>
      <w:r w:rsidRPr="002A70C3">
        <w:rPr>
          <w:rFonts w:asciiTheme="minorHAnsi" w:hAnsiTheme="minorHAnsi"/>
        </w:rPr>
        <w:t>Even where the UNCITRAL Model Law or the EU Insolvency Regulation do not apply a 'universalist' approach claiming insolvency jurisdiction over worldwide assets is not uncommon.</w:t>
      </w:r>
    </w:p>
    <w:p w14:paraId="48FD1EF5" w14:textId="66C11772" w:rsidR="005262A0" w:rsidRPr="002A70C3" w:rsidRDefault="005262A0" w:rsidP="000B77F1">
      <w:pPr>
        <w:keepLines/>
        <w:spacing w:after="240"/>
        <w:ind w:left="709"/>
        <w:rPr>
          <w:rFonts w:asciiTheme="minorHAnsi" w:hAnsiTheme="minorHAnsi"/>
          <w:u w:val="single"/>
        </w:rPr>
      </w:pPr>
      <w:r w:rsidRPr="002A70C3">
        <w:rPr>
          <w:rFonts w:asciiTheme="minorHAnsi" w:hAnsiTheme="minorHAnsi"/>
          <w:u w:val="single"/>
        </w:rPr>
        <w:t>Question 14 – Leasing</w:t>
      </w:r>
    </w:p>
    <w:p w14:paraId="31997412" w14:textId="77777777" w:rsidR="005262A0" w:rsidRPr="002A70C3" w:rsidRDefault="005262A0" w:rsidP="000B77F1">
      <w:pPr>
        <w:keepLines/>
        <w:numPr>
          <w:ilvl w:val="0"/>
          <w:numId w:val="25"/>
        </w:numPr>
        <w:spacing w:after="240"/>
        <w:rPr>
          <w:rFonts w:asciiTheme="minorHAnsi" w:hAnsiTheme="minorHAnsi"/>
        </w:rPr>
      </w:pPr>
      <w:r w:rsidRPr="002A70C3">
        <w:rPr>
          <w:rFonts w:asciiTheme="minorHAnsi" w:hAnsiTheme="minorHAnsi"/>
        </w:rPr>
        <w:t>In some jurisdictions leasing only appears to be common in relation to small vessels and/or is not common.</w:t>
      </w:r>
      <w:r w:rsidRPr="002A70C3">
        <w:rPr>
          <w:rFonts w:asciiTheme="minorHAnsi" w:hAnsiTheme="minorHAnsi"/>
          <w:vertAlign w:val="superscript"/>
        </w:rPr>
        <w:footnoteReference w:id="13"/>
      </w:r>
    </w:p>
    <w:p w14:paraId="6706B2EC" w14:textId="7824AD05" w:rsidR="005262A0" w:rsidRPr="002A70C3" w:rsidRDefault="005262A0" w:rsidP="000B77F1">
      <w:pPr>
        <w:keepLines/>
        <w:numPr>
          <w:ilvl w:val="0"/>
          <w:numId w:val="25"/>
        </w:numPr>
        <w:spacing w:after="240"/>
        <w:rPr>
          <w:rFonts w:asciiTheme="minorHAnsi" w:hAnsiTheme="minorHAnsi"/>
        </w:rPr>
      </w:pPr>
      <w:r w:rsidRPr="002A70C3">
        <w:rPr>
          <w:rFonts w:asciiTheme="minorHAnsi" w:hAnsiTheme="minorHAnsi"/>
        </w:rPr>
        <w:t>The responses indicate approaches that vary widely from jurisdiction to jurisdiction as regards a formal approval or functional (re</w:t>
      </w:r>
      <w:r w:rsidR="00D06A1F" w:rsidRPr="002A70C3">
        <w:rPr>
          <w:rFonts w:asciiTheme="minorHAnsi" w:hAnsiTheme="minorHAnsi"/>
        </w:rPr>
        <w:t>-</w:t>
      </w:r>
      <w:r w:rsidRPr="002A70C3">
        <w:rPr>
          <w:rFonts w:asciiTheme="minorHAnsi" w:hAnsiTheme="minorHAnsi"/>
        </w:rPr>
        <w:t xml:space="preserve">characterisation) approach to leasing.  There does not appear to be a clear division of approach depending on whether a jurisdiction is a civil law or a common law jurisdiction.  There are, not surprisingly, indications from some responses that the treatment and approach </w:t>
      </w:r>
      <w:proofErr w:type="gramStart"/>
      <w:r w:rsidRPr="002A70C3">
        <w:rPr>
          <w:rFonts w:asciiTheme="minorHAnsi" w:hAnsiTheme="minorHAnsi"/>
        </w:rPr>
        <w:t>depends</w:t>
      </w:r>
      <w:proofErr w:type="gramEnd"/>
      <w:r w:rsidRPr="002A70C3">
        <w:rPr>
          <w:rFonts w:asciiTheme="minorHAnsi" w:hAnsiTheme="minorHAnsi"/>
        </w:rPr>
        <w:t xml:space="preserve"> on the terms of the lease and that there might be a distinction between a finance lease (or equivalent) and an operating </w:t>
      </w:r>
      <w:r w:rsidR="00531CC9">
        <w:rPr>
          <w:rFonts w:asciiTheme="minorHAnsi" w:hAnsiTheme="minorHAnsi"/>
        </w:rPr>
        <w:t>"</w:t>
      </w:r>
      <w:r w:rsidRPr="002A70C3">
        <w:rPr>
          <w:rFonts w:asciiTheme="minorHAnsi" w:hAnsiTheme="minorHAnsi"/>
        </w:rPr>
        <w:t>true</w:t>
      </w:r>
      <w:r w:rsidR="00531CC9">
        <w:rPr>
          <w:rFonts w:asciiTheme="minorHAnsi" w:hAnsiTheme="minorHAnsi"/>
        </w:rPr>
        <w:t>"</w:t>
      </w:r>
      <w:r w:rsidRPr="002A70C3">
        <w:rPr>
          <w:rFonts w:asciiTheme="minorHAnsi" w:hAnsiTheme="minorHAnsi"/>
        </w:rPr>
        <w:t xml:space="preserve"> lease (or equivalent), with only the former being characterised as a security interest. </w:t>
      </w:r>
    </w:p>
    <w:p w14:paraId="070B0684" w14:textId="77777777" w:rsidR="005262A0" w:rsidRPr="002A70C3" w:rsidRDefault="005262A0" w:rsidP="000B77F1">
      <w:pPr>
        <w:keepLines/>
        <w:numPr>
          <w:ilvl w:val="0"/>
          <w:numId w:val="25"/>
        </w:numPr>
        <w:spacing w:after="240"/>
        <w:rPr>
          <w:rFonts w:asciiTheme="minorHAnsi" w:hAnsiTheme="minorHAnsi"/>
        </w:rPr>
      </w:pPr>
      <w:r w:rsidRPr="002A70C3">
        <w:rPr>
          <w:rFonts w:asciiTheme="minorHAnsi" w:hAnsiTheme="minorHAnsi"/>
        </w:rPr>
        <w:t>In Australia and New Zealand the relationship between the PPSA regime and the regime for registration of ship mortgages merits further investigation.</w:t>
      </w:r>
    </w:p>
    <w:p w14:paraId="4D05B651" w14:textId="77777777" w:rsidR="005262A0" w:rsidRPr="002A70C3" w:rsidRDefault="005262A0" w:rsidP="000B77F1">
      <w:pPr>
        <w:keepLines/>
        <w:numPr>
          <w:ilvl w:val="0"/>
          <w:numId w:val="25"/>
        </w:numPr>
        <w:spacing w:after="240"/>
        <w:rPr>
          <w:rFonts w:asciiTheme="minorHAnsi" w:hAnsiTheme="minorHAnsi"/>
        </w:rPr>
      </w:pPr>
      <w:r w:rsidRPr="002A70C3">
        <w:rPr>
          <w:rFonts w:asciiTheme="minorHAnsi" w:hAnsiTheme="minorHAnsi"/>
        </w:rPr>
        <w:t>The responses so far indicate that it is common for rights and remedies of the lessor to be capable of being expanded by contract but some jurisdictions appear to adopt a more restricted approach.</w:t>
      </w:r>
    </w:p>
    <w:p w14:paraId="6F301C63" w14:textId="77777777" w:rsidR="005262A0" w:rsidRPr="002A70C3" w:rsidRDefault="005262A0" w:rsidP="000B77F1">
      <w:pPr>
        <w:keepLines/>
        <w:numPr>
          <w:ilvl w:val="0"/>
          <w:numId w:val="25"/>
        </w:numPr>
        <w:spacing w:after="240"/>
        <w:rPr>
          <w:rFonts w:asciiTheme="minorHAnsi" w:hAnsiTheme="minorHAnsi"/>
        </w:rPr>
      </w:pPr>
      <w:r w:rsidRPr="002A70C3">
        <w:rPr>
          <w:rFonts w:asciiTheme="minorHAnsi" w:hAnsiTheme="minorHAnsi"/>
        </w:rPr>
        <w:t>Some jurisdictions prohibit exercise of self-help remedies but others permit it - but not surprisingly only if the lease contract so provides.</w:t>
      </w:r>
    </w:p>
    <w:p w14:paraId="23BDEF70" w14:textId="77777777" w:rsidR="005262A0" w:rsidRPr="002A70C3" w:rsidRDefault="005262A0" w:rsidP="000B77F1">
      <w:pPr>
        <w:keepLines/>
        <w:numPr>
          <w:ilvl w:val="0"/>
          <w:numId w:val="25"/>
        </w:numPr>
        <w:spacing w:after="240"/>
        <w:rPr>
          <w:rFonts w:asciiTheme="minorHAnsi" w:hAnsiTheme="minorHAnsi"/>
        </w:rPr>
      </w:pPr>
      <w:r w:rsidRPr="002A70C3">
        <w:rPr>
          <w:rFonts w:asciiTheme="minorHAnsi" w:hAnsiTheme="minorHAnsi"/>
        </w:rPr>
        <w:t>The majority of responses are to the effect that a leased vessel is an asset of the lessor. It would be expected that this would be the case in jurisdictions that adopt a formal approach.</w:t>
      </w:r>
      <w:r w:rsidRPr="002A70C3">
        <w:rPr>
          <w:rFonts w:asciiTheme="minorHAnsi" w:hAnsiTheme="minorHAnsi"/>
          <w:vertAlign w:val="superscript"/>
        </w:rPr>
        <w:footnoteReference w:id="14"/>
      </w:r>
    </w:p>
    <w:p w14:paraId="48975DB3" w14:textId="77777777" w:rsidR="005262A0" w:rsidRPr="002A70C3" w:rsidRDefault="005262A0" w:rsidP="000B77F1">
      <w:pPr>
        <w:keepLines/>
        <w:numPr>
          <w:ilvl w:val="0"/>
          <w:numId w:val="25"/>
        </w:numPr>
        <w:spacing w:after="240"/>
        <w:rPr>
          <w:rFonts w:asciiTheme="minorHAnsi" w:hAnsiTheme="minorHAnsi"/>
        </w:rPr>
      </w:pPr>
      <w:r w:rsidRPr="002A70C3">
        <w:rPr>
          <w:rFonts w:asciiTheme="minorHAnsi" w:hAnsiTheme="minorHAnsi"/>
        </w:rPr>
        <w:t>In a few jurisdictions a lessee (as bareboat charterer) is treated at least for some purposes as having a proprietary interest.</w:t>
      </w:r>
    </w:p>
    <w:p w14:paraId="71F276D6" w14:textId="77777777" w:rsidR="005262A0" w:rsidRPr="002A70C3" w:rsidRDefault="005262A0" w:rsidP="000B77F1">
      <w:pPr>
        <w:keepLines/>
        <w:numPr>
          <w:ilvl w:val="0"/>
          <w:numId w:val="25"/>
        </w:numPr>
        <w:spacing w:after="240"/>
        <w:rPr>
          <w:rFonts w:asciiTheme="minorHAnsi" w:hAnsiTheme="minorHAnsi"/>
        </w:rPr>
      </w:pPr>
      <w:r w:rsidRPr="002A70C3">
        <w:rPr>
          <w:rFonts w:asciiTheme="minorHAnsi" w:hAnsiTheme="minorHAnsi"/>
        </w:rPr>
        <w:t>The responses from a few jurisdictions note the distinction between legal treatment and accounting treatment.</w:t>
      </w:r>
    </w:p>
    <w:p w14:paraId="7DC5F5A3" w14:textId="77777777" w:rsidR="005262A0" w:rsidRPr="002A70C3" w:rsidRDefault="005262A0" w:rsidP="000B77F1">
      <w:pPr>
        <w:keepLines/>
        <w:numPr>
          <w:ilvl w:val="0"/>
          <w:numId w:val="25"/>
        </w:numPr>
        <w:spacing w:after="240"/>
        <w:rPr>
          <w:rFonts w:asciiTheme="minorHAnsi" w:hAnsiTheme="minorHAnsi"/>
        </w:rPr>
      </w:pPr>
      <w:r w:rsidRPr="002A70C3">
        <w:rPr>
          <w:rFonts w:asciiTheme="minorHAnsi" w:hAnsiTheme="minorHAnsi"/>
        </w:rPr>
        <w:lastRenderedPageBreak/>
        <w:t xml:space="preserve">As regards the effect of lessee insolvency on the rights and remedies of the lessor, the majority of responses are consistent with the lessor having rights and remedies of an owner. This is to be expected in jurisdictions which adopt a formal approach and where the vessel is an asset of the lessor. Some jurisdictions give some optionality to the lessee (or its bankruptcy official) to terminate or continue the lease.  Many of the responses on whether the answer is affected by the type of lease are not explicit. </w:t>
      </w:r>
    </w:p>
    <w:p w14:paraId="2E6D5ED5" w14:textId="77777777" w:rsidR="005262A0" w:rsidRPr="002A70C3" w:rsidRDefault="005262A0" w:rsidP="000B77F1">
      <w:pPr>
        <w:keepLines/>
        <w:numPr>
          <w:ilvl w:val="0"/>
          <w:numId w:val="25"/>
        </w:numPr>
        <w:spacing w:after="240"/>
        <w:rPr>
          <w:rFonts w:asciiTheme="minorHAnsi" w:hAnsiTheme="minorHAnsi"/>
        </w:rPr>
      </w:pPr>
      <w:r w:rsidRPr="002A70C3">
        <w:rPr>
          <w:rFonts w:asciiTheme="minorHAnsi" w:hAnsiTheme="minorHAnsi"/>
        </w:rPr>
        <w:t>The responses from a number of jurisdictions are to the effect that a lessor, being owner of the vessel, cannot arrest its own asset.  Other jurisdictions indicate no conceptual issue about a lessor arresting its own vessel.</w:t>
      </w:r>
      <w:r w:rsidRPr="002A70C3">
        <w:rPr>
          <w:rFonts w:asciiTheme="minorHAnsi" w:hAnsiTheme="minorHAnsi"/>
          <w:vertAlign w:val="superscript"/>
        </w:rPr>
        <w:footnoteReference w:id="15"/>
      </w:r>
    </w:p>
    <w:p w14:paraId="34DBEB85" w14:textId="77777777" w:rsidR="005262A0" w:rsidRPr="002A70C3" w:rsidRDefault="005262A0" w:rsidP="000B77F1">
      <w:pPr>
        <w:keepLines/>
        <w:numPr>
          <w:ilvl w:val="0"/>
          <w:numId w:val="25"/>
        </w:numPr>
        <w:spacing w:after="240"/>
        <w:rPr>
          <w:rFonts w:asciiTheme="minorHAnsi" w:hAnsiTheme="minorHAnsi"/>
        </w:rPr>
      </w:pPr>
      <w:r w:rsidRPr="002A70C3">
        <w:rPr>
          <w:rFonts w:asciiTheme="minorHAnsi" w:hAnsiTheme="minorHAnsi"/>
        </w:rPr>
        <w:t xml:space="preserve">A number of jurisdictions indicate that in one way or another a lessor takes subject to maritime liens/claims - on the basis that the lessor is the owner of the vessel rather than a party with a claim against the owner of the vessel. </w:t>
      </w:r>
    </w:p>
    <w:p w14:paraId="73E7147F" w14:textId="77777777" w:rsidR="005262A0" w:rsidRPr="002A70C3" w:rsidRDefault="005262A0" w:rsidP="000B77F1">
      <w:pPr>
        <w:keepLines/>
        <w:numPr>
          <w:ilvl w:val="0"/>
          <w:numId w:val="25"/>
        </w:numPr>
        <w:spacing w:after="240"/>
        <w:rPr>
          <w:rFonts w:asciiTheme="minorHAnsi" w:hAnsiTheme="minorHAnsi"/>
        </w:rPr>
      </w:pPr>
      <w:r w:rsidRPr="002A70C3">
        <w:rPr>
          <w:rFonts w:asciiTheme="minorHAnsi" w:hAnsiTheme="minorHAnsi"/>
        </w:rPr>
        <w:t>On whether there is generally a wish to promote leasing the responses were negative from ten countries, lukewarm from two countries and positive from four countries.</w:t>
      </w:r>
    </w:p>
    <w:p w14:paraId="030A3B69" w14:textId="77777777" w:rsidR="005262A0" w:rsidRPr="002A70C3" w:rsidRDefault="005262A0" w:rsidP="000B77F1">
      <w:pPr>
        <w:keepLines/>
        <w:spacing w:after="240"/>
        <w:ind w:left="709"/>
        <w:rPr>
          <w:rFonts w:asciiTheme="minorHAnsi" w:hAnsiTheme="minorHAnsi"/>
          <w:u w:val="single"/>
        </w:rPr>
      </w:pPr>
      <w:r w:rsidRPr="002A70C3">
        <w:rPr>
          <w:rFonts w:asciiTheme="minorHAnsi" w:hAnsiTheme="minorHAnsi"/>
          <w:u w:val="single"/>
        </w:rPr>
        <w:t>Question 15 – Reservation of title</w:t>
      </w:r>
    </w:p>
    <w:p w14:paraId="3A95D495" w14:textId="77777777" w:rsidR="005262A0" w:rsidRPr="002A70C3" w:rsidRDefault="005262A0" w:rsidP="000B77F1">
      <w:pPr>
        <w:keepLines/>
        <w:numPr>
          <w:ilvl w:val="0"/>
          <w:numId w:val="25"/>
        </w:numPr>
        <w:spacing w:after="240"/>
        <w:rPr>
          <w:rFonts w:asciiTheme="minorHAnsi" w:hAnsiTheme="minorHAnsi"/>
        </w:rPr>
      </w:pPr>
      <w:r w:rsidRPr="002A70C3">
        <w:rPr>
          <w:rFonts w:asciiTheme="minorHAnsi" w:hAnsiTheme="minorHAnsi"/>
        </w:rPr>
        <w:t>The position is diverse amongst jurisdictions.</w:t>
      </w:r>
    </w:p>
    <w:p w14:paraId="21091CC5" w14:textId="6BFEB7AF" w:rsidR="005262A0" w:rsidRPr="002A70C3" w:rsidRDefault="005262A0" w:rsidP="000B77F1">
      <w:pPr>
        <w:keepLines/>
        <w:numPr>
          <w:ilvl w:val="0"/>
          <w:numId w:val="25"/>
        </w:numPr>
        <w:spacing w:after="240"/>
        <w:rPr>
          <w:rFonts w:asciiTheme="minorHAnsi" w:hAnsiTheme="minorHAnsi"/>
        </w:rPr>
      </w:pPr>
      <w:r w:rsidRPr="002A70C3">
        <w:rPr>
          <w:rFonts w:asciiTheme="minorHAnsi" w:hAnsiTheme="minorHAnsi"/>
        </w:rPr>
        <w:t>Generally there are no special registration regime</w:t>
      </w:r>
      <w:r w:rsidR="00207B8C" w:rsidRPr="002A70C3">
        <w:rPr>
          <w:rFonts w:asciiTheme="minorHAnsi" w:hAnsiTheme="minorHAnsi"/>
        </w:rPr>
        <w:t>s</w:t>
      </w:r>
      <w:r w:rsidRPr="002A70C3">
        <w:rPr>
          <w:rFonts w:asciiTheme="minorHAnsi" w:hAnsiTheme="minorHAnsi"/>
        </w:rPr>
        <w:t xml:space="preserve"> for registration of title arrangements.</w:t>
      </w:r>
      <w:r w:rsidRPr="002A70C3">
        <w:rPr>
          <w:rFonts w:asciiTheme="minorHAnsi" w:hAnsiTheme="minorHAnsi"/>
          <w:vertAlign w:val="superscript"/>
        </w:rPr>
        <w:footnoteReference w:id="16"/>
      </w:r>
    </w:p>
    <w:p w14:paraId="75A1645D" w14:textId="77777777" w:rsidR="005262A0" w:rsidRPr="002A70C3" w:rsidRDefault="005262A0" w:rsidP="000B77F1">
      <w:pPr>
        <w:keepLines/>
        <w:spacing w:after="240"/>
        <w:ind w:left="709"/>
        <w:rPr>
          <w:rFonts w:asciiTheme="minorHAnsi" w:hAnsiTheme="minorHAnsi"/>
          <w:u w:val="single"/>
        </w:rPr>
      </w:pPr>
      <w:r w:rsidRPr="002A70C3">
        <w:rPr>
          <w:rFonts w:asciiTheme="minorHAnsi" w:hAnsiTheme="minorHAnsi"/>
          <w:u w:val="single"/>
        </w:rPr>
        <w:t>Question 16 – Insurance proceeds</w:t>
      </w:r>
    </w:p>
    <w:p w14:paraId="571E9A18" w14:textId="0E528B93" w:rsidR="004F2105" w:rsidRPr="002A70C3" w:rsidRDefault="005262A0" w:rsidP="000B77F1">
      <w:pPr>
        <w:keepLines/>
        <w:numPr>
          <w:ilvl w:val="0"/>
          <w:numId w:val="25"/>
        </w:numPr>
        <w:spacing w:after="240"/>
        <w:rPr>
          <w:rFonts w:asciiTheme="minorHAnsi" w:hAnsiTheme="minorHAnsi"/>
        </w:rPr>
      </w:pPr>
      <w:r w:rsidRPr="002A70C3">
        <w:rPr>
          <w:rFonts w:asciiTheme="minorHAnsi" w:hAnsiTheme="minorHAnsi"/>
        </w:rPr>
        <w:t>Most but not all jurisdictions give a mortgagee an interest in insurance proceeds by operation of law.</w:t>
      </w:r>
    </w:p>
    <w:p w14:paraId="0FC13F34" w14:textId="2487EC41" w:rsidR="000051AB" w:rsidRDefault="000051AB">
      <w:pPr>
        <w:spacing w:line="240" w:lineRule="auto"/>
        <w:jc w:val="left"/>
        <w:rPr>
          <w:rFonts w:asciiTheme="minorHAnsi" w:hAnsiTheme="minorHAnsi"/>
        </w:rPr>
      </w:pPr>
      <w:r>
        <w:rPr>
          <w:rFonts w:asciiTheme="minorHAnsi" w:hAnsiTheme="minorHAnsi"/>
        </w:rPr>
        <w:br w:type="page"/>
      </w:r>
    </w:p>
    <w:p w14:paraId="6C9A516E" w14:textId="54AFA2F8" w:rsidR="005262A0" w:rsidRPr="002A70C3" w:rsidRDefault="004F2105" w:rsidP="00531CC9">
      <w:pPr>
        <w:keepNext/>
        <w:keepLines/>
        <w:numPr>
          <w:ilvl w:val="0"/>
          <w:numId w:val="28"/>
        </w:numPr>
        <w:spacing w:after="240"/>
        <w:jc w:val="center"/>
        <w:outlineLvl w:val="0"/>
        <w:rPr>
          <w:rStyle w:val="BodyTextChar"/>
          <w:szCs w:val="22"/>
        </w:rPr>
      </w:pPr>
      <w:r w:rsidRPr="002A70C3">
        <w:rPr>
          <w:b/>
        </w:rPr>
        <w:lastRenderedPageBreak/>
        <w:t>So</w:t>
      </w:r>
      <w:r w:rsidR="00953112" w:rsidRPr="002A70C3">
        <w:rPr>
          <w:b/>
        </w:rPr>
        <w:t>me tentative conclusions</w:t>
      </w:r>
    </w:p>
    <w:p w14:paraId="7732E5CA" w14:textId="7AD5B59A" w:rsidR="005262A0" w:rsidRPr="002A70C3" w:rsidRDefault="005262A0" w:rsidP="000051AB">
      <w:pPr>
        <w:pStyle w:val="Level2Number"/>
        <w:numPr>
          <w:ilvl w:val="1"/>
          <w:numId w:val="28"/>
        </w:numPr>
        <w:rPr>
          <w:rStyle w:val="BodyTextChar"/>
          <w:szCs w:val="22"/>
        </w:rPr>
      </w:pPr>
      <w:r w:rsidRPr="002A70C3">
        <w:rPr>
          <w:rStyle w:val="BodyTextChar"/>
          <w:szCs w:val="22"/>
        </w:rPr>
        <w:t>What picture emerges, and what conclusions can be drawn, from the responses so far to the questionnaire?  It is necessary to bear in mind that a number of responses are so far lacking</w:t>
      </w:r>
      <w:r w:rsidR="00014D3F" w:rsidRPr="002A70C3">
        <w:rPr>
          <w:rStyle w:val="BodyTextChar"/>
          <w:szCs w:val="22"/>
        </w:rPr>
        <w:t>; also</w:t>
      </w:r>
      <w:r w:rsidRPr="002A70C3">
        <w:rPr>
          <w:rStyle w:val="BodyTextChar"/>
          <w:szCs w:val="22"/>
        </w:rPr>
        <w:t>, the nature of the questions and that they have been addressed to NMLAs.</w:t>
      </w:r>
      <w:r w:rsidR="004F2105" w:rsidRPr="002A70C3">
        <w:rPr>
          <w:rStyle w:val="BodyTextChar"/>
          <w:szCs w:val="22"/>
        </w:rPr>
        <w:t xml:space="preserve"> </w:t>
      </w:r>
      <w:r w:rsidRPr="002A70C3">
        <w:rPr>
          <w:rStyle w:val="BodyTextChar"/>
          <w:szCs w:val="22"/>
        </w:rPr>
        <w:t>The questions are deliberately neutral in tone and address issues of law.</w:t>
      </w:r>
      <w:r w:rsidR="004F2105" w:rsidRPr="002A70C3">
        <w:rPr>
          <w:rStyle w:val="BodyTextChar"/>
          <w:szCs w:val="22"/>
        </w:rPr>
        <w:t xml:space="preserve"> </w:t>
      </w:r>
      <w:r w:rsidRPr="002A70C3">
        <w:rPr>
          <w:rStyle w:val="BodyTextChar"/>
          <w:szCs w:val="22"/>
        </w:rPr>
        <w:t>The questionnaire is not a wide ranging survey of industry participants.</w:t>
      </w:r>
      <w:r w:rsidR="004F2105" w:rsidRPr="002A70C3">
        <w:rPr>
          <w:rStyle w:val="BodyTextChar"/>
          <w:szCs w:val="22"/>
        </w:rPr>
        <w:t xml:space="preserve"> </w:t>
      </w:r>
      <w:r w:rsidRPr="002A70C3">
        <w:rPr>
          <w:rStyle w:val="BodyTextChar"/>
          <w:szCs w:val="22"/>
        </w:rPr>
        <w:t>Against this background some points are tentatively made as follows.</w:t>
      </w:r>
    </w:p>
    <w:p w14:paraId="76A667E5" w14:textId="457B64EF" w:rsidR="005262A0" w:rsidRPr="002A70C3" w:rsidRDefault="005262A0" w:rsidP="000051AB">
      <w:pPr>
        <w:pStyle w:val="Level2Number"/>
        <w:numPr>
          <w:ilvl w:val="1"/>
          <w:numId w:val="28"/>
        </w:numPr>
        <w:rPr>
          <w:rStyle w:val="BodyTextChar"/>
          <w:szCs w:val="22"/>
        </w:rPr>
      </w:pPr>
      <w:r w:rsidRPr="002A70C3">
        <w:rPr>
          <w:rStyle w:val="BodyTextChar"/>
          <w:szCs w:val="22"/>
        </w:rPr>
        <w:t xml:space="preserve">The findings are generally what one might expect, with few surprises.  The picture which emerges is diverse and disjointed but not dysfunctional.  Most jurisdictions recognise and give effect to ship mortgages by one means or another.  In particular, foreign ship </w:t>
      </w:r>
      <w:r w:rsidR="00935140">
        <w:rPr>
          <w:rStyle w:val="BodyTextChar"/>
          <w:szCs w:val="22"/>
        </w:rPr>
        <w:t>mortgages are widely recognised.</w:t>
      </w:r>
      <w:r w:rsidR="00935140">
        <w:rPr>
          <w:rStyle w:val="FootnoteReference"/>
          <w:szCs w:val="22"/>
        </w:rPr>
        <w:footnoteReference w:id="17"/>
      </w:r>
      <w:r w:rsidRPr="002A70C3">
        <w:rPr>
          <w:rStyle w:val="BodyTextChar"/>
          <w:szCs w:val="22"/>
        </w:rPr>
        <w:t xml:space="preserve"> However, by its nature the questionnaire does not reveal the extent to which practical difficulties or delays may be encountered.</w:t>
      </w:r>
    </w:p>
    <w:p w14:paraId="68ECC396" w14:textId="71113730" w:rsidR="005262A0" w:rsidRPr="002A70C3" w:rsidRDefault="005262A0" w:rsidP="000051AB">
      <w:pPr>
        <w:pStyle w:val="Level2Number"/>
        <w:numPr>
          <w:ilvl w:val="1"/>
          <w:numId w:val="28"/>
        </w:numPr>
        <w:rPr>
          <w:rStyle w:val="BodyTextChar"/>
          <w:szCs w:val="22"/>
        </w:rPr>
      </w:pPr>
      <w:r w:rsidRPr="002A70C3">
        <w:rPr>
          <w:rStyle w:val="BodyTextChar"/>
          <w:szCs w:val="22"/>
        </w:rPr>
        <w:t xml:space="preserve">To the extent that the responses so far indicate shortcomings it seems that these are not essentially issues of international recognition of rights as between different jurisdiction but, rather, </w:t>
      </w:r>
      <w:r w:rsidR="00207B8C" w:rsidRPr="002A70C3">
        <w:rPr>
          <w:rStyle w:val="BodyTextChar"/>
          <w:szCs w:val="22"/>
        </w:rPr>
        <w:t>the effects</w:t>
      </w:r>
      <w:r w:rsidRPr="002A70C3">
        <w:rPr>
          <w:rStyle w:val="BodyTextChar"/>
          <w:szCs w:val="22"/>
        </w:rPr>
        <w:t xml:space="preserve"> of domestic law or procedure.  </w:t>
      </w:r>
    </w:p>
    <w:p w14:paraId="5E183405" w14:textId="77777777" w:rsidR="005262A0" w:rsidRPr="002A70C3" w:rsidRDefault="005262A0" w:rsidP="000051AB">
      <w:pPr>
        <w:pStyle w:val="Level2Number"/>
        <w:numPr>
          <w:ilvl w:val="1"/>
          <w:numId w:val="28"/>
        </w:numPr>
        <w:rPr>
          <w:rStyle w:val="BodyTextChar"/>
          <w:szCs w:val="22"/>
        </w:rPr>
      </w:pPr>
      <w:r w:rsidRPr="002A70C3">
        <w:rPr>
          <w:rStyle w:val="BodyTextChar"/>
          <w:szCs w:val="22"/>
        </w:rPr>
        <w:t>It is not within the International Working Group's terms of reference expressly to consider whether there should be a Shipping Protocol to the Cape Town Convention.  However, in view of the material which has been published on this issue in the last few years</w:t>
      </w:r>
      <w:r w:rsidRPr="002A70C3">
        <w:rPr>
          <w:rStyle w:val="FootnoteReference"/>
          <w:szCs w:val="22"/>
        </w:rPr>
        <w:footnoteReference w:id="18"/>
      </w:r>
      <w:r w:rsidRPr="002A70C3">
        <w:rPr>
          <w:rStyle w:val="BodyTextChar"/>
          <w:szCs w:val="22"/>
        </w:rPr>
        <w:t xml:space="preserve"> it seems appropriate to make some observations.</w:t>
      </w:r>
    </w:p>
    <w:p w14:paraId="61909E8C" w14:textId="654792DF" w:rsidR="005262A0" w:rsidRPr="002A70C3" w:rsidRDefault="005262A0" w:rsidP="000051AB">
      <w:pPr>
        <w:pStyle w:val="Level2Number"/>
        <w:numPr>
          <w:ilvl w:val="1"/>
          <w:numId w:val="28"/>
        </w:numPr>
        <w:rPr>
          <w:rStyle w:val="BodyTextChar"/>
          <w:szCs w:val="22"/>
        </w:rPr>
      </w:pPr>
      <w:r w:rsidRPr="002A70C3">
        <w:rPr>
          <w:rStyle w:val="BodyTextChar"/>
          <w:szCs w:val="22"/>
        </w:rPr>
        <w:t>There is as yet no sign of pressure from financiers to develop a Shipping Protocol.  This contrasts with the strong aviation industry pressure (from both manufacturers and financiers) which led to the development of the Cape Town Convention and the Aircraft Protocol.</w:t>
      </w:r>
    </w:p>
    <w:p w14:paraId="05DA5706" w14:textId="28636C8F" w:rsidR="00E6630C" w:rsidRPr="00531CC9" w:rsidRDefault="00E6630C" w:rsidP="000051AB">
      <w:pPr>
        <w:pStyle w:val="Level2Number"/>
        <w:numPr>
          <w:ilvl w:val="1"/>
          <w:numId w:val="28"/>
        </w:numPr>
        <w:rPr>
          <w:rStyle w:val="BodyTextChar"/>
          <w:szCs w:val="22"/>
        </w:rPr>
      </w:pPr>
      <w:r w:rsidRPr="00531CC9">
        <w:rPr>
          <w:rStyle w:val="BodyTextChar"/>
          <w:szCs w:val="22"/>
        </w:rPr>
        <w:t>To our knowledge no interest either has been shown in the subject matter by any of the major shipping organisations</w:t>
      </w:r>
      <w:r w:rsidR="00531CC9">
        <w:rPr>
          <w:rStyle w:val="BodyTextChar"/>
          <w:szCs w:val="22"/>
        </w:rPr>
        <w:t>,</w:t>
      </w:r>
      <w:r w:rsidRPr="00531CC9">
        <w:rPr>
          <w:rStyle w:val="BodyTextChar"/>
          <w:szCs w:val="22"/>
        </w:rPr>
        <w:t xml:space="preserve"> including ICS, BIMCO, FONASBA, or the Institute of Chartered Shipbrokers.</w:t>
      </w:r>
    </w:p>
    <w:p w14:paraId="041F4EEF" w14:textId="77777777" w:rsidR="005262A0" w:rsidRPr="002A70C3" w:rsidRDefault="005262A0" w:rsidP="000051AB">
      <w:pPr>
        <w:pStyle w:val="Level2Number"/>
        <w:numPr>
          <w:ilvl w:val="1"/>
          <w:numId w:val="28"/>
        </w:numPr>
        <w:rPr>
          <w:rStyle w:val="BodyTextChar"/>
          <w:szCs w:val="22"/>
        </w:rPr>
      </w:pPr>
      <w:r w:rsidRPr="002A70C3">
        <w:rPr>
          <w:rStyle w:val="BodyTextChar"/>
          <w:szCs w:val="22"/>
        </w:rPr>
        <w:t>The shipping and ship finance industries have long been accustomed to ship registration performing a dual function: registration for operational and flagging purposes; and registration for property and mortgaging purposes. This duality of purpose is reflected in most jurisdictions.  The position with aircraft was less well established as regards property and mortgaging, leading to the perceived need for Cape Town and the Aircraft Protocol.</w:t>
      </w:r>
      <w:r w:rsidRPr="002A70C3">
        <w:rPr>
          <w:rStyle w:val="FootnoteReference"/>
          <w:szCs w:val="22"/>
        </w:rPr>
        <w:footnoteReference w:id="19"/>
      </w:r>
    </w:p>
    <w:p w14:paraId="4023D3C8" w14:textId="38E010A3" w:rsidR="005262A0" w:rsidRPr="002A70C3" w:rsidRDefault="005262A0" w:rsidP="000051AB">
      <w:pPr>
        <w:pStyle w:val="Level2Number"/>
        <w:numPr>
          <w:ilvl w:val="1"/>
          <w:numId w:val="28"/>
        </w:numPr>
        <w:rPr>
          <w:rStyle w:val="BodyTextChar"/>
          <w:szCs w:val="22"/>
        </w:rPr>
      </w:pPr>
      <w:r w:rsidRPr="002A70C3">
        <w:rPr>
          <w:rStyle w:val="BodyTextChar"/>
          <w:szCs w:val="22"/>
        </w:rPr>
        <w:t>The dual purpose of ship registrations is however not set in stone.  The practice of bareboat registration separates the operational and flagging functions from the property and mortgaging functions.</w:t>
      </w:r>
      <w:r w:rsidRPr="002A70C3">
        <w:rPr>
          <w:rStyle w:val="FootnoteReference"/>
          <w:szCs w:val="22"/>
        </w:rPr>
        <w:footnoteReference w:id="20"/>
      </w:r>
      <w:r w:rsidRPr="002A70C3">
        <w:rPr>
          <w:rStyle w:val="BodyTextChar"/>
          <w:szCs w:val="22"/>
        </w:rPr>
        <w:t xml:space="preserve">  A Shipping Protocol to Cape Town would add another regime dealing exclusively with a new</w:t>
      </w:r>
      <w:r w:rsidRPr="002A70C3">
        <w:rPr>
          <w:rStyle w:val="BodyTextChar"/>
          <w:color w:val="auto"/>
          <w:szCs w:val="22"/>
        </w:rPr>
        <w:t xml:space="preserve"> </w:t>
      </w:r>
      <w:r w:rsidRPr="002A70C3">
        <w:rPr>
          <w:rStyle w:val="BodyTextChar"/>
          <w:szCs w:val="22"/>
        </w:rPr>
        <w:t xml:space="preserve">type of international interest.  It would co-exist alongside the existing </w:t>
      </w:r>
      <w:r w:rsidRPr="002A70C3">
        <w:rPr>
          <w:rStyle w:val="BodyTextChar"/>
          <w:szCs w:val="22"/>
        </w:rPr>
        <w:lastRenderedPageBreak/>
        <w:t>ship registers in the same way that the Cape Town regime for aircraft co-exists alongside domestic aircraft registers.</w:t>
      </w:r>
      <w:r w:rsidRPr="002A70C3">
        <w:rPr>
          <w:rStyle w:val="FootnoteReference"/>
          <w:szCs w:val="22"/>
        </w:rPr>
        <w:footnoteReference w:id="21"/>
      </w:r>
    </w:p>
    <w:p w14:paraId="398078E6" w14:textId="3E0D7FA8" w:rsidR="005262A0" w:rsidRPr="002A70C3" w:rsidRDefault="005262A0" w:rsidP="000051AB">
      <w:pPr>
        <w:pStyle w:val="Level2Number"/>
        <w:numPr>
          <w:ilvl w:val="1"/>
          <w:numId w:val="28"/>
        </w:numPr>
        <w:rPr>
          <w:rStyle w:val="BodyTextChar"/>
          <w:szCs w:val="22"/>
        </w:rPr>
      </w:pPr>
      <w:r w:rsidRPr="002A70C3">
        <w:rPr>
          <w:rStyle w:val="BodyTextChar"/>
          <w:szCs w:val="22"/>
        </w:rPr>
        <w:t xml:space="preserve">Developing a Shipping Protocol for Cape Town would be a major and </w:t>
      </w:r>
      <w:r w:rsidRPr="002A70C3">
        <w:rPr>
          <w:rStyle w:val="BodyTextChar"/>
          <w:color w:val="auto"/>
          <w:szCs w:val="22"/>
        </w:rPr>
        <w:t>time-consuming undertaking.</w:t>
      </w:r>
      <w:r w:rsidRPr="002A70C3">
        <w:rPr>
          <w:rStyle w:val="FootnoteReference"/>
          <w:color w:val="auto"/>
          <w:szCs w:val="22"/>
        </w:rPr>
        <w:footnoteReference w:id="22"/>
      </w:r>
      <w:r w:rsidR="00CF2EA8" w:rsidRPr="002A70C3">
        <w:rPr>
          <w:rStyle w:val="BodyTextChar"/>
          <w:color w:val="auto"/>
          <w:szCs w:val="22"/>
        </w:rPr>
        <w:t xml:space="preserve"> </w:t>
      </w:r>
      <w:r w:rsidRPr="002A70C3">
        <w:rPr>
          <w:rStyle w:val="BodyTextChar"/>
          <w:color w:val="auto"/>
          <w:szCs w:val="22"/>
        </w:rPr>
        <w:t xml:space="preserve">In order to stand any chance of success it would need to side-step any attempt to create conformity on treatment of maritime liens, i.e. the issue which has been the stumbling block to the success of the Maritime Liens and Mortgages Conventions.  </w:t>
      </w:r>
      <w:r w:rsidR="00447791" w:rsidRPr="002A70C3">
        <w:rPr>
          <w:rStyle w:val="BodyTextChar"/>
          <w:color w:val="auto"/>
          <w:szCs w:val="22"/>
        </w:rPr>
        <w:t>This alone is likely to raise numerous questions given the extent of important privileges enjoyed by non-consensual right holders</w:t>
      </w:r>
      <w:r w:rsidR="00027EA4" w:rsidRPr="002A70C3">
        <w:rPr>
          <w:rStyle w:val="BodyTextChar"/>
          <w:color w:val="auto"/>
          <w:szCs w:val="22"/>
        </w:rPr>
        <w:t xml:space="preserve">. </w:t>
      </w:r>
    </w:p>
    <w:p w14:paraId="10AACFD9" w14:textId="62EB1110" w:rsidR="005262A0" w:rsidRPr="002A70C3" w:rsidRDefault="005262A0" w:rsidP="000051AB">
      <w:pPr>
        <w:pStyle w:val="Level2Number"/>
        <w:numPr>
          <w:ilvl w:val="1"/>
          <w:numId w:val="28"/>
        </w:numPr>
        <w:rPr>
          <w:rStyle w:val="BodyTextChar"/>
          <w:szCs w:val="22"/>
        </w:rPr>
      </w:pPr>
      <w:r w:rsidRPr="002A70C3">
        <w:rPr>
          <w:rStyle w:val="BodyTextChar"/>
          <w:color w:val="auto"/>
          <w:szCs w:val="22"/>
        </w:rPr>
        <w:t>One potential advantage would be to remove the ‘bankability’ issue around some registers and some enforcement jurisdictions.  The ability to take a Cape Town international interest might be attractive to financiers of a ship registered on a flag which does not give satisfactory remedies to a mortgagee and/or which is operating in an unfavourable enforcement jurisdiction.</w:t>
      </w:r>
      <w:r w:rsidRPr="002A70C3">
        <w:rPr>
          <w:rStyle w:val="FootnoteReference"/>
          <w:color w:val="auto"/>
          <w:szCs w:val="22"/>
        </w:rPr>
        <w:footnoteReference w:id="23"/>
      </w:r>
      <w:r w:rsidR="00207B8C" w:rsidRPr="002A70C3">
        <w:rPr>
          <w:rStyle w:val="BodyTextChar"/>
          <w:color w:val="auto"/>
          <w:szCs w:val="22"/>
        </w:rPr>
        <w:t xml:space="preserve"> This is something about which industry views will need to be canvassed. </w:t>
      </w:r>
    </w:p>
    <w:p w14:paraId="03F46578" w14:textId="77777777" w:rsidR="005262A0" w:rsidRPr="002A70C3" w:rsidRDefault="005262A0" w:rsidP="000051AB">
      <w:pPr>
        <w:pStyle w:val="Level2Number"/>
        <w:numPr>
          <w:ilvl w:val="1"/>
          <w:numId w:val="28"/>
        </w:numPr>
        <w:rPr>
          <w:rStyle w:val="BodyTextChar"/>
          <w:szCs w:val="22"/>
        </w:rPr>
      </w:pPr>
      <w:r w:rsidRPr="002A70C3">
        <w:rPr>
          <w:rStyle w:val="BodyTextChar"/>
          <w:szCs w:val="22"/>
        </w:rPr>
        <w:t>The recent and rapid growth in the financing of ships by leasing from Chinese leasing companies and anecdotal evidence of an increase in other sale and leaseback transactions introduce an important dimension to the debate which should be factored into the continuing process.</w:t>
      </w:r>
    </w:p>
    <w:p w14:paraId="47514C39" w14:textId="7A15A566" w:rsidR="00E6630C" w:rsidRPr="002A70C3" w:rsidRDefault="005262A0" w:rsidP="000051AB">
      <w:pPr>
        <w:pStyle w:val="Level2Number"/>
        <w:numPr>
          <w:ilvl w:val="1"/>
          <w:numId w:val="28"/>
        </w:numPr>
        <w:rPr>
          <w:rStyle w:val="BodyTextChar"/>
          <w:szCs w:val="22"/>
        </w:rPr>
      </w:pPr>
      <w:r w:rsidRPr="002A70C3">
        <w:rPr>
          <w:rStyle w:val="BodyTextChar"/>
          <w:color w:val="auto"/>
          <w:szCs w:val="22"/>
        </w:rPr>
        <w:t xml:space="preserve">It is suggested that the next steps </w:t>
      </w:r>
      <w:bookmarkStart w:id="1" w:name="_Hlk526606838"/>
      <w:r w:rsidR="00E6630C" w:rsidRPr="002A70C3">
        <w:rPr>
          <w:rStyle w:val="BodyTextChar"/>
          <w:color w:val="auto"/>
          <w:szCs w:val="22"/>
        </w:rPr>
        <w:t>would be for the Executive Council to approve  the following:</w:t>
      </w:r>
    </w:p>
    <w:p w14:paraId="14E61142" w14:textId="77777777" w:rsidR="00E6630C" w:rsidRPr="002A70C3" w:rsidRDefault="00E6630C" w:rsidP="000051AB">
      <w:pPr>
        <w:pStyle w:val="Level2Number"/>
        <w:numPr>
          <w:ilvl w:val="2"/>
          <w:numId w:val="28"/>
        </w:numPr>
        <w:tabs>
          <w:tab w:val="left" w:pos="851"/>
        </w:tabs>
        <w:rPr>
          <w:rStyle w:val="BodyTextChar"/>
          <w:szCs w:val="22"/>
        </w:rPr>
      </w:pPr>
      <w:r w:rsidRPr="002A70C3">
        <w:rPr>
          <w:rStyle w:val="BodyTextChar"/>
          <w:szCs w:val="22"/>
        </w:rPr>
        <w:t>To complete the current survey by seeking responses from key jurisdictions which have not yet responded; and</w:t>
      </w:r>
    </w:p>
    <w:bookmarkEnd w:id="1"/>
    <w:p w14:paraId="02A59C55" w14:textId="575F67AB" w:rsidR="005262A0" w:rsidRPr="002A70C3" w:rsidRDefault="00F52521" w:rsidP="000051AB">
      <w:pPr>
        <w:pStyle w:val="Level2Number"/>
        <w:numPr>
          <w:ilvl w:val="2"/>
          <w:numId w:val="28"/>
        </w:numPr>
        <w:tabs>
          <w:tab w:val="left" w:pos="851"/>
        </w:tabs>
        <w:rPr>
          <w:rStyle w:val="BodyTextChar"/>
          <w:szCs w:val="22"/>
        </w:rPr>
      </w:pPr>
      <w:r w:rsidRPr="002A70C3">
        <w:rPr>
          <w:rStyle w:val="BodyTextChar"/>
          <w:color w:val="auto"/>
          <w:szCs w:val="22"/>
        </w:rPr>
        <w:t>A</w:t>
      </w:r>
      <w:r w:rsidR="005262A0" w:rsidRPr="002A70C3">
        <w:rPr>
          <w:rStyle w:val="BodyTextChar"/>
          <w:color w:val="auto"/>
          <w:szCs w:val="22"/>
        </w:rPr>
        <w:t>fter that, t</w:t>
      </w:r>
      <w:r w:rsidR="00027EA4" w:rsidRPr="002A70C3">
        <w:rPr>
          <w:rStyle w:val="BodyTextChar"/>
          <w:color w:val="auto"/>
          <w:szCs w:val="22"/>
        </w:rPr>
        <w:t>hrough the NMLAs</w:t>
      </w:r>
      <w:r w:rsidR="00531CC9">
        <w:rPr>
          <w:rStyle w:val="BodyTextChar"/>
          <w:color w:val="auto"/>
          <w:szCs w:val="22"/>
        </w:rPr>
        <w:t>,</w:t>
      </w:r>
      <w:r w:rsidR="00027EA4" w:rsidRPr="002A70C3">
        <w:rPr>
          <w:rStyle w:val="BodyTextChar"/>
          <w:color w:val="auto"/>
          <w:szCs w:val="22"/>
        </w:rPr>
        <w:t xml:space="preserve"> </w:t>
      </w:r>
      <w:r w:rsidR="00D53162" w:rsidRPr="002A70C3">
        <w:rPr>
          <w:rStyle w:val="BodyTextChar"/>
          <w:color w:val="auto"/>
          <w:szCs w:val="22"/>
        </w:rPr>
        <w:t>take</w:t>
      </w:r>
      <w:r w:rsidR="005262A0" w:rsidRPr="002A70C3">
        <w:rPr>
          <w:rStyle w:val="BodyTextChar"/>
          <w:color w:val="auto"/>
          <w:szCs w:val="22"/>
        </w:rPr>
        <w:t xml:space="preserve"> soundings from industry sources to ascertain whether or not there is</w:t>
      </w:r>
      <w:r w:rsidR="00027EA4" w:rsidRPr="002A70C3">
        <w:rPr>
          <w:rStyle w:val="BodyTextChar"/>
          <w:color w:val="auto"/>
          <w:szCs w:val="22"/>
        </w:rPr>
        <w:t xml:space="preserve"> any dissatisfaction at all  with</w:t>
      </w:r>
      <w:r w:rsidR="00354C81">
        <w:rPr>
          <w:rStyle w:val="BodyTextChar"/>
          <w:color w:val="auto"/>
          <w:szCs w:val="22"/>
        </w:rPr>
        <w:t xml:space="preserve"> the status quo or whether, if </w:t>
      </w:r>
      <w:r w:rsidR="00027EA4" w:rsidRPr="002A70C3">
        <w:rPr>
          <w:rStyle w:val="BodyTextChar"/>
          <w:color w:val="auto"/>
          <w:szCs w:val="22"/>
        </w:rPr>
        <w:t xml:space="preserve">there is </w:t>
      </w:r>
      <w:r w:rsidR="00D53162" w:rsidRPr="002A70C3">
        <w:rPr>
          <w:rStyle w:val="BodyTextChar"/>
          <w:color w:val="auto"/>
          <w:szCs w:val="22"/>
        </w:rPr>
        <w:t xml:space="preserve">such </w:t>
      </w:r>
      <w:r w:rsidR="00027EA4" w:rsidRPr="002A70C3">
        <w:rPr>
          <w:rStyle w:val="BodyTextChar"/>
          <w:color w:val="auto"/>
          <w:szCs w:val="22"/>
        </w:rPr>
        <w:t>dissatisfaction</w:t>
      </w:r>
      <w:r w:rsidR="00531CC9">
        <w:rPr>
          <w:rStyle w:val="BodyTextChar"/>
          <w:color w:val="auto"/>
          <w:szCs w:val="22"/>
        </w:rPr>
        <w:t>,</w:t>
      </w:r>
      <w:r w:rsidR="00027EA4" w:rsidRPr="002A70C3">
        <w:rPr>
          <w:rStyle w:val="BodyTextChar"/>
          <w:color w:val="auto"/>
          <w:szCs w:val="22"/>
        </w:rPr>
        <w:t xml:space="preserve">  the extent of it</w:t>
      </w:r>
    </w:p>
    <w:p w14:paraId="41FE9FBD" w14:textId="77777777" w:rsidR="002F5C72" w:rsidRPr="002F5C72" w:rsidRDefault="005262A0" w:rsidP="002F5C72">
      <w:pPr>
        <w:pStyle w:val="ListParagraph"/>
        <w:numPr>
          <w:ilvl w:val="2"/>
          <w:numId w:val="34"/>
        </w:numPr>
        <w:spacing w:after="240"/>
        <w:ind w:left="720" w:hanging="720"/>
        <w:contextualSpacing w:val="0"/>
      </w:pPr>
      <w:r w:rsidRPr="002A70C3">
        <w:rPr>
          <w:rFonts w:asciiTheme="minorHAnsi" w:hAnsiTheme="minorHAnsi"/>
        </w:rPr>
        <w:t>With the responses of the questionnaires in hand, to open the matter up to a wider group for further discussion.</w:t>
      </w:r>
    </w:p>
    <w:p w14:paraId="042DF9C6" w14:textId="77777777" w:rsidR="002F5C72" w:rsidRDefault="0061603F" w:rsidP="002F5C72">
      <w:pPr>
        <w:pStyle w:val="ListParagraph"/>
        <w:numPr>
          <w:ilvl w:val="2"/>
          <w:numId w:val="34"/>
        </w:numPr>
        <w:spacing w:after="240"/>
        <w:ind w:left="720" w:hanging="720"/>
        <w:contextualSpacing w:val="0"/>
      </w:pPr>
      <w:r w:rsidRPr="002A70C3">
        <w:t>This document was prepared for your consideration by the International Working Group on Ship Finance Security Practices.</w:t>
      </w:r>
    </w:p>
    <w:p w14:paraId="0882C82B" w14:textId="77777777" w:rsidR="002F5C72" w:rsidRDefault="002F5C72" w:rsidP="002F5C72">
      <w:pPr>
        <w:spacing w:after="240"/>
      </w:pPr>
    </w:p>
    <w:p w14:paraId="77AFB555" w14:textId="5B207DB1" w:rsidR="009B4B28" w:rsidRDefault="009B4B28" w:rsidP="002F5C72">
      <w:pPr>
        <w:spacing w:after="240"/>
      </w:pPr>
      <w:r>
        <w:t>Ann Fenech</w:t>
      </w:r>
      <w:r w:rsidR="002F5C72">
        <w:t xml:space="preserve"> – IWG Chair</w:t>
      </w:r>
      <w:r w:rsidR="00496C26">
        <w:tab/>
      </w:r>
      <w:r w:rsidR="00496C26">
        <w:tab/>
      </w:r>
      <w:r w:rsidR="00496C26">
        <w:tab/>
      </w:r>
      <w:r w:rsidR="00496C26">
        <w:tab/>
        <w:t>David Osborne</w:t>
      </w:r>
      <w:r w:rsidR="002F5C72">
        <w:t xml:space="preserve"> – IWG Rapporteur</w:t>
      </w:r>
    </w:p>
    <w:p w14:paraId="5B503EB9" w14:textId="1E5C3A81" w:rsidR="0061603F" w:rsidRPr="002A70C3" w:rsidRDefault="00402A92" w:rsidP="00354C81">
      <w:pPr>
        <w:keepNext/>
        <w:keepLines/>
        <w:spacing w:after="240"/>
      </w:pPr>
      <w:r>
        <w:t>16</w:t>
      </w:r>
      <w:r w:rsidR="0061603F" w:rsidRPr="002A70C3">
        <w:rPr>
          <w:vertAlign w:val="superscript"/>
        </w:rPr>
        <w:t>th</w:t>
      </w:r>
      <w:r w:rsidR="0061603F" w:rsidRPr="002A70C3">
        <w:t xml:space="preserve"> October 2018</w:t>
      </w:r>
    </w:p>
    <w:sectPr w:rsidR="0061603F" w:rsidRPr="002A70C3" w:rsidSect="009D4882">
      <w:footerReference w:type="default" r:id="rId9"/>
      <w:footerReference w:type="first" r:id="rId10"/>
      <w:pgSz w:w="11909" w:h="16834" w:code="9"/>
      <w:pgMar w:top="1418" w:right="1418" w:bottom="1418" w:left="1418" w:header="709"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9F488" w14:textId="77777777" w:rsidR="00115928" w:rsidRDefault="00115928">
      <w:r>
        <w:separator/>
      </w:r>
    </w:p>
  </w:endnote>
  <w:endnote w:type="continuationSeparator" w:id="0">
    <w:p w14:paraId="38874996" w14:textId="77777777" w:rsidR="00115928" w:rsidRDefault="0011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939950"/>
      <w:docPartObj>
        <w:docPartGallery w:val="Page Numbers (Bottom of Page)"/>
        <w:docPartUnique/>
      </w:docPartObj>
    </w:sdtPr>
    <w:sdtEndPr>
      <w:rPr>
        <w:noProof/>
      </w:rPr>
    </w:sdtEndPr>
    <w:sdtContent>
      <w:p w14:paraId="606C6BEC" w14:textId="77777777" w:rsidR="008E4F3E" w:rsidRDefault="008E4F3E">
        <w:pPr>
          <w:pStyle w:val="Footer"/>
          <w:jc w:val="center"/>
        </w:pPr>
        <w:r>
          <w:fldChar w:fldCharType="begin"/>
        </w:r>
        <w:r>
          <w:instrText xml:space="preserve"> PAGE   \* MERGEFORMAT </w:instrText>
        </w:r>
        <w:r>
          <w:fldChar w:fldCharType="separate"/>
        </w:r>
        <w:r w:rsidR="000051AB">
          <w:rPr>
            <w:noProof/>
          </w:rPr>
          <w:t>20</w:t>
        </w:r>
        <w:r>
          <w:rPr>
            <w:noProof/>
          </w:rPr>
          <w:fldChar w:fldCharType="end"/>
        </w:r>
      </w:p>
    </w:sdtContent>
  </w:sdt>
  <w:p w14:paraId="3A751AD8" w14:textId="77777777" w:rsidR="008E4F3E" w:rsidRPr="004E25CB" w:rsidRDefault="008E4F3E" w:rsidP="006C2186">
    <w:pPr>
      <w:pStyle w:val="Footer"/>
      <w:tabs>
        <w:tab w:val="clear" w:pos="4153"/>
        <w:tab w:val="clear" w:pos="8306"/>
        <w:tab w:val="center" w:pos="4536"/>
        <w:tab w:val="right" w:pos="9072"/>
      </w:tabs>
      <w:jc w:val="left"/>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8610F" w14:textId="77777777" w:rsidR="008E4F3E" w:rsidRDefault="008E4F3E" w:rsidP="00C05128">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F6D32" w14:textId="77777777" w:rsidR="00115928" w:rsidRPr="00850C8D" w:rsidRDefault="00115928" w:rsidP="00850C8D">
      <w:pPr>
        <w:pStyle w:val="Footer"/>
        <w:pBdr>
          <w:bottom w:val="single" w:sz="4" w:space="1" w:color="auto"/>
        </w:pBdr>
      </w:pPr>
    </w:p>
  </w:footnote>
  <w:footnote w:type="continuationSeparator" w:id="0">
    <w:p w14:paraId="4D26DC0E" w14:textId="77777777" w:rsidR="00115928" w:rsidRDefault="00115928">
      <w:r>
        <w:continuationSeparator/>
      </w:r>
    </w:p>
  </w:footnote>
  <w:footnote w:id="1">
    <w:p w14:paraId="682A7A48" w14:textId="61BF5D2A" w:rsidR="008E4F3E" w:rsidRDefault="008E4F3E">
      <w:pPr>
        <w:pStyle w:val="FootnoteText"/>
      </w:pPr>
      <w:r>
        <w:rPr>
          <w:rStyle w:val="FootnoteReference"/>
        </w:rPr>
        <w:footnoteRef/>
      </w:r>
      <w:r>
        <w:t xml:space="preserve"> This has given rise to numerous questions including what would therefore be the poi</w:t>
      </w:r>
      <w:r w:rsidR="00354C81">
        <w:t>nt in such a convention extending</w:t>
      </w:r>
      <w:r>
        <w:t xml:space="preserve"> to ships if states could enter these caveats.  </w:t>
      </w:r>
    </w:p>
  </w:footnote>
  <w:footnote w:id="2">
    <w:p w14:paraId="37DDDF4C" w14:textId="01E8E368" w:rsidR="008E4F3E" w:rsidRPr="00843512" w:rsidRDefault="008E4F3E" w:rsidP="00C51E45">
      <w:pPr>
        <w:pStyle w:val="FootnoteText"/>
        <w:rPr>
          <w:rFonts w:asciiTheme="minorHAnsi" w:hAnsiTheme="minorHAnsi"/>
        </w:rPr>
      </w:pPr>
      <w:r w:rsidRPr="00843512">
        <w:rPr>
          <w:rStyle w:val="FootnoteReference"/>
          <w:rFonts w:asciiTheme="minorHAnsi" w:hAnsiTheme="minorHAnsi"/>
        </w:rPr>
        <w:footnoteRef/>
      </w:r>
      <w:r w:rsidRPr="00843512">
        <w:rPr>
          <w:rFonts w:asciiTheme="minorHAnsi" w:hAnsiTheme="minorHAnsi"/>
        </w:rPr>
        <w:t xml:space="preserve"> </w:t>
      </w:r>
      <w:r w:rsidR="00646DDE">
        <w:rPr>
          <w:rFonts w:asciiTheme="minorHAnsi" w:hAnsiTheme="minorHAnsi"/>
        </w:rPr>
        <w:t xml:space="preserve">See for example </w:t>
      </w:r>
      <w:r w:rsidRPr="00843512">
        <w:rPr>
          <w:rFonts w:asciiTheme="minorHAnsi" w:hAnsiTheme="minorHAnsi"/>
        </w:rPr>
        <w:t>Marco Polo</w:t>
      </w:r>
      <w:r w:rsidR="00646DDE">
        <w:rPr>
          <w:rFonts w:asciiTheme="minorHAnsi" w:hAnsiTheme="minorHAnsi"/>
        </w:rPr>
        <w:t xml:space="preserve"> </w:t>
      </w:r>
      <w:r w:rsidR="00646DDE">
        <w:rPr>
          <w:rFonts w:asciiTheme="minorHAnsi" w:hAnsiTheme="minorHAnsi"/>
        </w:rPr>
        <w:t>Seatrade BV, Re Case No 11-13364 (Bankr SDNY 27 September 2011)</w:t>
      </w:r>
      <w:r w:rsidR="00947BEF">
        <w:rPr>
          <w:rFonts w:asciiTheme="minorHAnsi" w:hAnsiTheme="minorHAnsi"/>
        </w:rPr>
        <w:t>.</w:t>
      </w:r>
    </w:p>
  </w:footnote>
  <w:footnote w:id="3">
    <w:p w14:paraId="55CC3548" w14:textId="6A6BDEDB" w:rsidR="008E4F3E" w:rsidRPr="00843512" w:rsidRDefault="008E4F3E" w:rsidP="00C51E45">
      <w:pPr>
        <w:pStyle w:val="FootnoteText"/>
        <w:rPr>
          <w:rFonts w:asciiTheme="minorHAnsi" w:hAnsiTheme="minorHAnsi"/>
        </w:rPr>
      </w:pPr>
      <w:r w:rsidRPr="00843512">
        <w:rPr>
          <w:rStyle w:val="FootnoteReference"/>
          <w:rFonts w:asciiTheme="minorHAnsi" w:hAnsiTheme="minorHAnsi"/>
        </w:rPr>
        <w:footnoteRef/>
      </w:r>
      <w:r w:rsidRPr="00843512">
        <w:rPr>
          <w:rFonts w:asciiTheme="minorHAnsi" w:hAnsiTheme="minorHAnsi"/>
        </w:rPr>
        <w:t xml:space="preserve"> Or sometimes but more rarely enforcing security over shares in a SPC ship</w:t>
      </w:r>
      <w:r w:rsidR="00D06A1F">
        <w:rPr>
          <w:rFonts w:asciiTheme="minorHAnsi" w:hAnsiTheme="minorHAnsi"/>
        </w:rPr>
        <w:t xml:space="preserve"> </w:t>
      </w:r>
      <w:r w:rsidRPr="00843512">
        <w:rPr>
          <w:rFonts w:asciiTheme="minorHAnsi" w:hAnsiTheme="minorHAnsi"/>
        </w:rPr>
        <w:t>owning company.</w:t>
      </w:r>
    </w:p>
  </w:footnote>
  <w:footnote w:id="4">
    <w:p w14:paraId="27EEFF9F" w14:textId="7DD5DEAC" w:rsidR="004F2105" w:rsidRDefault="004F2105" w:rsidP="004F2105">
      <w:pPr>
        <w:pStyle w:val="FootnoteText"/>
      </w:pPr>
      <w:r>
        <w:rPr>
          <w:rStyle w:val="FootnoteReference"/>
        </w:rPr>
        <w:footnoteRef/>
      </w:r>
      <w:r>
        <w:t xml:space="preserve"> Leasing of ships can be incentivised by tax advantages, although this has been cut back or closed off in most of the jurisdictions where it was once common.  The Japanese operating lease (or </w:t>
      </w:r>
      <w:r w:rsidR="00531CC9">
        <w:t>"</w:t>
      </w:r>
      <w:r>
        <w:t>JOLCO</w:t>
      </w:r>
      <w:r w:rsidR="00531CC9">
        <w:t>"</w:t>
      </w:r>
      <w:r>
        <w:t>) is a significant product but has been eclipsed in volume by Chinese leasing.</w:t>
      </w:r>
    </w:p>
  </w:footnote>
  <w:footnote w:id="5">
    <w:p w14:paraId="16D142F7" w14:textId="1238DFB2" w:rsidR="004F2105" w:rsidRDefault="004F2105" w:rsidP="004F2105">
      <w:pPr>
        <w:pStyle w:val="FootnoteText"/>
      </w:pPr>
      <w:r>
        <w:rPr>
          <w:rStyle w:val="FootnoteReference"/>
        </w:rPr>
        <w:footnoteRef/>
      </w:r>
      <w:r>
        <w:t xml:space="preserve"> These legislative changes have been driven principally by the risk to lessors of reclassification of a finance lease as a security interest, most notably in US Chapter 11 bankruptcy proceedings</w:t>
      </w:r>
      <w:r w:rsidR="00947BEF">
        <w:t>;</w:t>
      </w:r>
      <w:r w:rsidR="00646DDE">
        <w:t xml:space="preserve"> </w:t>
      </w:r>
      <w:r w:rsidR="00646DDE" w:rsidRPr="00646DDE">
        <w:t xml:space="preserve">see </w:t>
      </w:r>
      <w:r w:rsidR="00646DDE" w:rsidRPr="00646DDE">
        <w:rPr>
          <w:i/>
        </w:rPr>
        <w:t xml:space="preserve">In re </w:t>
      </w:r>
      <w:r w:rsidR="00646DDE" w:rsidRPr="00646DDE">
        <w:rPr>
          <w:i/>
        </w:rPr>
        <w:t>Lykes Bros. S</w:t>
      </w:r>
      <w:r w:rsidR="00646DDE">
        <w:rPr>
          <w:i/>
        </w:rPr>
        <w:t>.</w:t>
      </w:r>
      <w:r w:rsidR="00646DDE" w:rsidRPr="00646DDE">
        <w:rPr>
          <w:i/>
        </w:rPr>
        <w:t>S.Co., Inc., 196 B.R.574 (Bankr – M.D. Fla. 1996)</w:t>
      </w:r>
      <w:r w:rsidRPr="00646DDE">
        <w:t>.</w:t>
      </w:r>
      <w:r>
        <w:t xml:space="preserve">  Their efficacy in this context is thought to be so far untested.</w:t>
      </w:r>
    </w:p>
  </w:footnote>
  <w:footnote w:id="6">
    <w:p w14:paraId="12E14893" w14:textId="43107213" w:rsidR="008E4F3E" w:rsidRDefault="008E4F3E" w:rsidP="005262A0">
      <w:pPr>
        <w:pStyle w:val="FootnoteText"/>
      </w:pPr>
      <w:r>
        <w:rPr>
          <w:rStyle w:val="FootnoteReference"/>
        </w:rPr>
        <w:footnoteRef/>
      </w:r>
      <w:r>
        <w:t xml:space="preserve">  T</w:t>
      </w:r>
      <w:r w:rsidRPr="000410D2">
        <w:t>wo exceptions are Nigeria and Norway which expressly provide for the registration of FSOs and FPSOs</w:t>
      </w:r>
      <w:r>
        <w:t xml:space="preserve">. In practice many types of such assets which are not 'ships' in the traditional sense are known to be registered on a variety of different registers.  The litigation in Brazil in relation to the Liberian registered FPSO </w:t>
      </w:r>
      <w:r w:rsidRPr="000410D2">
        <w:rPr>
          <w:i/>
        </w:rPr>
        <w:t>OSX3</w:t>
      </w:r>
      <w:r>
        <w:t xml:space="preserve"> </w:t>
      </w:r>
      <w:r w:rsidR="00014D3F">
        <w:t>(see paragraph 2.2 above)</w:t>
      </w:r>
      <w:r w:rsidR="00354C81">
        <w:t xml:space="preserve"> </w:t>
      </w:r>
      <w:r>
        <w:t>was a local law challenge to the registration of such assets notwithstanding the approval of the law of the register. The Superior Court of Justice overturned two lower court decisions which did not give effect to the mortgage.</w:t>
      </w:r>
    </w:p>
  </w:footnote>
  <w:footnote w:id="7">
    <w:p w14:paraId="67A9DADC" w14:textId="06A8324C" w:rsidR="008E4F3E" w:rsidRDefault="008E4F3E" w:rsidP="005262A0">
      <w:pPr>
        <w:pStyle w:val="FootnoteText"/>
      </w:pPr>
      <w:r>
        <w:rPr>
          <w:rStyle w:val="FootnoteReference"/>
        </w:rPr>
        <w:footnoteRef/>
      </w:r>
      <w:r w:rsidR="00354C81">
        <w:t xml:space="preserve"> </w:t>
      </w:r>
      <w:r>
        <w:t>This is, however, the case in the UK and certain other common law jurisdictions such as Ireland and Nigeria which have a 'company charges' registration regime.  Further registration is also required in Spain.  The position in Canada is complicated.</w:t>
      </w:r>
    </w:p>
  </w:footnote>
  <w:footnote w:id="8">
    <w:p w14:paraId="7A3E113F" w14:textId="77777777" w:rsidR="008E4F3E" w:rsidRDefault="008E4F3E" w:rsidP="005262A0">
      <w:pPr>
        <w:pStyle w:val="FootnoteText"/>
      </w:pPr>
      <w:r>
        <w:rPr>
          <w:rStyle w:val="FootnoteReference"/>
        </w:rPr>
        <w:footnoteRef/>
      </w:r>
      <w:r>
        <w:t xml:space="preserve">In Greece mortgages registered on the same day have the same priority and rank </w:t>
      </w:r>
      <w:r>
        <w:t>pari passu.</w:t>
      </w:r>
    </w:p>
  </w:footnote>
  <w:footnote w:id="9">
    <w:p w14:paraId="3A288A3C" w14:textId="77777777" w:rsidR="008E4F3E" w:rsidRDefault="008E4F3E" w:rsidP="005262A0">
      <w:pPr>
        <w:pStyle w:val="FootnoteText"/>
      </w:pPr>
      <w:r>
        <w:rPr>
          <w:rStyle w:val="FootnoteReference"/>
        </w:rPr>
        <w:footnoteRef/>
      </w:r>
      <w:r>
        <w:t>This is of course subject to any contractual agreement to the contrary.</w:t>
      </w:r>
    </w:p>
  </w:footnote>
  <w:footnote w:id="10">
    <w:p w14:paraId="404BEC73" w14:textId="77777777" w:rsidR="008E4F3E" w:rsidRDefault="008E4F3E" w:rsidP="005262A0">
      <w:pPr>
        <w:pStyle w:val="FootnoteText"/>
      </w:pPr>
      <w:r>
        <w:rPr>
          <w:rStyle w:val="FootnoteReference"/>
        </w:rPr>
        <w:footnoteRef/>
      </w:r>
      <w:r>
        <w:t>Note the court duty fee of 10% of the sale proceeds in Ireland.</w:t>
      </w:r>
    </w:p>
  </w:footnote>
  <w:footnote w:id="11">
    <w:p w14:paraId="3BBACAA6" w14:textId="77777777" w:rsidR="008E4F3E" w:rsidRDefault="008E4F3E" w:rsidP="005262A0">
      <w:pPr>
        <w:pStyle w:val="FootnoteText"/>
      </w:pPr>
      <w:r>
        <w:rPr>
          <w:rStyle w:val="FootnoteReference"/>
        </w:rPr>
        <w:footnoteRef/>
      </w:r>
      <w:r>
        <w:t>And sometimes by a combination, as in Greece.</w:t>
      </w:r>
    </w:p>
  </w:footnote>
  <w:footnote w:id="12">
    <w:p w14:paraId="07FD181A" w14:textId="77777777" w:rsidR="008E4F3E" w:rsidRDefault="008E4F3E" w:rsidP="005262A0">
      <w:pPr>
        <w:pStyle w:val="FootnoteText"/>
      </w:pPr>
      <w:r>
        <w:rPr>
          <w:rStyle w:val="FootnoteReference"/>
        </w:rPr>
        <w:footnoteRef/>
      </w:r>
      <w:r>
        <w:t>Port authorities etc. which are owed money frequently have super-priority treatment however.</w:t>
      </w:r>
    </w:p>
  </w:footnote>
  <w:footnote w:id="13">
    <w:p w14:paraId="1392501A" w14:textId="1B6E0F22" w:rsidR="008E4F3E" w:rsidRDefault="008E4F3E" w:rsidP="005262A0">
      <w:pPr>
        <w:pStyle w:val="FootnoteText"/>
      </w:pPr>
      <w:r>
        <w:rPr>
          <w:rStyle w:val="FootnoteReference"/>
        </w:rPr>
        <w:footnoteRef/>
      </w:r>
      <w:r>
        <w:t xml:space="preserve"> </w:t>
      </w:r>
      <w:r w:rsidRPr="00ED298C">
        <w:t>No response has yet been received from China. Leasing by leasing companies affiliated with Chinese banks has become a very major source of finance in the last few years</w:t>
      </w:r>
      <w:r w:rsidR="00014D3F">
        <w:t xml:space="preserve"> as noted in paragraph 2.3 above. </w:t>
      </w:r>
      <w:r w:rsidRPr="00537F62">
        <w:t>Further, although not responding countries</w:t>
      </w:r>
      <w:r w:rsidR="00531CC9">
        <w:t>,</w:t>
      </w:r>
      <w:r w:rsidR="00014D3F">
        <w:t xml:space="preserve"> also as refe</w:t>
      </w:r>
      <w:r w:rsidR="00531CC9">
        <w:t>rred to in paragraph 2.3 above</w:t>
      </w:r>
      <w:r w:rsidRPr="00537F62">
        <w:t xml:space="preserve"> it is known that the Marshall Islands and Liberia have amended their laws to enable a </w:t>
      </w:r>
      <w:r w:rsidR="00014D3F">
        <w:t>charter</w:t>
      </w:r>
      <w:r w:rsidRPr="00537F62">
        <w:t xml:space="preserve"> which might be vulnerable to re</w:t>
      </w:r>
      <w:r w:rsidR="00D06A1F">
        <w:t xml:space="preserve"> </w:t>
      </w:r>
      <w:r w:rsidRPr="00537F62">
        <w:t xml:space="preserve">characterisation as a security interest to be registered as a deemed mortgage granted by the </w:t>
      </w:r>
      <w:r w:rsidR="00531CC9">
        <w:t>charterer</w:t>
      </w:r>
      <w:r w:rsidRPr="00537F62">
        <w:t xml:space="preserve"> in favour of the registered owner.</w:t>
      </w:r>
    </w:p>
  </w:footnote>
  <w:footnote w:id="14">
    <w:p w14:paraId="6F17A0D4" w14:textId="77777777" w:rsidR="008E4F3E" w:rsidRDefault="008E4F3E" w:rsidP="005262A0">
      <w:pPr>
        <w:pStyle w:val="FootnoteText"/>
      </w:pPr>
      <w:r>
        <w:rPr>
          <w:rStyle w:val="FootnoteReference"/>
        </w:rPr>
        <w:footnoteRef/>
      </w:r>
      <w:r>
        <w:t xml:space="preserve"> </w:t>
      </w:r>
      <w:r w:rsidRPr="0078029F">
        <w:t>But this is also the position in Australia and New Zealand, where a functional approach is taken by virtue of statute</w:t>
      </w:r>
      <w:r>
        <w:t>.  The responses to this question were surprisingly unequivocal.</w:t>
      </w:r>
    </w:p>
  </w:footnote>
  <w:footnote w:id="15">
    <w:p w14:paraId="7881C55F" w14:textId="77777777" w:rsidR="008E4F3E" w:rsidRDefault="008E4F3E" w:rsidP="005262A0">
      <w:pPr>
        <w:pStyle w:val="FootnoteText"/>
      </w:pPr>
      <w:r>
        <w:rPr>
          <w:rStyle w:val="FootnoteReference"/>
        </w:rPr>
        <w:footnoteRef/>
      </w:r>
      <w:r>
        <w:t xml:space="preserve"> </w:t>
      </w:r>
      <w:r w:rsidRPr="00F331D7">
        <w:t>The response from Croatia refers to a lessor having a right to arrest, and to join in arrest by third parties, provided it has a maritime claim - but without elaborating what a maritime claim is in this context. The response from Ireland is similar.</w:t>
      </w:r>
    </w:p>
  </w:footnote>
  <w:footnote w:id="16">
    <w:p w14:paraId="257DBE22" w14:textId="1B3BA876" w:rsidR="008E4F3E" w:rsidRDefault="008E4F3E" w:rsidP="005262A0">
      <w:pPr>
        <w:pStyle w:val="FootnoteText"/>
      </w:pPr>
      <w:r>
        <w:rPr>
          <w:rStyle w:val="FootnoteReference"/>
        </w:rPr>
        <w:footnoteRef/>
      </w:r>
      <w:r>
        <w:t xml:space="preserve"> </w:t>
      </w:r>
      <w:r w:rsidR="00014D3F">
        <w:t>Bu</w:t>
      </w:r>
      <w:r>
        <w:t xml:space="preserve">t the position already noted in the Marshall Islands and Liberia on registration of </w:t>
      </w:r>
      <w:r w:rsidR="00014D3F">
        <w:t>charters</w:t>
      </w:r>
      <w:r>
        <w:t xml:space="preserve"> is relevant in this context.</w:t>
      </w:r>
    </w:p>
  </w:footnote>
  <w:footnote w:id="17">
    <w:p w14:paraId="29DC0BDA" w14:textId="290328AF" w:rsidR="00935140" w:rsidRDefault="00935140">
      <w:pPr>
        <w:pStyle w:val="FootnoteText"/>
      </w:pPr>
      <w:r>
        <w:rPr>
          <w:rStyle w:val="FootnoteReference"/>
        </w:rPr>
        <w:footnoteRef/>
      </w:r>
      <w:r>
        <w:t xml:space="preserve"> As already noted the concern caused by the </w:t>
      </w:r>
      <w:r w:rsidRPr="00812220">
        <w:rPr>
          <w:i/>
        </w:rPr>
        <w:t>OSX3</w:t>
      </w:r>
      <w:r>
        <w:t xml:space="preserve"> case in Brazil has subsided after the two lower court decisions which did not recognise a Liberian mortgage were overruled by the Superior Court of Justice.</w:t>
      </w:r>
    </w:p>
  </w:footnote>
  <w:footnote w:id="18">
    <w:p w14:paraId="74FAEE70" w14:textId="5B7E7C58" w:rsidR="008E4F3E" w:rsidRDefault="008E4F3E" w:rsidP="005262A0">
      <w:pPr>
        <w:pStyle w:val="FootnoteText"/>
      </w:pPr>
      <w:r>
        <w:rPr>
          <w:rStyle w:val="FootnoteReference"/>
        </w:rPr>
        <w:footnoteRef/>
      </w:r>
      <w:r>
        <w:t xml:space="preserve"> </w:t>
      </w:r>
      <w:r w:rsidR="00014D3F">
        <w:t xml:space="preserve">See paragraph 2.5 above. </w:t>
      </w:r>
    </w:p>
  </w:footnote>
  <w:footnote w:id="19">
    <w:p w14:paraId="599A3DEA" w14:textId="197EE8C2" w:rsidR="008E4F3E" w:rsidRDefault="008E4F3E" w:rsidP="005262A0">
      <w:pPr>
        <w:pStyle w:val="FootnoteText"/>
      </w:pPr>
      <w:r>
        <w:rPr>
          <w:rStyle w:val="FootnoteReference"/>
        </w:rPr>
        <w:footnoteRef/>
      </w:r>
      <w:r>
        <w:t xml:space="preserve"> The unsatisfactory treatment of property rights in aircraft under English </w:t>
      </w:r>
      <w:r w:rsidR="00014D3F">
        <w:t xml:space="preserve">conflict of laws rules </w:t>
      </w:r>
      <w:r>
        <w:t xml:space="preserve"> is illustrated by the ‘Blue Sky’ litigation: </w:t>
      </w:r>
      <w:r w:rsidRPr="002528AD">
        <w:rPr>
          <w:i/>
        </w:rPr>
        <w:t xml:space="preserve">Blue Sky </w:t>
      </w:r>
      <w:r>
        <w:rPr>
          <w:i/>
        </w:rPr>
        <w:t xml:space="preserve">One </w:t>
      </w:r>
      <w:r w:rsidRPr="002528AD">
        <w:rPr>
          <w:i/>
        </w:rPr>
        <w:t xml:space="preserve">Ltd v </w:t>
      </w:r>
      <w:r>
        <w:rPr>
          <w:i/>
        </w:rPr>
        <w:t>Mahan</w:t>
      </w:r>
      <w:r w:rsidRPr="002528AD">
        <w:rPr>
          <w:i/>
        </w:rPr>
        <w:t xml:space="preserve"> Air</w:t>
      </w:r>
      <w:r>
        <w:t xml:space="preserve"> [2009] EWHC 3314 (Com Ct); [2010] EWHC 631 (Com Ct).</w:t>
      </w:r>
    </w:p>
  </w:footnote>
  <w:footnote w:id="20">
    <w:p w14:paraId="0D462456" w14:textId="77777777" w:rsidR="008E4F3E" w:rsidRDefault="008E4F3E" w:rsidP="005262A0">
      <w:pPr>
        <w:pStyle w:val="FootnoteText"/>
      </w:pPr>
      <w:r>
        <w:rPr>
          <w:rStyle w:val="FootnoteReference"/>
        </w:rPr>
        <w:footnoteRef/>
      </w:r>
      <w:r>
        <w:t xml:space="preserve"> The position in Australia should also be noted.  Ship mortgages are registered in the Personal Property Securities Register rather than the ship register.</w:t>
      </w:r>
    </w:p>
  </w:footnote>
  <w:footnote w:id="21">
    <w:p w14:paraId="56ECA10D" w14:textId="22CF9195" w:rsidR="008E4F3E" w:rsidRDefault="008E4F3E" w:rsidP="005262A0">
      <w:pPr>
        <w:pStyle w:val="FootnoteText"/>
      </w:pPr>
      <w:r>
        <w:rPr>
          <w:rStyle w:val="FootnoteReference"/>
        </w:rPr>
        <w:footnoteRef/>
      </w:r>
      <w:r>
        <w:t xml:space="preserve"> It is </w:t>
      </w:r>
      <w:r>
        <w:rPr>
          <w:rStyle w:val="BodyTextChar"/>
          <w:color w:val="auto"/>
        </w:rPr>
        <w:t>common for aircraft financiers to take both a Cape Town international interest and a mortgage in the applicable domestic aircraft register.</w:t>
      </w:r>
      <w:r w:rsidR="00D53162">
        <w:rPr>
          <w:rStyle w:val="BodyTextChar"/>
          <w:color w:val="auto"/>
        </w:rPr>
        <w:t xml:space="preserve"> The relationship between a mortgage registered on a conventional ship register and a Cape Town interest would need to be carefully addressed. </w:t>
      </w:r>
    </w:p>
  </w:footnote>
  <w:footnote w:id="22">
    <w:p w14:paraId="4EEB5733" w14:textId="37226871" w:rsidR="008E4F3E" w:rsidRDefault="008E4F3E" w:rsidP="005262A0">
      <w:pPr>
        <w:pStyle w:val="FootnoteText"/>
      </w:pPr>
      <w:r>
        <w:rPr>
          <w:rStyle w:val="FootnoteReference"/>
        </w:rPr>
        <w:footnoteRef/>
      </w:r>
      <w:r>
        <w:t xml:space="preserve"> It has been suggested that the task might be too great and that a more </w:t>
      </w:r>
      <w:r>
        <w:rPr>
          <w:rStyle w:val="BodyTextChar"/>
          <w:color w:val="auto"/>
        </w:rPr>
        <w:t>manageable and fruitful task would be to develop Cape Town Protocols for containers or for offshore oil and gas assets which are not typical 'ships'.</w:t>
      </w:r>
      <w:r w:rsidR="00531CC9" w:rsidRPr="00531CC9">
        <w:t xml:space="preserve"> </w:t>
      </w:r>
      <w:r w:rsidR="00531CC9">
        <w:t>It is understood that the fourth Protocol on the Mining, Agricultural and Construction (MAC) Equipment that UNIDRIOT is now working on diverges from the Aircraft Protocols to a greater extent than either the Protocols on Space Assets and Railway Rolling Stock.  Thus a Shipping Protocol would need to be drafted to reflect the specific nature of the complex shipping industry.  This will increase the time and cost necessary for drafting.</w:t>
      </w:r>
    </w:p>
  </w:footnote>
  <w:footnote w:id="23">
    <w:p w14:paraId="357D1373" w14:textId="77777777" w:rsidR="008E4F3E" w:rsidRDefault="008E4F3E" w:rsidP="005262A0">
      <w:pPr>
        <w:pStyle w:val="FootnoteText"/>
      </w:pPr>
      <w:r>
        <w:rPr>
          <w:rStyle w:val="FootnoteReference"/>
        </w:rPr>
        <w:footnoteRef/>
      </w:r>
      <w:r>
        <w:t xml:space="preserve"> The major 'open' ship registers provide bankable mortgages so might see this potential benefit of a Shipping Protocol as a commercial threat</w:t>
      </w:r>
      <w:r>
        <w:rPr>
          <w:rStyle w:val="BodyTextChar"/>
          <w:color w:val="auto"/>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0764650"/>
    <w:lvl w:ilvl="0">
      <w:start w:val="1"/>
      <w:numFmt w:val="decimal"/>
      <w:pStyle w:val="ListNumber"/>
      <w:lvlText w:val="%1."/>
      <w:lvlJc w:val="left"/>
      <w:pPr>
        <w:tabs>
          <w:tab w:val="num" w:pos="360"/>
        </w:tabs>
        <w:ind w:left="360" w:hanging="360"/>
      </w:pPr>
    </w:lvl>
  </w:abstractNum>
  <w:abstractNum w:abstractNumId="1" w15:restartNumberingAfterBreak="0">
    <w:nsid w:val="02080ADD"/>
    <w:multiLevelType w:val="multilevel"/>
    <w:tmpl w:val="914213E4"/>
    <w:name w:val="Main Numbering"/>
    <w:styleLink w:val="MainNumbering2"/>
    <w:lvl w:ilvl="0">
      <w:start w:val="1"/>
      <w:numFmt w:val="decimal"/>
      <w:pStyle w:val="Level1Heading"/>
      <w:lvlText w:val="%1."/>
      <w:lvlJc w:val="left"/>
      <w:pPr>
        <w:tabs>
          <w:tab w:val="num" w:pos="709"/>
        </w:tabs>
        <w:ind w:left="709" w:hanging="709"/>
      </w:pPr>
      <w:rPr>
        <w:rFonts w:ascii="Calibri" w:eastAsia="Times New Roman" w:hAnsi="Calibri" w:cs="Times New Roman"/>
      </w:rPr>
    </w:lvl>
    <w:lvl w:ilvl="1">
      <w:start w:val="1"/>
      <w:numFmt w:val="decimal"/>
      <w:pStyle w:val="Level2Number"/>
      <w:lvlText w:val="%1.%2"/>
      <w:lvlJc w:val="left"/>
      <w:pPr>
        <w:tabs>
          <w:tab w:val="num" w:pos="709"/>
        </w:tabs>
        <w:ind w:left="709" w:hanging="709"/>
      </w:pPr>
      <w:rPr>
        <w:rFonts w:hint="default"/>
      </w:rPr>
    </w:lvl>
    <w:lvl w:ilvl="2">
      <w:start w:val="1"/>
      <w:numFmt w:val="lowerLetter"/>
      <w:pStyle w:val="Level3Number"/>
      <w:lvlText w:val="(%3)"/>
      <w:lvlJc w:val="left"/>
      <w:pPr>
        <w:tabs>
          <w:tab w:val="num" w:pos="709"/>
        </w:tabs>
        <w:ind w:left="709" w:hanging="709"/>
      </w:pPr>
      <w:rPr>
        <w:rFonts w:hint="default"/>
      </w:rPr>
    </w:lvl>
    <w:lvl w:ilvl="3">
      <w:start w:val="1"/>
      <w:numFmt w:val="lowerRoman"/>
      <w:pStyle w:val="Level4Number"/>
      <w:lvlText w:val="(%4)"/>
      <w:lvlJc w:val="left"/>
      <w:pPr>
        <w:tabs>
          <w:tab w:val="num" w:pos="1418"/>
        </w:tabs>
        <w:ind w:left="1418" w:hanging="709"/>
      </w:pPr>
      <w:rPr>
        <w:rFonts w:hint="default"/>
      </w:rPr>
    </w:lvl>
    <w:lvl w:ilvl="4">
      <w:start w:val="1"/>
      <w:numFmt w:val="upperLetter"/>
      <w:pStyle w:val="Level5Number"/>
      <w:lvlText w:val="(%5)"/>
      <w:lvlJc w:val="left"/>
      <w:pPr>
        <w:tabs>
          <w:tab w:val="num" w:pos="2126"/>
        </w:tabs>
        <w:ind w:left="2126" w:hanging="708"/>
      </w:pPr>
      <w:rPr>
        <w:rFonts w:hint="default"/>
      </w:rPr>
    </w:lvl>
    <w:lvl w:ilvl="5">
      <w:start w:val="1"/>
      <w:numFmt w:val="decimal"/>
      <w:pStyle w:val="Level6Number"/>
      <w:lvlText w:val="(%6)"/>
      <w:lvlJc w:val="left"/>
      <w:pPr>
        <w:tabs>
          <w:tab w:val="num" w:pos="2835"/>
        </w:tabs>
        <w:ind w:left="2835" w:hanging="709"/>
      </w:pPr>
      <w:rPr>
        <w:rFonts w:hint="default"/>
      </w:rPr>
    </w:lvl>
    <w:lvl w:ilvl="6">
      <w:start w:val="1"/>
      <w:numFmt w:val="none"/>
      <w:lvlRestart w:val="0"/>
      <w:suff w:val="nothing"/>
      <w:lvlText w:val=""/>
      <w:lvlJc w:val="left"/>
      <w:pPr>
        <w:ind w:left="2313" w:hanging="153"/>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2F06289"/>
    <w:multiLevelType w:val="hybridMultilevel"/>
    <w:tmpl w:val="807EF4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0D4E3A"/>
    <w:multiLevelType w:val="multilevel"/>
    <w:tmpl w:val="BC2A4548"/>
    <w:lvl w:ilvl="0">
      <w:start w:val="4"/>
      <w:numFmt w:val="decimal"/>
      <w:lvlText w:val="%1"/>
      <w:lvlJc w:val="left"/>
      <w:pPr>
        <w:ind w:left="750" w:hanging="750"/>
      </w:pPr>
      <w:rPr>
        <w:rFonts w:asciiTheme="minorHAnsi" w:hAnsiTheme="minorHAnsi" w:hint="default"/>
      </w:rPr>
    </w:lvl>
    <w:lvl w:ilvl="1">
      <w:start w:val="11"/>
      <w:numFmt w:val="decimal"/>
      <w:lvlText w:val="%1.%2"/>
      <w:lvlJc w:val="left"/>
      <w:pPr>
        <w:ind w:left="750" w:hanging="750"/>
      </w:pPr>
      <w:rPr>
        <w:rFonts w:asciiTheme="minorHAnsi" w:hAnsiTheme="minorHAnsi" w:hint="default"/>
      </w:rPr>
    </w:lvl>
    <w:lvl w:ilvl="2">
      <w:start w:val="3"/>
      <w:numFmt w:val="decimal"/>
      <w:lvlText w:val="%1.%2.%3"/>
      <w:lvlJc w:val="left"/>
      <w:pPr>
        <w:ind w:left="750" w:hanging="750"/>
      </w:pPr>
      <w:rPr>
        <w:rFonts w:asciiTheme="minorHAnsi" w:hAnsiTheme="minorHAnsi" w:hint="default"/>
      </w:rPr>
    </w:lvl>
    <w:lvl w:ilvl="3">
      <w:start w:val="1"/>
      <w:numFmt w:val="decimal"/>
      <w:lvlText w:val="%1.%2.%3.%4"/>
      <w:lvlJc w:val="left"/>
      <w:pPr>
        <w:ind w:left="1080" w:hanging="108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440" w:hanging="144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800" w:hanging="1800"/>
      </w:pPr>
      <w:rPr>
        <w:rFonts w:asciiTheme="minorHAnsi" w:hAnsiTheme="minorHAnsi" w:hint="default"/>
      </w:rPr>
    </w:lvl>
    <w:lvl w:ilvl="8">
      <w:start w:val="1"/>
      <w:numFmt w:val="decimal"/>
      <w:lvlText w:val="%1.%2.%3.%4.%5.%6.%7.%8.%9"/>
      <w:lvlJc w:val="left"/>
      <w:pPr>
        <w:ind w:left="2160" w:hanging="2160"/>
      </w:pPr>
      <w:rPr>
        <w:rFonts w:asciiTheme="minorHAnsi" w:hAnsiTheme="minorHAnsi" w:hint="default"/>
      </w:rPr>
    </w:lvl>
  </w:abstractNum>
  <w:abstractNum w:abstractNumId="4" w15:restartNumberingAfterBreak="0">
    <w:nsid w:val="08E732C8"/>
    <w:multiLevelType w:val="hybridMultilevel"/>
    <w:tmpl w:val="A258B8C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0C485060"/>
    <w:multiLevelType w:val="hybridMultilevel"/>
    <w:tmpl w:val="7FA2DF80"/>
    <w:name w:val="Main Numbering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190F45"/>
    <w:multiLevelType w:val="hybridMultilevel"/>
    <w:tmpl w:val="1E6C819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8C56189"/>
    <w:multiLevelType w:val="hybridMultilevel"/>
    <w:tmpl w:val="20445C7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6DC6DE6"/>
    <w:multiLevelType w:val="multilevel"/>
    <w:tmpl w:val="B0DC7C00"/>
    <w:name w:val="Section Numbering"/>
    <w:lvl w:ilvl="0">
      <w:start w:val="1"/>
      <w:numFmt w:val="decimal"/>
      <w:pStyle w:val="SectionNumbering"/>
      <w:suff w:val="nothing"/>
      <w:lvlText w:val="Section %1"/>
      <w:lvlJc w:val="left"/>
      <w:pPr>
        <w:ind w:left="0" w:firstLine="0"/>
      </w:pPr>
      <w:rPr>
        <w:rFonts w:hint="default"/>
        <w:b/>
        <w:i w:val="0"/>
        <w:u w:val="none"/>
      </w:rPr>
    </w:lvl>
    <w:lvl w:ilvl="1">
      <w:start w:val="1"/>
      <w:numFmt w:val="decimal"/>
      <w:lvlText w:val="%2"/>
      <w:lvlJc w:val="left"/>
      <w:pPr>
        <w:tabs>
          <w:tab w:val="num" w:pos="864"/>
        </w:tabs>
        <w:ind w:left="864" w:hanging="864"/>
      </w:pPr>
      <w:rPr>
        <w:rFonts w:hint="default"/>
        <w:b w:val="0"/>
        <w:i w:val="0"/>
        <w:u w:val="none"/>
      </w:rPr>
    </w:lvl>
    <w:lvl w:ilvl="2">
      <w:start w:val="1"/>
      <w:numFmt w:val="decimal"/>
      <w:lvlText w:val="%2.%3"/>
      <w:lvlJc w:val="left"/>
      <w:pPr>
        <w:tabs>
          <w:tab w:val="num" w:pos="864"/>
        </w:tabs>
        <w:ind w:left="864" w:hanging="864"/>
      </w:pPr>
      <w:rPr>
        <w:rFonts w:hint="default"/>
        <w:b w:val="0"/>
        <w:i w:val="0"/>
        <w:u w:val="none"/>
      </w:rPr>
    </w:lvl>
    <w:lvl w:ilvl="3">
      <w:start w:val="1"/>
      <w:numFmt w:val="decimal"/>
      <w:lvlText w:val="%2.%3.%4"/>
      <w:lvlJc w:val="left"/>
      <w:pPr>
        <w:tabs>
          <w:tab w:val="num" w:pos="864"/>
        </w:tabs>
        <w:ind w:left="864" w:hanging="864"/>
      </w:pPr>
      <w:rPr>
        <w:rFonts w:hint="default"/>
        <w:b w:val="0"/>
        <w:i w:val="0"/>
        <w:u w:val="none"/>
      </w:rPr>
    </w:lvl>
    <w:lvl w:ilvl="4">
      <w:start w:val="1"/>
      <w:numFmt w:val="decimal"/>
      <w:lvlText w:val="%2.%3.%4.%5"/>
      <w:lvlJc w:val="left"/>
      <w:pPr>
        <w:tabs>
          <w:tab w:val="num" w:pos="2131"/>
        </w:tabs>
        <w:ind w:left="2131" w:hanging="1267"/>
      </w:pPr>
      <w:rPr>
        <w:rFonts w:hint="default"/>
        <w:b w:val="0"/>
        <w:i w:val="0"/>
        <w:u w:val="none"/>
      </w:rPr>
    </w:lvl>
    <w:lvl w:ilvl="5">
      <w:start w:val="1"/>
      <w:numFmt w:val="lowerLetter"/>
      <w:lvlText w:val="(%6)"/>
      <w:lvlJc w:val="left"/>
      <w:pPr>
        <w:tabs>
          <w:tab w:val="num" w:pos="3283"/>
        </w:tabs>
        <w:ind w:left="3283" w:hanging="1152"/>
      </w:pPr>
      <w:rPr>
        <w:rFonts w:hint="default"/>
        <w:b w:val="0"/>
        <w:i w:val="0"/>
        <w:u w:val="none"/>
      </w:rPr>
    </w:lvl>
    <w:lvl w:ilvl="6">
      <w:start w:val="1"/>
      <w:numFmt w:val="lowerRoman"/>
      <w:lvlText w:val="(%7)"/>
      <w:lvlJc w:val="left"/>
      <w:pPr>
        <w:tabs>
          <w:tab w:val="num" w:pos="4003"/>
        </w:tabs>
        <w:ind w:left="4003" w:hanging="720"/>
      </w:pPr>
      <w:rPr>
        <w:rFonts w:hint="default"/>
        <w:b w:val="0"/>
        <w:i w:val="0"/>
        <w:u w:val="none"/>
      </w:rPr>
    </w:lvl>
    <w:lvl w:ilvl="7">
      <w:start w:val="1"/>
      <w:numFmt w:val="decimal"/>
      <w:lvlText w:val="(%8)"/>
      <w:lvlJc w:val="left"/>
      <w:pPr>
        <w:tabs>
          <w:tab w:val="num" w:pos="4003"/>
        </w:tabs>
        <w:ind w:left="4003" w:hanging="720"/>
      </w:pPr>
      <w:rPr>
        <w:rFonts w:hint="default"/>
        <w:b w:val="0"/>
        <w:i w:val="0"/>
        <w:u w:val="none"/>
      </w:rPr>
    </w:lvl>
    <w:lvl w:ilvl="8">
      <w:start w:val="1"/>
      <w:numFmt w:val="upperLetter"/>
      <w:lvlText w:val="(%9)"/>
      <w:lvlJc w:val="left"/>
      <w:pPr>
        <w:tabs>
          <w:tab w:val="num" w:pos="4003"/>
        </w:tabs>
        <w:ind w:left="4003" w:hanging="720"/>
      </w:pPr>
      <w:rPr>
        <w:rFonts w:hint="default"/>
        <w:b w:val="0"/>
        <w:i w:val="0"/>
        <w:u w:val="none"/>
      </w:rPr>
    </w:lvl>
  </w:abstractNum>
  <w:abstractNum w:abstractNumId="9" w15:restartNumberingAfterBreak="0">
    <w:nsid w:val="2733014F"/>
    <w:multiLevelType w:val="multilevel"/>
    <w:tmpl w:val="A30693DA"/>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74A0153"/>
    <w:multiLevelType w:val="hybridMultilevel"/>
    <w:tmpl w:val="4A449E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5A12FC"/>
    <w:multiLevelType w:val="hybridMultilevel"/>
    <w:tmpl w:val="9FEE0260"/>
    <w:lvl w:ilvl="0" w:tplc="0809000F">
      <w:start w:val="1"/>
      <w:numFmt w:val="decimal"/>
      <w:lvlText w:val="%1."/>
      <w:lvlJc w:val="left"/>
      <w:pPr>
        <w:ind w:left="1070" w:hanging="360"/>
      </w:pPr>
      <w:rPr>
        <w:rFonts w:hint="default"/>
      </w:rPr>
    </w:lvl>
    <w:lvl w:ilvl="1" w:tplc="08090019">
      <w:start w:val="1"/>
      <w:numFmt w:val="lowerLetter"/>
      <w:lvlText w:val="%2."/>
      <w:lvlJc w:val="left"/>
      <w:pPr>
        <w:ind w:left="1211"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8B7B89"/>
    <w:multiLevelType w:val="hybridMultilevel"/>
    <w:tmpl w:val="2C8A22B2"/>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F0B6BF0"/>
    <w:multiLevelType w:val="hybridMultilevel"/>
    <w:tmpl w:val="6D5832FA"/>
    <w:lvl w:ilvl="0" w:tplc="F3F8162A">
      <w:start w:val="1"/>
      <w:numFmt w:val="decimal"/>
      <w:pStyle w:val="listno"/>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D35A43"/>
    <w:multiLevelType w:val="multilevel"/>
    <w:tmpl w:val="4404B75E"/>
    <w:lvl w:ilvl="0">
      <w:start w:val="1"/>
      <w:numFmt w:val="none"/>
      <w:pStyle w:val="Definition"/>
      <w:suff w:val="nothing"/>
      <w:lvlText w:val=""/>
      <w:lvlJc w:val="left"/>
      <w:pPr>
        <w:ind w:left="720" w:firstLine="0"/>
      </w:pPr>
      <w:rPr>
        <w:rFonts w:hint="default"/>
      </w:rPr>
    </w:lvl>
    <w:lvl w:ilvl="1">
      <w:start w:val="1"/>
      <w:numFmt w:val="lowerLetter"/>
      <w:pStyle w:val="Definition1"/>
      <w:lvlText w:val="(%2)"/>
      <w:lvlJc w:val="left"/>
      <w:pPr>
        <w:tabs>
          <w:tab w:val="num" w:pos="1440"/>
        </w:tabs>
        <w:ind w:left="1440" w:hanging="720"/>
      </w:pPr>
      <w:rPr>
        <w:rFonts w:hint="default"/>
      </w:rPr>
    </w:lvl>
    <w:lvl w:ilvl="2">
      <w:start w:val="1"/>
      <w:numFmt w:val="lowerRoman"/>
      <w:pStyle w:val="Definition2"/>
      <w:lvlText w:val="(%3)"/>
      <w:lvlJc w:val="left"/>
      <w:pPr>
        <w:tabs>
          <w:tab w:val="num" w:pos="2160"/>
        </w:tabs>
        <w:ind w:left="2160" w:hanging="720"/>
      </w:pPr>
      <w:rPr>
        <w:rFonts w:hint="default"/>
      </w:rPr>
    </w:lvl>
    <w:lvl w:ilvl="3">
      <w:start w:val="1"/>
      <w:numFmt w:val="upperLetter"/>
      <w:pStyle w:val="Definition3"/>
      <w:lvlText w:val="(%4)"/>
      <w:lvlJc w:val="left"/>
      <w:pPr>
        <w:tabs>
          <w:tab w:val="num" w:pos="2880"/>
        </w:tabs>
        <w:ind w:left="2880" w:hanging="720"/>
      </w:pPr>
      <w:rPr>
        <w:rFonts w:hint="default"/>
      </w:rPr>
    </w:lvl>
    <w:lvl w:ilvl="4">
      <w:start w:val="1"/>
      <w:numFmt w:val="decimal"/>
      <w:pStyle w:val="Definition4"/>
      <w:lvlText w:val="(%5)"/>
      <w:lvlJc w:val="left"/>
      <w:pPr>
        <w:tabs>
          <w:tab w:val="num" w:pos="3600"/>
        </w:tabs>
        <w:ind w:left="3600" w:hanging="72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3A6F04CA"/>
    <w:multiLevelType w:val="multilevel"/>
    <w:tmpl w:val="B94E96C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C97230C"/>
    <w:multiLevelType w:val="multilevel"/>
    <w:tmpl w:val="532636CE"/>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4523650"/>
    <w:multiLevelType w:val="multilevel"/>
    <w:tmpl w:val="6100C16A"/>
    <w:name w:val="Schedule Numbering"/>
    <w:styleLink w:val="ScheduleNumbering"/>
    <w:lvl w:ilvl="0">
      <w:start w:val="1"/>
      <w:numFmt w:val="decimal"/>
      <w:pStyle w:val="Schedule"/>
      <w:suff w:val="nothing"/>
      <w:lvlText w:val="Schedule %1"/>
      <w:lvlJc w:val="left"/>
      <w:pPr>
        <w:ind w:left="0" w:firstLine="0"/>
      </w:pPr>
      <w:rPr>
        <w:rFonts w:hint="default"/>
      </w:rPr>
    </w:lvl>
    <w:lvl w:ilvl="1">
      <w:start w:val="1"/>
      <w:numFmt w:val="decimal"/>
      <w:pStyle w:val="Sch1Heading"/>
      <w:lvlText w:val="%2"/>
      <w:lvlJc w:val="left"/>
      <w:pPr>
        <w:tabs>
          <w:tab w:val="num" w:pos="709"/>
        </w:tabs>
        <w:ind w:left="709" w:hanging="709"/>
      </w:pPr>
      <w:rPr>
        <w:rFonts w:hint="default"/>
      </w:rPr>
    </w:lvl>
    <w:lvl w:ilvl="2">
      <w:start w:val="1"/>
      <w:numFmt w:val="decimal"/>
      <w:pStyle w:val="Sch2Number"/>
      <w:lvlText w:val="%2.%3"/>
      <w:lvlJc w:val="left"/>
      <w:pPr>
        <w:tabs>
          <w:tab w:val="num" w:pos="709"/>
        </w:tabs>
        <w:ind w:left="709" w:hanging="709"/>
      </w:pPr>
      <w:rPr>
        <w:rFonts w:hint="default"/>
      </w:rPr>
    </w:lvl>
    <w:lvl w:ilvl="3">
      <w:start w:val="1"/>
      <w:numFmt w:val="lowerLetter"/>
      <w:pStyle w:val="Sch3Number"/>
      <w:lvlText w:val="(%4)"/>
      <w:lvlJc w:val="left"/>
      <w:pPr>
        <w:tabs>
          <w:tab w:val="num" w:pos="709"/>
        </w:tabs>
        <w:ind w:left="709" w:hanging="709"/>
      </w:pPr>
      <w:rPr>
        <w:rFonts w:hint="default"/>
      </w:rPr>
    </w:lvl>
    <w:lvl w:ilvl="4">
      <w:start w:val="1"/>
      <w:numFmt w:val="lowerRoman"/>
      <w:pStyle w:val="Sch4Number"/>
      <w:lvlText w:val="(%5)"/>
      <w:lvlJc w:val="left"/>
      <w:pPr>
        <w:tabs>
          <w:tab w:val="num" w:pos="1418"/>
        </w:tabs>
        <w:ind w:left="1418" w:hanging="709"/>
      </w:pPr>
      <w:rPr>
        <w:rFonts w:hint="default"/>
      </w:rPr>
    </w:lvl>
    <w:lvl w:ilvl="5">
      <w:start w:val="1"/>
      <w:numFmt w:val="upperLetter"/>
      <w:pStyle w:val="Sch5Number"/>
      <w:lvlText w:val="(%6)"/>
      <w:lvlJc w:val="left"/>
      <w:pPr>
        <w:tabs>
          <w:tab w:val="num" w:pos="2126"/>
        </w:tabs>
        <w:ind w:left="2126" w:hanging="680"/>
      </w:pPr>
      <w:rPr>
        <w:rFonts w:hint="default"/>
      </w:rPr>
    </w:lvl>
    <w:lvl w:ilvl="6">
      <w:start w:val="1"/>
      <w:numFmt w:val="decimal"/>
      <w:pStyle w:val="Sch6Number"/>
      <w:lvlText w:val="(%7)"/>
      <w:lvlJc w:val="left"/>
      <w:pPr>
        <w:tabs>
          <w:tab w:val="num" w:pos="2835"/>
        </w:tabs>
        <w:ind w:left="2835" w:hanging="709"/>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 w15:restartNumberingAfterBreak="0">
    <w:nsid w:val="468364F9"/>
    <w:multiLevelType w:val="hybridMultilevel"/>
    <w:tmpl w:val="746AA7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515E0A"/>
    <w:multiLevelType w:val="multilevel"/>
    <w:tmpl w:val="C31EF4C0"/>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A8800C8"/>
    <w:multiLevelType w:val="hybridMultilevel"/>
    <w:tmpl w:val="5FC809E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B0C512F"/>
    <w:multiLevelType w:val="hybridMultilevel"/>
    <w:tmpl w:val="52F4E9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FA4C4F"/>
    <w:multiLevelType w:val="hybridMultilevel"/>
    <w:tmpl w:val="649C26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5CDA5C2E"/>
    <w:multiLevelType w:val="hybridMultilevel"/>
    <w:tmpl w:val="1386549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6D7436"/>
    <w:multiLevelType w:val="hybridMultilevel"/>
    <w:tmpl w:val="218E8DF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5D8B5B5A"/>
    <w:multiLevelType w:val="multilevel"/>
    <w:tmpl w:val="C0F89B7A"/>
    <w:name w:val="Parties Numbering"/>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lowerLetter"/>
      <w:pStyle w:val="Parties2"/>
      <w:lvlText w:val="(%3)"/>
      <w:lvlJc w:val="left"/>
      <w:pPr>
        <w:tabs>
          <w:tab w:val="num" w:pos="1418"/>
        </w:tabs>
        <w:ind w:left="1418" w:hanging="709"/>
      </w:pPr>
      <w:rPr>
        <w:rFonts w:hint="default"/>
      </w:rPr>
    </w:lvl>
    <w:lvl w:ilvl="3">
      <w:start w:val="1"/>
      <w:numFmt w:val="upperLetter"/>
      <w:lvlRestart w:val="1"/>
      <w:pStyle w:val="Background1"/>
      <w:lvlText w:val="(%4)"/>
      <w:lvlJc w:val="left"/>
      <w:pPr>
        <w:tabs>
          <w:tab w:val="num" w:pos="709"/>
        </w:tabs>
        <w:ind w:left="709" w:hanging="709"/>
      </w:pPr>
      <w:rPr>
        <w:rFonts w:hint="default"/>
      </w:rPr>
    </w:lvl>
    <w:lvl w:ilvl="4">
      <w:start w:val="1"/>
      <w:numFmt w:val="lowerRoman"/>
      <w:pStyle w:val="Background2"/>
      <w:lvlText w:val="(%5)"/>
      <w:lvlJc w:val="left"/>
      <w:pPr>
        <w:tabs>
          <w:tab w:val="num" w:pos="1418"/>
        </w:tabs>
        <w:ind w:left="1418" w:hanging="709"/>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15:restartNumberingAfterBreak="0">
    <w:nsid w:val="6129385B"/>
    <w:multiLevelType w:val="multilevel"/>
    <w:tmpl w:val="0CC415DA"/>
    <w:lvl w:ilvl="0">
      <w:start w:val="1"/>
      <w:numFmt w:val="decimal"/>
      <w:lvlText w:val="%1."/>
      <w:lvlJc w:val="left"/>
      <w:pPr>
        <w:ind w:left="720" w:hanging="360"/>
      </w:pPr>
      <w:rPr>
        <w:rFonts w:ascii="Calibri" w:hAnsi="Calibri" w:hint="default"/>
      </w:rPr>
    </w:lvl>
    <w:lvl w:ilvl="1">
      <w:start w:val="1"/>
      <w:numFmt w:val="decimal"/>
      <w:isLgl/>
      <w:lvlText w:val="%2."/>
      <w:lvlJc w:val="left"/>
      <w:pPr>
        <w:ind w:left="780" w:hanging="420"/>
      </w:pPr>
      <w:rPr>
        <w:rFonts w:asciiTheme="minorHAnsi" w:eastAsia="Times New Roman" w:hAnsiTheme="minorHAnsi"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E866BAB"/>
    <w:multiLevelType w:val="multilevel"/>
    <w:tmpl w:val="7B3C4AAC"/>
    <w:lvl w:ilvl="0">
      <w:start w:val="2"/>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8" w15:restartNumberingAfterBreak="0">
    <w:nsid w:val="6FDD3D04"/>
    <w:multiLevelType w:val="multilevel"/>
    <w:tmpl w:val="ECF8734E"/>
    <w:lvl w:ilvl="0">
      <w:start w:val="1"/>
      <w:numFmt w:val="decimal"/>
      <w:lvlText w:val="%1"/>
      <w:lvlJc w:val="left"/>
      <w:pPr>
        <w:ind w:left="360" w:hanging="360"/>
      </w:pPr>
      <w:rPr>
        <w:rFonts w:ascii="Calibri" w:hAnsi="Calibri" w:hint="default"/>
      </w:rPr>
    </w:lvl>
    <w:lvl w:ilvl="1">
      <w:start w:val="1"/>
      <w:numFmt w:val="decimal"/>
      <w:lvlText w:val="%1.%2"/>
      <w:lvlJc w:val="left"/>
      <w:pPr>
        <w:ind w:left="360" w:hanging="360"/>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800" w:hanging="1800"/>
      </w:pPr>
      <w:rPr>
        <w:rFonts w:ascii="Calibri" w:hAnsi="Calibri" w:hint="default"/>
      </w:rPr>
    </w:lvl>
  </w:abstractNum>
  <w:abstractNum w:abstractNumId="29" w15:restartNumberingAfterBreak="0">
    <w:nsid w:val="779152B8"/>
    <w:multiLevelType w:val="hybridMultilevel"/>
    <w:tmpl w:val="B7A0EE6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43462E"/>
    <w:multiLevelType w:val="hybridMultilevel"/>
    <w:tmpl w:val="37D65FE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7ABD078B"/>
    <w:multiLevelType w:val="multilevel"/>
    <w:tmpl w:val="5DF268FC"/>
    <w:name w:val="Part Numbering Scheme"/>
    <w:lvl w:ilvl="0">
      <w:start w:val="1"/>
      <w:numFmt w:val="none"/>
      <w:suff w:val="nothing"/>
      <w:lvlText w:val=""/>
      <w:lvlJc w:val="left"/>
      <w:pPr>
        <w:ind w:left="0" w:firstLine="0"/>
      </w:pPr>
      <w:rPr>
        <w:rFonts w:hint="default"/>
      </w:rPr>
    </w:lvl>
    <w:lvl w:ilvl="1">
      <w:start w:val="1"/>
      <w:numFmt w:val="decimal"/>
      <w:suff w:val="nothing"/>
      <w:lvlText w:val="Schedule %2"/>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Part"/>
      <w:suff w:val="nothing"/>
      <w:lvlText w:val="Part %3"/>
      <w:lvlJc w:val="left"/>
      <w:pPr>
        <w:ind w:left="0" w:firstLine="0"/>
      </w:pPr>
      <w:rPr>
        <w:rFonts w:hint="default"/>
      </w:rPr>
    </w:lvl>
    <w:lvl w:ilvl="3">
      <w:start w:val="1"/>
      <w:numFmt w:val="decimal"/>
      <w:lvlText w:val="%4"/>
      <w:lvlJc w:val="left"/>
      <w:pPr>
        <w:tabs>
          <w:tab w:val="num" w:pos="720"/>
        </w:tabs>
        <w:ind w:left="720" w:hanging="720"/>
      </w:pPr>
      <w:rPr>
        <w:rFonts w:hint="default"/>
        <w:b/>
        <w:i w:val="0"/>
      </w:rPr>
    </w:lvl>
    <w:lvl w:ilvl="4">
      <w:start w:val="1"/>
      <w:numFmt w:val="decimal"/>
      <w:lvlText w:val="%4.%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upperLetter"/>
      <w:lvlText w:val="(%8)"/>
      <w:lvlJc w:val="left"/>
      <w:pPr>
        <w:tabs>
          <w:tab w:val="num" w:pos="2160"/>
        </w:tabs>
        <w:ind w:left="2160" w:hanging="720"/>
      </w:pPr>
      <w:rPr>
        <w:rFonts w:hint="default"/>
      </w:rPr>
    </w:lvl>
    <w:lvl w:ilvl="8">
      <w:start w:val="1"/>
      <w:numFmt w:val="decimal"/>
      <w:lvlText w:val="(%9)"/>
      <w:lvlJc w:val="left"/>
      <w:pPr>
        <w:tabs>
          <w:tab w:val="num" w:pos="2880"/>
        </w:tabs>
        <w:ind w:left="2880" w:hanging="720"/>
      </w:pPr>
      <w:rPr>
        <w:rFonts w:hint="default"/>
      </w:rPr>
    </w:lvl>
  </w:abstractNum>
  <w:abstractNum w:abstractNumId="32" w15:restartNumberingAfterBreak="0">
    <w:nsid w:val="7C081D32"/>
    <w:multiLevelType w:val="hybridMultilevel"/>
    <w:tmpl w:val="3DC65A4C"/>
    <w:lvl w:ilvl="0" w:tplc="F8D47D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CEF3295"/>
    <w:multiLevelType w:val="multilevel"/>
    <w:tmpl w:val="D47C2518"/>
    <w:lvl w:ilvl="0">
      <w:start w:val="1"/>
      <w:numFmt w:val="decimal"/>
      <w:pStyle w:val="Heading1"/>
      <w:lvlText w:val="%1"/>
      <w:lvlJc w:val="left"/>
      <w:pPr>
        <w:tabs>
          <w:tab w:val="num" w:pos="720"/>
        </w:tabs>
        <w:ind w:left="720" w:hanging="720"/>
      </w:pPr>
      <w:rPr>
        <w:rFonts w:hint="default"/>
        <w:b w:val="0"/>
        <w:i w:val="0"/>
        <w:sz w:val="23"/>
      </w:rPr>
    </w:lvl>
    <w:lvl w:ilvl="1">
      <w:start w:val="1"/>
      <w:numFmt w:val="lowerLetter"/>
      <w:lvlText w:val="(%2)"/>
      <w:lvlJc w:val="left"/>
      <w:pPr>
        <w:tabs>
          <w:tab w:val="num" w:pos="1440"/>
        </w:tabs>
        <w:ind w:left="1440"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tabs>
          <w:tab w:val="num" w:pos="2160"/>
        </w:tabs>
        <w:ind w:left="2160" w:hanging="720"/>
      </w:pPr>
      <w:rPr>
        <w:rFonts w:hint="default"/>
      </w:rPr>
    </w:lvl>
    <w:lvl w:ilvl="3">
      <w:start w:val="1"/>
      <w:numFmt w:val="upperLetter"/>
      <w:pStyle w:val="Heading4"/>
      <w:lvlText w:val="(%4)"/>
      <w:lvlJc w:val="left"/>
      <w:pPr>
        <w:tabs>
          <w:tab w:val="num" w:pos="2880"/>
        </w:tabs>
        <w:ind w:left="2880" w:hanging="720"/>
      </w:pPr>
      <w:rPr>
        <w:rFonts w:hint="default"/>
      </w:rPr>
    </w:lvl>
    <w:lvl w:ilvl="4">
      <w:start w:val="1"/>
      <w:numFmt w:val="decimal"/>
      <w:pStyle w:val="Heading5"/>
      <w:lvlText w:val="(%5)"/>
      <w:lvlJc w:val="left"/>
      <w:pPr>
        <w:tabs>
          <w:tab w:val="num" w:pos="3600"/>
        </w:tabs>
        <w:ind w:left="3600" w:hanging="720"/>
      </w:pPr>
      <w:rPr>
        <w:rFonts w:hint="default"/>
      </w:rPr>
    </w:lvl>
    <w:lvl w:ilvl="5">
      <w:start w:val="1"/>
      <w:numFmt w:val="decimal"/>
      <w:lvlText w:val="(%6)"/>
      <w:lvlJc w:val="left"/>
      <w:pPr>
        <w:tabs>
          <w:tab w:val="num" w:pos="5760"/>
        </w:tabs>
        <w:ind w:left="5760" w:hanging="720"/>
      </w:pPr>
      <w:rPr>
        <w:rFonts w:hint="default"/>
      </w:rPr>
    </w:lvl>
    <w:lvl w:ilvl="6">
      <w:start w:val="1"/>
      <w:numFmt w:val="decimal"/>
      <w:lvlRestart w:val="0"/>
      <w:lvlText w:val="%7"/>
      <w:lvlJc w:val="left"/>
      <w:pPr>
        <w:tabs>
          <w:tab w:val="num" w:pos="3600"/>
        </w:tabs>
        <w:ind w:left="3600" w:hanging="720"/>
      </w:pPr>
      <w:rPr>
        <w:rFonts w:hint="default"/>
        <w:b/>
        <w:sz w:val="23"/>
      </w:rPr>
    </w:lvl>
    <w:lvl w:ilvl="7">
      <w:start w:val="1"/>
      <w:numFmt w:val="lowerLetter"/>
      <w:lvlText w:val="(%8)"/>
      <w:lvlJc w:val="left"/>
      <w:pPr>
        <w:tabs>
          <w:tab w:val="num" w:pos="3600"/>
        </w:tabs>
        <w:ind w:left="3600" w:hanging="720"/>
      </w:pPr>
      <w:rPr>
        <w:rFonts w:hint="default"/>
      </w:rPr>
    </w:lvl>
    <w:lvl w:ilvl="8">
      <w:start w:val="1"/>
      <w:numFmt w:val="lowerRoman"/>
      <w:lvlText w:val="(%9)"/>
      <w:lvlJc w:val="left"/>
      <w:pPr>
        <w:tabs>
          <w:tab w:val="num" w:pos="4320"/>
        </w:tabs>
        <w:ind w:left="4320" w:hanging="720"/>
      </w:pPr>
      <w:rPr>
        <w:rFonts w:hint="default"/>
      </w:rPr>
    </w:lvl>
  </w:abstractNum>
  <w:num w:numId="1">
    <w:abstractNumId w:val="14"/>
  </w:num>
  <w:num w:numId="2">
    <w:abstractNumId w:val="33"/>
  </w:num>
  <w:num w:numId="3">
    <w:abstractNumId w:val="1"/>
  </w:num>
  <w:num w:numId="4">
    <w:abstractNumId w:val="0"/>
  </w:num>
  <w:num w:numId="5">
    <w:abstractNumId w:val="13"/>
  </w:num>
  <w:num w:numId="6">
    <w:abstractNumId w:val="31"/>
  </w:num>
  <w:num w:numId="7">
    <w:abstractNumId w:val="25"/>
  </w:num>
  <w:num w:numId="8">
    <w:abstractNumId w:val="17"/>
  </w:num>
  <w:num w:numId="9">
    <w:abstractNumId w:val="8"/>
  </w:num>
  <w:num w:numId="10">
    <w:abstractNumId w:val="5"/>
  </w:num>
  <w:num w:numId="11">
    <w:abstractNumId w:val="12"/>
  </w:num>
  <w:num w:numId="12">
    <w:abstractNumId w:val="26"/>
  </w:num>
  <w:num w:numId="13">
    <w:abstractNumId w:val="28"/>
  </w:num>
  <w:num w:numId="14">
    <w:abstractNumId w:val="18"/>
  </w:num>
  <w:num w:numId="15">
    <w:abstractNumId w:val="21"/>
  </w:num>
  <w:num w:numId="16">
    <w:abstractNumId w:val="10"/>
  </w:num>
  <w:num w:numId="17">
    <w:abstractNumId w:val="2"/>
  </w:num>
  <w:num w:numId="18">
    <w:abstractNumId w:val="6"/>
  </w:num>
  <w:num w:numId="19">
    <w:abstractNumId w:val="32"/>
  </w:num>
  <w:num w:numId="20">
    <w:abstractNumId w:val="4"/>
  </w:num>
  <w:num w:numId="21">
    <w:abstractNumId w:val="20"/>
  </w:num>
  <w:num w:numId="22">
    <w:abstractNumId w:val="30"/>
  </w:num>
  <w:num w:numId="23">
    <w:abstractNumId w:val="7"/>
  </w:num>
  <w:num w:numId="24">
    <w:abstractNumId w:val="22"/>
  </w:num>
  <w:num w:numId="25">
    <w:abstractNumId w:val="24"/>
  </w:num>
  <w:num w:numId="26">
    <w:abstractNumId w:val="15"/>
  </w:num>
  <w:num w:numId="27">
    <w:abstractNumId w:val="16"/>
  </w:num>
  <w:num w:numId="28">
    <w:abstractNumId w:val="27"/>
  </w:num>
  <w:num w:numId="29">
    <w:abstractNumId w:val="29"/>
  </w:num>
  <w:num w:numId="30">
    <w:abstractNumId w:val="9"/>
  </w:num>
  <w:num w:numId="31">
    <w:abstractNumId w:val="23"/>
  </w:num>
  <w:num w:numId="32">
    <w:abstractNumId w:val="19"/>
  </w:num>
  <w:num w:numId="33">
    <w:abstractNumId w:val="11"/>
  </w:num>
  <w:num w:numId="34">
    <w:abstractNumId w:val="3"/>
  </w:num>
  <w:num w:numId="35">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1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3E5"/>
    <w:rsid w:val="000051AB"/>
    <w:rsid w:val="00006566"/>
    <w:rsid w:val="00007B02"/>
    <w:rsid w:val="000123B6"/>
    <w:rsid w:val="00013156"/>
    <w:rsid w:val="00013A44"/>
    <w:rsid w:val="00014D3F"/>
    <w:rsid w:val="00015351"/>
    <w:rsid w:val="00022636"/>
    <w:rsid w:val="000233D4"/>
    <w:rsid w:val="00024484"/>
    <w:rsid w:val="00025E58"/>
    <w:rsid w:val="00026981"/>
    <w:rsid w:val="00026A1B"/>
    <w:rsid w:val="00027677"/>
    <w:rsid w:val="00027EA4"/>
    <w:rsid w:val="00030269"/>
    <w:rsid w:val="00033964"/>
    <w:rsid w:val="000340F6"/>
    <w:rsid w:val="00034A09"/>
    <w:rsid w:val="0003588E"/>
    <w:rsid w:val="00036548"/>
    <w:rsid w:val="00037F8E"/>
    <w:rsid w:val="00040DB5"/>
    <w:rsid w:val="00042AFF"/>
    <w:rsid w:val="00044F2E"/>
    <w:rsid w:val="000458B3"/>
    <w:rsid w:val="00046092"/>
    <w:rsid w:val="0004626A"/>
    <w:rsid w:val="00046703"/>
    <w:rsid w:val="00050321"/>
    <w:rsid w:val="00050C9C"/>
    <w:rsid w:val="000521F7"/>
    <w:rsid w:val="0005230D"/>
    <w:rsid w:val="00052CBD"/>
    <w:rsid w:val="00053BD6"/>
    <w:rsid w:val="00057A1C"/>
    <w:rsid w:val="000605AB"/>
    <w:rsid w:val="0006101C"/>
    <w:rsid w:val="00061C89"/>
    <w:rsid w:val="00067369"/>
    <w:rsid w:val="0007272F"/>
    <w:rsid w:val="00075B14"/>
    <w:rsid w:val="00076217"/>
    <w:rsid w:val="00080CD6"/>
    <w:rsid w:val="00081B41"/>
    <w:rsid w:val="00084730"/>
    <w:rsid w:val="00085658"/>
    <w:rsid w:val="00085D3C"/>
    <w:rsid w:val="00085E04"/>
    <w:rsid w:val="00087F57"/>
    <w:rsid w:val="000929ED"/>
    <w:rsid w:val="00094FEF"/>
    <w:rsid w:val="00095537"/>
    <w:rsid w:val="00097CE3"/>
    <w:rsid w:val="000A08B4"/>
    <w:rsid w:val="000A167E"/>
    <w:rsid w:val="000A3146"/>
    <w:rsid w:val="000A5BDC"/>
    <w:rsid w:val="000B165A"/>
    <w:rsid w:val="000B26E9"/>
    <w:rsid w:val="000B424C"/>
    <w:rsid w:val="000B5F84"/>
    <w:rsid w:val="000B6B62"/>
    <w:rsid w:val="000B6F26"/>
    <w:rsid w:val="000B77F1"/>
    <w:rsid w:val="000B7E22"/>
    <w:rsid w:val="000C1A87"/>
    <w:rsid w:val="000C4D42"/>
    <w:rsid w:val="000C5901"/>
    <w:rsid w:val="000D2A17"/>
    <w:rsid w:val="000D5628"/>
    <w:rsid w:val="000D6C54"/>
    <w:rsid w:val="000D7986"/>
    <w:rsid w:val="000D79FA"/>
    <w:rsid w:val="000E0CB1"/>
    <w:rsid w:val="000E1701"/>
    <w:rsid w:val="000E4B86"/>
    <w:rsid w:val="000E53B6"/>
    <w:rsid w:val="000E66DA"/>
    <w:rsid w:val="000E7F63"/>
    <w:rsid w:val="000F22CB"/>
    <w:rsid w:val="000F2570"/>
    <w:rsid w:val="000F40E6"/>
    <w:rsid w:val="000F5C69"/>
    <w:rsid w:val="00103532"/>
    <w:rsid w:val="00105F0F"/>
    <w:rsid w:val="001072DC"/>
    <w:rsid w:val="00107FB4"/>
    <w:rsid w:val="00115928"/>
    <w:rsid w:val="001169E5"/>
    <w:rsid w:val="00120123"/>
    <w:rsid w:val="001220F6"/>
    <w:rsid w:val="00122657"/>
    <w:rsid w:val="00122725"/>
    <w:rsid w:val="00124495"/>
    <w:rsid w:val="00126935"/>
    <w:rsid w:val="00126E88"/>
    <w:rsid w:val="00130680"/>
    <w:rsid w:val="00132236"/>
    <w:rsid w:val="00132651"/>
    <w:rsid w:val="001370EA"/>
    <w:rsid w:val="001374EE"/>
    <w:rsid w:val="001424F0"/>
    <w:rsid w:val="00142994"/>
    <w:rsid w:val="0014540D"/>
    <w:rsid w:val="0014756D"/>
    <w:rsid w:val="001601C6"/>
    <w:rsid w:val="001629B9"/>
    <w:rsid w:val="00162DCF"/>
    <w:rsid w:val="00162FD4"/>
    <w:rsid w:val="0016390B"/>
    <w:rsid w:val="00163EBD"/>
    <w:rsid w:val="00166967"/>
    <w:rsid w:val="00167F64"/>
    <w:rsid w:val="00175321"/>
    <w:rsid w:val="001760CA"/>
    <w:rsid w:val="0017613E"/>
    <w:rsid w:val="00180427"/>
    <w:rsid w:val="00180F8B"/>
    <w:rsid w:val="00185BA3"/>
    <w:rsid w:val="00186831"/>
    <w:rsid w:val="001930A8"/>
    <w:rsid w:val="00194A37"/>
    <w:rsid w:val="0019544F"/>
    <w:rsid w:val="00195559"/>
    <w:rsid w:val="001958ED"/>
    <w:rsid w:val="00195B4C"/>
    <w:rsid w:val="0019651F"/>
    <w:rsid w:val="0019744F"/>
    <w:rsid w:val="001A2250"/>
    <w:rsid w:val="001A4C5F"/>
    <w:rsid w:val="001A5335"/>
    <w:rsid w:val="001A6338"/>
    <w:rsid w:val="001A755A"/>
    <w:rsid w:val="001A79DB"/>
    <w:rsid w:val="001C1D4D"/>
    <w:rsid w:val="001C336F"/>
    <w:rsid w:val="001C4B2B"/>
    <w:rsid w:val="001C50F9"/>
    <w:rsid w:val="001C6BD9"/>
    <w:rsid w:val="001D0F0F"/>
    <w:rsid w:val="001D1642"/>
    <w:rsid w:val="001D5FBC"/>
    <w:rsid w:val="001D7BC0"/>
    <w:rsid w:val="001E1A77"/>
    <w:rsid w:val="001E2B82"/>
    <w:rsid w:val="001E3F49"/>
    <w:rsid w:val="001E555B"/>
    <w:rsid w:val="001F476E"/>
    <w:rsid w:val="001F7A18"/>
    <w:rsid w:val="00202993"/>
    <w:rsid w:val="00205BB0"/>
    <w:rsid w:val="00206B63"/>
    <w:rsid w:val="00207B8C"/>
    <w:rsid w:val="00211981"/>
    <w:rsid w:val="00212DAE"/>
    <w:rsid w:val="00215ACA"/>
    <w:rsid w:val="002160E1"/>
    <w:rsid w:val="00216F76"/>
    <w:rsid w:val="00217478"/>
    <w:rsid w:val="002219E9"/>
    <w:rsid w:val="00221B58"/>
    <w:rsid w:val="00222F5F"/>
    <w:rsid w:val="00223AB7"/>
    <w:rsid w:val="002246A3"/>
    <w:rsid w:val="00224D89"/>
    <w:rsid w:val="0022663B"/>
    <w:rsid w:val="002276E5"/>
    <w:rsid w:val="00231CAA"/>
    <w:rsid w:val="00232212"/>
    <w:rsid w:val="00233710"/>
    <w:rsid w:val="002376E5"/>
    <w:rsid w:val="00241C15"/>
    <w:rsid w:val="00244F22"/>
    <w:rsid w:val="00246FCE"/>
    <w:rsid w:val="002471A6"/>
    <w:rsid w:val="00253294"/>
    <w:rsid w:val="00254E25"/>
    <w:rsid w:val="00255167"/>
    <w:rsid w:val="002560FD"/>
    <w:rsid w:val="002610CA"/>
    <w:rsid w:val="00264427"/>
    <w:rsid w:val="00264794"/>
    <w:rsid w:val="00267320"/>
    <w:rsid w:val="002676EE"/>
    <w:rsid w:val="002701C1"/>
    <w:rsid w:val="00271DE1"/>
    <w:rsid w:val="00273D18"/>
    <w:rsid w:val="00274C3D"/>
    <w:rsid w:val="00275642"/>
    <w:rsid w:val="00277E5C"/>
    <w:rsid w:val="00280250"/>
    <w:rsid w:val="00280CCC"/>
    <w:rsid w:val="002834AA"/>
    <w:rsid w:val="00283810"/>
    <w:rsid w:val="00283C29"/>
    <w:rsid w:val="00284F1E"/>
    <w:rsid w:val="00285EF8"/>
    <w:rsid w:val="002862B6"/>
    <w:rsid w:val="00291176"/>
    <w:rsid w:val="00292705"/>
    <w:rsid w:val="00292F87"/>
    <w:rsid w:val="002955CA"/>
    <w:rsid w:val="00296058"/>
    <w:rsid w:val="00296B6F"/>
    <w:rsid w:val="002A0ACA"/>
    <w:rsid w:val="002A0E64"/>
    <w:rsid w:val="002A2A7B"/>
    <w:rsid w:val="002A57A8"/>
    <w:rsid w:val="002A70C3"/>
    <w:rsid w:val="002B0242"/>
    <w:rsid w:val="002B02ED"/>
    <w:rsid w:val="002B06EF"/>
    <w:rsid w:val="002B15E4"/>
    <w:rsid w:val="002B17CC"/>
    <w:rsid w:val="002B23B8"/>
    <w:rsid w:val="002B3A76"/>
    <w:rsid w:val="002B728C"/>
    <w:rsid w:val="002B7A5A"/>
    <w:rsid w:val="002C4930"/>
    <w:rsid w:val="002C650D"/>
    <w:rsid w:val="002D0043"/>
    <w:rsid w:val="002D01C9"/>
    <w:rsid w:val="002D378C"/>
    <w:rsid w:val="002D6139"/>
    <w:rsid w:val="002D636C"/>
    <w:rsid w:val="002E139D"/>
    <w:rsid w:val="002E1613"/>
    <w:rsid w:val="002E36E3"/>
    <w:rsid w:val="002E7140"/>
    <w:rsid w:val="002E73DA"/>
    <w:rsid w:val="002F0469"/>
    <w:rsid w:val="002F23B7"/>
    <w:rsid w:val="002F2A49"/>
    <w:rsid w:val="002F32E8"/>
    <w:rsid w:val="002F5C72"/>
    <w:rsid w:val="002F7C29"/>
    <w:rsid w:val="00303205"/>
    <w:rsid w:val="003050A9"/>
    <w:rsid w:val="003058AF"/>
    <w:rsid w:val="00312B9E"/>
    <w:rsid w:val="0031357D"/>
    <w:rsid w:val="003148B1"/>
    <w:rsid w:val="0031629D"/>
    <w:rsid w:val="0031718C"/>
    <w:rsid w:val="003232FA"/>
    <w:rsid w:val="00325880"/>
    <w:rsid w:val="00326593"/>
    <w:rsid w:val="00331C27"/>
    <w:rsid w:val="003329B8"/>
    <w:rsid w:val="00332C92"/>
    <w:rsid w:val="00343349"/>
    <w:rsid w:val="00343815"/>
    <w:rsid w:val="0034411F"/>
    <w:rsid w:val="003444B9"/>
    <w:rsid w:val="00346704"/>
    <w:rsid w:val="003467D0"/>
    <w:rsid w:val="003473B0"/>
    <w:rsid w:val="00353748"/>
    <w:rsid w:val="00353983"/>
    <w:rsid w:val="00354056"/>
    <w:rsid w:val="00354A0B"/>
    <w:rsid w:val="00354C81"/>
    <w:rsid w:val="003555C7"/>
    <w:rsid w:val="00355FDB"/>
    <w:rsid w:val="00357A44"/>
    <w:rsid w:val="00363276"/>
    <w:rsid w:val="00364594"/>
    <w:rsid w:val="003670A1"/>
    <w:rsid w:val="00367C53"/>
    <w:rsid w:val="003763C1"/>
    <w:rsid w:val="00382D5D"/>
    <w:rsid w:val="00383A5F"/>
    <w:rsid w:val="00383EC3"/>
    <w:rsid w:val="00383F77"/>
    <w:rsid w:val="003844DB"/>
    <w:rsid w:val="0038564B"/>
    <w:rsid w:val="0038577F"/>
    <w:rsid w:val="00386E2C"/>
    <w:rsid w:val="0039176C"/>
    <w:rsid w:val="00393881"/>
    <w:rsid w:val="003964FC"/>
    <w:rsid w:val="00397764"/>
    <w:rsid w:val="003A19F2"/>
    <w:rsid w:val="003A2637"/>
    <w:rsid w:val="003A3CB3"/>
    <w:rsid w:val="003A50C8"/>
    <w:rsid w:val="003A6194"/>
    <w:rsid w:val="003B02E8"/>
    <w:rsid w:val="003B20C5"/>
    <w:rsid w:val="003B59FA"/>
    <w:rsid w:val="003B60E9"/>
    <w:rsid w:val="003C0612"/>
    <w:rsid w:val="003C2669"/>
    <w:rsid w:val="003C31A7"/>
    <w:rsid w:val="003C48D4"/>
    <w:rsid w:val="003C4A97"/>
    <w:rsid w:val="003C647C"/>
    <w:rsid w:val="003C7D24"/>
    <w:rsid w:val="003D54F4"/>
    <w:rsid w:val="003D7AF4"/>
    <w:rsid w:val="003E6423"/>
    <w:rsid w:val="003E64EF"/>
    <w:rsid w:val="003F164C"/>
    <w:rsid w:val="003F266E"/>
    <w:rsid w:val="003F6D4B"/>
    <w:rsid w:val="003F793A"/>
    <w:rsid w:val="00400B43"/>
    <w:rsid w:val="0040136F"/>
    <w:rsid w:val="00402A92"/>
    <w:rsid w:val="0040356C"/>
    <w:rsid w:val="00405DB3"/>
    <w:rsid w:val="004062E2"/>
    <w:rsid w:val="00406959"/>
    <w:rsid w:val="004111BA"/>
    <w:rsid w:val="00411392"/>
    <w:rsid w:val="00413238"/>
    <w:rsid w:val="004157C0"/>
    <w:rsid w:val="00416842"/>
    <w:rsid w:val="00417135"/>
    <w:rsid w:val="004231A5"/>
    <w:rsid w:val="00424F52"/>
    <w:rsid w:val="00425240"/>
    <w:rsid w:val="00425E29"/>
    <w:rsid w:val="004314FA"/>
    <w:rsid w:val="00431774"/>
    <w:rsid w:val="00433CBF"/>
    <w:rsid w:val="00433E9E"/>
    <w:rsid w:val="00434354"/>
    <w:rsid w:val="004353B6"/>
    <w:rsid w:val="00435F0A"/>
    <w:rsid w:val="00436395"/>
    <w:rsid w:val="00443F33"/>
    <w:rsid w:val="004458DA"/>
    <w:rsid w:val="004475F8"/>
    <w:rsid w:val="00447791"/>
    <w:rsid w:val="0044790E"/>
    <w:rsid w:val="00451140"/>
    <w:rsid w:val="00451388"/>
    <w:rsid w:val="00454D27"/>
    <w:rsid w:val="004562CD"/>
    <w:rsid w:val="00463F7B"/>
    <w:rsid w:val="00464C5E"/>
    <w:rsid w:val="00465C21"/>
    <w:rsid w:val="00471011"/>
    <w:rsid w:val="004715FF"/>
    <w:rsid w:val="00471C54"/>
    <w:rsid w:val="00473B83"/>
    <w:rsid w:val="00477AC5"/>
    <w:rsid w:val="00480742"/>
    <w:rsid w:val="00484F0D"/>
    <w:rsid w:val="004879AA"/>
    <w:rsid w:val="0049287C"/>
    <w:rsid w:val="00492A68"/>
    <w:rsid w:val="00493E67"/>
    <w:rsid w:val="00495BCB"/>
    <w:rsid w:val="00496523"/>
    <w:rsid w:val="00496C26"/>
    <w:rsid w:val="004A2763"/>
    <w:rsid w:val="004A6DEE"/>
    <w:rsid w:val="004B0488"/>
    <w:rsid w:val="004B376D"/>
    <w:rsid w:val="004B653E"/>
    <w:rsid w:val="004B6813"/>
    <w:rsid w:val="004B697A"/>
    <w:rsid w:val="004C04E4"/>
    <w:rsid w:val="004C0E33"/>
    <w:rsid w:val="004C186C"/>
    <w:rsid w:val="004C260D"/>
    <w:rsid w:val="004C3649"/>
    <w:rsid w:val="004C60D2"/>
    <w:rsid w:val="004C62DE"/>
    <w:rsid w:val="004C72EB"/>
    <w:rsid w:val="004C73E7"/>
    <w:rsid w:val="004D05B4"/>
    <w:rsid w:val="004D3E89"/>
    <w:rsid w:val="004D4512"/>
    <w:rsid w:val="004D4C60"/>
    <w:rsid w:val="004D681D"/>
    <w:rsid w:val="004D790A"/>
    <w:rsid w:val="004E2C64"/>
    <w:rsid w:val="004E3EA7"/>
    <w:rsid w:val="004E44DA"/>
    <w:rsid w:val="004E48AC"/>
    <w:rsid w:val="004E5174"/>
    <w:rsid w:val="004E6E6C"/>
    <w:rsid w:val="004E7369"/>
    <w:rsid w:val="004E76EF"/>
    <w:rsid w:val="004F1CD6"/>
    <w:rsid w:val="004F2048"/>
    <w:rsid w:val="004F2105"/>
    <w:rsid w:val="004F3FE0"/>
    <w:rsid w:val="004F5B54"/>
    <w:rsid w:val="004F7C77"/>
    <w:rsid w:val="00504231"/>
    <w:rsid w:val="00504E45"/>
    <w:rsid w:val="00506783"/>
    <w:rsid w:val="005125DD"/>
    <w:rsid w:val="00513FE8"/>
    <w:rsid w:val="0051426B"/>
    <w:rsid w:val="00515AF8"/>
    <w:rsid w:val="00516FBB"/>
    <w:rsid w:val="005223F6"/>
    <w:rsid w:val="00524DAE"/>
    <w:rsid w:val="005262A0"/>
    <w:rsid w:val="005268F0"/>
    <w:rsid w:val="00531CC9"/>
    <w:rsid w:val="0053203A"/>
    <w:rsid w:val="005360FA"/>
    <w:rsid w:val="00536124"/>
    <w:rsid w:val="00536BD6"/>
    <w:rsid w:val="0053789C"/>
    <w:rsid w:val="00537A5A"/>
    <w:rsid w:val="00537AFA"/>
    <w:rsid w:val="00551049"/>
    <w:rsid w:val="0055112C"/>
    <w:rsid w:val="00551330"/>
    <w:rsid w:val="0055301F"/>
    <w:rsid w:val="005537EB"/>
    <w:rsid w:val="005577A7"/>
    <w:rsid w:val="00560575"/>
    <w:rsid w:val="00560847"/>
    <w:rsid w:val="005623C6"/>
    <w:rsid w:val="00567AEF"/>
    <w:rsid w:val="00571B37"/>
    <w:rsid w:val="0057424B"/>
    <w:rsid w:val="0057588E"/>
    <w:rsid w:val="0057602C"/>
    <w:rsid w:val="00577302"/>
    <w:rsid w:val="00580983"/>
    <w:rsid w:val="005867AA"/>
    <w:rsid w:val="00587479"/>
    <w:rsid w:val="00587B2E"/>
    <w:rsid w:val="00593886"/>
    <w:rsid w:val="005954AE"/>
    <w:rsid w:val="00597495"/>
    <w:rsid w:val="005A16B4"/>
    <w:rsid w:val="005A2A37"/>
    <w:rsid w:val="005A4564"/>
    <w:rsid w:val="005A59C2"/>
    <w:rsid w:val="005A6BC2"/>
    <w:rsid w:val="005B07A5"/>
    <w:rsid w:val="005B1517"/>
    <w:rsid w:val="005B27E3"/>
    <w:rsid w:val="005B42B4"/>
    <w:rsid w:val="005B4930"/>
    <w:rsid w:val="005B4B5A"/>
    <w:rsid w:val="005B5312"/>
    <w:rsid w:val="005B5E23"/>
    <w:rsid w:val="005B6345"/>
    <w:rsid w:val="005B7A7A"/>
    <w:rsid w:val="005C1949"/>
    <w:rsid w:val="005C4348"/>
    <w:rsid w:val="005C463A"/>
    <w:rsid w:val="005C4B38"/>
    <w:rsid w:val="005C5C34"/>
    <w:rsid w:val="005C60F6"/>
    <w:rsid w:val="005C65D8"/>
    <w:rsid w:val="005D10F9"/>
    <w:rsid w:val="005D161A"/>
    <w:rsid w:val="005D7F6C"/>
    <w:rsid w:val="005E0847"/>
    <w:rsid w:val="005E2E95"/>
    <w:rsid w:val="005E4C7D"/>
    <w:rsid w:val="005E5F3D"/>
    <w:rsid w:val="005F1330"/>
    <w:rsid w:val="005F1F07"/>
    <w:rsid w:val="005F42B5"/>
    <w:rsid w:val="005F6716"/>
    <w:rsid w:val="00600292"/>
    <w:rsid w:val="00600633"/>
    <w:rsid w:val="00601331"/>
    <w:rsid w:val="00601D32"/>
    <w:rsid w:val="00602295"/>
    <w:rsid w:val="00604C93"/>
    <w:rsid w:val="006111DE"/>
    <w:rsid w:val="00614551"/>
    <w:rsid w:val="006150CF"/>
    <w:rsid w:val="006159AB"/>
    <w:rsid w:val="0061603F"/>
    <w:rsid w:val="00616D5A"/>
    <w:rsid w:val="00621FDC"/>
    <w:rsid w:val="00625DBE"/>
    <w:rsid w:val="00630D7D"/>
    <w:rsid w:val="006320E0"/>
    <w:rsid w:val="006345AB"/>
    <w:rsid w:val="006350E9"/>
    <w:rsid w:val="00636025"/>
    <w:rsid w:val="0063720B"/>
    <w:rsid w:val="00640B69"/>
    <w:rsid w:val="00641150"/>
    <w:rsid w:val="006427AF"/>
    <w:rsid w:val="00644EA4"/>
    <w:rsid w:val="00644F2B"/>
    <w:rsid w:val="00646DDE"/>
    <w:rsid w:val="00647844"/>
    <w:rsid w:val="006527D4"/>
    <w:rsid w:val="0065495D"/>
    <w:rsid w:val="00654CCC"/>
    <w:rsid w:val="00656C0A"/>
    <w:rsid w:val="006606A5"/>
    <w:rsid w:val="00661AF4"/>
    <w:rsid w:val="00662DA3"/>
    <w:rsid w:val="006641A4"/>
    <w:rsid w:val="00665AB0"/>
    <w:rsid w:val="00672827"/>
    <w:rsid w:val="0067296F"/>
    <w:rsid w:val="00672B1E"/>
    <w:rsid w:val="00673446"/>
    <w:rsid w:val="0067359B"/>
    <w:rsid w:val="006743D7"/>
    <w:rsid w:val="00676F6E"/>
    <w:rsid w:val="00677646"/>
    <w:rsid w:val="00680E9B"/>
    <w:rsid w:val="006817B0"/>
    <w:rsid w:val="00683071"/>
    <w:rsid w:val="006875C9"/>
    <w:rsid w:val="00690B9E"/>
    <w:rsid w:val="00694B61"/>
    <w:rsid w:val="00694ECC"/>
    <w:rsid w:val="006956F0"/>
    <w:rsid w:val="006A3992"/>
    <w:rsid w:val="006A5225"/>
    <w:rsid w:val="006A5367"/>
    <w:rsid w:val="006A568E"/>
    <w:rsid w:val="006A73E5"/>
    <w:rsid w:val="006A770B"/>
    <w:rsid w:val="006A7CDF"/>
    <w:rsid w:val="006B058A"/>
    <w:rsid w:val="006B1CD7"/>
    <w:rsid w:val="006B2B0D"/>
    <w:rsid w:val="006B3546"/>
    <w:rsid w:val="006B7042"/>
    <w:rsid w:val="006B7799"/>
    <w:rsid w:val="006C2186"/>
    <w:rsid w:val="006C33B1"/>
    <w:rsid w:val="006C5F79"/>
    <w:rsid w:val="006D244F"/>
    <w:rsid w:val="006D2A6B"/>
    <w:rsid w:val="006D4AA5"/>
    <w:rsid w:val="006D5AE8"/>
    <w:rsid w:val="006D7E7F"/>
    <w:rsid w:val="006E0656"/>
    <w:rsid w:val="006E387A"/>
    <w:rsid w:val="006E4470"/>
    <w:rsid w:val="006E4474"/>
    <w:rsid w:val="006E61BD"/>
    <w:rsid w:val="006E6ABA"/>
    <w:rsid w:val="006E6C9A"/>
    <w:rsid w:val="006E7237"/>
    <w:rsid w:val="006E7760"/>
    <w:rsid w:val="006F0E0F"/>
    <w:rsid w:val="006F130E"/>
    <w:rsid w:val="006F1AFA"/>
    <w:rsid w:val="006F234A"/>
    <w:rsid w:val="006F264E"/>
    <w:rsid w:val="006F2A45"/>
    <w:rsid w:val="006F3321"/>
    <w:rsid w:val="006F40F0"/>
    <w:rsid w:val="006F5C5F"/>
    <w:rsid w:val="006F69B3"/>
    <w:rsid w:val="007006C8"/>
    <w:rsid w:val="0070297E"/>
    <w:rsid w:val="00704475"/>
    <w:rsid w:val="0070515B"/>
    <w:rsid w:val="00705B7F"/>
    <w:rsid w:val="007079B3"/>
    <w:rsid w:val="0071178B"/>
    <w:rsid w:val="00711C57"/>
    <w:rsid w:val="00712F21"/>
    <w:rsid w:val="00717FC4"/>
    <w:rsid w:val="007220B4"/>
    <w:rsid w:val="007242C9"/>
    <w:rsid w:val="00730A06"/>
    <w:rsid w:val="00732CBB"/>
    <w:rsid w:val="00732DF5"/>
    <w:rsid w:val="007337D8"/>
    <w:rsid w:val="00736B55"/>
    <w:rsid w:val="007417C1"/>
    <w:rsid w:val="007423A8"/>
    <w:rsid w:val="00744349"/>
    <w:rsid w:val="00744DBB"/>
    <w:rsid w:val="007530F0"/>
    <w:rsid w:val="00754A4A"/>
    <w:rsid w:val="007623FF"/>
    <w:rsid w:val="00764F04"/>
    <w:rsid w:val="007716B2"/>
    <w:rsid w:val="00772AFB"/>
    <w:rsid w:val="00772F0C"/>
    <w:rsid w:val="007730B0"/>
    <w:rsid w:val="007741F6"/>
    <w:rsid w:val="007803E1"/>
    <w:rsid w:val="00780480"/>
    <w:rsid w:val="00780F12"/>
    <w:rsid w:val="00784517"/>
    <w:rsid w:val="007846C0"/>
    <w:rsid w:val="00784751"/>
    <w:rsid w:val="00790B0E"/>
    <w:rsid w:val="00791503"/>
    <w:rsid w:val="00792AED"/>
    <w:rsid w:val="00796FD2"/>
    <w:rsid w:val="007A0618"/>
    <w:rsid w:val="007A3A3C"/>
    <w:rsid w:val="007B08F9"/>
    <w:rsid w:val="007B0DA2"/>
    <w:rsid w:val="007B16D5"/>
    <w:rsid w:val="007B4FA8"/>
    <w:rsid w:val="007B6F6E"/>
    <w:rsid w:val="007B792F"/>
    <w:rsid w:val="007C0464"/>
    <w:rsid w:val="007C1A1C"/>
    <w:rsid w:val="007C1C96"/>
    <w:rsid w:val="007C2EB7"/>
    <w:rsid w:val="007D5155"/>
    <w:rsid w:val="007D54B4"/>
    <w:rsid w:val="007E086B"/>
    <w:rsid w:val="007E1C74"/>
    <w:rsid w:val="007E2702"/>
    <w:rsid w:val="007E6C75"/>
    <w:rsid w:val="007E776F"/>
    <w:rsid w:val="007F08AB"/>
    <w:rsid w:val="007F0B6F"/>
    <w:rsid w:val="007F24F6"/>
    <w:rsid w:val="007F292C"/>
    <w:rsid w:val="007F2EB2"/>
    <w:rsid w:val="008028E6"/>
    <w:rsid w:val="00802CB0"/>
    <w:rsid w:val="00804084"/>
    <w:rsid w:val="008051C4"/>
    <w:rsid w:val="0081017B"/>
    <w:rsid w:val="008110B9"/>
    <w:rsid w:val="00812374"/>
    <w:rsid w:val="00812A0E"/>
    <w:rsid w:val="00814EA6"/>
    <w:rsid w:val="0081519F"/>
    <w:rsid w:val="00817ACB"/>
    <w:rsid w:val="0082041E"/>
    <w:rsid w:val="00820C10"/>
    <w:rsid w:val="0082140B"/>
    <w:rsid w:val="00822FBB"/>
    <w:rsid w:val="0082302C"/>
    <w:rsid w:val="00830874"/>
    <w:rsid w:val="00835176"/>
    <w:rsid w:val="00835C90"/>
    <w:rsid w:val="00843512"/>
    <w:rsid w:val="00843A36"/>
    <w:rsid w:val="00843F0F"/>
    <w:rsid w:val="008444D8"/>
    <w:rsid w:val="0084670B"/>
    <w:rsid w:val="008473FE"/>
    <w:rsid w:val="00850C8D"/>
    <w:rsid w:val="008512DE"/>
    <w:rsid w:val="00851E33"/>
    <w:rsid w:val="00852701"/>
    <w:rsid w:val="008612D2"/>
    <w:rsid w:val="0086159F"/>
    <w:rsid w:val="0086352C"/>
    <w:rsid w:val="00863FFE"/>
    <w:rsid w:val="008645DF"/>
    <w:rsid w:val="00864CEA"/>
    <w:rsid w:val="008701BF"/>
    <w:rsid w:val="0087104F"/>
    <w:rsid w:val="00872AB5"/>
    <w:rsid w:val="00872B05"/>
    <w:rsid w:val="008732DB"/>
    <w:rsid w:val="008736EB"/>
    <w:rsid w:val="00874744"/>
    <w:rsid w:val="008754A9"/>
    <w:rsid w:val="00876FD9"/>
    <w:rsid w:val="00881E50"/>
    <w:rsid w:val="00883217"/>
    <w:rsid w:val="008875FD"/>
    <w:rsid w:val="0089235C"/>
    <w:rsid w:val="008928D6"/>
    <w:rsid w:val="00893949"/>
    <w:rsid w:val="00894814"/>
    <w:rsid w:val="00896430"/>
    <w:rsid w:val="00897A4D"/>
    <w:rsid w:val="008A072D"/>
    <w:rsid w:val="008A35F7"/>
    <w:rsid w:val="008A5D10"/>
    <w:rsid w:val="008B12F0"/>
    <w:rsid w:val="008B275C"/>
    <w:rsid w:val="008B578F"/>
    <w:rsid w:val="008C0C09"/>
    <w:rsid w:val="008C1A50"/>
    <w:rsid w:val="008C2D72"/>
    <w:rsid w:val="008C39D2"/>
    <w:rsid w:val="008C48CE"/>
    <w:rsid w:val="008C70FE"/>
    <w:rsid w:val="008C7F5B"/>
    <w:rsid w:val="008D03D7"/>
    <w:rsid w:val="008D18A8"/>
    <w:rsid w:val="008D4B5C"/>
    <w:rsid w:val="008E30E4"/>
    <w:rsid w:val="008E3B0A"/>
    <w:rsid w:val="008E4F3E"/>
    <w:rsid w:val="008E74D8"/>
    <w:rsid w:val="008F1B6C"/>
    <w:rsid w:val="008F29EE"/>
    <w:rsid w:val="008F4B90"/>
    <w:rsid w:val="009061BA"/>
    <w:rsid w:val="009070C4"/>
    <w:rsid w:val="00916A67"/>
    <w:rsid w:val="00921D01"/>
    <w:rsid w:val="00921E54"/>
    <w:rsid w:val="00922897"/>
    <w:rsid w:val="0092343B"/>
    <w:rsid w:val="0093016E"/>
    <w:rsid w:val="00934523"/>
    <w:rsid w:val="009348E4"/>
    <w:rsid w:val="00935140"/>
    <w:rsid w:val="009368FE"/>
    <w:rsid w:val="009418AC"/>
    <w:rsid w:val="009451F8"/>
    <w:rsid w:val="009462A7"/>
    <w:rsid w:val="00947366"/>
    <w:rsid w:val="00947BEF"/>
    <w:rsid w:val="0095248B"/>
    <w:rsid w:val="00953112"/>
    <w:rsid w:val="00957AB7"/>
    <w:rsid w:val="00961CDC"/>
    <w:rsid w:val="00962DEF"/>
    <w:rsid w:val="00963501"/>
    <w:rsid w:val="009646CA"/>
    <w:rsid w:val="00964983"/>
    <w:rsid w:val="00970F8A"/>
    <w:rsid w:val="00971614"/>
    <w:rsid w:val="0097354D"/>
    <w:rsid w:val="00976712"/>
    <w:rsid w:val="00980244"/>
    <w:rsid w:val="00981FF7"/>
    <w:rsid w:val="00982645"/>
    <w:rsid w:val="00982DAF"/>
    <w:rsid w:val="00983F34"/>
    <w:rsid w:val="0098542A"/>
    <w:rsid w:val="00986370"/>
    <w:rsid w:val="009863ED"/>
    <w:rsid w:val="009866EF"/>
    <w:rsid w:val="00987A06"/>
    <w:rsid w:val="0099128C"/>
    <w:rsid w:val="0099172E"/>
    <w:rsid w:val="00993AEC"/>
    <w:rsid w:val="00994B47"/>
    <w:rsid w:val="0099503C"/>
    <w:rsid w:val="009A0BC7"/>
    <w:rsid w:val="009A13F6"/>
    <w:rsid w:val="009A3BA5"/>
    <w:rsid w:val="009A6EB0"/>
    <w:rsid w:val="009A6F05"/>
    <w:rsid w:val="009A7747"/>
    <w:rsid w:val="009B022F"/>
    <w:rsid w:val="009B2896"/>
    <w:rsid w:val="009B2E64"/>
    <w:rsid w:val="009B37CD"/>
    <w:rsid w:val="009B37FB"/>
    <w:rsid w:val="009B3CD1"/>
    <w:rsid w:val="009B4684"/>
    <w:rsid w:val="009B4B28"/>
    <w:rsid w:val="009B4D7D"/>
    <w:rsid w:val="009B61B6"/>
    <w:rsid w:val="009C3625"/>
    <w:rsid w:val="009C3EFB"/>
    <w:rsid w:val="009C71C6"/>
    <w:rsid w:val="009D4317"/>
    <w:rsid w:val="009D4882"/>
    <w:rsid w:val="009D5A37"/>
    <w:rsid w:val="009D5E66"/>
    <w:rsid w:val="009E00D5"/>
    <w:rsid w:val="009E01D9"/>
    <w:rsid w:val="009E0593"/>
    <w:rsid w:val="009E0C2D"/>
    <w:rsid w:val="009E2834"/>
    <w:rsid w:val="009E4955"/>
    <w:rsid w:val="009E509D"/>
    <w:rsid w:val="009E565F"/>
    <w:rsid w:val="009E7F0F"/>
    <w:rsid w:val="009F0539"/>
    <w:rsid w:val="009F56CC"/>
    <w:rsid w:val="009F5A81"/>
    <w:rsid w:val="00A039E2"/>
    <w:rsid w:val="00A048F1"/>
    <w:rsid w:val="00A05327"/>
    <w:rsid w:val="00A118A6"/>
    <w:rsid w:val="00A12619"/>
    <w:rsid w:val="00A133DD"/>
    <w:rsid w:val="00A139C9"/>
    <w:rsid w:val="00A13BEE"/>
    <w:rsid w:val="00A14CF1"/>
    <w:rsid w:val="00A170AE"/>
    <w:rsid w:val="00A216DD"/>
    <w:rsid w:val="00A21730"/>
    <w:rsid w:val="00A21948"/>
    <w:rsid w:val="00A219C4"/>
    <w:rsid w:val="00A24617"/>
    <w:rsid w:val="00A27E16"/>
    <w:rsid w:val="00A32F3B"/>
    <w:rsid w:val="00A3328D"/>
    <w:rsid w:val="00A33D9C"/>
    <w:rsid w:val="00A3494E"/>
    <w:rsid w:val="00A36928"/>
    <w:rsid w:val="00A37A01"/>
    <w:rsid w:val="00A411AB"/>
    <w:rsid w:val="00A42D4F"/>
    <w:rsid w:val="00A43C0A"/>
    <w:rsid w:val="00A44254"/>
    <w:rsid w:val="00A449AA"/>
    <w:rsid w:val="00A45723"/>
    <w:rsid w:val="00A46C9E"/>
    <w:rsid w:val="00A509C7"/>
    <w:rsid w:val="00A52790"/>
    <w:rsid w:val="00A53653"/>
    <w:rsid w:val="00A56D35"/>
    <w:rsid w:val="00A60D03"/>
    <w:rsid w:val="00A61E56"/>
    <w:rsid w:val="00A62E9B"/>
    <w:rsid w:val="00A6367C"/>
    <w:rsid w:val="00A710AD"/>
    <w:rsid w:val="00A72940"/>
    <w:rsid w:val="00A812DF"/>
    <w:rsid w:val="00A8148D"/>
    <w:rsid w:val="00A8252E"/>
    <w:rsid w:val="00A86BA5"/>
    <w:rsid w:val="00A907E2"/>
    <w:rsid w:val="00A91B60"/>
    <w:rsid w:val="00A96FF3"/>
    <w:rsid w:val="00A97496"/>
    <w:rsid w:val="00AA001A"/>
    <w:rsid w:val="00AA00A4"/>
    <w:rsid w:val="00AA00CA"/>
    <w:rsid w:val="00AA08C3"/>
    <w:rsid w:val="00AA3414"/>
    <w:rsid w:val="00AA4BE6"/>
    <w:rsid w:val="00AA69DA"/>
    <w:rsid w:val="00AB0969"/>
    <w:rsid w:val="00AB2306"/>
    <w:rsid w:val="00AC0C0C"/>
    <w:rsid w:val="00AC1DDD"/>
    <w:rsid w:val="00AC31D1"/>
    <w:rsid w:val="00AC5023"/>
    <w:rsid w:val="00AC6015"/>
    <w:rsid w:val="00AD030B"/>
    <w:rsid w:val="00AD0317"/>
    <w:rsid w:val="00AD0A44"/>
    <w:rsid w:val="00AD275F"/>
    <w:rsid w:val="00AD2B07"/>
    <w:rsid w:val="00AD2FF6"/>
    <w:rsid w:val="00AD307E"/>
    <w:rsid w:val="00AD7396"/>
    <w:rsid w:val="00AD76FD"/>
    <w:rsid w:val="00AD7CAE"/>
    <w:rsid w:val="00AE0697"/>
    <w:rsid w:val="00AE15A5"/>
    <w:rsid w:val="00AE1CAB"/>
    <w:rsid w:val="00AE502F"/>
    <w:rsid w:val="00AE5E83"/>
    <w:rsid w:val="00AF0D70"/>
    <w:rsid w:val="00AF486C"/>
    <w:rsid w:val="00AF4BB8"/>
    <w:rsid w:val="00AF4BF2"/>
    <w:rsid w:val="00AF669F"/>
    <w:rsid w:val="00B0069E"/>
    <w:rsid w:val="00B006A0"/>
    <w:rsid w:val="00B063A6"/>
    <w:rsid w:val="00B07384"/>
    <w:rsid w:val="00B12C7F"/>
    <w:rsid w:val="00B16104"/>
    <w:rsid w:val="00B1780A"/>
    <w:rsid w:val="00B17FDC"/>
    <w:rsid w:val="00B2194B"/>
    <w:rsid w:val="00B2208A"/>
    <w:rsid w:val="00B25E02"/>
    <w:rsid w:val="00B260CB"/>
    <w:rsid w:val="00B2720F"/>
    <w:rsid w:val="00B273D7"/>
    <w:rsid w:val="00B32B99"/>
    <w:rsid w:val="00B34560"/>
    <w:rsid w:val="00B34914"/>
    <w:rsid w:val="00B34C93"/>
    <w:rsid w:val="00B357DB"/>
    <w:rsid w:val="00B413C7"/>
    <w:rsid w:val="00B423C8"/>
    <w:rsid w:val="00B479DD"/>
    <w:rsid w:val="00B52274"/>
    <w:rsid w:val="00B5267E"/>
    <w:rsid w:val="00B52897"/>
    <w:rsid w:val="00B55D17"/>
    <w:rsid w:val="00B56562"/>
    <w:rsid w:val="00B617DA"/>
    <w:rsid w:val="00B62E48"/>
    <w:rsid w:val="00B711D4"/>
    <w:rsid w:val="00B739C3"/>
    <w:rsid w:val="00B74A5A"/>
    <w:rsid w:val="00B76C96"/>
    <w:rsid w:val="00B80504"/>
    <w:rsid w:val="00B87964"/>
    <w:rsid w:val="00B87ED7"/>
    <w:rsid w:val="00B90A75"/>
    <w:rsid w:val="00B9214E"/>
    <w:rsid w:val="00B933A0"/>
    <w:rsid w:val="00B95324"/>
    <w:rsid w:val="00B959C0"/>
    <w:rsid w:val="00B96724"/>
    <w:rsid w:val="00B96F79"/>
    <w:rsid w:val="00B97282"/>
    <w:rsid w:val="00B97D43"/>
    <w:rsid w:val="00BA1E63"/>
    <w:rsid w:val="00BA1F6E"/>
    <w:rsid w:val="00BA4D96"/>
    <w:rsid w:val="00BA4F53"/>
    <w:rsid w:val="00BA7569"/>
    <w:rsid w:val="00BB0D0D"/>
    <w:rsid w:val="00BB2672"/>
    <w:rsid w:val="00BB2925"/>
    <w:rsid w:val="00BB3419"/>
    <w:rsid w:val="00BB4E60"/>
    <w:rsid w:val="00BC148A"/>
    <w:rsid w:val="00BC3D3A"/>
    <w:rsid w:val="00BC41BA"/>
    <w:rsid w:val="00BC5CC4"/>
    <w:rsid w:val="00BC5D0B"/>
    <w:rsid w:val="00BD044A"/>
    <w:rsid w:val="00BD21E4"/>
    <w:rsid w:val="00BD37E4"/>
    <w:rsid w:val="00BD576C"/>
    <w:rsid w:val="00BD7D7C"/>
    <w:rsid w:val="00BD7D8C"/>
    <w:rsid w:val="00BE1A94"/>
    <w:rsid w:val="00BE28E7"/>
    <w:rsid w:val="00BE2D58"/>
    <w:rsid w:val="00BF0752"/>
    <w:rsid w:val="00BF0754"/>
    <w:rsid w:val="00BF0B4D"/>
    <w:rsid w:val="00BF0C96"/>
    <w:rsid w:val="00BF1997"/>
    <w:rsid w:val="00BF71B9"/>
    <w:rsid w:val="00BF771D"/>
    <w:rsid w:val="00C0338F"/>
    <w:rsid w:val="00C03BE9"/>
    <w:rsid w:val="00C03E62"/>
    <w:rsid w:val="00C04153"/>
    <w:rsid w:val="00C04585"/>
    <w:rsid w:val="00C04F0D"/>
    <w:rsid w:val="00C05128"/>
    <w:rsid w:val="00C07A43"/>
    <w:rsid w:val="00C11E50"/>
    <w:rsid w:val="00C15266"/>
    <w:rsid w:val="00C17029"/>
    <w:rsid w:val="00C206D4"/>
    <w:rsid w:val="00C21221"/>
    <w:rsid w:val="00C240BE"/>
    <w:rsid w:val="00C24CB5"/>
    <w:rsid w:val="00C25029"/>
    <w:rsid w:val="00C251A1"/>
    <w:rsid w:val="00C3167C"/>
    <w:rsid w:val="00C35A9F"/>
    <w:rsid w:val="00C36675"/>
    <w:rsid w:val="00C4049F"/>
    <w:rsid w:val="00C41D02"/>
    <w:rsid w:val="00C41F48"/>
    <w:rsid w:val="00C4306B"/>
    <w:rsid w:val="00C430CD"/>
    <w:rsid w:val="00C457B9"/>
    <w:rsid w:val="00C45B2B"/>
    <w:rsid w:val="00C463CD"/>
    <w:rsid w:val="00C5157B"/>
    <w:rsid w:val="00C518DD"/>
    <w:rsid w:val="00C51A6C"/>
    <w:rsid w:val="00C51E45"/>
    <w:rsid w:val="00C52E3B"/>
    <w:rsid w:val="00C542F0"/>
    <w:rsid w:val="00C55E79"/>
    <w:rsid w:val="00C62FDF"/>
    <w:rsid w:val="00C6330B"/>
    <w:rsid w:val="00C63423"/>
    <w:rsid w:val="00C6714D"/>
    <w:rsid w:val="00C726B9"/>
    <w:rsid w:val="00C7357E"/>
    <w:rsid w:val="00C763F9"/>
    <w:rsid w:val="00C81068"/>
    <w:rsid w:val="00C85B56"/>
    <w:rsid w:val="00C876CD"/>
    <w:rsid w:val="00C87C4A"/>
    <w:rsid w:val="00C90D5E"/>
    <w:rsid w:val="00C943D8"/>
    <w:rsid w:val="00C9624F"/>
    <w:rsid w:val="00CA0DED"/>
    <w:rsid w:val="00CA331F"/>
    <w:rsid w:val="00CA3A69"/>
    <w:rsid w:val="00CA6A39"/>
    <w:rsid w:val="00CA74BE"/>
    <w:rsid w:val="00CB4C32"/>
    <w:rsid w:val="00CB61F9"/>
    <w:rsid w:val="00CB72B4"/>
    <w:rsid w:val="00CC315C"/>
    <w:rsid w:val="00CC4B8A"/>
    <w:rsid w:val="00CC4FD4"/>
    <w:rsid w:val="00CD0345"/>
    <w:rsid w:val="00CD1415"/>
    <w:rsid w:val="00CD17F4"/>
    <w:rsid w:val="00CD489A"/>
    <w:rsid w:val="00CD7A60"/>
    <w:rsid w:val="00CE0ACE"/>
    <w:rsid w:val="00CE1A8D"/>
    <w:rsid w:val="00CE27DF"/>
    <w:rsid w:val="00CE2F47"/>
    <w:rsid w:val="00CE3075"/>
    <w:rsid w:val="00CE3C87"/>
    <w:rsid w:val="00CE4974"/>
    <w:rsid w:val="00CE5040"/>
    <w:rsid w:val="00CE77E2"/>
    <w:rsid w:val="00CF2EA8"/>
    <w:rsid w:val="00CF38D8"/>
    <w:rsid w:val="00CF4183"/>
    <w:rsid w:val="00CF570B"/>
    <w:rsid w:val="00D004A5"/>
    <w:rsid w:val="00D05136"/>
    <w:rsid w:val="00D06A1F"/>
    <w:rsid w:val="00D06E2B"/>
    <w:rsid w:val="00D06FAE"/>
    <w:rsid w:val="00D071F3"/>
    <w:rsid w:val="00D07D19"/>
    <w:rsid w:val="00D105EA"/>
    <w:rsid w:val="00D162FE"/>
    <w:rsid w:val="00D16F81"/>
    <w:rsid w:val="00D2048C"/>
    <w:rsid w:val="00D26335"/>
    <w:rsid w:val="00D26A86"/>
    <w:rsid w:val="00D272A3"/>
    <w:rsid w:val="00D32AEF"/>
    <w:rsid w:val="00D33A94"/>
    <w:rsid w:val="00D33F87"/>
    <w:rsid w:val="00D3722E"/>
    <w:rsid w:val="00D37D6F"/>
    <w:rsid w:val="00D37F9C"/>
    <w:rsid w:val="00D40B58"/>
    <w:rsid w:val="00D411CA"/>
    <w:rsid w:val="00D46FB6"/>
    <w:rsid w:val="00D5201F"/>
    <w:rsid w:val="00D52849"/>
    <w:rsid w:val="00D52FBD"/>
    <w:rsid w:val="00D53162"/>
    <w:rsid w:val="00D5323A"/>
    <w:rsid w:val="00D55AD2"/>
    <w:rsid w:val="00D56766"/>
    <w:rsid w:val="00D57150"/>
    <w:rsid w:val="00D63C29"/>
    <w:rsid w:val="00D647FD"/>
    <w:rsid w:val="00D64D3B"/>
    <w:rsid w:val="00D65520"/>
    <w:rsid w:val="00D67091"/>
    <w:rsid w:val="00D67376"/>
    <w:rsid w:val="00D673E1"/>
    <w:rsid w:val="00D742C9"/>
    <w:rsid w:val="00D74FB5"/>
    <w:rsid w:val="00D75476"/>
    <w:rsid w:val="00D75605"/>
    <w:rsid w:val="00D76121"/>
    <w:rsid w:val="00D81781"/>
    <w:rsid w:val="00D84954"/>
    <w:rsid w:val="00D859F9"/>
    <w:rsid w:val="00D8601A"/>
    <w:rsid w:val="00D86C33"/>
    <w:rsid w:val="00D86EC8"/>
    <w:rsid w:val="00D87D07"/>
    <w:rsid w:val="00D9094E"/>
    <w:rsid w:val="00D91D6F"/>
    <w:rsid w:val="00D93269"/>
    <w:rsid w:val="00D93E6D"/>
    <w:rsid w:val="00D94059"/>
    <w:rsid w:val="00D971B3"/>
    <w:rsid w:val="00D97EDF"/>
    <w:rsid w:val="00DA285F"/>
    <w:rsid w:val="00DA38D6"/>
    <w:rsid w:val="00DA55A0"/>
    <w:rsid w:val="00DB4777"/>
    <w:rsid w:val="00DB4802"/>
    <w:rsid w:val="00DB539D"/>
    <w:rsid w:val="00DB7A2A"/>
    <w:rsid w:val="00DC39C4"/>
    <w:rsid w:val="00DC433B"/>
    <w:rsid w:val="00DC463C"/>
    <w:rsid w:val="00DC5546"/>
    <w:rsid w:val="00DC5E21"/>
    <w:rsid w:val="00DC75D0"/>
    <w:rsid w:val="00DC7E01"/>
    <w:rsid w:val="00DD2284"/>
    <w:rsid w:val="00DD46F9"/>
    <w:rsid w:val="00DD6112"/>
    <w:rsid w:val="00DE0194"/>
    <w:rsid w:val="00DE3786"/>
    <w:rsid w:val="00DE4331"/>
    <w:rsid w:val="00DE4C17"/>
    <w:rsid w:val="00DE5DCE"/>
    <w:rsid w:val="00DE6CD3"/>
    <w:rsid w:val="00DE7E73"/>
    <w:rsid w:val="00DF1D9D"/>
    <w:rsid w:val="00DF3209"/>
    <w:rsid w:val="00DF62A7"/>
    <w:rsid w:val="00DF6DD1"/>
    <w:rsid w:val="00E04B75"/>
    <w:rsid w:val="00E05383"/>
    <w:rsid w:val="00E0649C"/>
    <w:rsid w:val="00E06ABD"/>
    <w:rsid w:val="00E1042F"/>
    <w:rsid w:val="00E131EA"/>
    <w:rsid w:val="00E1521D"/>
    <w:rsid w:val="00E15C79"/>
    <w:rsid w:val="00E171B2"/>
    <w:rsid w:val="00E1750A"/>
    <w:rsid w:val="00E2129B"/>
    <w:rsid w:val="00E227C5"/>
    <w:rsid w:val="00E256AC"/>
    <w:rsid w:val="00E26FC2"/>
    <w:rsid w:val="00E27A78"/>
    <w:rsid w:val="00E36C66"/>
    <w:rsid w:val="00E3788B"/>
    <w:rsid w:val="00E43294"/>
    <w:rsid w:val="00E475E8"/>
    <w:rsid w:val="00E478EB"/>
    <w:rsid w:val="00E54D12"/>
    <w:rsid w:val="00E56494"/>
    <w:rsid w:val="00E57895"/>
    <w:rsid w:val="00E62F5C"/>
    <w:rsid w:val="00E64D04"/>
    <w:rsid w:val="00E64F93"/>
    <w:rsid w:val="00E6630C"/>
    <w:rsid w:val="00E67239"/>
    <w:rsid w:val="00E70624"/>
    <w:rsid w:val="00E7501C"/>
    <w:rsid w:val="00E7551C"/>
    <w:rsid w:val="00E77FD3"/>
    <w:rsid w:val="00E80B03"/>
    <w:rsid w:val="00E8103F"/>
    <w:rsid w:val="00E8575D"/>
    <w:rsid w:val="00E87771"/>
    <w:rsid w:val="00E91646"/>
    <w:rsid w:val="00E933D6"/>
    <w:rsid w:val="00EA00B8"/>
    <w:rsid w:val="00EA1DF5"/>
    <w:rsid w:val="00EA56BB"/>
    <w:rsid w:val="00EA77A6"/>
    <w:rsid w:val="00EA7AB5"/>
    <w:rsid w:val="00EA7E44"/>
    <w:rsid w:val="00EB0EC2"/>
    <w:rsid w:val="00EB184D"/>
    <w:rsid w:val="00EB2365"/>
    <w:rsid w:val="00EB3E55"/>
    <w:rsid w:val="00EB5D80"/>
    <w:rsid w:val="00EB6BAA"/>
    <w:rsid w:val="00EC265E"/>
    <w:rsid w:val="00EC422F"/>
    <w:rsid w:val="00EC51D7"/>
    <w:rsid w:val="00EC7361"/>
    <w:rsid w:val="00EC7DE6"/>
    <w:rsid w:val="00ED68C6"/>
    <w:rsid w:val="00ED6B90"/>
    <w:rsid w:val="00ED79BE"/>
    <w:rsid w:val="00EE01E9"/>
    <w:rsid w:val="00EE0ACF"/>
    <w:rsid w:val="00EE0C57"/>
    <w:rsid w:val="00EE165C"/>
    <w:rsid w:val="00EE201D"/>
    <w:rsid w:val="00EE56E2"/>
    <w:rsid w:val="00EF24EA"/>
    <w:rsid w:val="00EF2AD4"/>
    <w:rsid w:val="00EF4C9F"/>
    <w:rsid w:val="00EF52A0"/>
    <w:rsid w:val="00EF6435"/>
    <w:rsid w:val="00EF7C8D"/>
    <w:rsid w:val="00F012C4"/>
    <w:rsid w:val="00F019FE"/>
    <w:rsid w:val="00F03AE5"/>
    <w:rsid w:val="00F06DE4"/>
    <w:rsid w:val="00F072C5"/>
    <w:rsid w:val="00F07EB2"/>
    <w:rsid w:val="00F07F2B"/>
    <w:rsid w:val="00F17785"/>
    <w:rsid w:val="00F20275"/>
    <w:rsid w:val="00F20F49"/>
    <w:rsid w:val="00F2652B"/>
    <w:rsid w:val="00F266CD"/>
    <w:rsid w:val="00F26E38"/>
    <w:rsid w:val="00F34476"/>
    <w:rsid w:val="00F34A71"/>
    <w:rsid w:val="00F34BC1"/>
    <w:rsid w:val="00F40563"/>
    <w:rsid w:val="00F41F36"/>
    <w:rsid w:val="00F42C40"/>
    <w:rsid w:val="00F4600C"/>
    <w:rsid w:val="00F46510"/>
    <w:rsid w:val="00F52521"/>
    <w:rsid w:val="00F526A7"/>
    <w:rsid w:val="00F540C2"/>
    <w:rsid w:val="00F54AC6"/>
    <w:rsid w:val="00F552DE"/>
    <w:rsid w:val="00F56720"/>
    <w:rsid w:val="00F60579"/>
    <w:rsid w:val="00F6097B"/>
    <w:rsid w:val="00F61E3E"/>
    <w:rsid w:val="00F626FB"/>
    <w:rsid w:val="00F706A8"/>
    <w:rsid w:val="00F70CC3"/>
    <w:rsid w:val="00F7196E"/>
    <w:rsid w:val="00F71CB0"/>
    <w:rsid w:val="00F723D2"/>
    <w:rsid w:val="00F75643"/>
    <w:rsid w:val="00F76FA8"/>
    <w:rsid w:val="00F80B41"/>
    <w:rsid w:val="00F81707"/>
    <w:rsid w:val="00F843F9"/>
    <w:rsid w:val="00F87C7D"/>
    <w:rsid w:val="00F91BFE"/>
    <w:rsid w:val="00F9456A"/>
    <w:rsid w:val="00F94F9E"/>
    <w:rsid w:val="00F95A2A"/>
    <w:rsid w:val="00F97F65"/>
    <w:rsid w:val="00FA13BA"/>
    <w:rsid w:val="00FA18A3"/>
    <w:rsid w:val="00FA1D81"/>
    <w:rsid w:val="00FA3976"/>
    <w:rsid w:val="00FA3AF1"/>
    <w:rsid w:val="00FA516A"/>
    <w:rsid w:val="00FA57CF"/>
    <w:rsid w:val="00FA5911"/>
    <w:rsid w:val="00FB044D"/>
    <w:rsid w:val="00FB14ED"/>
    <w:rsid w:val="00FB1E41"/>
    <w:rsid w:val="00FB34FC"/>
    <w:rsid w:val="00FB3A92"/>
    <w:rsid w:val="00FB6F70"/>
    <w:rsid w:val="00FB701E"/>
    <w:rsid w:val="00FB70F0"/>
    <w:rsid w:val="00FC0D72"/>
    <w:rsid w:val="00FC276B"/>
    <w:rsid w:val="00FC33EF"/>
    <w:rsid w:val="00FC58A6"/>
    <w:rsid w:val="00FD2ECB"/>
    <w:rsid w:val="00FD7C5B"/>
    <w:rsid w:val="00FE2361"/>
    <w:rsid w:val="00FE289F"/>
    <w:rsid w:val="00FE3C47"/>
    <w:rsid w:val="00FE45A2"/>
    <w:rsid w:val="00FE55E2"/>
    <w:rsid w:val="00FE5C8E"/>
    <w:rsid w:val="00FE7710"/>
    <w:rsid w:val="00FF309C"/>
    <w:rsid w:val="00FF32A4"/>
    <w:rsid w:val="00FF583C"/>
    <w:rsid w:val="00FF5957"/>
    <w:rsid w:val="00FF6E76"/>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A6D4BE"/>
  <w15:docId w15:val="{386DB531-58DA-4EBD-B9C6-CBB8529A0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color w:val="000000" w:themeColor="text1"/>
        <w:sz w:val="22"/>
        <w:szCs w:val="22"/>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iPriority="3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39" w:unhideWhenUsed="1" w:qFormat="1"/>
    <w:lsdException w:name="Body Text 3" w:semiHidden="1" w:uiPriority="3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5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rsid w:val="00916A67"/>
    <w:pPr>
      <w:spacing w:line="240" w:lineRule="atLeast"/>
      <w:jc w:val="both"/>
    </w:pPr>
  </w:style>
  <w:style w:type="paragraph" w:styleId="Heading1">
    <w:name w:val="heading 1"/>
    <w:aliases w:val="level 1"/>
    <w:basedOn w:val="Normal"/>
    <w:link w:val="Heading1Char"/>
    <w:semiHidden/>
    <w:qFormat/>
    <w:rsid w:val="00717FC4"/>
    <w:pPr>
      <w:numPr>
        <w:numId w:val="2"/>
      </w:numPr>
      <w:spacing w:after="240"/>
      <w:outlineLvl w:val="0"/>
    </w:pPr>
    <w:rPr>
      <w:bCs/>
    </w:rPr>
  </w:style>
  <w:style w:type="paragraph" w:styleId="Heading2">
    <w:name w:val="heading 2"/>
    <w:basedOn w:val="Normal"/>
    <w:next w:val="Normal"/>
    <w:link w:val="Heading2Char"/>
    <w:semiHidden/>
    <w:qFormat/>
    <w:rsid w:val="00717FC4"/>
    <w:pPr>
      <w:keepNext/>
      <w:spacing w:before="240" w:after="60"/>
      <w:outlineLvl w:val="1"/>
    </w:pPr>
    <w:rPr>
      <w:rFonts w:ascii="Arial" w:hAnsi="Arial" w:cs="Arial"/>
      <w:b/>
      <w:bCs/>
      <w:i/>
      <w:iCs/>
      <w:sz w:val="28"/>
      <w:szCs w:val="28"/>
    </w:rPr>
  </w:style>
  <w:style w:type="paragraph" w:styleId="Heading3">
    <w:name w:val="heading 3"/>
    <w:aliases w:val="level 3"/>
    <w:basedOn w:val="Normal"/>
    <w:link w:val="Heading3Char"/>
    <w:semiHidden/>
    <w:qFormat/>
    <w:rsid w:val="00717FC4"/>
    <w:pPr>
      <w:numPr>
        <w:ilvl w:val="2"/>
        <w:numId w:val="2"/>
      </w:numPr>
      <w:spacing w:after="240"/>
      <w:outlineLvl w:val="2"/>
    </w:pPr>
    <w:rPr>
      <w:rFonts w:cs="Arial"/>
      <w:bCs/>
      <w:szCs w:val="26"/>
    </w:rPr>
  </w:style>
  <w:style w:type="paragraph" w:styleId="Heading4">
    <w:name w:val="heading 4"/>
    <w:aliases w:val="level 4"/>
    <w:basedOn w:val="Normal"/>
    <w:link w:val="Heading4Char"/>
    <w:semiHidden/>
    <w:qFormat/>
    <w:rsid w:val="00717FC4"/>
    <w:pPr>
      <w:numPr>
        <w:ilvl w:val="3"/>
        <w:numId w:val="2"/>
      </w:numPr>
      <w:spacing w:after="240"/>
      <w:outlineLvl w:val="3"/>
    </w:pPr>
    <w:rPr>
      <w:bCs/>
      <w:szCs w:val="28"/>
    </w:rPr>
  </w:style>
  <w:style w:type="paragraph" w:styleId="Heading5">
    <w:name w:val="heading 5"/>
    <w:aliases w:val="level 5"/>
    <w:basedOn w:val="Normal"/>
    <w:link w:val="Heading5Char"/>
    <w:semiHidden/>
    <w:qFormat/>
    <w:rsid w:val="00717FC4"/>
    <w:pPr>
      <w:numPr>
        <w:ilvl w:val="4"/>
        <w:numId w:val="2"/>
      </w:numPr>
      <w:spacing w:after="240"/>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17FC4"/>
    <w:pPr>
      <w:tabs>
        <w:tab w:val="center" w:pos="4153"/>
        <w:tab w:val="right" w:pos="8306"/>
      </w:tabs>
    </w:pPr>
  </w:style>
  <w:style w:type="paragraph" w:customStyle="1" w:styleId="listno">
    <w:name w:val="listno"/>
    <w:basedOn w:val="ListNumber"/>
    <w:semiHidden/>
    <w:rsid w:val="00717FC4"/>
    <w:pPr>
      <w:numPr>
        <w:numId w:val="5"/>
      </w:numPr>
      <w:tabs>
        <w:tab w:val="clear" w:pos="720"/>
        <w:tab w:val="num" w:pos="360"/>
      </w:tabs>
      <w:spacing w:after="240"/>
    </w:pPr>
  </w:style>
  <w:style w:type="paragraph" w:styleId="Footer">
    <w:name w:val="footer"/>
    <w:basedOn w:val="Normal"/>
    <w:link w:val="FooterChar"/>
    <w:uiPriority w:val="99"/>
    <w:rsid w:val="00717FC4"/>
    <w:pPr>
      <w:tabs>
        <w:tab w:val="center" w:pos="4153"/>
        <w:tab w:val="right" w:pos="8306"/>
      </w:tabs>
    </w:pPr>
    <w:rPr>
      <w:sz w:val="18"/>
    </w:rPr>
  </w:style>
  <w:style w:type="character" w:styleId="PageNumber">
    <w:name w:val="page number"/>
    <w:basedOn w:val="DefaultParagraphFont"/>
    <w:semiHidden/>
    <w:rsid w:val="00717FC4"/>
  </w:style>
  <w:style w:type="paragraph" w:styleId="ListNumber">
    <w:name w:val="List Number"/>
    <w:basedOn w:val="Normal"/>
    <w:semiHidden/>
    <w:rsid w:val="00717FC4"/>
    <w:pPr>
      <w:numPr>
        <w:numId w:val="4"/>
      </w:numPr>
    </w:pPr>
  </w:style>
  <w:style w:type="paragraph" w:styleId="EnvelopeAddress">
    <w:name w:val="envelope address"/>
    <w:basedOn w:val="Normal"/>
    <w:semiHidden/>
    <w:rsid w:val="00717FC4"/>
    <w:pPr>
      <w:framePr w:w="7920" w:h="1980" w:hRule="exact" w:hSpace="180" w:wrap="auto" w:hAnchor="page" w:xAlign="center" w:yAlign="bottom"/>
      <w:ind w:left="2880"/>
    </w:pPr>
    <w:rPr>
      <w:rFonts w:cs="Arial"/>
    </w:rPr>
  </w:style>
  <w:style w:type="paragraph" w:styleId="BodyText">
    <w:name w:val="Body Text"/>
    <w:link w:val="BodyTextChar"/>
    <w:uiPriority w:val="39"/>
    <w:qFormat/>
    <w:rsid w:val="00717FC4"/>
    <w:pPr>
      <w:spacing w:after="240" w:line="240" w:lineRule="atLeast"/>
      <w:jc w:val="both"/>
    </w:pPr>
    <w:rPr>
      <w:rFonts w:asciiTheme="minorHAnsi" w:hAnsiTheme="minorHAnsi"/>
      <w:szCs w:val="24"/>
    </w:rPr>
  </w:style>
  <w:style w:type="character" w:customStyle="1" w:styleId="BodyTextChar">
    <w:name w:val="Body Text Char"/>
    <w:basedOn w:val="DefaultParagraphFont"/>
    <w:link w:val="BodyText"/>
    <w:uiPriority w:val="39"/>
    <w:rsid w:val="00717FC4"/>
    <w:rPr>
      <w:rFonts w:asciiTheme="minorHAnsi" w:hAnsiTheme="minorHAnsi"/>
      <w:szCs w:val="24"/>
    </w:rPr>
  </w:style>
  <w:style w:type="paragraph" w:customStyle="1" w:styleId="Appendix">
    <w:name w:val="Appendix"/>
    <w:basedOn w:val="BodyText"/>
    <w:next w:val="BodyText"/>
    <w:uiPriority w:val="50"/>
    <w:rsid w:val="00246FCE"/>
    <w:pPr>
      <w:keepNext/>
      <w:pageBreakBefore/>
      <w:jc w:val="center"/>
      <w:outlineLvl w:val="0"/>
    </w:pPr>
    <w:rPr>
      <w:b/>
      <w:bCs/>
      <w:caps/>
    </w:rPr>
  </w:style>
  <w:style w:type="paragraph" w:customStyle="1" w:styleId="Background1">
    <w:name w:val="Background 1"/>
    <w:basedOn w:val="BodyText"/>
    <w:uiPriority w:val="10"/>
    <w:rsid w:val="00717FC4"/>
    <w:pPr>
      <w:numPr>
        <w:ilvl w:val="3"/>
        <w:numId w:val="7"/>
      </w:numPr>
    </w:pPr>
  </w:style>
  <w:style w:type="paragraph" w:customStyle="1" w:styleId="Background2">
    <w:name w:val="Background 2"/>
    <w:basedOn w:val="BodyText"/>
    <w:uiPriority w:val="10"/>
    <w:rsid w:val="00717FC4"/>
    <w:pPr>
      <w:numPr>
        <w:ilvl w:val="4"/>
        <w:numId w:val="7"/>
      </w:numPr>
    </w:pPr>
  </w:style>
  <w:style w:type="paragraph" w:customStyle="1" w:styleId="BodyText1">
    <w:name w:val="Body Text 1"/>
    <w:basedOn w:val="BodyText"/>
    <w:uiPriority w:val="39"/>
    <w:qFormat/>
    <w:rsid w:val="00717FC4"/>
    <w:pPr>
      <w:ind w:left="709"/>
    </w:pPr>
  </w:style>
  <w:style w:type="paragraph" w:styleId="BodyText2">
    <w:name w:val="Body Text 2"/>
    <w:basedOn w:val="BodyText"/>
    <w:link w:val="BodyText2Char"/>
    <w:uiPriority w:val="39"/>
    <w:qFormat/>
    <w:rsid w:val="00717FC4"/>
    <w:pPr>
      <w:ind w:left="1418"/>
    </w:pPr>
  </w:style>
  <w:style w:type="character" w:customStyle="1" w:styleId="BodyText2Char">
    <w:name w:val="Body Text 2 Char"/>
    <w:basedOn w:val="DefaultParagraphFont"/>
    <w:link w:val="BodyText2"/>
    <w:uiPriority w:val="39"/>
    <w:rsid w:val="00717FC4"/>
    <w:rPr>
      <w:rFonts w:asciiTheme="minorHAnsi" w:hAnsiTheme="minorHAnsi"/>
      <w:szCs w:val="24"/>
    </w:rPr>
  </w:style>
  <w:style w:type="paragraph" w:styleId="BodyText3">
    <w:name w:val="Body Text 3"/>
    <w:basedOn w:val="BodyText"/>
    <w:link w:val="BodyText3Char"/>
    <w:uiPriority w:val="39"/>
    <w:rsid w:val="00717FC4"/>
    <w:pPr>
      <w:ind w:left="2126"/>
    </w:pPr>
  </w:style>
  <w:style w:type="character" w:customStyle="1" w:styleId="BodyText3Char">
    <w:name w:val="Body Text 3 Char"/>
    <w:basedOn w:val="DefaultParagraphFont"/>
    <w:link w:val="BodyText3"/>
    <w:uiPriority w:val="39"/>
    <w:rsid w:val="00717FC4"/>
    <w:rPr>
      <w:rFonts w:asciiTheme="minorHAnsi" w:hAnsiTheme="minorHAnsi"/>
      <w:szCs w:val="24"/>
    </w:rPr>
  </w:style>
  <w:style w:type="paragraph" w:customStyle="1" w:styleId="BodyText4">
    <w:name w:val="Body Text 4"/>
    <w:basedOn w:val="BodyText"/>
    <w:uiPriority w:val="39"/>
    <w:rsid w:val="00717FC4"/>
    <w:pPr>
      <w:ind w:left="2835"/>
    </w:pPr>
  </w:style>
  <w:style w:type="paragraph" w:customStyle="1" w:styleId="BodyText5">
    <w:name w:val="Body Text 5"/>
    <w:basedOn w:val="BodyText"/>
    <w:uiPriority w:val="39"/>
    <w:rsid w:val="00717FC4"/>
    <w:pPr>
      <w:ind w:left="3544"/>
    </w:pPr>
  </w:style>
  <w:style w:type="paragraph" w:customStyle="1" w:styleId="CoverDate">
    <w:name w:val="Cover Date"/>
    <w:basedOn w:val="BodyText"/>
    <w:semiHidden/>
    <w:rsid w:val="00717FC4"/>
    <w:pPr>
      <w:tabs>
        <w:tab w:val="left" w:pos="5040"/>
      </w:tabs>
      <w:spacing w:before="480" w:after="2400"/>
      <w:jc w:val="center"/>
    </w:pPr>
    <w:rPr>
      <w:b/>
      <w:bCs/>
    </w:rPr>
  </w:style>
  <w:style w:type="paragraph" w:customStyle="1" w:styleId="CoverDocumentDescription">
    <w:name w:val="Cover Document Description"/>
    <w:basedOn w:val="BodyText"/>
    <w:semiHidden/>
    <w:rsid w:val="00717FC4"/>
    <w:pPr>
      <w:jc w:val="center"/>
    </w:pPr>
  </w:style>
  <w:style w:type="paragraph" w:customStyle="1" w:styleId="CoverDocumentTitle">
    <w:name w:val="Cover Document Title"/>
    <w:basedOn w:val="BodyText"/>
    <w:next w:val="CoverDocumentDescription"/>
    <w:semiHidden/>
    <w:rsid w:val="00717FC4"/>
    <w:pPr>
      <w:spacing w:before="240"/>
      <w:jc w:val="center"/>
    </w:pPr>
    <w:rPr>
      <w:b/>
      <w:bCs/>
      <w:caps/>
    </w:rPr>
  </w:style>
  <w:style w:type="paragraph" w:customStyle="1" w:styleId="CoverPartyName">
    <w:name w:val="Cover Party Name"/>
    <w:basedOn w:val="Normal"/>
    <w:next w:val="Normal"/>
    <w:semiHidden/>
    <w:rsid w:val="00717FC4"/>
    <w:pPr>
      <w:jc w:val="center"/>
    </w:pPr>
    <w:rPr>
      <w:b/>
      <w:bCs/>
      <w:caps/>
    </w:rPr>
  </w:style>
  <w:style w:type="paragraph" w:customStyle="1" w:styleId="CoverPartyRole">
    <w:name w:val="Cover Party Role"/>
    <w:basedOn w:val="BodyText"/>
    <w:next w:val="Normal"/>
    <w:semiHidden/>
    <w:rsid w:val="00717FC4"/>
    <w:pPr>
      <w:jc w:val="center"/>
    </w:pPr>
  </w:style>
  <w:style w:type="paragraph" w:customStyle="1" w:styleId="CoverReference">
    <w:name w:val="Cover Reference"/>
    <w:basedOn w:val="BodyText"/>
    <w:next w:val="BodyText"/>
    <w:semiHidden/>
    <w:rsid w:val="00717FC4"/>
    <w:rPr>
      <w:b/>
      <w:sz w:val="18"/>
      <w:u w:val="single"/>
    </w:rPr>
  </w:style>
  <w:style w:type="paragraph" w:customStyle="1" w:styleId="CoverText">
    <w:name w:val="Cover Text"/>
    <w:basedOn w:val="BodyText"/>
    <w:next w:val="CoverPartyName"/>
    <w:semiHidden/>
    <w:rsid w:val="00717FC4"/>
    <w:pPr>
      <w:jc w:val="center"/>
    </w:pPr>
  </w:style>
  <w:style w:type="paragraph" w:customStyle="1" w:styleId="Definition">
    <w:name w:val="Definition"/>
    <w:basedOn w:val="BodyText"/>
    <w:uiPriority w:val="17"/>
    <w:rsid w:val="00717FC4"/>
    <w:pPr>
      <w:numPr>
        <w:numId w:val="1"/>
      </w:numPr>
    </w:pPr>
  </w:style>
  <w:style w:type="paragraph" w:customStyle="1" w:styleId="Definition1">
    <w:name w:val="Definition 1"/>
    <w:basedOn w:val="BodyText"/>
    <w:uiPriority w:val="19"/>
    <w:rsid w:val="00717FC4"/>
    <w:pPr>
      <w:numPr>
        <w:ilvl w:val="1"/>
        <w:numId w:val="1"/>
      </w:numPr>
    </w:pPr>
  </w:style>
  <w:style w:type="paragraph" w:customStyle="1" w:styleId="Definition2">
    <w:name w:val="Definition 2"/>
    <w:basedOn w:val="BodyText"/>
    <w:uiPriority w:val="19"/>
    <w:rsid w:val="00717FC4"/>
    <w:pPr>
      <w:numPr>
        <w:ilvl w:val="2"/>
        <w:numId w:val="1"/>
      </w:numPr>
    </w:pPr>
  </w:style>
  <w:style w:type="paragraph" w:customStyle="1" w:styleId="Definition3">
    <w:name w:val="Definition 3"/>
    <w:basedOn w:val="BodyText"/>
    <w:uiPriority w:val="19"/>
    <w:rsid w:val="00717FC4"/>
    <w:pPr>
      <w:numPr>
        <w:ilvl w:val="3"/>
        <w:numId w:val="1"/>
      </w:numPr>
    </w:pPr>
  </w:style>
  <w:style w:type="paragraph" w:customStyle="1" w:styleId="Definition4">
    <w:name w:val="Definition 4"/>
    <w:basedOn w:val="BodyText"/>
    <w:uiPriority w:val="19"/>
    <w:rsid w:val="00717FC4"/>
    <w:pPr>
      <w:numPr>
        <w:ilvl w:val="4"/>
        <w:numId w:val="1"/>
      </w:numPr>
    </w:pPr>
  </w:style>
  <w:style w:type="character" w:customStyle="1" w:styleId="Definitionterm">
    <w:name w:val="Definition term"/>
    <w:uiPriority w:val="18"/>
    <w:rsid w:val="00717FC4"/>
    <w:rPr>
      <w:rFonts w:asciiTheme="minorHAnsi" w:hAnsiTheme="minorHAnsi"/>
      <w:b/>
      <w:sz w:val="22"/>
    </w:rPr>
  </w:style>
  <w:style w:type="paragraph" w:customStyle="1" w:styleId="Execution">
    <w:name w:val="Execution"/>
    <w:basedOn w:val="BodyText"/>
    <w:next w:val="Signatories"/>
    <w:uiPriority w:val="50"/>
    <w:rsid w:val="00246FCE"/>
    <w:pPr>
      <w:keepNext/>
      <w:pageBreakBefore/>
      <w:tabs>
        <w:tab w:val="right" w:pos="3600"/>
      </w:tabs>
      <w:contextualSpacing/>
      <w:jc w:val="center"/>
    </w:pPr>
    <w:rPr>
      <w:b/>
      <w:caps/>
    </w:rPr>
  </w:style>
  <w:style w:type="character" w:customStyle="1" w:styleId="FooterChar">
    <w:name w:val="Footer Char"/>
    <w:basedOn w:val="DefaultParagraphFont"/>
    <w:link w:val="Footer"/>
    <w:uiPriority w:val="99"/>
    <w:rsid w:val="00717FC4"/>
    <w:rPr>
      <w:sz w:val="18"/>
    </w:rPr>
  </w:style>
  <w:style w:type="character" w:styleId="FootnoteReference">
    <w:name w:val="footnote reference"/>
    <w:semiHidden/>
    <w:rsid w:val="00717FC4"/>
    <w:rPr>
      <w:vertAlign w:val="superscript"/>
    </w:rPr>
  </w:style>
  <w:style w:type="paragraph" w:styleId="FootnoteText">
    <w:name w:val="footnote text"/>
    <w:basedOn w:val="Normal"/>
    <w:link w:val="FootnoteTextChar"/>
    <w:semiHidden/>
    <w:rsid w:val="00717FC4"/>
    <w:rPr>
      <w:sz w:val="18"/>
      <w:szCs w:val="20"/>
    </w:rPr>
  </w:style>
  <w:style w:type="character" w:customStyle="1" w:styleId="FootnoteTextChar">
    <w:name w:val="Footnote Text Char"/>
    <w:basedOn w:val="DefaultParagraphFont"/>
    <w:link w:val="FootnoteText"/>
    <w:semiHidden/>
    <w:rsid w:val="00717FC4"/>
    <w:rPr>
      <w:sz w:val="18"/>
      <w:szCs w:val="20"/>
    </w:rPr>
  </w:style>
  <w:style w:type="character" w:styleId="Hyperlink">
    <w:name w:val="Hyperlink"/>
    <w:uiPriority w:val="99"/>
    <w:semiHidden/>
    <w:rsid w:val="00717FC4"/>
    <w:rPr>
      <w:color w:val="0000FF"/>
      <w:u w:val="single"/>
    </w:rPr>
  </w:style>
  <w:style w:type="paragraph" w:customStyle="1" w:styleId="IntroHeading">
    <w:name w:val="Intro Heading"/>
    <w:basedOn w:val="BodyText"/>
    <w:uiPriority w:val="7"/>
    <w:rsid w:val="00717FC4"/>
    <w:pPr>
      <w:keepNext/>
      <w:numPr>
        <w:numId w:val="7"/>
      </w:numPr>
    </w:pPr>
    <w:rPr>
      <w:b/>
      <w:bCs/>
      <w:caps/>
    </w:rPr>
  </w:style>
  <w:style w:type="paragraph" w:customStyle="1" w:styleId="Level1Number">
    <w:name w:val="Level 1 Number"/>
    <w:basedOn w:val="Level1Heading"/>
    <w:uiPriority w:val="29"/>
    <w:rsid w:val="004062E2"/>
    <w:rPr>
      <w:b w:val="0"/>
      <w:caps w:val="0"/>
    </w:rPr>
  </w:style>
  <w:style w:type="paragraph" w:customStyle="1" w:styleId="Level2Number">
    <w:name w:val="Level 2 Number"/>
    <w:basedOn w:val="BodyText"/>
    <w:uiPriority w:val="29"/>
    <w:rsid w:val="00D37F9C"/>
    <w:pPr>
      <w:numPr>
        <w:ilvl w:val="1"/>
        <w:numId w:val="3"/>
      </w:numPr>
    </w:pPr>
  </w:style>
  <w:style w:type="paragraph" w:customStyle="1" w:styleId="Level2Heading">
    <w:name w:val="Level 2 Heading"/>
    <w:basedOn w:val="Level2Number"/>
    <w:next w:val="Level3Number"/>
    <w:uiPriority w:val="29"/>
    <w:qFormat/>
    <w:rsid w:val="00717FC4"/>
    <w:pPr>
      <w:keepNext/>
    </w:pPr>
    <w:rPr>
      <w:b/>
    </w:rPr>
  </w:style>
  <w:style w:type="paragraph" w:customStyle="1" w:styleId="Level3Number">
    <w:name w:val="Level 3 Number"/>
    <w:basedOn w:val="BodyText"/>
    <w:uiPriority w:val="29"/>
    <w:rsid w:val="00D37F9C"/>
    <w:pPr>
      <w:numPr>
        <w:ilvl w:val="2"/>
        <w:numId w:val="3"/>
      </w:numPr>
    </w:pPr>
  </w:style>
  <w:style w:type="paragraph" w:customStyle="1" w:styleId="Level3Heading">
    <w:name w:val="Level 3 Heading"/>
    <w:basedOn w:val="Level3Number"/>
    <w:next w:val="BodyText1"/>
    <w:uiPriority w:val="29"/>
    <w:rsid w:val="00717FC4"/>
    <w:rPr>
      <w:b/>
    </w:rPr>
  </w:style>
  <w:style w:type="paragraph" w:customStyle="1" w:styleId="Level4Number">
    <w:name w:val="Level 4 Number"/>
    <w:basedOn w:val="BodyText"/>
    <w:uiPriority w:val="29"/>
    <w:rsid w:val="00D37F9C"/>
    <w:pPr>
      <w:numPr>
        <w:ilvl w:val="3"/>
        <w:numId w:val="3"/>
      </w:numPr>
    </w:pPr>
  </w:style>
  <w:style w:type="paragraph" w:customStyle="1" w:styleId="Level4Heading">
    <w:name w:val="Level 4 Heading"/>
    <w:basedOn w:val="Level4Number"/>
    <w:next w:val="BodyText2"/>
    <w:uiPriority w:val="29"/>
    <w:rsid w:val="00717FC4"/>
    <w:rPr>
      <w:b/>
    </w:rPr>
  </w:style>
  <w:style w:type="paragraph" w:customStyle="1" w:styleId="Level5Number">
    <w:name w:val="Level 5 Number"/>
    <w:basedOn w:val="BodyText"/>
    <w:uiPriority w:val="29"/>
    <w:rsid w:val="00D37F9C"/>
    <w:pPr>
      <w:numPr>
        <w:ilvl w:val="4"/>
        <w:numId w:val="3"/>
      </w:numPr>
    </w:pPr>
  </w:style>
  <w:style w:type="paragraph" w:customStyle="1" w:styleId="Level6Number">
    <w:name w:val="Level 6 Number"/>
    <w:basedOn w:val="BodyText"/>
    <w:uiPriority w:val="29"/>
    <w:rsid w:val="00D37F9C"/>
    <w:pPr>
      <w:numPr>
        <w:ilvl w:val="5"/>
        <w:numId w:val="3"/>
      </w:numPr>
    </w:pPr>
  </w:style>
  <w:style w:type="numbering" w:customStyle="1" w:styleId="MainNumbering">
    <w:name w:val="Main Numbering"/>
    <w:uiPriority w:val="99"/>
    <w:rsid w:val="00D37F9C"/>
  </w:style>
  <w:style w:type="paragraph" w:customStyle="1" w:styleId="Notes">
    <w:name w:val="Notes"/>
    <w:basedOn w:val="BodyText"/>
    <w:semiHidden/>
    <w:rsid w:val="00717FC4"/>
    <w:rPr>
      <w:b/>
      <w:bCs/>
      <w:i/>
      <w:iCs/>
    </w:rPr>
  </w:style>
  <w:style w:type="paragraph" w:customStyle="1" w:styleId="Part">
    <w:name w:val="Part"/>
    <w:basedOn w:val="BodyText"/>
    <w:next w:val="Sch1Heading"/>
    <w:uiPriority w:val="49"/>
    <w:rsid w:val="00717FC4"/>
    <w:pPr>
      <w:keepNext/>
      <w:numPr>
        <w:ilvl w:val="2"/>
        <w:numId w:val="6"/>
      </w:numPr>
      <w:jc w:val="center"/>
      <w:outlineLvl w:val="1"/>
    </w:pPr>
    <w:rPr>
      <w:b/>
      <w:bCs/>
      <w:caps/>
    </w:rPr>
  </w:style>
  <w:style w:type="paragraph" w:customStyle="1" w:styleId="Parties1">
    <w:name w:val="Parties 1"/>
    <w:basedOn w:val="BodyText"/>
    <w:uiPriority w:val="9"/>
    <w:rsid w:val="00717FC4"/>
    <w:pPr>
      <w:numPr>
        <w:ilvl w:val="1"/>
        <w:numId w:val="7"/>
      </w:numPr>
    </w:pPr>
  </w:style>
  <w:style w:type="paragraph" w:customStyle="1" w:styleId="Parties2">
    <w:name w:val="Parties 2"/>
    <w:basedOn w:val="BodyText"/>
    <w:uiPriority w:val="9"/>
    <w:rsid w:val="00717FC4"/>
    <w:pPr>
      <w:numPr>
        <w:ilvl w:val="2"/>
        <w:numId w:val="7"/>
      </w:numPr>
    </w:pPr>
  </w:style>
  <w:style w:type="paragraph" w:customStyle="1" w:styleId="Schedule">
    <w:name w:val="Schedule"/>
    <w:basedOn w:val="BodyText"/>
    <w:next w:val="Sch1Heading"/>
    <w:uiPriority w:val="48"/>
    <w:rsid w:val="00717FC4"/>
    <w:pPr>
      <w:pageBreakBefore/>
      <w:numPr>
        <w:numId w:val="8"/>
      </w:numPr>
      <w:jc w:val="center"/>
    </w:pPr>
    <w:rPr>
      <w:b/>
      <w:bCs/>
      <w:caps/>
    </w:rPr>
  </w:style>
  <w:style w:type="paragraph" w:customStyle="1" w:styleId="Sch1Heading">
    <w:name w:val="Sch 1 Heading"/>
    <w:basedOn w:val="BodyText"/>
    <w:next w:val="Sch2Heading"/>
    <w:uiPriority w:val="49"/>
    <w:rsid w:val="00717FC4"/>
    <w:pPr>
      <w:numPr>
        <w:ilvl w:val="1"/>
        <w:numId w:val="8"/>
      </w:numPr>
    </w:pPr>
    <w:rPr>
      <w:b/>
    </w:rPr>
  </w:style>
  <w:style w:type="paragraph" w:customStyle="1" w:styleId="Sch1Number">
    <w:name w:val="Sch 1 Number"/>
    <w:basedOn w:val="Sch1Heading"/>
    <w:uiPriority w:val="49"/>
    <w:rsid w:val="00717FC4"/>
    <w:rPr>
      <w:b w:val="0"/>
    </w:rPr>
  </w:style>
  <w:style w:type="paragraph" w:customStyle="1" w:styleId="Sch2Number">
    <w:name w:val="Sch 2 Number"/>
    <w:basedOn w:val="BodyText"/>
    <w:uiPriority w:val="49"/>
    <w:rsid w:val="00717FC4"/>
    <w:pPr>
      <w:numPr>
        <w:ilvl w:val="2"/>
        <w:numId w:val="8"/>
      </w:numPr>
    </w:pPr>
  </w:style>
  <w:style w:type="paragraph" w:customStyle="1" w:styleId="Sch2Heading">
    <w:name w:val="Sch 2 Heading"/>
    <w:basedOn w:val="Sch2Number"/>
    <w:next w:val="Sch3Number"/>
    <w:uiPriority w:val="49"/>
    <w:rsid w:val="00717FC4"/>
    <w:rPr>
      <w:b/>
    </w:rPr>
  </w:style>
  <w:style w:type="paragraph" w:customStyle="1" w:styleId="Sch3Number">
    <w:name w:val="Sch 3 Number"/>
    <w:basedOn w:val="BodyText"/>
    <w:uiPriority w:val="49"/>
    <w:rsid w:val="00717FC4"/>
    <w:pPr>
      <w:numPr>
        <w:ilvl w:val="3"/>
        <w:numId w:val="8"/>
      </w:numPr>
    </w:pPr>
  </w:style>
  <w:style w:type="paragraph" w:customStyle="1" w:styleId="Sch3Heading">
    <w:name w:val="Sch 3 Heading"/>
    <w:basedOn w:val="Sch3Number"/>
    <w:next w:val="BodyText1"/>
    <w:uiPriority w:val="49"/>
    <w:rsid w:val="00717FC4"/>
    <w:rPr>
      <w:b/>
    </w:rPr>
  </w:style>
  <w:style w:type="paragraph" w:customStyle="1" w:styleId="Sch4Number">
    <w:name w:val="Sch 4 Number"/>
    <w:basedOn w:val="BodyText"/>
    <w:uiPriority w:val="49"/>
    <w:rsid w:val="00717FC4"/>
    <w:pPr>
      <w:numPr>
        <w:ilvl w:val="4"/>
        <w:numId w:val="8"/>
      </w:numPr>
    </w:pPr>
  </w:style>
  <w:style w:type="paragraph" w:customStyle="1" w:styleId="Sch5Number">
    <w:name w:val="Sch 5 Number"/>
    <w:basedOn w:val="BodyText"/>
    <w:uiPriority w:val="49"/>
    <w:rsid w:val="00717FC4"/>
    <w:pPr>
      <w:numPr>
        <w:ilvl w:val="5"/>
        <w:numId w:val="8"/>
      </w:numPr>
    </w:pPr>
  </w:style>
  <w:style w:type="paragraph" w:customStyle="1" w:styleId="Sch6Number">
    <w:name w:val="Sch 6 Number"/>
    <w:basedOn w:val="BodyText"/>
    <w:uiPriority w:val="49"/>
    <w:rsid w:val="00717FC4"/>
    <w:pPr>
      <w:numPr>
        <w:ilvl w:val="6"/>
        <w:numId w:val="8"/>
      </w:numPr>
    </w:pPr>
  </w:style>
  <w:style w:type="numbering" w:customStyle="1" w:styleId="ScheduleNumbering">
    <w:name w:val="Schedule Numbering"/>
    <w:uiPriority w:val="99"/>
    <w:rsid w:val="00717FC4"/>
    <w:pPr>
      <w:numPr>
        <w:numId w:val="8"/>
      </w:numPr>
    </w:pPr>
  </w:style>
  <w:style w:type="paragraph" w:customStyle="1" w:styleId="ScheduleAppendix">
    <w:name w:val="Schedule/Appendix"/>
    <w:basedOn w:val="BodyText"/>
    <w:next w:val="Sch1Number"/>
    <w:uiPriority w:val="49"/>
    <w:semiHidden/>
    <w:rsid w:val="00717FC4"/>
    <w:pPr>
      <w:jc w:val="center"/>
    </w:pPr>
    <w:rPr>
      <w:b/>
      <w:bCs/>
      <w:caps/>
      <w:sz w:val="23"/>
      <w:lang w:eastAsia="en-US"/>
    </w:rPr>
  </w:style>
  <w:style w:type="paragraph" w:customStyle="1" w:styleId="SectionNumbering">
    <w:name w:val="Section Numbering"/>
    <w:basedOn w:val="BodyText"/>
    <w:next w:val="Level1Heading"/>
    <w:uiPriority w:val="10"/>
    <w:rsid w:val="00246FCE"/>
    <w:pPr>
      <w:keepNext/>
      <w:pageBreakBefore/>
      <w:numPr>
        <w:numId w:val="9"/>
      </w:numPr>
      <w:tabs>
        <w:tab w:val="left" w:pos="907"/>
        <w:tab w:val="left" w:pos="1644"/>
        <w:tab w:val="left" w:pos="2381"/>
        <w:tab w:val="left" w:pos="3119"/>
        <w:tab w:val="left" w:pos="3856"/>
        <w:tab w:val="left" w:pos="4593"/>
        <w:tab w:val="left" w:pos="5330"/>
        <w:tab w:val="left" w:pos="6067"/>
      </w:tabs>
      <w:spacing w:before="240" w:line="240" w:lineRule="auto"/>
      <w:jc w:val="center"/>
    </w:pPr>
    <w:rPr>
      <w:rFonts w:cs="Tahoma"/>
      <w:b/>
      <w:caps/>
      <w:szCs w:val="20"/>
      <w:lang w:eastAsia="en-US"/>
    </w:rPr>
  </w:style>
  <w:style w:type="table" w:styleId="TableGrid">
    <w:name w:val="Table Grid"/>
    <w:basedOn w:val="TableNormal"/>
    <w:rsid w:val="00717FC4"/>
    <w:pPr>
      <w:spacing w:line="24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BodyText"/>
    <w:next w:val="Normal"/>
    <w:uiPriority w:val="39"/>
    <w:semiHidden/>
    <w:rsid w:val="009D4317"/>
    <w:pPr>
      <w:tabs>
        <w:tab w:val="left" w:pos="720"/>
        <w:tab w:val="right" w:leader="dot" w:pos="9072"/>
      </w:tabs>
      <w:spacing w:after="0"/>
    </w:pPr>
  </w:style>
  <w:style w:type="paragraph" w:styleId="TOC2">
    <w:name w:val="toc 2"/>
    <w:basedOn w:val="Normal"/>
    <w:next w:val="Normal"/>
    <w:autoRedefine/>
    <w:uiPriority w:val="39"/>
    <w:semiHidden/>
    <w:rsid w:val="009D4317"/>
    <w:pPr>
      <w:ind w:left="709"/>
    </w:pPr>
  </w:style>
  <w:style w:type="paragraph" w:styleId="TOC3">
    <w:name w:val="toc 3"/>
    <w:basedOn w:val="Normal"/>
    <w:next w:val="Normal"/>
    <w:autoRedefine/>
    <w:uiPriority w:val="39"/>
    <w:semiHidden/>
    <w:rsid w:val="009D4317"/>
    <w:pPr>
      <w:tabs>
        <w:tab w:val="right" w:leader="dot" w:pos="9063"/>
      </w:tabs>
    </w:pPr>
  </w:style>
  <w:style w:type="paragraph" w:styleId="TOC4">
    <w:name w:val="toc 4"/>
    <w:basedOn w:val="Normal"/>
    <w:next w:val="Normal"/>
    <w:autoRedefine/>
    <w:semiHidden/>
    <w:rsid w:val="00717FC4"/>
    <w:pPr>
      <w:ind w:left="660"/>
    </w:pPr>
  </w:style>
  <w:style w:type="paragraph" w:styleId="TOC5">
    <w:name w:val="toc 5"/>
    <w:basedOn w:val="Normal"/>
    <w:next w:val="Normal"/>
    <w:autoRedefine/>
    <w:semiHidden/>
    <w:rsid w:val="00717FC4"/>
    <w:pPr>
      <w:ind w:left="880"/>
    </w:pPr>
  </w:style>
  <w:style w:type="paragraph" w:styleId="TOC6">
    <w:name w:val="toc 6"/>
    <w:basedOn w:val="Normal"/>
    <w:next w:val="Normal"/>
    <w:autoRedefine/>
    <w:semiHidden/>
    <w:rsid w:val="00717FC4"/>
    <w:pPr>
      <w:ind w:left="1100"/>
    </w:pPr>
  </w:style>
  <w:style w:type="paragraph" w:styleId="TOC7">
    <w:name w:val="toc 7"/>
    <w:basedOn w:val="Normal"/>
    <w:next w:val="Normal"/>
    <w:autoRedefine/>
    <w:semiHidden/>
    <w:rsid w:val="00717FC4"/>
    <w:pPr>
      <w:ind w:left="1320"/>
    </w:pPr>
  </w:style>
  <w:style w:type="paragraph" w:styleId="TOC8">
    <w:name w:val="toc 8"/>
    <w:basedOn w:val="Normal"/>
    <w:next w:val="Normal"/>
    <w:autoRedefine/>
    <w:semiHidden/>
    <w:rsid w:val="00717FC4"/>
    <w:pPr>
      <w:ind w:left="1540"/>
    </w:pPr>
  </w:style>
  <w:style w:type="paragraph" w:styleId="TOC9">
    <w:name w:val="toc 9"/>
    <w:basedOn w:val="Normal"/>
    <w:next w:val="Normal"/>
    <w:autoRedefine/>
    <w:semiHidden/>
    <w:rsid w:val="00717FC4"/>
    <w:pPr>
      <w:ind w:left="1760"/>
    </w:pPr>
  </w:style>
  <w:style w:type="paragraph" w:styleId="TOCHeading">
    <w:name w:val="TOC Heading"/>
    <w:basedOn w:val="BodyText"/>
    <w:next w:val="Normal"/>
    <w:uiPriority w:val="59"/>
    <w:semiHidden/>
    <w:rsid w:val="00717FC4"/>
    <w:pPr>
      <w:jc w:val="center"/>
    </w:pPr>
    <w:rPr>
      <w:b/>
      <w:bCs/>
    </w:rPr>
  </w:style>
  <w:style w:type="paragraph" w:customStyle="1" w:styleId="TOCSubHeading">
    <w:name w:val="TOC Sub Heading"/>
    <w:basedOn w:val="BodyText"/>
    <w:next w:val="BodyText"/>
    <w:uiPriority w:val="59"/>
    <w:semiHidden/>
    <w:rsid w:val="00717FC4"/>
    <w:pPr>
      <w:tabs>
        <w:tab w:val="right" w:pos="9000"/>
      </w:tabs>
    </w:pPr>
    <w:rPr>
      <w:b/>
      <w:bCs/>
    </w:rPr>
  </w:style>
  <w:style w:type="character" w:customStyle="1" w:styleId="HeaderChar">
    <w:name w:val="Header Char"/>
    <w:basedOn w:val="DefaultParagraphFont"/>
    <w:link w:val="Header"/>
    <w:semiHidden/>
    <w:rsid w:val="00717FC4"/>
  </w:style>
  <w:style w:type="character" w:styleId="PlaceholderText">
    <w:name w:val="Placeholder Text"/>
    <w:basedOn w:val="DefaultParagraphFont"/>
    <w:uiPriority w:val="99"/>
    <w:semiHidden/>
    <w:rsid w:val="00717FC4"/>
    <w:rPr>
      <w:color w:val="808080"/>
    </w:rPr>
  </w:style>
  <w:style w:type="paragraph" w:styleId="BalloonText">
    <w:name w:val="Balloon Text"/>
    <w:basedOn w:val="Normal"/>
    <w:link w:val="BalloonTextChar"/>
    <w:semiHidden/>
    <w:unhideWhenUsed/>
    <w:rsid w:val="00717FC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17FC4"/>
    <w:rPr>
      <w:rFonts w:ascii="Segoe UI" w:hAnsi="Segoe UI" w:cs="Segoe UI"/>
      <w:sz w:val="18"/>
      <w:szCs w:val="18"/>
    </w:rPr>
  </w:style>
  <w:style w:type="paragraph" w:customStyle="1" w:styleId="DocumentLabel">
    <w:name w:val="Document Label"/>
    <w:next w:val="Normal"/>
    <w:semiHidden/>
    <w:rsid w:val="00717FC4"/>
    <w:pPr>
      <w:tabs>
        <w:tab w:val="left" w:pos="1800"/>
      </w:tabs>
      <w:spacing w:before="140" w:line="600" w:lineRule="atLeast"/>
      <w:ind w:left="835"/>
    </w:pPr>
    <w:rPr>
      <w:rFonts w:ascii="Times New Roman" w:hAnsi="Times New Roman"/>
      <w:color w:val="auto"/>
      <w:sz w:val="60"/>
      <w:szCs w:val="20"/>
      <w:lang w:val="en-US" w:eastAsia="en-US"/>
    </w:rPr>
  </w:style>
  <w:style w:type="character" w:customStyle="1" w:styleId="Heading1Char">
    <w:name w:val="Heading 1 Char"/>
    <w:aliases w:val="level 1 Char"/>
    <w:basedOn w:val="DefaultParagraphFont"/>
    <w:link w:val="Heading1"/>
    <w:semiHidden/>
    <w:rsid w:val="00717FC4"/>
    <w:rPr>
      <w:bCs/>
    </w:rPr>
  </w:style>
  <w:style w:type="character" w:customStyle="1" w:styleId="Heading2Char">
    <w:name w:val="Heading 2 Char"/>
    <w:basedOn w:val="DefaultParagraphFont"/>
    <w:link w:val="Heading2"/>
    <w:semiHidden/>
    <w:rsid w:val="00717FC4"/>
    <w:rPr>
      <w:rFonts w:ascii="Arial" w:hAnsi="Arial" w:cs="Arial"/>
      <w:b/>
      <w:bCs/>
      <w:i/>
      <w:iCs/>
      <w:sz w:val="28"/>
      <w:szCs w:val="28"/>
    </w:rPr>
  </w:style>
  <w:style w:type="character" w:customStyle="1" w:styleId="Heading3Char">
    <w:name w:val="Heading 3 Char"/>
    <w:aliases w:val="level 3 Char"/>
    <w:basedOn w:val="DefaultParagraphFont"/>
    <w:link w:val="Heading3"/>
    <w:semiHidden/>
    <w:rsid w:val="00717FC4"/>
    <w:rPr>
      <w:rFonts w:cs="Arial"/>
      <w:bCs/>
      <w:szCs w:val="26"/>
    </w:rPr>
  </w:style>
  <w:style w:type="character" w:customStyle="1" w:styleId="Heading4Char">
    <w:name w:val="Heading 4 Char"/>
    <w:aliases w:val="level 4 Char"/>
    <w:basedOn w:val="DefaultParagraphFont"/>
    <w:link w:val="Heading4"/>
    <w:semiHidden/>
    <w:rsid w:val="00717FC4"/>
    <w:rPr>
      <w:bCs/>
      <w:szCs w:val="28"/>
    </w:rPr>
  </w:style>
  <w:style w:type="character" w:customStyle="1" w:styleId="Heading5Char">
    <w:name w:val="Heading 5 Char"/>
    <w:aliases w:val="level 5 Char"/>
    <w:basedOn w:val="DefaultParagraphFont"/>
    <w:link w:val="Heading5"/>
    <w:semiHidden/>
    <w:rsid w:val="00717FC4"/>
    <w:rPr>
      <w:bCs/>
      <w:iCs/>
      <w:szCs w:val="26"/>
    </w:rPr>
  </w:style>
  <w:style w:type="paragraph" w:styleId="MessageHeader">
    <w:name w:val="Message Header"/>
    <w:basedOn w:val="Normal"/>
    <w:link w:val="MessageHeaderChar"/>
    <w:semiHidden/>
    <w:rsid w:val="00717FC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semiHidden/>
    <w:rsid w:val="00717FC4"/>
    <w:rPr>
      <w:rFonts w:ascii="Arial" w:hAnsi="Arial" w:cs="Arial"/>
      <w:shd w:val="pct20" w:color="auto" w:fill="auto"/>
    </w:rPr>
  </w:style>
  <w:style w:type="paragraph" w:customStyle="1" w:styleId="MessageHeaderFirst">
    <w:name w:val="Message Header First"/>
    <w:basedOn w:val="MessageHeader"/>
    <w:semiHidden/>
    <w:rsid w:val="00717FC4"/>
    <w:pPr>
      <w:keepLines/>
      <w:pBdr>
        <w:top w:val="none" w:sz="0" w:space="0" w:color="auto"/>
        <w:left w:val="none" w:sz="0" w:space="0" w:color="auto"/>
        <w:bottom w:val="none" w:sz="0" w:space="0" w:color="auto"/>
        <w:right w:val="none" w:sz="0" w:space="0" w:color="auto"/>
      </w:pBdr>
      <w:shd w:val="clear" w:color="auto" w:fill="auto"/>
      <w:tabs>
        <w:tab w:val="left" w:pos="1555"/>
      </w:tabs>
      <w:spacing w:line="415" w:lineRule="atLeast"/>
      <w:ind w:left="1555" w:hanging="720"/>
    </w:pPr>
    <w:rPr>
      <w:rFonts w:ascii="Times New Roman" w:hAnsi="Times New Roman"/>
    </w:rPr>
  </w:style>
  <w:style w:type="character" w:customStyle="1" w:styleId="MessageHeaderLabel">
    <w:name w:val="Message Header Label"/>
    <w:semiHidden/>
    <w:rsid w:val="00717FC4"/>
    <w:rPr>
      <w:rFonts w:asciiTheme="minorHAnsi" w:hAnsiTheme="minorHAnsi"/>
      <w:b/>
      <w:sz w:val="22"/>
      <w:lang w:val="en-GB"/>
    </w:rPr>
  </w:style>
  <w:style w:type="paragraph" w:customStyle="1" w:styleId="Level1Heading">
    <w:name w:val="Level 1 Heading"/>
    <w:basedOn w:val="Normal"/>
    <w:next w:val="Level2Heading"/>
    <w:uiPriority w:val="29"/>
    <w:qFormat/>
    <w:rsid w:val="00D37F9C"/>
    <w:pPr>
      <w:keepNext/>
      <w:numPr>
        <w:numId w:val="3"/>
      </w:numPr>
      <w:spacing w:after="240"/>
      <w:outlineLvl w:val="0"/>
    </w:pPr>
    <w:rPr>
      <w:b/>
      <w:caps/>
    </w:rPr>
  </w:style>
  <w:style w:type="paragraph" w:customStyle="1" w:styleId="Signatories">
    <w:name w:val="Signatories"/>
    <w:basedOn w:val="Normal"/>
    <w:uiPriority w:val="58"/>
    <w:rsid w:val="00496523"/>
    <w:pPr>
      <w:spacing w:line="240" w:lineRule="exact"/>
    </w:pPr>
    <w:rPr>
      <w:rFonts w:asciiTheme="minorHAnsi" w:hAnsiTheme="minorHAnsi"/>
      <w:color w:val="auto"/>
      <w:szCs w:val="24"/>
    </w:rPr>
  </w:style>
  <w:style w:type="paragraph" w:customStyle="1" w:styleId="TemplateTitle">
    <w:name w:val="Template Title"/>
    <w:basedOn w:val="BodyText"/>
    <w:next w:val="BodyText"/>
    <w:uiPriority w:val="99"/>
    <w:semiHidden/>
    <w:rsid w:val="00717FC4"/>
    <w:pPr>
      <w:spacing w:after="0" w:line="240" w:lineRule="auto"/>
      <w:jc w:val="left"/>
    </w:pPr>
    <w:rPr>
      <w:caps/>
      <w:spacing w:val="96"/>
      <w:sz w:val="36"/>
      <w:szCs w:val="36"/>
      <w:lang w:eastAsia="en-US"/>
    </w:rPr>
  </w:style>
  <w:style w:type="paragraph" w:styleId="EndnoteText">
    <w:name w:val="endnote text"/>
    <w:basedOn w:val="Normal"/>
    <w:link w:val="EndnoteTextChar"/>
    <w:semiHidden/>
    <w:unhideWhenUsed/>
    <w:rsid w:val="00D37F9C"/>
    <w:pPr>
      <w:spacing w:line="240" w:lineRule="auto"/>
    </w:pPr>
    <w:rPr>
      <w:sz w:val="20"/>
      <w:szCs w:val="20"/>
    </w:rPr>
  </w:style>
  <w:style w:type="character" w:customStyle="1" w:styleId="EndnoteTextChar">
    <w:name w:val="Endnote Text Char"/>
    <w:basedOn w:val="DefaultParagraphFont"/>
    <w:link w:val="EndnoteText"/>
    <w:semiHidden/>
    <w:rsid w:val="00D37F9C"/>
    <w:rPr>
      <w:sz w:val="20"/>
      <w:szCs w:val="20"/>
    </w:rPr>
  </w:style>
  <w:style w:type="character" w:styleId="EndnoteReference">
    <w:name w:val="endnote reference"/>
    <w:basedOn w:val="DefaultParagraphFont"/>
    <w:semiHidden/>
    <w:unhideWhenUsed/>
    <w:rsid w:val="00D37F9C"/>
    <w:rPr>
      <w:vertAlign w:val="superscript"/>
    </w:rPr>
  </w:style>
  <w:style w:type="numbering" w:customStyle="1" w:styleId="MainNumbering1">
    <w:name w:val="Main Numbering1"/>
    <w:uiPriority w:val="99"/>
    <w:rsid w:val="001C1D4D"/>
  </w:style>
  <w:style w:type="paragraph" w:styleId="ListParagraph">
    <w:name w:val="List Paragraph"/>
    <w:basedOn w:val="Normal"/>
    <w:uiPriority w:val="34"/>
    <w:semiHidden/>
    <w:qFormat/>
    <w:rsid w:val="00B2720F"/>
    <w:pPr>
      <w:ind w:left="720"/>
      <w:contextualSpacing/>
    </w:pPr>
  </w:style>
  <w:style w:type="paragraph" w:styleId="NormalWeb">
    <w:name w:val="Normal (Web)"/>
    <w:basedOn w:val="Normal"/>
    <w:uiPriority w:val="99"/>
    <w:semiHidden/>
    <w:unhideWhenUsed/>
    <w:rsid w:val="00EC51D7"/>
    <w:pPr>
      <w:spacing w:before="100" w:beforeAutospacing="1" w:after="100" w:afterAutospacing="1" w:line="240" w:lineRule="auto"/>
      <w:jc w:val="left"/>
    </w:pPr>
    <w:rPr>
      <w:rFonts w:ascii="Times New Roman" w:hAnsi="Times New Roman"/>
      <w:color w:val="auto"/>
      <w:sz w:val="24"/>
      <w:szCs w:val="24"/>
    </w:rPr>
  </w:style>
  <w:style w:type="character" w:styleId="CommentReference">
    <w:name w:val="annotation reference"/>
    <w:basedOn w:val="DefaultParagraphFont"/>
    <w:semiHidden/>
    <w:unhideWhenUsed/>
    <w:rsid w:val="00F06DE4"/>
    <w:rPr>
      <w:sz w:val="16"/>
      <w:szCs w:val="16"/>
    </w:rPr>
  </w:style>
  <w:style w:type="paragraph" w:styleId="CommentText">
    <w:name w:val="annotation text"/>
    <w:basedOn w:val="Normal"/>
    <w:link w:val="CommentTextChar"/>
    <w:semiHidden/>
    <w:unhideWhenUsed/>
    <w:rsid w:val="00F06DE4"/>
    <w:pPr>
      <w:spacing w:line="240" w:lineRule="auto"/>
    </w:pPr>
    <w:rPr>
      <w:sz w:val="20"/>
      <w:szCs w:val="20"/>
    </w:rPr>
  </w:style>
  <w:style w:type="character" w:customStyle="1" w:styleId="CommentTextChar">
    <w:name w:val="Comment Text Char"/>
    <w:basedOn w:val="DefaultParagraphFont"/>
    <w:link w:val="CommentText"/>
    <w:semiHidden/>
    <w:rsid w:val="00F06DE4"/>
    <w:rPr>
      <w:sz w:val="20"/>
      <w:szCs w:val="20"/>
    </w:rPr>
  </w:style>
  <w:style w:type="paragraph" w:styleId="CommentSubject">
    <w:name w:val="annotation subject"/>
    <w:basedOn w:val="CommentText"/>
    <w:next w:val="CommentText"/>
    <w:link w:val="CommentSubjectChar"/>
    <w:semiHidden/>
    <w:unhideWhenUsed/>
    <w:rsid w:val="00F06DE4"/>
    <w:rPr>
      <w:b/>
      <w:bCs/>
    </w:rPr>
  </w:style>
  <w:style w:type="character" w:customStyle="1" w:styleId="CommentSubjectChar">
    <w:name w:val="Comment Subject Char"/>
    <w:basedOn w:val="CommentTextChar"/>
    <w:link w:val="CommentSubject"/>
    <w:semiHidden/>
    <w:rsid w:val="00F06DE4"/>
    <w:rPr>
      <w:b/>
      <w:bCs/>
      <w:sz w:val="20"/>
      <w:szCs w:val="20"/>
    </w:rPr>
  </w:style>
  <w:style w:type="numbering" w:customStyle="1" w:styleId="MainNumbering2">
    <w:name w:val="Main Numbering2"/>
    <w:uiPriority w:val="99"/>
    <w:rsid w:val="005262A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0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phelion\Outline\Templates\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t e m p l a t e   x m l n s : x s i = " h t t p : / / w w w . w 3 . o r g / 2 0 0 1 / X M L S c h e m a - i n s t a n c e "   x m l n s : x s d = " h t t p : / / w w w . w 3 . o r g / 2 0 0 1 / X M L S c h e m a "   i d = " c 9 e 0 2 6 7 7 - 8 3 b 0 - 4 9 1 2 - 9 0 0 3 - f 8 f 9 f a d f 0 5 2 5 "   n a m e = " & l t ; ? x m l   v e r s i o n = & q u o t ; 1 . 0 & q u o t ;   e n c o d i n g = & q u o t ; u t f - 1 6 & q u o t ; ? & g t ; & # x A ; & l t ; u i L o c a l i z e d S t r i n g   x m l n s : x s i = & q u o t ; h t t p : / / w w w . w 3 . o r g / 2 0 0 1 / X M L S c h e m a - i n s t a n c e & q u o t ;   x m l n s : x s d = & q u o t ; h t t p : / / w w w . w 3 . o r g / 2 0 0 1 / X M L S c h e m a & q u o t ; & g t ; & # x A ;     & l t ; t y p e & g t ; l a b e l & l t ; / t y p e & g t ; & # x A ;     & l t ; t e x t & g t ; T e m p l a t e   N a m e   A g r e e m e n t & l t ; / t e x t & g t ; & # x A ; & l t ; / u i L o c a l i z e d S t r i n g & g t ; "   t e m p l a t e F u l l N a m e = " \ A g r e e m e n t . d o t x "   v e r s i o n = " 0 "   s c h e m a V e r s i o n = " 1 "   w o r d V e r s i o n = " 1 4 . 0 "   l a n g u a g e I s o = " e n - G B "   o f f i c e I d = " 4 b d 2 d 0 7 9 - 1 6 5 a - 4 3 1 5 - b 1 9 a - 8 8 a 8 8 f 2 2 9 c e e "   h e l p U r l = " & l t ; ? x m l   v e r s i o n = & q u o t ; 1 . 0 & q u o t ;   e n c o d i n g = & q u o t ; u t f - 1 6 & q u o t ; ? & g t ; & # x A ; & l t ; u i L o c a l i z e d S t r i n g   x m l n s : x s i = & q u o t ; h t t p : / / w w w . w 3 . o r g / 2 0 0 1 / X M L S c h e m a - i n s t a n c e & q u o t ;   x m l n s : x s d = & q u o t ; h t t p : / / w w w . w 3 . o r g / 2 0 0 1 / X M L S c h e m a & q u o t ; & g t ; & # x A ;     & l t ; t y p e & g t ; l a b e l & l t ; / t y p e & g t ; & # x A ;     & l t ; t e x t & g t ; H e l p   U R L & l t ; / t e x t & g t ; & # x A ; & l t ; / u i L o c a l i z e d S t r i n g & g t ; "   i m p o r t D a t a = " f a l s e "   w i z a r d H e i g h t = " 5 0 0 "   w i z a r d W i d t h = " 8 0 0 "   h i d e W i z a r d I f V a l i d = " f a l s e "   w i z a r d T a b P o s i t i o n = " t o p "   x m l n s = " h t t p : / / i p h e l i o n . c o m / w o r d / o u t l i n e / " >  
     < a u t h o r >  
         < l o c a l i z e d P r o f i l e s / >  
         < F r o m S e a r c h C o n t a c t > t r u e < / F r o m S e a r c h C o n t a c t >  
         < i d > 6 f 9 5 c d a b - 6 5 4 1 - 4 5 6 c - 8 3 0 d - 2 b f 0 6 d 1 b e 6 f 3 < / i d >  
         < n a m e > D a v i d   O s b o r n e < / n a m e >  
         < i n i t i a l s / >  
         < p r i m a r y O f f i c e > L o n d o n < / p r i m a r y O f f i c e >  
         < p r i m a r y O f f i c e I d > 4 b d 2 d 0 7 9 - 1 6 5 a - 4 3 1 5 - b 1 9 a - 8 8 a 8 8 f 2 2 9 c e e < / p r i m a r y O f f i c e I d >  
         < p r i m a r y L a n g u a g e I s o > e n - G B < / p r i m a r y L a n g u a g e I s o >  
         < p h o n e N u m b e r F o r m a t > + 4 4   2 0   X X X X   X X X X < / p h o n e N u m b e r F o r m a t >  
         < f a x N u m b e r F o r m a t > + 4 4   2 0   X X X X   X X X X < / f a x N u m b e r F o r m a t >  
         < m o b i l e N u m b e r F o r m a t / >  
         < j o b D e s c r i p t i o n > P a r t n e r < / j o b D e s c r i p t i o n >  
         < d e p a r t m e n t > M a r i t i m e < / d e p a r t m e n t >  
         < e m a i l > d o s b o r n e @ w f w . c o m < / e m a i l >  
         < r a w D i r e c t L i n e > 4 4 2 0 7 8 1 4 8 1 5 2 < / r a w D i r e c t L i n e >  
         < r a w D i r e c t F a x > 4 4 2 0 < / r a w D i r e c t F a x >  
         < m o b i l e > 4 4 7 7 6 8 1 7 5 7 7 4 < / m o b i l e >  
         < l o g i n > O S B D 1 < / l o g i n >  
         < e m p l y e e I d / >  
     < / a u t h o r >  
     < c o n t e n t C o n t r o l s >  
         < c o n t e n t C o n t r o l   i d = " 5 5 6 f 9 8 4 9 - 2 0 5 b - 4 b 6 2 - 9 1 3 9 - 3 5 2 8 2 4 b f 2 2 7 a "   n a m e = " D r a f t L i n e . D r a f t   N u m b e r "   a s s e m b l y = " I p h e l i o n . O u t l i n e . W o r d . d l l "   t y p e = " I p h e l i o n . O u t l i n e . W o r d . R e n d e r e r s . T e x t R e n d e r e r "   o r d e r = " 3 "   a c t i v e = " t r u e "   e n t i t y I d = " 7 8 1 c 5 5 8 b - f d e c - 4 6 4 d - 8 c 3 3 - c b 5 9 0 0 2 8 1 1 7 b "   f i e l d I d = " 8 2 d d e e 8 e - e 8 3 e - 4 f 9 b - b e 1 b - 0 e 8 b 0 4 3 1 d b 6 3 "   p a r e n t I d = " 0 0 0 0 0 0 0 0 - 0 0 0 0 - 0 0 0 0 - 0 0 0 0 - 0 0 0 0 0 0 0 0 0 0 0 0 "   l e v e l O r d e r = " 1 0 0 "   c o n t r o l T y p e = " p l a i n T e x t "   c o n t r o l E d i t T y p e = " i n l i n e "   e n c l o s i n g B o o k m a r k = " f a l s e "   f o r m a t = " I F N O T E M P T Y ( & # x A ; F I E L D V A L U E ( & q u o t ; L a b e l s . D r a f t   -   & q u o t ;   & a m p ;   { D r a f t L i n e . D r a f t   N u m b e r } ) , & # x A ; F I E L D V A L U E ( & q u o t ; L a b e l s . D r a f t   -   & q u o t ;   & a m p ;   { D r a f t L i n e . D r a f t   N u m b e r } ) , & # x A ; { L a b e l s . D r a f t }   & a m p ;   & q u o t ; ( & q u o t ;   & a m p ;   { D r a f t L i n e . D r a f t   N u m b e r }   & a m p ;   & q u o t ; ) :   & q u o t ;   & a m p ; & # x A ; { A u t h o r . N a m e }   & a m p ;   & q u o t ; / & q u o t ;   & a m p ; & # x A ; { D M S . C l i e n t }   & a m p ;   & q u o t ; . & q u o t ;   & a m p ;   { D M S . M a t t e r }   & a m p ;   & q u o t ; / & q u o t ;   & a m p ;   & # x A ; F O R M A T D A T E T I M E ( { S y s t e m   F i e l d s . C u r r e n t   D a t e   a n d   T i m e } , { L a b e l s . D a t e   F o r m a t   -   D r a f t   L i n e } ) & # x A ; ) "   f o r m a t E v a l u a t o r T y p e = " e x p r e s s i o n "   t e x t C a s e = " i g n o r e C a s e "   r e m o v e C o n t r o l = " f a l s e "   i g n o r e F o r m a t I f E m p t y = " t r u e " >  
             < p a r a m e t e r s >  
                 < p a r a m e t e r   i d = " 7 7 d 8 f 3 a 8 - c b 7 3 - 4 b b 9 - 9 2 c 1 - 5 5 6 3 5 4 0 0 6 a 7 7 "   n a m e = " D e l e t e   l i n e   i f   e m p t y "   t y p e = " S y s t e m . B o o l e a n ,   m s c o r l i b ,   V e r s i o n = 4 . 0 . 0 . 0 ,   C u l t u r e = n e u t r a l ,   P u b l i c K e y T o k e n = b 7 7 a 5 c 5 6 1 9 3 4 e 0 8 9 "   o r d e r = " 9 9 9 "   k e y = " d e l e t e L i n e I f E m p t y "   v a l u e = " F a l s e "   g r o u p O r d e r = " - 1 " / >  
                 < p a r a m e t e r   i d = " a 9 f 6 7 a c 6 - d 0 4 d - 4 1 7 8 - 8 5 0 6 - 4 7 b a d 1 5 f 9 9 4 0 "   n a m e = " F i e l d   i n d e x "   t y p e = " S y s t e m . I n t 3 2 ,   m s c o r l i b ,   V e r s i o n = 4 . 0 . 0 . 0 ,   C u l t u r e = n e u t r a l ,   P u b l i c K e y T o k e n = b 7 7 a 5 c 5 6 1 9 3 4 e 0 8 9 "   o r d e r = " 9 9 9 "   k e y = " i n d e x "   v a l u e = " - 1 "   g r o u p O r d e r = " - 1 " / >  
                 < p a r a m e t e r   i d = " 5 8 3 6 8 b 6 3 - 2 f 8 b - 4 5 c 4 - 9 f 6 c - 4 2 e 4 0 b 6 0 d c b c " 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3 6 3 8 1 6 f 2 - 2 e c 6 - 4 8 e 4 - a 5 b 1 - 9 7 9 9 1 a 1 3 6 6 4 3 "   n a m e = " R o w s   t o   r e m o v e   i f   e m p t y "   t y p e = " S y s t e m . I n t 3 2 ,   m s c o r l i b ,   V e r s i o n = 4 . 0 . 0 . 0 ,   C u l t u r e = n e u t r a l ,   P u b l i c K e y T o k e n = b 7 7 a 5 c 5 6 1 9 3 4 e 0 8 9 "   o r d e r = " 9 9 9 "   k e y = " d e l e t e R o w C o u n t "   v a l u e = " 0 "   g r o u p O r d e r = " - 1 " / >  
                 < p a r a m e t e r   i d = " b e 2 7 d 4 0 4 - d 5 6 7 - 4 1 e 2 - 8 3 9 b - f 8 8 3 f c 7 8 e b f 9 "   n a m e = " U p d a t e   f i e l d   f r o m   d o c u m e n t "   t y p e = " S y s t e m . B o o l e a n ,   m s c o r l i b ,   V e r s i o n = 4 . 0 . 0 . 0 ,   C u l t u r e = n e u t r a l ,   P u b l i c K e y T o k e n = b 7 7 a 5 c 5 6 1 9 3 4 e 0 8 9 "   o r d e r = " 9 9 9 "   k e y = " u p d a t e F i e l d "   v a l u e = " F a l s e "   g r o u p O r d e r = " - 1 " / >  
             < / p a r a m e t e r s >  
         < / c o n t e n t C o n t r o l >  
         < c o n t e n t C o n t r o l   i d = " 8 1 8 a 5 7 2 e - 8 5 d 1 - 4 0 2 a - b e 4 1 - 7 8 d d f 7 2 1 8 7 c 1 "   n a m e = " D a t e . D a t e "   a s s e m b l y = " I p h e l i o n . O u t l i n e . W o r d . d l l "   t y p e = " I p h e l i o n . O u t l i n e . W o r d . R e n d e r e r s . T e x t R e n d e r e r "   o r d e r = " 3 "   a c t i v e = " t r u e "   e n t i t y I d = " 4 6 d 8 0 1 d 8 - 2 7 8 b - 4 b 0 4 - 8 7 0 2 - 2 7 a 9 5 f 7 4 5 3 e a "   f i e l d I d = " b 7 c e f a 4 1 - f 9 d 1 - 4 f 7 3 - a b f 3 - c e 1 4 0 e 7 a 8 4 9 7 "   p a r e n t I d = " 0 0 0 0 0 0 0 0 - 0 0 0 0 - 0 0 0 0 - 0 0 0 0 - 0 0 0 0 0 0 0 0 0 0 0 0 "   l e v e l O r d e r = " 1 0 0 "   c o n t r o l T y p e = " p l a i n T e x t "   c o n t r o l E d i t T y p e = " i n l i n e "   e n c l o s i n g B o o k m a r k = " f a l s e "   f o r m a t E v a l u a t o r T y p e = " e x p r e s s i o n "   t e x t C a s e = " i g n o r e C a s e "   r e m o v e C o n t r o l = " f a l s e "   i g n o r e F o r m a t I f E m p t y = " f a l s e " >  
             < p a r a m e t e r s >  
                 < p a r a m e t e r   i d = " 8 c 6 7 a c 3 6 - 9 6 e 7 - 4 2 2 c - a 3 4 9 - 8 d 5 7 c 3 7 f 8 f b 8 "   n a m e = " D e l e t e   l i n e   i f   e m p t y "   t y p e = " S y s t e m . B o o l e a n ,   m s c o r l i b ,   V e r s i o n = 4 . 0 . 0 . 0 ,   C u l t u r e = n e u t r a l ,   P u b l i c K e y T o k e n = b 7 7 a 5 c 5 6 1 9 3 4 e 0 8 9 "   o r d e r = " 9 9 9 "   k e y = " d e l e t e L i n e I f E m p t y "   v a l u e = " F a l s e "   g r o u p O r d e r = " - 1 " / >  
                 < p a r a m e t e r   i d = " 0 5 9 e 5 f b 4 - 9 7 2 4 - 4 8 9 7 - 8 9 a b - b 0 d 6 f b 4 5 b 7 a 4 "   n a m e = " F i e l d   i n d e x "   t y p e = " S y s t e m . I n t 3 2 ,   m s c o r l i b ,   V e r s i o n = 4 . 0 . 0 . 0 ,   C u l t u r e = n e u t r a l ,   P u b l i c K e y T o k e n = b 7 7 a 5 c 5 6 1 9 3 4 e 0 8 9 "   o r d e r = " 9 9 9 "   k e y = " i n d e x "   v a l u e = " - 1 "   g r o u p O r d e r = " - 1 " / >  
                 < p a r a m e t e r   i d = " e b 5 1 3 4 2 1 - 3 d f 6 - 4 b b 3 - a 0 5 9 - d 0 5 d 9 9 f b e 5 4 0 " 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d 6 3 6 2 1 1 8 - 7 a 2 3 - 4 d 4 5 - a 4 6 b - 5 8 c 2 5 5 6 e 0 1 6 1 "   n a m e = " R o w s   t o   r e m o v e   i f   e m p t y "   t y p e = " S y s t e m . I n t 3 2 ,   m s c o r l i b ,   V e r s i o n = 4 . 0 . 0 . 0 ,   C u l t u r e = n e u t r a l ,   P u b l i c K e y T o k e n = b 7 7 a 5 c 5 6 1 9 3 4 e 0 8 9 "   o r d e r = " 9 9 9 "   k e y = " d e l e t e R o w C o u n t "   v a l u e = " 0 "   g r o u p O r d e r = " - 1 " / >  
                 < p a r a m e t e r   i d = " 0 2 9 d 3 7 b e - 3 7 5 1 - 4 a 5 7 - b 3 2 3 - b 0 4 4 9 4 1 9 e 6 a b "   n a m e = " U p d a t e   f i e l d   f r o m   d o c u m e n t "   t y p e = " S y s t e m . B o o l e a n ,   m s c o r l i b ,   V e r s i o n = 4 . 0 . 0 . 0 ,   C u l t u r e = n e u t r a l ,   P u b l i c K e y T o k e n = b 7 7 a 5 c 5 6 1 9 3 4 e 0 8 9 "   o r d e r = " 9 9 9 "   k e y = " u p d a t e F i e l d "   v a l u e = " F a l s e "   g r o u p O r d e r = " - 1 " / >  
             < / p a r a m e t e r s >  
         < / c o n t e n t C o n t r o l >  
         < c o n t e n t C o n t r o l   i d = " f 5 a 1 a 9 2 3 - f 3 1 7 - 4 6 c 8 - 9 8 c b - 4 4 2 8 c 6 6 f f c 7 8 "   n a m e = " A g r e e m e n t   T i t l e "   a s s e m b l y = " I p h e l i o n . O u t l i n e . W o r d . d l l "   t y p e = " I p h e l i o n . O u t l i n e . W o r d . R e n d e r e r s . T e x t R e n d e r e r "   o r d e r = " 3 "   a c t i v e = " t r u e "   e n t i t y I d = " 9 3 1 f f 0 7 3 - d 0 7 f - 4 0 9 7 - a f 3 8 - 6 6 d 1 9 1 3 2 f c 6 3 "   f i e l d I d = " 9 0 b 0 3 9 7 8 - e 2 1 7 - 4 e 3 2 - a 4 f e - a 3 2 c b a 5 7 d 1 8 6 "   p a r e n t I d = " 0 0 0 0 0 0 0 0 - 0 0 0 0 - 0 0 0 0 - 0 0 0 0 - 0 0 0 0 0 0 0 0 0 0 0 0 "   l e v e l O r d e r = " 1 0 0 "   c o n t r o l T y p e = " p l a i n T e x t "   c o n t r o l E d i t T y p e = " i n l i n e "   e n c l o s i n g B o o k m a r k = " f a l s e "   f o r m a t E v a l u a t o r T y p e = " e x p r e s s i o n "   t e x t C a s e = " i g n o r e C a s e "   r e m o v e C o n t r o l = " f a l s e "   i g n o r e F o r m a t I f E m p t y = " f a l s e " >  
             < p a r a m e t e r s >  
                 < p a r a m e t e r   i d = " a 8 0 d f f 4 a - 8 0 3 d - 4 7 2 e - 8 e e 6 - c 0 4 f 1 f 8 7 0 c a 1 "   n a m e = " D e l e t e   l i n e   i f   e m p t y "   t y p e = " S y s t e m . B o o l e a n ,   m s c o r l i b ,   V e r s i o n = 4 . 0 . 0 . 0 ,   C u l t u r e = n e u t r a l ,   P u b l i c K e y T o k e n = b 7 7 a 5 c 5 6 1 9 3 4 e 0 8 9 "   o r d e r = " 9 9 9 "   k e y = " d e l e t e L i n e I f E m p t y "   v a l u e = " F a l s e "   g r o u p O r d e r = " - 1 " / >  
                 < p a r a m e t e r   i d = " 6 d c 8 1 d c 2 - b 9 3 9 - 4 0 4 f - 9 5 8 f - d 1 b 8 1 e 0 9 5 f 9 f "   n a m e = " F i e l d   i n d e x "   t y p e = " S y s t e m . I n t 3 2 ,   m s c o r l i b ,   V e r s i o n = 4 . 0 . 0 . 0 ,   C u l t u r e = n e u t r a l ,   P u b l i c K e y T o k e n = b 7 7 a 5 c 5 6 1 9 3 4 e 0 8 9 "   o r d e r = " 9 9 9 "   k e y = " i n d e x "   v a l u e = " - 1 "   g r o u p O r d e r = " - 1 " / >  
                 < p a r a m e t e r   i d = " 5 1 1 4 f f 1 e - 1 4 d 2 - 4 3 0 6 - a 2 c 2 - b 8 4 1 6 7 d b d a b d " 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c 0 d b 2 a 4 2 - d f e e - 4 6 8 c - a 3 4 2 - 2 f 3 f 8 6 4 0 e 4 3 b "   n a m e = " R o w s   t o   r e m o v e   i f   e m p t y "   t y p e = " S y s t e m . I n t 3 2 ,   m s c o r l i b ,   V e r s i o n = 4 . 0 . 0 . 0 ,   C u l t u r e = n e u t r a l ,   P u b l i c K e y T o k e n = b 7 7 a 5 c 5 6 1 9 3 4 e 0 8 9 "   o r d e r = " 9 9 9 "   k e y = " d e l e t e R o w C o u n t "   v a l u e = " 0 "   g r o u p O r d e r = " - 1 " / >  
                 < p a r a m e t e r   i d = " e 2 d 5 d 8 3 a - e d 5 2 - 4 2 d 7 - a 6 2 d - a 7 2 8 d b 0 7 4 a b f "   n a m e = " U p d a t e   f i e l d   f r o m   d o c u m e n t "   t y p e = " S y s t e m . B o o l e a n ,   m s c o r l i b ,   V e r s i o n = 4 . 0 . 0 . 0 ,   C u l t u r e = n e u t r a l ,   P u b l i c K e y T o k e n = b 7 7 a 5 c 5 6 1 9 3 4 e 0 8 9 "   o r d e r = " 9 9 9 "   k e y = " u p d a t e F i e l d "   v a l u e = " F a l s e "   g r o u p O r d e r = " - 1 " / >  
             < / p a r a m e t e r s >  
         < / c o n t e n t C o n t r o l >  
         < c o n t e n t C o n t r o l   i d = " b a f 8 8 6 3 c - a 2 1 b - 4 c 5 d - a a b 3 - 2 5 e 3 0 9 f 3 4 5 1 b "   n a m e = " L a b e l s . B e t w e e n "   a s s e m b l y = " I p h e l i o n . O u t l i n e . W o r d . d l l "   t y p e = " I p h e l i o n . O u t l i n e . W o r d . R e n d e r e r s . T e x t R e n d e r e r "   o r d e r = " 2 "   a c t i v e = " t r u e "   e n t i t y I d = " f 9 5 d c 5 f a - 6 e 9 d - 4 b e 9 - 9 d 2 3 - e 0 a d a 2 0 d 8 4 3 8 "   f i e l d I d = " 1 f 7 f 3 7 b 7 - 2 e 5 8 - 4 7 b 0 - b d 4 e - 9 4 c f c 8 0 9 f f a 9 "   p a r e n t I d = " d 3 8 e b 6 d 1 - 1 1 0 3 - 4 a 4 0 - b 5 3 d - 6 8 c d f 0 e 2 c e d f "   l e v e l O r d e r = " 1 0 0 "   c o n t r o l T y p e = " p l a i n T e x t "   c o n t r o l E d i t T y p e = " i n l i n e "   e n c l o s i n g B o o k m a r k = " f a l s e "   f o r m a t E v a l u a t o r T y p e = " e x p r e s s i o n "   t e x t C a s e = " i g n o r e C a s e "   r e m o v e C o n t r o l = " f a l s e "   i g n o r e F o r m a t I f E m p t y = " f a l s e " >  
             < p a r a m e t e r s >  
                 < p a r a m e t e r   i d = " 2 e 3 6 5 d 6 3 - e 2 d 2 - 4 e b 3 - b d d e - 7 2 a 4 a c e 2 b d 9 0 "   n a m e = " D e l e t e   l i n e   i f   e m p t y "   t y p e = " S y s t e m . B o o l e a n ,   m s c o r l i b ,   V e r s i o n = 4 . 0 . 0 . 0 ,   C u l t u r e = n e u t r a l ,   P u b l i c K e y T o k e n = b 7 7 a 5 c 5 6 1 9 3 4 e 0 8 9 "   o r d e r = " 9 9 9 "   k e y = " d e l e t e L i n e I f E m p t y "   v a l u e = " F a l s e "   g r o u p O r d e r = " - 1 " / >  
                 < p a r a m e t e r   i d = " 8 2 2 f e 0 c 5 - f f 3 4 - 4 1 b 9 - 8 4 c 9 - 6 7 d c f a 4 3 5 6 f 2 "   n a m e = " F i e l d   i n d e x "   t y p e = " S y s t e m . I n t 3 2 ,   m s c o r l i b ,   V e r s i o n = 4 . 0 . 0 . 0 ,   C u l t u r e = n e u t r a l ,   P u b l i c K e y T o k e n = b 7 7 a 5 c 5 6 1 9 3 4 e 0 8 9 "   o r d e r = " 9 9 9 "   k e y = " i n d e x "   v a l u e = " - 1 "   g r o u p O r d e r = " - 1 " / >  
                 < p a r a m e t e r   i d = " e b 3 d 6 a 1 7 - 2 5 b e - 4 7 2 d - b b c 1 - e 4 4 e 1 7 7 7 d a 5 7 " 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f 4 7 0 b 3 0 d - 2 5 c 9 - 4 c 0 2 - 8 d d 7 - 3 4 c f 0 9 f 7 5 3 1 1 "   n a m e = " R o w s   t o   r e m o v e   i f   e m p t y "   t y p e = " S y s t e m . I n t 3 2 ,   m s c o r l i b ,   V e r s i o n = 4 . 0 . 0 . 0 ,   C u l t u r e = n e u t r a l ,   P u b l i c K e y T o k e n = b 7 7 a 5 c 5 6 1 9 3 4 e 0 8 9 "   o r d e r = " 9 9 9 "   k e y = " d e l e t e R o w C o u n t "   v a l u e = " 0 "   g r o u p O r d e r = " - 1 " / >  
                 < p a r a m e t e r   i d = " 8 9 0 8 0 d 3 e - 7 f c b - 4 e c e - 8 7 9 d - 6 0 7 d 2 3 c e 6 1 6 8 "   n a m e = " U p d a t e   f i e l d   f r o m   d o c u m e n t "   t y p e = " S y s t e m . B o o l e a n ,   m s c o r l i b ,   V e r s i o n = 4 . 0 . 0 . 0 ,   C u l t u r e = n e u t r a l ,   P u b l i c K e y T o k e n = b 7 7 a 5 c 5 6 1 9 3 4 e 0 8 9 "   o r d e r = " 9 9 9 "   k e y = " u p d a t e F i e l d "   v a l u e = " F a l s e "   g r o u p O r d e r = " - 1 " / >  
             < / p a r a m e t e r s >  
         < / c o n t e n t C o n t r o l >  
         < c o n t e n t C o n t r o l   i d = " d 6 c b 9 c 0 0 - e 3 f e - 4 a c 6 - 8 a e e - 9 4 9 a 0 a f 3 3 a 7 4 "   n a m e = " P a r t y 1 . N a m e "   a s s e m b l y = " I p h e l i o n . O u t l i n e . W o r d . d l l "   t y p e = " I p h e l i o n . O u t l i n e . W o r d . R e n d e r e r s . D e l i m i t e d L i s t R e n d e r e r "   o r d e r = " 3 "   a c t i v e = " t r u e "   e n t i t y I d = " 9 5 c b 8 e 5 f - 7 a e d - 4 6 8 5 - 8 b 7 a - 4 1 f 5 1 3 6 9 7 8 1 8 "   f i e l d I d = " f 0 0 e 1 b 4 c - c e b 5 - 4 d f 9 - 8 5 e d - 1 d b 3 2 3 6 8 1 7 2 0 "   p a r e n t I d = " e d 2 4 a 4 2 0 - c 8 7 5 - 4 d 4 4 - a c f d - 4 0 5 e 7 a a 1 2 2 e d "   l e v e l O r d e r = " 1 0 0 "   c o n t r o l T y p e = " p l a i n T e x t "   c o n t r o l E d i t T y p e = " i n l i n e "   e n c l o s i n g B o o k m a r k = " f a l s e "   f o r m a t = " "   f o r m a t E v a l u a t o r T y p e = " e x p r e s s i o n "   t e x t C a s e = " i g n o r e C a s e "   r e m o v e C o n t r o l = " t r u e "   i g n o r e F o r m a t I f E m p t y = " f a l s e " >  
             < p a r a m e t e r s >  
                 < p a r a m e t e r   i d = " d 9 1 f f c e 1 - 1 f 1 d - 4 0 e 5 - 8 b 2 9 - b 0 c 8 4 0 5 b 2 2 9 f "   n a m e = " P r e f i x   t e x t "   t y p e = " S y s t e m . S t r i n g ,   m s c o r l i b ,   V e r s i o n = 4 . 0 . 0 . 0 ,   C u l t u r e = n e u t r a l ,   P u b l i c K e y T o k e n = b 7 7 a 5 c 5 6 1 9 3 4 e 0 8 9 "   o r d e r = " 0 "   k e y = " p r e f i x " 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p a r a m e t e r   i d = " 8 3 f d 8 4 7 b - 3 5 7 b - 4 9 d 5 - 8 5 c 3 - 5 1 b a a 2 2 d 4 c 3 3 "   n a m e = " D e l i m i t e r "   t y p e = " S y s t e m . S t r i n g ,   m s c o r l i b ,   V e r s i o n = 4 . 0 . 0 . 0 ,   C u l t u r e = n e u t r a l ,   P u b l i c K e y T o k e n = b 7 7 a 5 c 5 6 1 9 3 4 e 0 8 9 "   o r d e r = " 1 "   k e y = " d e l i m i t e r "   v a l u e = " & l t ; ? x m l   v e r s i o n = & q u o t ; 1 . 0 & q u o t ;   e n c o d i n g = & q u o t ; u t f - 1 6 & q u o t ; ? & g t ; & # x A ; & l t ; l o c a l i z e d S t r i n g   x m l n s : x s i = & q u o t ; h t t p : / / w w w . w 3 . o r g / 2 0 0 1 / X M L S c h e m a - i n s t a n c e & q u o t ;   x m l n s : x s d = & q u o t ; h t t p : / / w w w . w 3 . o r g / 2 0 0 1 / X M L S c h e m a & q u o t ; & g t ; & # x A ;     & l t ; t y p e & g t ; f i x e d & l t ; / t y p e & g t ; & # x A ;     & l t ; t e x t & g t ; & # x A ; & l t ; / t e x t & g t ; & # x A ; & l t ; / l o c a l i z e d S t r i n g & g t ; "   a r g u m e n t = " E x p r e s s i o n L o c a l i z e d S t r i n g "   g r o u p = " L i s t   O p t i o n s "   g r o u p O r d e r = " - 1 " / >  
                 < p a r a m e t e r   i d = " 9 7 5 7 4 8 5 2 - 8 d a d - 4 1 a e - 9 b 3 5 - c 9 1 d e 0 9 5 c 2 3 4 "   n a m e = " L a s t   d e l i m i t e r   ( o p t i o n a l ) "   t y p e = " S y s t e m . S t r i n g ,   m s c o r l i b ,   V e r s i o n = 4 . 0 . 0 . 0 ,   C u l t u r e = n e u t r a l ,   P u b l i c K e y T o k e n = b 7 7 a 5 c 5 6 1 9 3 4 e 0 8 9 "   o r d e r = " 2 "   k e y = " l a s t D e l i m i t e r " 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p a r a m e t e r   i d = " 8 e e 1 7 1 f e - 1 0 c 6 - 4 a 2 8 - b 3 4 7 - e 4 0 5 1 a a e 1 2 0 f "   n a m e = " S t a r t   i n d e x "   t y p e = " S y s t e m . S t r i n g ,   m s c o r l i b ,   V e r s i o n = 4 . 0 . 0 . 0 ,   C u l t u r e = n e u t r a l ,   P u b l i c K e y T o k e n = b 7 7 a 5 c 5 6 1 9 3 4 e 0 8 9 "   o r d e r = " 3 "   k e y = " s t a r t I n d e x "   v a l u e = " "   a r g u m e n t = " F o r m a t S t r i n g "   g r o u p = " L i s t   O p t i o n s "   g r o u p O r d e r = " - 1 " / >  
                 < p a r a m e t e r   i d = " 1 b 9 4 4 e 3 4 - a 2 5 1 - 4 8 4 6 - 8 6 b 8 - a d 4 f b 3 2 0 5 9 5 a "   n a m e = " E n d   I n d e x "   t y p e = " S y s t e m . S t r i n g ,   m s c o r l i b ,   V e r s i o n = 4 . 0 . 0 . 0 ,   C u l t u r e = n e u t r a l ,   P u b l i c K e y T o k e n = b 7 7 a 5 c 5 6 1 9 3 4 e 0 8 9 "   o r d e r = " 4 "   k e y = " e n d I n d e x "   v a l u e = " "   a r g u m e n t = " F o r m a t S t r i n g "   g r o u p = " L i s t   O p t i o n s "   g r o u p O r d e r = " - 1 " / >  
                 < p a r a m e t e r   i d = " 8 8 9 f 7 c 2 f - d d 0 a - 4 e 7 c - 9 2 1 1 - 5 5 8 3 4 1 7 f b f a 5 "   n a m e = " D e l e t e   l i n e   i f   e m p t y "   t y p e = " S y s t e m . B o o l e a n ,   m s c o r l i b ,   V e r s i o n = 4 . 0 . 0 . 0 ,   C u l t u r e = n e u t r a l ,   P u b l i c K e y T o k e n = b 7 7 a 5 c 5 6 1 9 3 4 e 0 8 9 "   o r d e r = " 9 9 9 "   k e y = " d e l e t e L i n e I f E m p t y "   v a l u e = " T r u e "   g r o u p O r d e r = " - 1 " / >  
                 < p a r a m e t e r   i d = " 6 8 1 8 9 f 5 b - 8 d 6 7 - 4 b f 1 - b c b 4 - 1 f d a b 1 1 7 8 e 3 7 " 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4 2 3 5 0 2 5 f - 6 d 4 a - 4 1 e 2 - 9 b 1 9 - a 7 9 7 d 9 3 6 b 1 4 8 "   n a m e = " R o w s   t o   r e m o v e   i f   e m p t y "   t y p e = " S y s t e m . I n t 3 2 ,   m s c o r l i b ,   V e r s i o n = 4 . 0 . 0 . 0 ,   C u l t u r e = n e u t r a l ,   P u b l i c K e y T o k e n = b 7 7 a 5 c 5 6 1 9 3 4 e 0 8 9 "   o r d e r = " 9 9 9 "   k e y = " d e l e t e R o w C o u n t "   v a l u e = " 0 "   g r o u p O r d e r = " - 1 " / >  
             < / p a r a m e t e r s >  
         < / c o n t e n t C o n t r o l >  
         < c o n t e n t C o n t r o l   i d = " 8 3 7 3 7 9 e f - 9 9 7 8 - 4 3 8 6 - a 9 8 0 - f c c b 3 a 5 0 4 6 e 7 "   n a m e = " P a r t y 1 T y p e . T e x t "   a s s e m b l y = " I p h e l i o n . O u t l i n e . W o r d . d l l "   t y p e = " I p h e l i o n . O u t l i n e . W o r d . R e n d e r e r s . T e x t R e n d e r e r "   o r d e r = " 3 "   a c t i v e = " t r u e "   e n t i t y I d = " b a f d 0 6 f 3 - b d e 9 - 4 e c 9 - b 7 1 2 - e 5 c 8 7 b 3 9 4 e 8 7 "   f i e l d I d = " 9 0 b 0 3 9 7 8 - e 2 1 7 - 4 e 3 2 - a 4 f e - a 3 2 c b a 5 7 d 1 8 6 "   p a r e n t I d = " 5 f e 7 3 6 a f - a 3 1 a - 4 3 0 d - a 1 7 1 - 1 f 3 3 f 5 5 f a d 6 5 "   l e v e l O r d e r = " 1 0 0 "   c o n t r o l T y p e = " p l a i n T e x t "   c o n t r o l E d i t T y p e = " i n l i n e "   e n c l o s i n g B o o k m a r k = " f a l s e "   f o r m a t = " I F ( L E F T ( { L a n g u a g e . I S O   C o d e } , 2 ) = & q u o t ; d e & q u o t ; , & # x A ;   I F N O T E M P T Y ( { P a r t y 1 T y p e . T e x t } , { L a b e l s . a s }   & a m p ;   & q u o t ;    & q u o t ;   & a m p ;     { P a r t y 1 T y p e . T e x t }   & a m p ;   & q u o t ;  & q u o t ; , & q u o t ; & q u o t ; ) ,   & # x A ;     I F N O T E M P T Y ( { P a r t y 1 T y p e . T e x t } , { L a b e l s . a s }   & a m p ;   & q u o t ;   & q u o t ;   & a m p ;   { P a r t y 1 T y p e . T e x t } , & q u o t ; & q u o t ; ) ) "   f o r m a t E v a l u a t o r T y p e = " e x p r e s s i o n "   t e x t C a s e = " i g n o r e C a s e "   r e m o v e C o n t r o l = " t r u e "   i g n o r e F o r m a t I f E m p t y = " f a l s e " >  
             < p a r a m e t e r s >  
                 < p a r a m e t e r   i d = " e a e 2 9 3 1 a - b 4 4 2 - 4 7 9 4 - 8 e 4 9 - e 5 e f c 6 d a 8 c c 6 "   n a m e = " D e l e t e   l i n e   i f   e m p t y "   t y p e = " S y s t e m . B o o l e a n ,   m s c o r l i b ,   V e r s i o n = 4 . 0 . 0 . 0 ,   C u l t u r e = n e u t r a l ,   P u b l i c K e y T o k e n = b 7 7 a 5 c 5 6 1 9 3 4 e 0 8 9 "   o r d e r = " 9 9 9 "   k e y = " d e l e t e L i n e I f E m p t y "   v a l u e = " T r u e "   g r o u p O r d e r = " - 1 " / >  
                 < p a r a m e t e r   i d = " 2 4 2 c 8 1 0 8 - d a 5 9 - 4 c 2 f - a 2 2 a - 2 e 0 e 6 a 6 4 6 0 c 2 "   n a m e = " F i e l d   i n d e x "   t y p e = " S y s t e m . I n t 3 2 ,   m s c o r l i b ,   V e r s i o n = 4 . 0 . 0 . 0 ,   C u l t u r e = n e u t r a l ,   P u b l i c K e y T o k e n = b 7 7 a 5 c 5 6 1 9 3 4 e 0 8 9 "   o r d e r = " 9 9 9 "   k e y = " i n d e x "   v a l u e = " - 1 "   g r o u p O r d e r = " - 1 " / >  
                 < p a r a m e t e r   i d = " 7 9 1 e 0 e e d - 2 3 0 6 - 4 7 9 0 - a 8 0 5 - 7 c 8 7 1 e a b 4 f 6 4 " 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f e d 1 c b 5 3 - d f f e - 4 1 2 d - b e 8 b - 1 1 8 9 6 9 6 2 d 0 d c "   n a m e = " R o w s   t o   r e m o v e   i f   e m p t y "   t y p e = " S y s t e m . I n t 3 2 ,   m s c o r l i b ,   V e r s i o n = 4 . 0 . 0 . 0 ,   C u l t u r e = n e u t r a l ,   P u b l i c K e y T o k e n = b 7 7 a 5 c 5 6 1 9 3 4 e 0 8 9 "   o r d e r = " 9 9 9 "   k e y = " d e l e t e R o w C o u n t "   v a l u e = " 0 "   g r o u p O r d e r = " - 1 " / >  
                 < p a r a m e t e r   i d = " 8 6 f c 0 8 a e - 9 1 3 e - 4 e 9 9 - 8 d 6 2 - d a c 9 b f 5 8 1 c e 3 "   n a m e = " U p d a t e   f i e l d   f r o m   d o c u m e n t "   t y p e = " S y s t e m . B o o l e a n ,   m s c o r l i b ,   V e r s i o n = 4 . 0 . 0 . 0 ,   C u l t u r e = n e u t r a l ,   P u b l i c K e y T o k e n = b 7 7 a 5 c 5 6 1 9 3 4 e 0 8 9 "   o r d e r = " 9 9 9 "   k e y = " u p d a t e F i e l d "   v a l u e = " F a l s e "   g r o u p O r d e r = " - 1 " / >  
             < / p a r a m e t e r s >  
         < / c o n t e n t C o n t r o l >  
         < c o n t e n t C o n t r o l   i d = " 6 b e 1 2 9 8 8 - c c 4 8 - 4 2 6 6 - b e 2 b - 7 8 2 7 2 6 f d 7 3 5 f "   n a m e = " L a b e l s . a n d 4 "   a s s e m b l y = " I p h e l i o n . O u t l i n e . W o r d . d l l "   t y p e = " I p h e l i o n . O u t l i n e . W o r d . R e n d e r e r s . T e x t R e n d e r e r "   o r d e r = " 2 "   a c t i v e = " t r u e "   e n t i t y I d = " f 9 5 d c 5 f a - 6 e 9 d - 4 b e 9 - 9 d 2 3 - e 0 a d a 2 0 d 8 4 3 8 "   f i e l d I d = " e 4 b 9 8 6 8 e - 4 5 b 0 - 4 3 1 a - a 3 4 3 - 9 0 1 4 5 a f 2 e 4 5 c "   p a r e n t I d = " 5 f e 7 3 6 a f - a 3 1 a - 4 3 0 d - a 1 7 1 - 1 f 3 3 f 5 5 f a d 6 5 "   l e v e l O r d e r = " 1 0 0 "   c o n t r o l T y p e = " p l a i n T e x t "   c o n t r o l E d i t T y p e = " i n l i n e "   e n c l o s i n g B o o k m a r k = " f a l s e "   f o r m a t = " I F ( { P a r t y 4 . N a m e }   =   & q u o t ; & q u o t ; ,   & q u o t ; & q u o t ; ,   T R I M ( { L a b e l s . A n d } ) ) "   f o r m a t E v a l u a t o r T y p e = " e x p r e s s i o n "   t e x t C a s e = " i g n o r e C a s e "   r e m o v e C o n t r o l = " t r u e "   i g n o r e F o r m a t I f E m p t y = " f a l s e " >  
             < p a r a m e t e r s >  
                 < p a r a m e t e r   i d = " 3 6 1 8 3 8 2 8 - 6 c 0 b - 4 c 2 f - 8 1 0 b - 9 8 6 4 c 9 7 4 e f 5 3 "   n a m e = " D e l e t e   l i n e   i f   e m p t y "   t y p e = " S y s t e m . B o o l e a n ,   m s c o r l i b ,   V e r s i o n = 4 . 0 . 0 . 0 ,   C u l t u r e = n e u t r a l ,   P u b l i c K e y T o k e n = b 7 7 a 5 c 5 6 1 9 3 4 e 0 8 9 "   o r d e r = " 9 9 9 "   k e y = " d e l e t e L i n e I f E m p t y "   v a l u e = " T r u e "   g r o u p O r d e r = " - 1 " / >  
                 < p a r a m e t e r   i d = " d a 7 1 0 8 4 3 - e 8 d a - 4 b d c - a d f b - f a a 2 2 2 e b 5 4 f 8 "   n a m e = " F i e l d   i n d e x "   t y p e = " S y s t e m . I n t 3 2 ,   m s c o r l i b ,   V e r s i o n = 4 . 0 . 0 . 0 ,   C u l t u r e = n e u t r a l ,   P u b l i c K e y T o k e n = b 7 7 a 5 c 5 6 1 9 3 4 e 0 8 9 "   o r d e r = " 9 9 9 "   k e y = " i n d e x "   v a l u e = " - 1 "   g r o u p O r d e r = " - 1 " / >  
                 < p a r a m e t e r   i d = " 2 b 0 d 8 1 0 3 - 6 b 7 1 - 4 6 e 0 - a d 3 0 - a c 1 9 f a 2 d f 8 c 4 " 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7 4 0 2 7 7 4 c - a 3 8 8 - 4 e 6 2 - 9 b d 5 - 9 9 a b b c 4 3 a e 5 0 "   n a m e = " R o w s   t o   r e m o v e   i f   e m p t y "   t y p e = " S y s t e m . I n t 3 2 ,   m s c o r l i b ,   V e r s i o n = 4 . 0 . 0 . 0 ,   C u l t u r e = n e u t r a l ,   P u b l i c K e y T o k e n = b 7 7 a 5 c 5 6 1 9 3 4 e 0 8 9 "   o r d e r = " 9 9 9 "   k e y = " d e l e t e R o w C o u n t "   v a l u e = " 0 "   g r o u p O r d e r = " - 1 " / >  
                 < p a r a m e t e r   i d = " 5 b 1 c 0 c 4 f - 8 2 e 7 - 4 4 3 a - 8 3 0 0 - 9 0 8 0 c e 5 9 c 3 e d "   n a m e = " U p d a t e   f i e l d   f r o m   d o c u m e n t "   t y p e = " S y s t e m . B o o l e a n ,   m s c o r l i b ,   V e r s i o n = 4 . 0 . 0 . 0 ,   C u l t u r e = n e u t r a l ,   P u b l i c K e y T o k e n = b 7 7 a 5 c 5 6 1 9 3 4 e 0 8 9 "   o r d e r = " 9 9 9 "   k e y = " u p d a t e F i e l d "   v a l u e = " F a l s e "   g r o u p O r d e r = " - 1 " / >  
             < / p a r a m e t e r s >  
         < / c o n t e n t C o n t r o l >  
         < c o n t e n t C o n t r o l   i d = " c 1 9 2 3 b c 8 - d 6 9 b - 4 8 f 1 - 8 0 3 c - 1 7 f a 8 3 d 0 9 9 5 9 "   n a m e = " P a r t y 2 . N a m e "   a s s e m b l y = " I p h e l i o n . O u t l i n e . W o r d . d l l "   t y p e = " I p h e l i o n . O u t l i n e . W o r d . R e n d e r e r s . D e l i m i t e d L i s t R e n d e r e r "   o r d e r = " 3 "   a c t i v e = " t r u e "   e n t i t y I d = " 0 c 1 0 4 0 c f - e 6 2 2 - 4 3 4 f - 8 c 3 3 - b b 7 4 7 1 c f 5 2 2 b "   f i e l d I d = " f 0 0 e 1 b 4 c - c e b 5 - 4 d f 9 - 8 5 e d - 1 d b 3 2 3 6 8 1 7 2 0 "   p a r e n t I d = " 8 1 e 0 3 0 2 f - 0 9 5 3 - 4 f 7 2 - b f 2 b - 5 5 9 1 4 f 5 6 d b b 0 "   l e v e l O r d e r = " 1 0 0 "   c o n t r o l T y p e = " p l a i n T e x t "   c o n t r o l E d i t T y p e = " i n l i n e "   e n c l o s i n g B o o k m a r k = " f a l s e "   f o r m a t = " "   f o r m a t E v a l u a t o r T y p e = " e x p r e s s i o n "   t e x t C a s e = " i g n o r e C a s e "   r e m o v e C o n t r o l = " t r u e "   i g n o r e F o r m a t I f E m p t y = " f a l s e " >  
             < p a r a m e t e r s >  
                 < p a r a m e t e r   i d = " 7 a 2 d 5 2 9 d - a a 2 7 - 4 0 a 6 - b 6 4 9 - 0 f e 7 a 6 4 c 7 6 4 1 "   n a m e = " P r e f i x   t e x t "   t y p e = " S y s t e m . S t r i n g ,   m s c o r l i b ,   V e r s i o n = 4 . 0 . 0 . 0 ,   C u l t u r e = n e u t r a l ,   P u b l i c K e y T o k e n = b 7 7 a 5 c 5 6 1 9 3 4 e 0 8 9 "   o r d e r = " 0 "   k e y = " p r e f i x " 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p a r a m e t e r   i d = " 0 e b 4 1 9 1 1 - 1 7 4 c - 4 3 6 5 - 9 6 d 8 - a f 2 c 3 5 2 0 2 e 8 5 "   n a m e = " D e l i m i t e r "   t y p e = " S y s t e m . S t r i n g ,   m s c o r l i b ,   V e r s i o n = 4 . 0 . 0 . 0 ,   C u l t u r e = n e u t r a l ,   P u b l i c K e y T o k e n = b 7 7 a 5 c 5 6 1 9 3 4 e 0 8 9 "   o r d e r = " 1 "   k e y = " d e l i m i t e r "   v a l u e = " & l t ; ? x m l   v e r s i o n = & q u o t ; 1 . 0 & q u o t ;   e n c o d i n g = & q u o t ; u t f - 1 6 & q u o t ; ? & g t ; & # x A ; & l t ; l o c a l i z e d S t r i n g   x m l n s : x s i = & q u o t ; h t t p : / / w w w . w 3 . o r g / 2 0 0 1 / X M L S c h e m a - i n s t a n c e & q u o t ;   x m l n s : x s d = & q u o t ; h t t p : / / w w w . w 3 . o r g / 2 0 0 1 / X M L S c h e m a & q u o t ; & g t ; & # x A ;     & l t ; t y p e & g t ; f i x e d & l t ; / t y p e & g t ; & # x A ;     & l t ; t e x t & g t ; & # x A ; & l t ; / t e x t & g t ; & # x A ; & l t ; / l o c a l i z e d S t r i n g & g t ; "   a r g u m e n t = " E x p r e s s i o n L o c a l i z e d S t r i n g "   g r o u p = " L i s t   O p t i o n s "   g r o u p O r d e r = " - 1 " / >  
                 < p a r a m e t e r   i d = " 2 1 c 9 3 8 8 2 - 6 d f 3 - 4 c f 3 - 9 f 0 4 - 7 a f c 5 4 8 5 a d 9 b "   n a m e = " L a s t   d e l i m i t e r   ( o p t i o n a l ) "   t y p e = " S y s t e m . S t r i n g ,   m s c o r l i b ,   V e r s i o n = 4 . 0 . 0 . 0 ,   C u l t u r e = n e u t r a l ,   P u b l i c K e y T o k e n = b 7 7 a 5 c 5 6 1 9 3 4 e 0 8 9 "   o r d e r = " 2 "   k e y = " l a s t D e l i m i t e r " 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p a r a m e t e r   i d = " 5 0 f b 3 1 3 a - 4 e 6 0 - 4 7 4 c - b 2 0 a - f 6 2 e f 0 0 e 4 d 7 b "   n a m e = " S t a r t   i n d e x "   t y p e = " S y s t e m . S t r i n g ,   m s c o r l i b ,   V e r s i o n = 4 . 0 . 0 . 0 ,   C u l t u r e = n e u t r a l ,   P u b l i c K e y T o k e n = b 7 7 a 5 c 5 6 1 9 3 4 e 0 8 9 "   o r d e r = " 3 "   k e y = " s t a r t I n d e x "   v a l u e = " "   a r g u m e n t = " F o r m a t S t r i n g "   g r o u p = " L i s t   O p t i o n s "   g r o u p O r d e r = " - 1 " / >  
                 < p a r a m e t e r   i d = " b f b 0 e 0 2 a - 5 0 1 3 - 4 1 3 a - a 5 8 c - c 9 3 4 e c a 5 4 a 9 2 "   n a m e = " E n d   I n d e x "   t y p e = " S y s t e m . S t r i n g ,   m s c o r l i b ,   V e r s i o n = 4 . 0 . 0 . 0 ,   C u l t u r e = n e u t r a l ,   P u b l i c K e y T o k e n = b 7 7 a 5 c 5 6 1 9 3 4 e 0 8 9 "   o r d e r = " 4 "   k e y = " e n d I n d e x "   v a l u e = " "   a r g u m e n t = " F o r m a t S t r i n g "   g r o u p = " L i s t   O p t i o n s "   g r o u p O r d e r = " - 1 " / >  
                 < p a r a m e t e r   i d = " a c e 7 e d a c - 9 b 2 5 - 4 f c e - b 4 2 6 - b 5 9 4 7 9 4 7 b 8 4 0 "   n a m e = " D e l e t e   l i n e   i f   e m p t y "   t y p e = " S y s t e m . B o o l e a n ,   m s c o r l i b ,   V e r s i o n = 4 . 0 . 0 . 0 ,   C u l t u r e = n e u t r a l ,   P u b l i c K e y T o k e n = b 7 7 a 5 c 5 6 1 9 3 4 e 0 8 9 "   o r d e r = " 9 9 9 "   k e y = " d e l e t e L i n e I f E m p t y "   v a l u e = " T r u e "   g r o u p O r d e r = " - 1 " / >  
                 < p a r a m e t e r   i d = " 0 a 2 d 7 3 9 b - f e 0 9 - 4 d 1 a - 9 1 d e - d f c 5 e b 4 b c 4 7 a " 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c 2 d 2 8 7 9 0 - 3 6 0 5 - 4 3 7 3 - b 3 f c - 3 4 d 7 f a e b b 9 3 8 "   n a m e = " R o w s   t o   r e m o v e   i f   e m p t y "   t y p e = " S y s t e m . I n t 3 2 ,   m s c o r l i b ,   V e r s i o n = 4 . 0 . 0 . 0 ,   C u l t u r e = n e u t r a l ,   P u b l i c K e y T o k e n = b 7 7 a 5 c 5 6 1 9 3 4 e 0 8 9 "   o r d e r = " 9 9 9 "   k e y = " d e l e t e R o w C o u n t "   v a l u e = " 0 "   g r o u p O r d e r = " - 1 " / >  
             < / p a r a m e t e r s >  
         < / c o n t e n t C o n t r o l >  
         < c o n t e n t C o n t r o l   i d = " 6 5 a 0 4 1 4 f - e 8 6 7 - 4 c 9 3 - b c b 9 - 5 b 4 e a 9 5 1 1 2 4 5 "   n a m e = " P a r t y 2 T y p e . T e x t "   a s s e m b l y = " I p h e l i o n . O u t l i n e . W o r d . d l l "   t y p e = " I p h e l i o n . O u t l i n e . W o r d . R e n d e r e r s . T e x t R e n d e r e r "   o r d e r = " 3 "   a c t i v e = " t r u e "   e n t i t y I d = " e e b 5 9 a 8 b - 8 f 6 b - 4 8 3 9 - 8 c 7 1 - 0 5 7 4 3 4 c f e d 5 6 "   f i e l d I d = " 9 0 b 0 3 9 7 8 - e 2 1 7 - 4 e 3 2 - a 4 f e - a 3 2 c b a 5 7 d 1 8 6 "   p a r e n t I d = " 5 f e 7 3 6 a f - a 3 1 a - 4 3 0 d - a 1 7 1 - 1 f 3 3 f 5 5 f a d 6 5 "   l e v e l O r d e r = " 1 0 0 "   c o n t r o l T y p e = " p l a i n T e x t "   c o n t r o l E d i t T y p e = " i n l i n e "   e n c l o s i n g B o o k m a r k = " f a l s e "   f o r m a t = " I F ( L E F T ( { L a n g u a g e . I S O   C o d e } , 2 ) = & q u o t ; d e & q u o t ; , & # x A ;         I F N O T E M P T Y ( { P a r t y 2 T y p e . T e x t } , { L a b e l s . a s }   & a m p ;   & q u o t ;    & q u o t ;   & a m p ;     { P a r t y 2 T y p e . T e x t }   & a m p ;   & q u o t ;  & q u o t ; , & q u o t ; & q u o t ; ) ,         & # x A ;                 I F N O T E M P T Y ( { P a r t y 2 T y p e . T e x t } , { L a b e l s . a s }   & a m p ;   & q u o t ;   & q u o t ;   & a m p ;   { P a r t y 2 T y p e . T e x t } , & q u o t ; & q u o t ; ) ) & # x A ; "   f o r m a t E v a l u a t o r T y p e = " e x p r e s s i o n "   t e x t C a s e = " i g n o r e C a s e "   r e m o v e C o n t r o l = " t r u e "   i g n o r e F o r m a t I f E m p t y = " f a l s e " >  
             < p a r a m e t e r s >  
                 < p a r a m e t e r   i d = " 9 9 7 a 9 8 1 b - 7 8 a c - 4 6 2 7 - 8 1 9 4 - 8 4 7 9 f a 1 3 0 b d b "   n a m e = " D e l e t e   l i n e   i f   e m p t y "   t y p e = " S y s t e m . B o o l e a n ,   m s c o r l i b ,   V e r s i o n = 4 . 0 . 0 . 0 ,   C u l t u r e = n e u t r a l ,   P u b l i c K e y T o k e n = b 7 7 a 5 c 5 6 1 9 3 4 e 0 8 9 "   o r d e r = " 9 9 9 "   k e y = " d e l e t e L i n e I f E m p t y "   v a l u e = " T r u e "   g r o u p O r d e r = " - 1 " / >  
                 < p a r a m e t e r   i d = " 9 a e 7 6 8 d c - 0 b 2 2 - 4 6 8 7 - 8 2 9 3 - 0 9 a 2 d d 9 2 9 9 6 6 "   n a m e = " F i e l d   i n d e x "   t y p e = " S y s t e m . I n t 3 2 ,   m s c o r l i b ,   V e r s i o n = 4 . 0 . 0 . 0 ,   C u l t u r e = n e u t r a l ,   P u b l i c K e y T o k e n = b 7 7 a 5 c 5 6 1 9 3 4 e 0 8 9 "   o r d e r = " 9 9 9 "   k e y = " i n d e x "   v a l u e = " - 1 "   g r o u p O r d e r = " - 1 " / >  
                 < p a r a m e t e r   i d = " 3 c c 2 1 2 f 7 - 5 3 6 0 - 4 d e c - a 4 f 2 - 1 b c 4 6 f 6 a 4 f f 5 " 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4 7 0 4 3 b a 3 - 1 c f f - 4 b 8 8 - 9 5 4 0 - b 1 b 2 6 b 9 c 7 6 c 6 "   n a m e = " R o w s   t o   r e m o v e   i f   e m p t y "   t y p e = " S y s t e m . I n t 3 2 ,   m s c o r l i b ,   V e r s i o n = 4 . 0 . 0 . 0 ,   C u l t u r e = n e u t r a l ,   P u b l i c K e y T o k e n = b 7 7 a 5 c 5 6 1 9 3 4 e 0 8 9 "   o r d e r = " 9 9 9 "   k e y = " d e l e t e R o w C o u n t "   v a l u e = " 0 "   g r o u p O r d e r = " - 1 " / >  
                 < p a r a m e t e r   i d = " 8 e 6 2 c 6 b 8 - e 9 2 6 - 4 6 6 1 - a 9 9 e - 8 d 6 0 9 7 7 7 9 5 b f "   n a m e = " U p d a t e   f i e l d   f r o m   d o c u m e n t "   t y p e = " S y s t e m . B o o l e a n ,   m s c o r l i b ,   V e r s i o n = 4 . 0 . 0 . 0 ,   C u l t u r e = n e u t r a l ,   P u b l i c K e y T o k e n = b 7 7 a 5 c 5 6 1 9 3 4 e 0 8 9 "   o r d e r = " 9 9 9 "   k e y = " u p d a t e F i e l d "   v a l u e = " F a l s e "   g r o u p O r d e r = " - 1 " / >  
             < / p a r a m e t e r s >  
         < / c o n t e n t C o n t r o l >  
         < c o n t e n t C o n t r o l   i d = " f 8 3 e 9 e 6 e - 5 e 9 f - 4 a f b - a 2 6 1 - 8 9 9 f d 3 b 7 6 c c 3 "   n a m e = " P a r t y C o u n t . S e l e c t e d V a l u e "   a s s e m b l y = " I p h e l i o n . O u t l i n e . W o r d . d l l "   t y p e = " I p h e l i o n . O u t l i n e . W o r d . R e n d e r e r s . T e x t R e n d e r e r "   o r d e r = " 3 "   a c t i v e = " t r u e "   e n t i t y I d = " 4 b d e e 8 e 3 - 0 8 d 5 - 4 d 5 f - 8 4 e 1 - 5 2 7 4 1 e 1 f 5 d 4 7 "   f i e l d I d = " 8 1 e 9 2 d 9 c - b 5 8 3 - 4 e 1 1 - a c a 5 - 6 4 2 d 8 c a e 8 1 5 7 "   p a r e n t I d = " 0 0 0 0 0 0 0 0 - 0 0 0 0 - 0 0 0 0 - 0 0 0 0 - 0 0 0 0 0 0 0 0 0 0 0 0 "   l e v e l O r d e r = " 1 0 0 "   c o n t r o l T y p e = " p l a i n T e x t "   c o n t r o l E d i t T y p e = " i n l i n e "   e n c l o s i n g B o o k m a r k = " f a l s e "   f o r m a t E v a l u a t o r T y p e = " e x p r e s s i o n "   t e x t C a s e = " i g n o r e C a s e "   r e m o v e C o n t r o l = " f a l s e "   i g n o r e F o r m a t I f E m p t y = " f a l s e " >  
             < p a r a m e t e r s >  
                 < p a r a m e t e r   i d = " e 0 f b 4 5 5 c - 5 9 0 5 - 4 7 d f - a 9 8 d - e 1 6 b 7 d 6 f f 8 0 2 "   n a m e = " D e l e t e   l i n e   i f   e m p t y "   t y p e = " S y s t e m . B o o l e a n ,   m s c o r l i b ,   V e r s i o n = 4 . 0 . 0 . 0 ,   C u l t u r e = n e u t r a l ,   P u b l i c K e y T o k e n = b 7 7 a 5 c 5 6 1 9 3 4 e 0 8 9 "   o r d e r = " 9 9 9 "   k e y = " d e l e t e L i n e I f E m p t y "   v a l u e = " F a l s e "   g r o u p O r d e r = " - 1 " / >  
                 < p a r a m e t e r   i d = " a 8 f 5 b c e c - 1 4 c f - 4 9 a 3 - 8 9 3 0 - 7 4 3 6 8 d 6 c a d 1 a "   n a m e = " F i e l d   i n d e x "   t y p e = " S y s t e m . I n t 3 2 ,   m s c o r l i b ,   V e r s i o n = 4 . 0 . 0 . 0 ,   C u l t u r e = n e u t r a l ,   P u b l i c K e y T o k e n = b 7 7 a 5 c 5 6 1 9 3 4 e 0 8 9 "   o r d e r = " 9 9 9 "   k e y = " i n d e x "   v a l u e = " - 1 "   g r o u p O r d e r = " - 1 " / >  
                 < p a r a m e t e r   i d = " 0 a 2 5 7 6 e 1 - 0 c e 6 - 4 e 5 f - b 6 1 9 - 8 5 2 6 e e 6 1 2 6 e 1 " 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2 b 2 c b 9 b 0 - 3 3 f 0 - 4 e 4 4 - 8 1 d c - 2 1 4 f e 6 9 4 e 1 4 0 "   n a m e = " R o w s   t o   r e m o v e   i f   e m p t y "   t y p e = " S y s t e m . I n t 3 2 ,   m s c o r l i b ,   V e r s i o n = 4 . 0 . 0 . 0 ,   C u l t u r e = n e u t r a l ,   P u b l i c K e y T o k e n = b 7 7 a 5 c 5 6 1 9 3 4 e 0 8 9 "   o r d e r = " 9 9 9 "   k e y = " d e l e t e R o w C o u n t "   v a l u e = " 0 "   g r o u p O r d e r = " - 1 " / >  
                 < p a r a m e t e r   i d = " 4 9 a 7 9 e 6 d - 6 3 d 6 - 4 9 0 b - b 2 7 d - 0 6 e 0 c 7 5 8 d 0 8 9 "   n a m e = " U p d a t e   f i e l d   f r o m   d o c u m e n t "   t y p e = " S y s t e m . B o o l e a n ,   m s c o r l i b ,   V e r s i o n = 4 . 0 . 0 . 0 ,   C u l t u r e = n e u t r a l ,   P u b l i c K e y T o k e n = b 7 7 a 5 c 5 6 1 9 3 4 e 0 8 9 "   o r d e r = " 9 9 9 "   k e y = " u p d a t e F i e l d "   v a l u e = " F a l s e "   g r o u p O r d e r = " - 1 " / >  
             < / p a r a m e t e r s >  
         < / c o n t e n t C o n t r o l >  
         < c o n t e n t C o n t r o l   i d = " e 8 0 3 a 2 d 0 - b 4 1 5 - 4 9 3 9 - 8 e 5 7 - e e 9 a 4 3 7 7 3 4 e 0 "   n a m e = " O f f i c e . E n t i t y . N a m e   1 "   a s s e m b l y = " I p h e l i o n . O u t l i n e . W o r d . d l l "   t y p e = " I p h e l i o n . O u t l i n e . W o r d . R e n d e r e r s . T e x t R e n d e r e r "   o r d e r = " 2 "   a c t i v e = " t r u e "   e n t i t y I d = " 0 9 4 a 3 b 3 a - 5 2 e f - 4 8 4 8 - 9 6 f 7 - b 0 c e 0 4 b d e 2 e 8 "   f i e l d I d = " a f 5 2 d 8 7 e - 9 f a 3 - 4 4 4 e - b 8 9 2 - c 2 b 7 d 4 8 5 2 8 e 5 "   p a r e n t I d = " 0 0 0 0 0 0 0 0 - 0 0 0 0 - 0 0 0 0 - 0 0 0 0 - 0 0 0 0 0 0 0 0 0 0 0 0 "   l e v e l O r d e r = " 1 0 0 "   c o n t r o l T y p e = " p l a i n T e x t "   c o n t r o l E d i t T y p e = " i n l i n e "   e n c l o s i n g B o o k m a r k = " f a l s e "   f o r m a t E v a l u a t o r T y p e = " e x p r e s s i o n "   t e x t C a s e = " i g n o r e C a s e "   r e m o v e C o n t r o l = " f a l s e "   i g n o r e F o r m a t I f E m p t y = " f a l s e " >  
             < p a r a m e t e r s >  
                 < p a r a m e t e r   i d = " 0 e 6 7 b e 3 9 - 3 1 d d - 4 7 f f - a d 8 8 - d b f b 9 c d 7 4 b d b "   n a m e = " D e l e t e   l i n e   i f   e m p t y "   t y p e = " S y s t e m . B o o l e a n ,   m s c o r l i b ,   V e r s i o n = 4 . 0 . 0 . 0 ,   C u l t u r e = n e u t r a l ,   P u b l i c K e y T o k e n = b 7 7 a 5 c 5 6 1 9 3 4 e 0 8 9 "   o r d e r = " 9 9 9 "   k e y = " d e l e t e L i n e I f E m p t y "   v a l u e = " F a l s e "   g r o u p O r d e r = " - 1 " / >  
                 < p a r a m e t e r   i d = " a 9 3 b c d c e - 2 c 7 9 - 4 2 2 9 - a a 0 2 - 5 6 c 3 d c 3 e 8 3 d 9 "   n a m e = " F i e l d   i n d e x "   t y p e = " S y s t e m . I n t 3 2 ,   m s c o r l i b ,   V e r s i o n = 4 . 0 . 0 . 0 ,   C u l t u r e = n e u t r a l ,   P u b l i c K e y T o k e n = b 7 7 a 5 c 5 6 1 9 3 4 e 0 8 9 "   o r d e r = " 9 9 9 "   k e y = " i n d e x "   v a l u e = " - 1 "   g r o u p O r d e r = " - 1 " / >  
                 < p a r a m e t e r   i d = " 0 a e 1 9 1 6 5 - 0 1 5 f - 4 8 0 d - 9 e d e - f 8 f 3 a 5 6 c b 9 8 d " 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c 0 8 1 f 8 0 c - e 0 6 6 - 4 5 f f - 9 c f 9 - 5 d 3 b 5 7 1 c 7 3 f b "   n a m e = " R o w s   t o   r e m o v e   i f   e m p t y "   t y p e = " S y s t e m . I n t 3 2 ,   m s c o r l i b ,   V e r s i o n = 4 . 0 . 0 . 0 ,   C u l t u r e = n e u t r a l ,   P u b l i c K e y T o k e n = b 7 7 a 5 c 5 6 1 9 3 4 e 0 8 9 "   o r d e r = " 9 9 9 "   k e y = " d e l e t e R o w C o u n t "   v a l u e = " 0 "   g r o u p O r d e r = " - 1 " / >  
                 < p a r a m e t e r   i d = " 2 8 f a a e 6 d - 2 9 c 2 - 4 5 8 1 - 9 f 6 5 - 9 9 c a 3 3 5 4 e 1 3 3 "   n a m e = " U p d a t e   f i e l d   f r o m   d o c u m e n t "   t y p e = " S y s t e m . B o o l e a n ,   m s c o r l i b ,   V e r s i o n = 4 . 0 . 0 . 0 ,   C u l t u r e = n e u t r a l ,   P u b l i c K e y T o k e n = b 7 7 a 5 c 5 6 1 9 3 4 e 0 8 9 "   o r d e r = " 9 9 9 "   k e y = " u p d a t e F i e l d "   v a l u e = " F a l s e "   g r o u p O r d e r = " - 1 " / >  
             < / p a r a m e t e r s >  
         < / c o n t e n t C o n t r o l >  
         < c o n t e n t C o n t r o l   i d = " e c 3 b d 3 0 c - c 5 7 e - 4 6 2 c - b e 5 a - 8 9 8 5 7 2 c b 6 e 7 7 "   n a m e = " O f f i c e . A d d r e s s "   a s s e m b l y = " I p h e l i o n . O u t l i n e . W o r d . d l l "   t y p e = " I p h e l i o n . O u t l i n e . W o r d . R e n d e r e r s . T e x t R e n d e r e r "   o r d e r = " 2 "   a c t i v e = " t r u e "   e n t i t y I d = " 0 9 4 a 3 b 3 a - 5 2 e f - 4 8 4 8 - 9 6 f 7 - b 0 c e 0 4 b d e 2 e 8 "   f i e l d I d = " 0 b 7 a 1 9 5 3 - 6 6 b c - 4 2 a f - 9 a 3 d - e 8 f f 0 b 0 2 f 4 b 5 "   p a r e n t I d = " 0 0 0 0 0 0 0 0 - 0 0 0 0 - 0 0 0 0 - 0 0 0 0 - 0 0 0 0 0 0 0 0 0 0 0 0 "   l e v e l O r d e r = " 1 0 0 "   c o n t r o l T y p e = " p l a i n T e x t "   c o n t r o l E d i t T y p e = " i n l i n e "   e n c l o s i n g B o o k m a r k = " f a l s e "   f o r m a t = " R E P L A C E ( & # x A ;   R E P L A C E ( & # x A ;     { L a b e l s . P a r t i e s   A d d   T e x t   1 } , & # x A ;     & q u o t ; [ C O M P A N Y   A D D R E S S ] & q u o t ; , & # x A ;     { P a r t y 1 . A d d r e s s } , & # x A ;     t r u e ) , & # x A ;   & q u o t ; [ D E F I N I T I O N ] & q u o t ; , & # x A ;   { P a r t y 1 T y p e . T e x t } , & # x A ;   t r u e )   "   f o r m a t E v a l u a t o r T y p e = " e x p r e s s i o n "   t e x t C a s e = " i g n o r e C a s e "   r e m o v e C o n t r o l = " f a l s e "   i g n o r e F o r m a t I f E m p t y = " f a l s e " >  
             < p a r a m e t e r s >  
                 < p a r a m e t e r   i d = " e 6 b a 4 3 e c - 5 6 c b - 4 4 6 d - 9 0 1 a - 8 6 1 0 4 3 9 b a c 5 d "   n a m e = " D e l e t e   l i n e   i f   e m p t y "   t y p e = " S y s t e m . B o o l e a n ,   m s c o r l i b ,   V e r s i o n = 4 . 0 . 0 . 0 ,   C u l t u r e = n e u t r a l ,   P u b l i c K e y T o k e n = b 7 7 a 5 c 5 6 1 9 3 4 e 0 8 9 "   o r d e r = " 9 9 9 "   k e y = " d e l e t e L i n e I f E m p t y "   v a l u e = " F a l s e "   g r o u p O r d e r = " - 1 " / >  
                 < p a r a m e t e r   i d = " 6 3 d 4 4 8 6 9 - 1 a a b - 4 7 7 3 - b 1 a 1 - 5 b 0 5 7 7 8 6 4 b f d "   n a m e = " F i e l d   i n d e x "   t y p e = " S y s t e m . I n t 3 2 ,   m s c o r l i b ,   V e r s i o n = 4 . 0 . 0 . 0 ,   C u l t u r e = n e u t r a l ,   P u b l i c K e y T o k e n = b 7 7 a 5 c 5 6 1 9 3 4 e 0 8 9 "   o r d e r = " 9 9 9 "   k e y = " i n d e x "   v a l u e = " - 1 "   g r o u p O r d e r = " - 1 " / >  
                 < p a r a m e t e r   i d = " 2 c 6 1 0 5 5 e - a 3 2 d - 4 7 c d - 8 1 1 3 - e 4 b 2 5 b 3 2 9 4 9 9 " 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9 5 2 e d 2 8 e - c f 5 b - 4 f b f - b 2 6 2 - 5 5 8 6 a 0 c 4 1 7 c 8 "   n a m e = " R o w s   t o   r e m o v e   i f   e m p t y "   t y p e = " S y s t e m . I n t 3 2 ,   m s c o r l i b ,   V e r s i o n = 4 . 0 . 0 . 0 ,   C u l t u r e = n e u t r a l ,   P u b l i c K e y T o k e n = b 7 7 a 5 c 5 6 1 9 3 4 e 0 8 9 "   o r d e r = " 9 9 9 "   k e y = " d e l e t e R o w C o u n t "   v a l u e = " 0 "   g r o u p O r d e r = " - 1 " / >  
                 < p a r a m e t e r   i d = " 4 1 3 3 e 2 7 0 - a c a 7 - 4 c 5 7 - 9 b 4 a - 4 d 1 2 2 f 2 4 c 4 e 2 "   n a m e = " U p d a t e   f i e l d   f r o m   d o c u m e n t "   t y p e = " S y s t e m . B o o l e a n ,   m s c o r l i b ,   V e r s i o n = 4 . 0 . 0 . 0 ,   C u l t u r e = n e u t r a l ,   P u b l i c K e y T o k e n = b 7 7 a 5 c 5 6 1 9 3 4 e 0 8 9 "   o r d e r = " 9 9 9 "   k e y = " u p d a t e F i e l d "   v a l u e = " F a l s e "   g r o u p O r d e r = " - 1 " / >  
             < / p a r a m e t e r s >  
         < / c o n t e n t C o n t r o l >  
         < c o n t e n t C o n t r o l   i d = " 2 f 5 1 2 9 7 3 - 9 7 f 6 - 4 9 f b - 8 8 6 7 - 5 2 4 d 9 3 0 3 a 2 2 f "   n a m e = " L a b e l s . P h o n e "   a s s e m b l y = " I p h e l i o n . O u t l i n e . W o r d . d l l "   t y p e = " I p h e l i o n . O u t l i n e . W o r d . R e n d e r e r s . T e x t R e n d e r e r "   o r d e r = " 2 "   a c t i v e = " t r u e "   e n t i t y I d = " f 9 5 d c 5 f a - 6 e 9 d - 4 b e 9 - 9 d 2 3 - e 0 a d a 2 0 d 8 4 3 8 "   f i e l d I d = " 9 1 0 a b 7 a 8 - 5 f 0 0 - 4 d 7 9 - a 1 1 1 - 7 8 2 5 8 6 6 5 3 2 f 0 "   p a r e n t I d = " 0 0 0 0 0 0 0 0 - 0 0 0 0 - 0 0 0 0 - 0 0 0 0 - 0 0 0 0 0 0 0 0 0 0 0 0 "   l e v e l O r d e r = " 1 0 0 "   c o n t r o l T y p e = " p l a i n T e x t "   c o n t r o l E d i t T y p e = " i n l i n e "   e n c l o s i n g B o o k m a r k = " f a l s e "   f o r m a t = " I F N O T E M P T Y ( { O f f i c e . S w i t c h b o a r d   N u m b e r } , { L a b e l s . S w i t c h b o a r d   P h o n e } & a m p ; { L a b e l s . L a b e l   S e p a r a t o r } & a m p ; { O f f i c e . S w i t c h b o a r d   N u m b e r } , & q u o t ; & q u o t ; ) "   f o r m a t E v a l u a t o r T y p e = " e x p r e s s i o n "   t e x t C a s e = " i g n o r e C a s e "   r e m o v e C o n t r o l = " f a l s e "   i g n o r e F o r m a t I f E m p t y = " f a l s e " >  
             < p a r a m e t e r s >  
                 < p a r a m e t e r   i d = " 5 5 2 e c c 0 1 - 9 6 c a - 4 7 8 2 - a 6 6 3 - 5 c f 0 0 6 f 5 7 9 0 5 "   n a m e = " D e l e t e   l i n e   i f   e m p t y "   t y p e = " S y s t e m . B o o l e a n ,   m s c o r l i b ,   V e r s i o n = 4 . 0 . 0 . 0 ,   C u l t u r e = n e u t r a l ,   P u b l i c K e y T o k e n = b 7 7 a 5 c 5 6 1 9 3 4 e 0 8 9 "   o r d e r = " 9 9 9 "   k e y = " d e l e t e L i n e I f E m p t y "   v a l u e = " F a l s e "   g r o u p O r d e r = " - 1 " / >  
                 < p a r a m e t e r   i d = " 9 2 5 3 8 7 8 a - 4 4 b 2 - 4 0 2 d - b 8 9 f - a d a 4 1 d 4 2 6 6 d 0 "   n a m e = " F i e l d   i n d e x "   t y p e = " S y s t e m . I n t 3 2 ,   m s c o r l i b ,   V e r s i o n = 4 . 0 . 0 . 0 ,   C u l t u r e = n e u t r a l ,   P u b l i c K e y T o k e n = b 7 7 a 5 c 5 6 1 9 3 4 e 0 8 9 "   o r d e r = " 9 9 9 "   k e y = " i n d e x "   v a l u e = " - 1 "   g r o u p O r d e r = " - 1 " / >  
                 < p a r a m e t e r   i d = " b 8 0 2 8 2 f 0 - b 1 1 2 - 4 7 8 4 - a a b c - 3 c c 8 2 5 3 f d 5 e 5 " 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0 1 5 4 4 f 2 3 - b 8 1 2 - 4 5 0 2 - b d 1 d - c a 4 7 6 c 5 0 e b c 7 "   n a m e = " R o w s   t o   r e m o v e   i f   e m p t y "   t y p e = " S y s t e m . I n t 3 2 ,   m s c o r l i b ,   V e r s i o n = 4 . 0 . 0 . 0 ,   C u l t u r e = n e u t r a l ,   P u b l i c K e y T o k e n = b 7 7 a 5 c 5 6 1 9 3 4 e 0 8 9 "   o r d e r = " 9 9 9 "   k e y = " d e l e t e R o w C o u n t "   v a l u e = " 0 "   g r o u p O r d e r = " - 1 " / >  
                 < p a r a m e t e r   i d = " 3 a e 6 8 9 0 0 - f 4 4 0 - 4 9 6 2 - a 4 1 a - 5 1 2 e 9 c d 8 f e 7 6 "   n a m e = " U p d a t e   f i e l d   f r o m   d o c u m e n t "   t y p e = " S y s t e m . B o o l e a n ,   m s c o r l i b ,   V e r s i o n = 4 . 0 . 0 . 0 ,   C u l t u r e = n e u t r a l ,   P u b l i c K e y T o k e n = b 7 7 a 5 c 5 6 1 9 3 4 e 0 8 9 "   o r d e r = " 9 9 9 "   k e y = " u p d a t e F i e l d "   v a l u e = " F a l s e "   g r o u p O r d e r = " - 1 " / >  
             < / p a r a m e t e r s >  
         < / c o n t e n t C o n t r o l >  
         < c o n t e n t C o n t r o l   i d = " a 5 b 0 5 0 b 4 - f 3 c 8 - 4 9 2 6 - 9 5 2 a - 6 9 a 1 2 a a 3 f 0 2 a "   n a m e = " L a b e l s . F a x "   a s s e m b l y = " I p h e l i o n . O u t l i n e . W o r d . d l l "   t y p e = " I p h e l i o n . O u t l i n e . W o r d . R e n d e r e r s . T e x t R e n d e r e r "   o r d e r = " 2 "   a c t i v e = " t r u e "   e n t i t y I d = " f 9 5 d c 5 f a - 6 e 9 d - 4 b e 9 - 9 d 2 3 - e 0 a d a 2 0 d 8 4 3 8 "   f i e l d I d = " 1 c 2 d 6 6 4 7 - 0 f d b - 4 6 9 4 - b 4 0 4 - 8 6 7 c 8 a 0 7 4 b e 1 "   p a r e n t I d = " 0 0 0 0 0 0 0 0 - 0 0 0 0 - 0 0 0 0 - 0 0 0 0 - 0 0 0 0 0 0 0 0 0 0 0 0 "   l e v e l O r d e r = " 1 0 0 "   c o n t r o l T y p e = " p l a i n T e x t "   c o n t r o l E d i t T y p e = " i n l i n e "   e n c l o s i n g B o o k m a r k = " f a l s e "   f o r m a t = " I F N O T E M P T Y ( { O f f i c e . F a x   N u m b e r } , { L a b e l s . S w i t c h b o a r d   F a x } & a m p ; { L a b e l s . L a b e l   S e p a r a t o r } & a m p ; { O f f i c e . F a x   N u m b e r } , & q u o t ; & q u o t ; ) "   f o r m a t E v a l u a t o r T y p e = " e x p r e s s i o n "   t e x t C a s e = " i g n o r e C a s e "   r e m o v e C o n t r o l = " f a l s e "   i g n o r e F o r m a t I f E m p t y = " f a l s e " >  
             < p a r a m e t e r s >  
                 < p a r a m e t e r   i d = " c 1 6 7 e 4 4 8 - 2 9 b 5 - 4 3 b 6 - a e 0 d - 6 4 0 f 7 3 c a 9 2 2 b "   n a m e = " D e l e t e   l i n e   i f   e m p t y "   t y p e = " S y s t e m . B o o l e a n ,   m s c o r l i b ,   V e r s i o n = 4 . 0 . 0 . 0 ,   C u l t u r e = n e u t r a l ,   P u b l i c K e y T o k e n = b 7 7 a 5 c 5 6 1 9 3 4 e 0 8 9 "   o r d e r = " 9 9 9 "   k e y = " d e l e t e L i n e I f E m p t y "   v a l u e = " F a l s e "   g r o u p O r d e r = " - 1 " / >  
                 < p a r a m e t e r   i d = " b 6 8 d c 8 1 8 - 0 a 4 1 - 4 d d 5 - 8 1 2 2 - 2 3 5 4 8 e b 4 a 6 6 f "   n a m e = " F i e l d   i n d e x "   t y p e = " S y s t e m . I n t 3 2 ,   m s c o r l i b ,   V e r s i o n = 4 . 0 . 0 . 0 ,   C u l t u r e = n e u t r a l ,   P u b l i c K e y T o k e n = b 7 7 a 5 c 5 6 1 9 3 4 e 0 8 9 "   o r d e r = " 9 9 9 "   k e y = " i n d e x "   v a l u e = " - 1 "   g r o u p O r d e r = " - 1 " / >  
                 < p a r a m e t e r   i d = " 8 b 4 3 a 1 e b - a 9 7 1 - 4 a b d - a b 4 b - 6 a c 5 6 5 4 2 8 4 9 8 " 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6 f 0 6 5 8 1 c - 8 0 b 7 - 4 2 b 9 - a 2 8 4 - 9 b 5 1 f a 9 d 9 b a c "   n a m e = " R o w s   t o   r e m o v e   i f   e m p t y "   t y p e = " S y s t e m . I n t 3 2 ,   m s c o r l i b ,   V e r s i o n = 4 . 0 . 0 . 0 ,   C u l t u r e = n e u t r a l ,   P u b l i c K e y T o k e n = b 7 7 a 5 c 5 6 1 9 3 4 e 0 8 9 "   o r d e r = " 9 9 9 "   k e y = " d e l e t e R o w C o u n t "   v a l u e = " 0 "   g r o u p O r d e r = " - 1 " / >  
                 < p a r a m e t e r   i d = " 0 e 1 2 c 1 8 0 - f 6 c 6 - 4 d e 8 - 8 a 4 2 - 6 a b a f b b f 0 8 e 0 "   n a m e = " U p d a t e   f i e l d   f r o m   d o c u m e n t "   t y p e = " S y s t e m . B o o l e a n ,   m s c o r l i b ,   V e r s i o n = 4 . 0 . 0 . 0 ,   C u l t u r e = n e u t r a l ,   P u b l i c K e y T o k e n = b 7 7 a 5 c 5 6 1 9 3 4 e 0 8 9 "   o r d e r = " 9 9 9 "   k e y = " u p d a t e F i e l d "   v a l u e = " F a l s e "   g r o u p O r d e r = " - 1 " / >  
             < / p a r a m e t e r s >  
         < / c o n t e n t C o n t r o l >  
         < c o n t e n t C o n t r o l   i d = " d 1 1 0 1 7 4 1 - 5 c e 3 - 4 0 4 5 - b 3 1 1 - b 6 b e 8 c 2 6 1 1 9 f "   n a m e = " L a b e l s . T O C   T i t l e "   a s s e m b l y = " I p h e l i o n . O u t l i n e . W o r d . d l l "   t y p e = " I p h e l i o n . O u t l i n e . W o r d . R e n d e r e r s . T e x t R e n d e r e r "   o r d e r = " 2 "   a c t i v e = " t r u e "   e n t i t y I d = " f 9 5 d c 5 f a - 6 e 9 d - 4 b e 9 - 9 d 2 3 - e 0 a d a 2 0 d 8 4 3 8 "   f i e l d I d = " 1 0 c 4 7 7 b 9 - c e 6 a - 4 c c a - b 5 2 4 - 2 5 e b 7 e a 9 b 7 3 6 "   p a r e n t I d = " 0 0 0 0 0 0 0 0 - 0 0 0 0 - 0 0 0 0 - 0 0 0 0 - 0 0 0 0 0 0 0 0 0 0 0 0 "   l e v e l O r d e r = " 1 0 0 "   c o n t r o l T y p e = " p l a i n T e x t "   c o n t r o l E d i t T y p e = " i n l i n e "   e n c l o s i n g B o o k m a r k = " f a l s e "   f o r m a t E v a l u a t o r T y p e = " e x p r e s s i o n "   t e x t C a s e = " i g n o r e C a s e "   r e m o v e C o n t r o l = " f a l s e "   i g n o r e F o r m a t I f E m p t y = " f a l s e " >  
             < p a r a m e t e r s >  
                 < p a r a m e t e r   i d = " 0 5 2 4 a 5 f 9 - 7 5 f c - 4 4 b 7 - a 3 d b - 0 2 b a 8 7 f 9 b 0 f 8 "   n a m e = " D e l e t e   l i n e   i f   e m p t y "   t y p e = " S y s t e m . B o o l e a n ,   m s c o r l i b ,   V e r s i o n = 4 . 0 . 0 . 0 ,   C u l t u r e = n e u t r a l ,   P u b l i c K e y T o k e n = b 7 7 a 5 c 5 6 1 9 3 4 e 0 8 9 "   o r d e r = " 9 9 9 "   k e y = " d e l e t e L i n e I f E m p t y "   v a l u e = " F a l s e "   g r o u p O r d e r = " - 1 " / >  
                 < p a r a m e t e r   i d = " 6 1 e 8 6 f 6 2 - d 5 7 e - 4 2 e 8 - 9 3 2 5 - 1 a f 4 7 1 9 6 3 1 7 d "   n a m e = " F i e l d   i n d e x "   t y p e = " S y s t e m . I n t 3 2 ,   m s c o r l i b ,   V e r s i o n = 4 . 0 . 0 . 0 ,   C u l t u r e = n e u t r a l ,   P u b l i c K e y T o k e n = b 7 7 a 5 c 5 6 1 9 3 4 e 0 8 9 "   o r d e r = " 9 9 9 "   k e y = " i n d e x "   v a l u e = " - 1 "   g r o u p O r d e r = " - 1 " / >  
                 < p a r a m e t e r   i d = " 1 e c 4 7 b c 6 - 1 7 6 5 - 4 e 4 2 - b f 1 b - d 9 f 2 2 0 4 4 c e f 7 " 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b 7 3 b 8 d e 3 - c 2 e 4 - 4 e 0 4 - 8 d 1 5 - 0 4 0 e 9 1 4 a 6 8 4 8 "   n a m e = " R o w s   t o   r e m o v e   i f   e m p t y "   t y p e = " S y s t e m . I n t 3 2 ,   m s c o r l i b ,   V e r s i o n = 4 . 0 . 0 . 0 ,   C u l t u r e = n e u t r a l ,   P u b l i c K e y T o k e n = b 7 7 a 5 c 5 6 1 9 3 4 e 0 8 9 "   o r d e r = " 9 9 9 "   k e y = " d e l e t e R o w C o u n t "   v a l u e = " 0 "   g r o u p O r d e r = " - 1 " / >  
                 < p a r a m e t e r   i d = " 9 d 9 d 0 8 e 5 - 8 8 1 c - 4 0 2 8 - 9 3 0 c - 3 f 0 c 8 b 5 f 3 f c 0 "   n a m e = " U p d a t e   f i e l d   f r o m   d o c u m e n t "   t y p e = " S y s t e m . B o o l e a n ,   m s c o r l i b ,   V e r s i o n = 4 . 0 . 0 . 0 ,   C u l t u r e = n e u t r a l ,   P u b l i c K e y T o k e n = b 7 7 a 5 c 5 6 1 9 3 4 e 0 8 9 "   o r d e r = " 9 9 9 "   k e y = " u p d a t e F i e l d "   v a l u e = " F a l s e "   g r o u p O r d e r = " - 1 " / >  
             < / p a r a m e t e r s >  
         < / c o n t e n t C o n t r o l >  
         < c o n t e n t C o n t r o l   i d = " 6 f f f d 5 d 8 - 2 6 7 d - 4 d 0 1 - 9 a 4 9 - 6 e 7 3 c 4 b 8 8 f 6 7 "   n a m e = " P a r t y 3 . N a m e "   a s s e m b l y = " I p h e l i o n . O u t l i n e . W o r d . d l l "   t y p e = " I p h e l i o n . O u t l i n e . W o r d . R e n d e r e r s . D e l i m i t e d L i s t R e n d e r e r "   o r d e r = " 3 "   a c t i v e = " t r u e "   e n t i t y I d = " d 7 8 0 7 f b 1 - b a 7 1 - 4 f d 0 - 8 8 2 8 - a c 8 a 6 a b 0 a a a a "   f i e l d I d = " f 0 0 e 1 b 4 c - c e b 5 - 4 d f 9 - 8 5 e d - 1 d b 3 2 3 6 8 1 7 2 0 "   p a r e n t I d = " 8 1 e 0 3 0 2 f - 0 9 5 3 - 4 f 7 2 - b f 2 b - 5 5 9 1 4 f 5 6 d b b 0 "   l e v e l O r d e r = " 1 0 0 "   c o n t r o l T y p e = " p l a i n T e x t "   c o n t r o l E d i t T y p e = " i n l i n e "   e n c l o s i n g B o o k m a r k = " f a l s e "   f o r m a t = " "   f o r m a t E v a l u a t o r T y p e = " e x p r e s s i o n "   t e x t C a s e = " i g n o r e C a s e "   r e m o v e C o n t r o l = " t r u e "   i g n o r e F o r m a t I f E m p t y = " f a l s e " >  
             < p a r a m e t e r s >  
                 < p a r a m e t e r   i d = " d 3 3 8 2 a 6 3 - 8 2 9 6 - 4 7 a 4 - a 5 a c - a 7 c 3 c c 6 8 f a e b "   n a m e = " P r e f i x   t e x t "   t y p e = " S y s t e m . S t r i n g ,   m s c o r l i b ,   V e r s i o n = 4 . 0 . 0 . 0 ,   C u l t u r e = n e u t r a l ,   P u b l i c K e y T o k e n = b 7 7 a 5 c 5 6 1 9 3 4 e 0 8 9 "   o r d e r = " 0 "   k e y = " p r e f i x " 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p a r a m e t e r   i d = " 2 0 b 3 c 3 3 8 - 3 a 7 0 - 4 1 6 9 - 9 b 6 8 - d f f e 1 1 f 2 7 c 1 a "   n a m e = " D e l i m i t e r "   t y p e = " S y s t e m . S t r i n g ,   m s c o r l i b ,   V e r s i o n = 4 . 0 . 0 . 0 ,   C u l t u r e = n e u t r a l ,   P u b l i c K e y T o k e n = b 7 7 a 5 c 5 6 1 9 3 4 e 0 8 9 "   o r d e r = " 1 "   k e y = " d e l i m i t e r "   v a l u e = " & l t ; ? x m l   v e r s i o n = & q u o t ; 1 . 0 & q u o t ;   e n c o d i n g = & q u o t ; u t f - 1 6 & q u o t ; ? & g t ; & # x A ; & l t ; l o c a l i z e d S t r i n g   x m l n s : x s i = & q u o t ; h t t p : / / w w w . w 3 . o r g / 2 0 0 1 / X M L S c h e m a - i n s t a n c e & q u o t ;   x m l n s : x s d = & q u o t ; h t t p : / / w w w . w 3 . o r g / 2 0 0 1 / X M L S c h e m a & q u o t ; & g t ; & # x A ;     & l t ; t y p e & g t ; f i x e d & l t ; / t y p e & g t ; & # x A ;     & l t ; t e x t & g t ; & # x A ; & l t ; / t e x t & g t ; & # x A ; & l t ; / l o c a l i z e d S t r i n g & g t ; "   a r g u m e n t = " E x p r e s s i o n L o c a l i z e d S t r i n g "   g r o u p = " L i s t   O p t i o n s "   g r o u p O r d e r = " - 1 " / >  
                 < p a r a m e t e r   i d = " c e 3 4 d 9 5 6 - 5 e 2 f - 4 2 a 9 - a 4 b b - 8 f 5 c 7 c 0 c b 4 3 7 "   n a m e = " L a s t   d e l i m i t e r   ( o p t i o n a l ) "   t y p e = " S y s t e m . S t r i n g ,   m s c o r l i b ,   V e r s i o n = 4 . 0 . 0 . 0 ,   C u l t u r e = n e u t r a l ,   P u b l i c K e y T o k e n = b 7 7 a 5 c 5 6 1 9 3 4 e 0 8 9 "   o r d e r = " 2 "   k e y = " l a s t D e l i m i t e r " 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p a r a m e t e r   i d = " c 1 3 6 f 6 8 1 - 2 7 7 0 - 4 5 d 0 - 8 b 0 3 - e b a 3 2 5 7 f 2 8 1 e "   n a m e = " S t a r t   i n d e x "   t y p e = " S y s t e m . S t r i n g ,   m s c o r l i b ,   V e r s i o n = 4 . 0 . 0 . 0 ,   C u l t u r e = n e u t r a l ,   P u b l i c K e y T o k e n = b 7 7 a 5 c 5 6 1 9 3 4 e 0 8 9 "   o r d e r = " 3 "   k e y = " s t a r t I n d e x "   v a l u e = " "   a r g u m e n t = " F o r m a t S t r i n g "   g r o u p = " L i s t   O p t i o n s "   g r o u p O r d e r = " - 1 " / >  
                 < p a r a m e t e r   i d = " 4 4 a c d f 2 2 - 0 1 f 0 - 4 8 1 2 - 9 3 9 b - 3 5 a 1 2 6 8 c 6 0 9 8 "   n a m e = " E n d   I n d e x "   t y p e = " S y s t e m . S t r i n g ,   m s c o r l i b ,   V e r s i o n = 4 . 0 . 0 . 0 ,   C u l t u r e = n e u t r a l ,   P u b l i c K e y T o k e n = b 7 7 a 5 c 5 6 1 9 3 4 e 0 8 9 "   o r d e r = " 4 "   k e y = " e n d I n d e x "   v a l u e = " "   a r g u m e n t = " F o r m a t S t r i n g "   g r o u p = " L i s t   O p t i o n s "   g r o u p O r d e r = " - 1 " / >  
                 < p a r a m e t e r   i d = " 7 1 5 7 a 1 1 7 - 3 f 1 b - 4 5 b 7 - a e 2 2 - a 9 e a 8 4 a d d d 7 a "   n a m e = " D e l e t e   l i n e   i f   e m p t y "   t y p e = " S y s t e m . B o o l e a n ,   m s c o r l i b ,   V e r s i o n = 4 . 0 . 0 . 0 ,   C u l t u r e = n e u t r a l ,   P u b l i c K e y T o k e n = b 7 7 a 5 c 5 6 1 9 3 4 e 0 8 9 "   o r d e r = " 9 9 9 "   k e y = " d e l e t e L i n e I f E m p t y "   v a l u e = " T r u e "   g r o u p O r d e r = " - 1 " / >  
                 < p a r a m e t e r   i d = " 2 3 0 0 0 a 2 8 - d 0 8 a - 4 f 3 4 - a 5 6 7 - 7 e 6 e d a 2 c 6 d 8 c " 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3 6 f b 0 6 3 2 - f 5 b 9 - 4 5 b e - b 7 d 8 - b b b d 8 8 5 9 9 5 7 8 "   n a m e = " R o w s   t o   r e m o v e   i f   e m p t y "   t y p e = " S y s t e m . I n t 3 2 ,   m s c o r l i b ,   V e r s i o n = 4 . 0 . 0 . 0 ,   C u l t u r e = n e u t r a l ,   P u b l i c K e y T o k e n = b 7 7 a 5 c 5 6 1 9 3 4 e 0 8 9 "   o r d e r = " 9 9 9 "   k e y = " d e l e t e R o w C o u n t "   v a l u e = " 0 "   g r o u p O r d e r = " - 1 " / >  
             < / p a r a m e t e r s >  
         < / c o n t e n t C o n t r o l >  
         < c o n t e n t C o n t r o l   i d = " c 9 5 d a 6 4 7 - 7 3 4 c - 4 1 1 1 - a b 0 e - c b 8 6 2 1 1 1 5 8 9 5 "   n a m e = " P a r t y 3 T y p e . T e x t "   a s s e m b l y = " I p h e l i o n . O u t l i n e . W o r d . d l l "   t y p e = " I p h e l i o n . O u t l i n e . W o r d . R e n d e r e r s . T e x t R e n d e r e r "   o r d e r = " 3 "   a c t i v e = " t r u e "   e n t i t y I d = " 6 b a 2 a b 5 5 - 2 d f 4 - 4 5 a b - b d 7 e - 1 c 3 0 7 7 f 0 8 6 1 1 "   f i e l d I d = " 9 0 b 0 3 9 7 8 - e 2 1 7 - 4 e 3 2 - a 4 f e - a 3 2 c b a 5 7 d 1 8 6 "   p a r e n t I d = " 5 f e 7 3 6 a f - a 3 1 a - 4 3 0 d - a 1 7 1 - 1 f 3 3 f 5 5 f a d 6 5 "   l e v e l O r d e r = " 1 0 0 "   c o n t r o l T y p e = " p l a i n T e x t "   c o n t r o l E d i t T y p e = " i n l i n e "   e n c l o s i n g B o o k m a r k = " f a l s e "   f o r m a t = " I F ( L E F T ( { L a n g u a g e . I S O   C o d e } , 2 ) = & q u o t ; d e & q u o t ; , & # x A ;         I F N O T E M P T Y ( { P a r t y 3 T y p e . T e x t } , { L a b e l s . a s }   & a m p ;   & q u o t ;    & q u o t ;   & a m p ;     { P a r t y 3 T y p e . T e x t }   & a m p ;   & q u o t ;  & q u o t ; , & q u o t ; & q u o t ; ) ,         & # x A ;                 I F N O T E M P T Y ( { P a r t y 3 T y p e . T e x t } , { L a b e l s . a s }   & a m p ;   & q u o t ;   & q u o t ;   & a m p ;   { P a r t y 3 T y p e . T e x t } , & q u o t ; & q u o t ; ) ) & # x A ; "   f o r m a t E v a l u a t o r T y p e = " e x p r e s s i o n "   t e x t C a s e = " i g n o r e C a s e "   r e m o v e C o n t r o l = " t r u e "   i g n o r e F o r m a t I f E m p t y = " f a l s e " >  
             < p a r a m e t e r s >  
                 < p a r a m e t e r   i d = " 9 c 9 e b a 5 7 - 9 b 6 a - 4 d 0 7 - a 3 d c - 0 4 8 e b 8 f 6 e f 1 3 "   n a m e = " D e l e t e   l i n e   i f   e m p t y "   t y p e = " S y s t e m . B o o l e a n ,   m s c o r l i b ,   V e r s i o n = 4 . 0 . 0 . 0 ,   C u l t u r e = n e u t r a l ,   P u b l i c K e y T o k e n = b 7 7 a 5 c 5 6 1 9 3 4 e 0 8 9 "   o r d e r = " 9 9 9 "   k e y = " d e l e t e L i n e I f E m p t y "   v a l u e = " T r u e "   g r o u p O r d e r = " - 1 " / >  
                 < p a r a m e t e r   i d = " d 7 f a a 9 5 c - d a 8 1 - 4 1 a d - 9 7 c 5 - f 1 1 4 d c e a 3 6 1 c "   n a m e = " F i e l d   i n d e x "   t y p e = " S y s t e m . I n t 3 2 ,   m s c o r l i b ,   V e r s i o n = 4 . 0 . 0 . 0 ,   C u l t u r e = n e u t r a l ,   P u b l i c K e y T o k e n = b 7 7 a 5 c 5 6 1 9 3 4 e 0 8 9 "   o r d e r = " 9 9 9 "   k e y = " i n d e x "   v a l u e = " - 1 "   g r o u p O r d e r = " - 1 " / >  
                 < p a r a m e t e r   i d = " c 4 2 f b e 7 a - c e 7 d - 4 0 c 6 - 9 4 0 6 - e 0 e 6 b d 4 1 d 8 0 6 " 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a 3 d a 3 f 2 0 - 2 1 7 a - 4 b 2 3 - a e 0 3 - b e 4 e f c 0 0 f 1 f 0 "   n a m e = " R o w s   t o   r e m o v e   i f   e m p t y "   t y p e = " S y s t e m . I n t 3 2 ,   m s c o r l i b ,   V e r s i o n = 4 . 0 . 0 . 0 ,   C u l t u r e = n e u t r a l ,   P u b l i c K e y T o k e n = b 7 7 a 5 c 5 6 1 9 3 4 e 0 8 9 "   o r d e r = " 9 9 9 "   k e y = " d e l e t e R o w C o u n t "   v a l u e = " 0 "   g r o u p O r d e r = " - 1 " / >  
                 < p a r a m e t e r   i d = " e 8 4 9 0 f 1 c - b e 2 9 - 4 f d b - b c 5 e - d 2 e f a 6 7 8 1 e e 2 "   n a m e = " U p d a t e   f i e l d   f r o m   d o c u m e n t "   t y p e = " S y s t e m . B o o l e a n ,   m s c o r l i b ,   V e r s i o n = 4 . 0 . 0 . 0 ,   C u l t u r e = n e u t r a l ,   P u b l i c K e y T o k e n = b 7 7 a 5 c 5 6 1 9 3 4 e 0 8 9 "   o r d e r = " 9 9 9 "   k e y = " u p d a t e F i e l d "   v a l u e = " F a l s e "   g r o u p O r d e r = " - 1 " / >  
             < / p a r a m e t e r s >  
         < / c o n t e n t C o n t r o l >  
         < c o n t e n t C o n t r o l   i d = " 0 e c a 6 f 2 b - e 9 d 4 - 4 0 d 4 - b 7 c d - 1 9 7 4 d 0 5 4 f b 1 0 "   n a m e = " P a r t y 4 . N a m e "   a s s e m b l y = " I p h e l i o n . O u t l i n e . W o r d . d l l "   t y p e = " I p h e l i o n . O u t l i n e . W o r d . R e n d e r e r s . D e l i m i t e d L i s t R e n d e r e r "   o r d e r = " 3 "   a c t i v e = " t r u e "   e n t i t y I d = " f b f 0 0 8 0 b - e 6 2 b - 4 2 3 1 - 9 d d 0 - 2 5 8 b f 0 6 2 1 0 a 6 "   f i e l d I d = " f 0 0 e 1 b 4 c - c e b 5 - 4 d f 9 - 8 5 e d - 1 d b 3 2 3 6 8 1 7 2 0 "   p a r e n t I d = " 8 1 e 0 3 0 2 f - 0 9 5 3 - 4 f 7 2 - b f 2 b - 5 5 9 1 4 f 5 6 d b b 0 "   l e v e l O r d e r = " 1 0 0 "   c o n t r o l T y p e = " p l a i n T e x t "   c o n t r o l E d i t T y p e = " i n l i n e "   e n c l o s i n g B o o k m a r k = " f a l s e "   f o r m a t = " "   f o r m a t E v a l u a t o r T y p e = " e x p r e s s i o n "   t e x t C a s e = " i g n o r e C a s e "   r e m o v e C o n t r o l = " t r u e "   i g n o r e F o r m a t I f E m p t y = " f a l s e " >  
             < p a r a m e t e r s >  
                 < p a r a m e t e r   i d = " 4 2 4 1 9 7 8 6 - 7 4 6 b - 4 1 7 e - 8 4 8 5 - 5 1 d e d e f c 8 5 8 3 "   n a m e = " P r e f i x   t e x t "   t y p e = " S y s t e m . S t r i n g ,   m s c o r l i b ,   V e r s i o n = 4 . 0 . 0 . 0 ,   C u l t u r e = n e u t r a l ,   P u b l i c K e y T o k e n = b 7 7 a 5 c 5 6 1 9 3 4 e 0 8 9 "   o r d e r = " 0 "   k e y = " p r e f i x " 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p a r a m e t e r   i d = " e 8 f 4 0 0 0 0 - b 8 8 a - 4 9 5 8 - 8 0 d c - e 5 7 4 0 b 0 d b a c 3 "   n a m e = " D e l i m i t e r "   t y p e = " S y s t e m . S t r i n g ,   m s c o r l i b ,   V e r s i o n = 4 . 0 . 0 . 0 ,   C u l t u r e = n e u t r a l ,   P u b l i c K e y T o k e n = b 7 7 a 5 c 5 6 1 9 3 4 e 0 8 9 "   o r d e r = " 1 "   k e y = " d e l i m i t e r "   v a l u e = " & l t ; ? x m l   v e r s i o n = & q u o t ; 1 . 0 & q u o t ;   e n c o d i n g = & q u o t ; u t f - 1 6 & q u o t ; ? & g t ; & # x A ; & l t ; l o c a l i z e d S t r i n g   x m l n s : x s i = & q u o t ; h t t p : / / w w w . w 3 . o r g / 2 0 0 1 / X M L S c h e m a - i n s t a n c e & q u o t ;   x m l n s : x s d = & q u o t ; h t t p : / / w w w . w 3 . o r g / 2 0 0 1 / X M L S c h e m a & q u o t ; & g t ; & # x A ;     & l t ; t y p e & g t ; f i x e d & l t ; / t y p e & g t ; & # x A ;     & l t ; t e x t & g t ; & # x A ; & l t ; / t e x t & g t ; & # x A ; & l t ; / l o c a l i z e d S t r i n g & g t ; "   a r g u m e n t = " E x p r e s s i o n L o c a l i z e d S t r i n g "   g r o u p = " L i s t   O p t i o n s "   g r o u p O r d e r = " - 1 " / >  
                 < p a r a m e t e r   i d = " 7 8 e a 1 a 3 d - 9 1 a 2 - 4 3 b d - 8 4 7 1 - 9 4 0 0 4 6 4 9 6 5 8 d "   n a m e = " L a s t   d e l i m i t e r   ( o p t i o n a l ) "   t y p e = " S y s t e m . S t r i n g ,   m s c o r l i b ,   V e r s i o n = 4 . 0 . 0 . 0 ,   C u l t u r e = n e u t r a l ,   P u b l i c K e y T o k e n = b 7 7 a 5 c 5 6 1 9 3 4 e 0 8 9 "   o r d e r = " 2 "   k e y = " l a s t D e l i m i t e r " 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p a r a m e t e r   i d = " f f e 4 f a 6 3 - d d 1 2 - 4 9 6 a - 8 d 9 c - 5 5 5 0 3 5 c 0 0 e 8 e "   n a m e = " S t a r t   i n d e x "   t y p e = " S y s t e m . S t r i n g ,   m s c o r l i b ,   V e r s i o n = 4 . 0 . 0 . 0 ,   C u l t u r e = n e u t r a l ,   P u b l i c K e y T o k e n = b 7 7 a 5 c 5 6 1 9 3 4 e 0 8 9 "   o r d e r = " 3 "   k e y = " s t a r t I n d e x "   v a l u e = " "   a r g u m e n t = " F o r m a t S t r i n g "   g r o u p = " L i s t   O p t i o n s "   g r o u p O r d e r = " - 1 " / >  
                 < p a r a m e t e r   i d = " 5 4 e 8 9 6 d 2 - 4 e d 0 - 4 3 c 4 - b 2 f 6 - 0 4 1 e b 5 4 3 8 6 3 2 "   n a m e = " E n d   I n d e x "   t y p e = " S y s t e m . S t r i n g ,   m s c o r l i b ,   V e r s i o n = 4 . 0 . 0 . 0 ,   C u l t u r e = n e u t r a l ,   P u b l i c K e y T o k e n = b 7 7 a 5 c 5 6 1 9 3 4 e 0 8 9 "   o r d e r = " 4 "   k e y = " e n d I n d e x "   v a l u e = " "   a r g u m e n t = " F o r m a t S t r i n g "   g r o u p = " L i s t   O p t i o n s "   g r o u p O r d e r = " - 1 " / >  
                 < p a r a m e t e r   i d = " d d 4 e 0 0 5 e - 2 1 b 2 - 4 4 5 c - 9 6 0 0 - 3 8 8 0 5 5 3 6 c 3 f 6 "   n a m e = " D e l e t e   l i n e   i f   e m p t y "   t y p e = " S y s t e m . B o o l e a n ,   m s c o r l i b ,   V e r s i o n = 4 . 0 . 0 . 0 ,   C u l t u r e = n e u t r a l ,   P u b l i c K e y T o k e n = b 7 7 a 5 c 5 6 1 9 3 4 e 0 8 9 "   o r d e r = " 9 9 9 "   k e y = " d e l e t e L i n e I f E m p t y "   v a l u e = " T r u e "   g r o u p O r d e r = " - 1 " / >  
                 < p a r a m e t e r   i d = " 4 1 6 5 6 6 5 0 - 3 9 f a - 4 e 6 4 - 8 6 7 f - 9 1 6 1 f a 6 2 d d 4 0 " 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6 1 2 7 b e c 8 - e d 1 4 - 4 0 f 2 - a 3 d 5 - 6 2 3 4 9 1 4 e 5 d 2 a "   n a m e = " R o w s   t o   r e m o v e   i f   e m p t y "   t y p e = " S y s t e m . I n t 3 2 ,   m s c o r l i b ,   V e r s i o n = 4 . 0 . 0 . 0 ,   C u l t u r e = n e u t r a l ,   P u b l i c K e y T o k e n = b 7 7 a 5 c 5 6 1 9 3 4 e 0 8 9 "   o r d e r = " 9 9 9 "   k e y = " d e l e t e R o w C o u n t "   v a l u e = " 0 "   g r o u p O r d e r = " - 1 " / >  
             < / p a r a m e t e r s >  
         < / c o n t e n t C o n t r o l >  
         < c o n t e n t C o n t r o l   i d = " a 6 2 7 5 b a 5 - f 0 c 6 - 4 4 c 9 - 9 a 9 7 - 6 7 b b 0 e f d 8 7 f 2 "   n a m e = " P a r t y 4 t y p e . T e x t "   a s s e m b l y = " I p h e l i o n . O u t l i n e . W o r d . d l l "   t y p e = " I p h e l i o n . O u t l i n e . W o r d . R e n d e r e r s . T e x t R e n d e r e r "   o r d e r = " 3 "   a c t i v e = " t r u e "   e n t i t y I d = " 9 c 0 d 4 a a d - d f d f - 4 f d 0 - a 2 9 c - f e c 2 7 4 d 6 c 3 4 9 "   f i e l d I d = " 9 0 b 0 3 9 7 8 - e 2 1 7 - 4 e 3 2 - a 4 f e - a 3 2 c b a 5 7 d 1 8 6 "   p a r e n t I d = " 5 f e 7 3 6 a f - a 3 1 a - 4 3 0 d - a 1 7 1 - 1 f 3 3 f 5 5 f a d 6 5 "   l e v e l O r d e r = " 1 0 0 "   c o n t r o l T y p e = " p l a i n T e x t "   c o n t r o l E d i t T y p e = " i n l i n e "   e n c l o s i n g B o o k m a r k = " f a l s e "   f o r m a t = " I F ( L E F T ( { L a n g u a g e . I S O   C o d e } , 2 ) = & q u o t ; d e & q u o t ; , & # x A ;         I F N O T E M P T Y ( { P a r t y 4 T y p e . T e x t } , { L a b e l s . a s }   & a m p ;   & q u o t ;    & q u o t ;   & a m p ;     { P a r t y 4 T y p e . T e x t }   & a m p ;   & q u o t ;  & q u o t ; , & q u o t ; & q u o t ; ) ,         & # x A ;                 I F N O T E M P T Y ( { P a r t y 4 T y p e . T e x t } , { L a b e l s . a s }   & a m p ;   & q u o t ;   & q u o t ;   & a m p ;   { P a r t y 4 T y p e . T e x t } , & q u o t ; & q u o t ; ) ) & # x A ; "   f o r m a t E v a l u a t o r T y p e = " e x p r e s s i o n "   t e x t C a s e = " i g n o r e C a s e "   r e m o v e C o n t r o l = " t r u e "   i g n o r e F o r m a t I f E m p t y = " f a l s e " >  
             < p a r a m e t e r s >  
                 < p a r a m e t e r   i d = " c 6 f d f e 4 6 - 6 b 1 7 - 4 6 7 7 - b 0 a 9 - 8 6 3 0 e 0 c b 0 3 c d "   n a m e = " D e l e t e   l i n e   i f   e m p t y "   t y p e = " S y s t e m . B o o l e a n ,   m s c o r l i b ,   V e r s i o n = 4 . 0 . 0 . 0 ,   C u l t u r e = n e u t r a l ,   P u b l i c K e y T o k e n = b 7 7 a 5 c 5 6 1 9 3 4 e 0 8 9 "   o r d e r = " 9 9 9 "   k e y = " d e l e t e L i n e I f E m p t y "   v a l u e = " T r u e "   g r o u p O r d e r = " - 1 " / >  
                 < p a r a m e t e r   i d = " 6 4 e 8 5 f 2 a - 2 a e 8 - 4 5 0 d - 8 5 c 0 - 7 2 6 0 4 7 8 e 0 3 7 a "   n a m e = " F i e l d   i n d e x "   t y p e = " S y s t e m . I n t 3 2 ,   m s c o r l i b ,   V e r s i o n = 4 . 0 . 0 . 0 ,   C u l t u r e = n e u t r a l ,   P u b l i c K e y T o k e n = b 7 7 a 5 c 5 6 1 9 3 4 e 0 8 9 "   o r d e r = " 9 9 9 "   k e y = " i n d e x "   v a l u e = " - 1 "   g r o u p O r d e r = " - 1 " / >  
                 < p a r a m e t e r   i d = " 5 f 6 c 4 6 f 6 - b 0 5 9 - 4 3 b 6 - 8 4 a 8 - 3 c b c 7 8 e 6 0 1 5 8 " 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5 f d c 8 2 f 3 - c b 9 7 - 4 e f 9 - a 9 f 2 - c f 5 7 5 4 6 7 0 9 5 4 "   n a m e = " R o w s   t o   r e m o v e   i f   e m p t y "   t y p e = " S y s t e m . I n t 3 2 ,   m s c o r l i b ,   V e r s i o n = 4 . 0 . 0 . 0 ,   C u l t u r e = n e u t r a l ,   P u b l i c K e y T o k e n = b 7 7 a 5 c 5 6 1 9 3 4 e 0 8 9 "   o r d e r = " 9 9 9 "   k e y = " d e l e t e R o w C o u n t "   v a l u e = " 0 "   g r o u p O r d e r = " - 1 " / >  
                 < p a r a m e t e r   i d = " e 8 a 6 3 1 5 4 - a 0 f 8 - 4 b 3 9 - 8 4 9 2 - 1 9 c 3 f c 1 d 6 7 a f "   n a m e = " U p d a t e   f i e l d   f r o m   d o c u m e n t "   t y p e = " S y s t e m . B o o l e a n ,   m s c o r l i b ,   V e r s i o n = 4 . 0 . 0 . 0 ,   C u l t u r e = n e u t r a l ,   P u b l i c K e y T o k e n = b 7 7 a 5 c 5 6 1 9 3 4 e 0 8 9 "   o r d e r = " 9 9 9 "   k e y = " u p d a t e F i e l d "   v a l u e = " F a l s e "   g r o u p O r d e r = " - 1 " / >  
             < / p a r a m e t e r s >  
         < / c o n t e n t C o n t r o l >  
         < c o n t e n t C o n t r o l   i d = " a 1 4 b a 6 d f - 9 3 b 4 - 4 b 6 9 - 9 f a f - e a b e 8 f 1 9 5 b b f "   n a m e = " O f f i c e . L o g o "   a s s e m b l y = " I p h e l i o n . O u t l i n e . W o r d . d l l "   t y p e = " I p h e l i o n . O u t l i n e . W o r d . R e n d e r e r s . I m a g e R e n d e r e r "   o r d e r = " 2 "   a c t i v e = " t r u e "   e n t i t y I d = " 0 9 4 a 3 b 3 a - 5 2 e f - 4 8 4 8 - 9 6 f 7 - b 0 c e 0 4 b d e 2 e 8 "   f i e l d I d = " 6 0 1 2 4 0 4 c - d 3 6 8 - 4 5 b 8 - a 6 6 e - 7 a d 6 8 8 0 d 9 e 4 6 "   p a r e n t I d = " 0 0 0 0 0 0 0 0 - 0 0 0 0 - 0 0 0 0 - 0 0 0 0 - 0 0 0 0 0 0 0 0 0 0 0 0 "   l e v e l O r d e r = " 1 0 0 "   c o n t r o l T y p e = " p l a i n T e x t "   c o n t r o l E d i t T y p e = " i n l i n e "   e n c l o s i n g B o o k m a r k = " f a l s e "   f o r m a t = " { S y s t e m   F i e l d s . F i l e   L o c a t i o n s . P r o g r a m   D a t a }   & a m p ;   & q u o t ; \ & q u o t ;   & a m p ;   { L a b e l s . D a t a   P a t h   R o o t }   & a m p ;   & q u o t ; i m a g e s \ W F W   D e f a u l t . j p g & q u o t ; "   f o r m a t E v a l u a t o r T y p e = " e x p r e s s i o n "   t e x t C a s e = " i g n o r e C a s e "   r e m o v e C o n t r o l = " f a l s e "   i g n o r e F o r m a t I f E m p t y = " f a l s e " >  
             < p a r a m e t e r s >  
                 < p a r a m e t e r   i d = " 1 8 5 7 3 2 f 3 - a b a d - 4 4 d 1 - b 9 2 4 - 0 6 f 0 3 d 1 f 2 5 8 b "   n a m e = " H e i g h t "   t y p e = " S y s t e m . N u l l a b l e ` 1 [ [ S y s t e m . S i n g l e ,   m s c o r l i b ,   V e r s i o n = 4 . 0 . 0 . 0 ,   C u l t u r e = n e u t r a l ,   P u b l i c K e y T o k e n = b 7 7 a 5 c 5 6 1 9 3 4 e 0 8 9 ] ] ,   m s c o r l i b ,   V e r s i o n = 4 . 0 . 0 . 0 ,   C u l t u r e = n e u t r a l ,   P u b l i c K e y T o k e n = b 7 7 a 5 c 5 6 1 9 3 4 e 0 8 9 "   o r d e r = " 0 "   k e y = " h e i g h t "   v a l u e = " 0 "   g r o u p = " S i z e "   g r o u p O r d e r = " - 1 " / >  
                 < p a r a m e t e r   i d = " 4 8 c f 9 4 b 1 - 4 d 6 5 - 4 8 f 9 - a 5 1 3 - 8 7 1 d 3 e 6 6 1 d 0 9 "   n a m e = " L e f t "   t y p e = " S y s t e m . N u l l a b l e ` 1 [ [ S y s t e m . S i n g l e ,   m s c o r l i b ,   V e r s i o n = 4 . 0 . 0 . 0 ,   C u l t u r e = n e u t r a l ,   P u b l i c K e y T o k e n = b 7 7 a 5 c 5 6 1 9 3 4 e 0 8 9 ] ] ,   m s c o r l i b ,   V e r s i o n = 4 . 0 . 0 . 0 ,   C u l t u r e = n e u t r a l ,   P u b l i c K e y T o k e n = b 7 7 a 5 c 5 6 1 9 3 4 e 0 8 9 "   o r d e r = " 0 "   k e y = " l e f t "   v a l u e = " "   g r o u p = " P o s i t i o n "   g r o u p O r d e r = " - 1 " / >  
                 < p a r a m e t e r   i d = " e 2 c d 8 3 c b - 7 c d 3 - 4 e 6 1 - a 6 f 8 - 5 f 0 3 a 0 1 d f 3 6 b "   n a m e = " T o p "   t y p e = " S y s t e m . N u l l a b l e ` 1 [ [ S y s t e m . S i n g l e ,   m s c o r l i b ,   V e r s i o n = 4 . 0 . 0 . 0 ,   C u l t u r e = n e u t r a l ,   P u b l i c K e y T o k e n = b 7 7 a 5 c 5 6 1 9 3 4 e 0 8 9 ] ] ,   m s c o r l i b ,   V e r s i o n = 4 . 0 . 0 . 0 ,   C u l t u r e = n e u t r a l ,   P u b l i c K e y T o k e n = b 7 7 a 5 c 5 6 1 9 3 4 e 0 8 9 "   o r d e r = " 0 "   k e y = " d i s t a n c e T o p "   v a l u e = " "   g r o u p = " D i s t a n c e   f r o m   T e x t "   g r o u p O r d e r = " - 1 " / >  
                 < p a r a m e t e r   i d = " 1 0 9 4 d a 7 2 - a 8 7 0 - 4 9 0 f - a e 2 5 - f 5 b 0 c 0 f 1 b 5 a a "   n a m e = " B o t t o m "   t y p e = " S y s t e m . N u l l a b l e ` 1 [ [ S y s t e m . S i n g l e ,   m s c o r l i b ,   V e r s i o n = 4 . 0 . 0 . 0 ,   C u l t u r e = n e u t r a l ,   P u b l i c K e y T o k e n = b 7 7 a 5 c 5 6 1 9 3 4 e 0 8 9 ] ] ,   m s c o r l i b ,   V e r s i o n = 4 . 0 . 0 . 0 ,   C u l t u r e = n e u t r a l ,   P u b l i c K e y T o k e n = b 7 7 a 5 c 5 6 1 9 3 4 e 0 8 9 "   o r d e r = " 1 "   k e y = " d i s t a n c e B o t t o m "   v a l u e = " "   g r o u p = " D i s t a n c e   f r o m   T e x t "   g r o u p O r d e r = " - 1 " / >  
                 < p a r a m e t e r   i d = " b 2 9 2 4 0 f 6 - 4 7 c a - 4 6 0 3 - 9 8 9 5 - 2 9 0 4 f e 0 1 1 d 9 a "   n a m e = " L e f t   r e l a t i v e   t o "   t y p e = " I p h e l i o n . O u t l i n e . W o r d . R e n d e r e r s . H o r i z o n t a l P o s i t i o n ,   I p h e l i o n . O u t l i n e . W o r d ,   V e r s i o n = 1 . 6 . 6 . 2 2 ,   C u l t u r e = n e u t r a l ,   P u b l i c K e y T o k e n = n u l l "   o r d e r = " 1 "   k e y = " h o r i z o n t a l P o s i t i o n "   v a l u e = " P a g e "   g r o u p = " P o s i t i o n "   g r o u p O r d e r = " - 1 " / >  
                 < p a r a m e t e r   i d = " f 3 c c 7 7 e 4 - e b 4 2 - 4 5 5 d - a b 3 9 - d 2 3 9 e 1 5 6 d 9 8 2 "   n a m e = " W i d t h "   t y p e = " S y s t e m . N u l l a b l e ` 1 [ [ S y s t e m . S i n g l e ,   m s c o r l i b ,   V e r s i o n = 4 . 0 . 0 . 0 ,   C u l t u r e = n e u t r a l ,   P u b l i c K e y T o k e n = b 7 7 a 5 c 5 6 1 9 3 4 e 0 8 9 ] ] ,   m s c o r l i b ,   V e r s i o n = 4 . 0 . 0 . 0 ,   C u l t u r e = n e u t r a l ,   P u b l i c K e y T o k e n = b 7 7 a 5 c 5 6 1 9 3 4 e 0 8 9 "   o r d e r = " 1 "   k e y = " w i d t h "   v a l u e = " 0 "   g r o u p = " S i z e "   g r o u p O r d e r = " - 1 " / >  
                 < p a r a m e t e r   i d = " 3 7 6 7 b c 7 f - e 7 5 7 - 4 f f 0 - a 1 2 f - 3 e 8 0 d 5 f e a 0 a 4 "   n a m e = " L e f t "   t y p e = " S y s t e m . N u l l a b l e ` 1 [ [ S y s t e m . S i n g l e ,   m s c o r l i b ,   V e r s i o n = 4 . 0 . 0 . 0 ,   C u l t u r e = n e u t r a l ,   P u b l i c K e y T o k e n = b 7 7 a 5 c 5 6 1 9 3 4 e 0 8 9 ] ] ,   m s c o r l i b ,   V e r s i o n = 4 . 0 . 0 . 0 ,   C u l t u r e = n e u t r a l ,   P u b l i c K e y T o k e n = b 7 7 a 5 c 5 6 1 9 3 4 e 0 8 9 "   o r d e r = " 2 "   k e y = " d i s t a n c e L e f t "   v a l u e = " "   g r o u p = " D i s t a n c e   f r o m   T e x t "   g r o u p O r d e r = " - 1 " / >  
                 < p a r a m e t e r   i d = " 4 6 0 3 f 8 5 b - c 4 9 5 - 4 4 1 6 - a f 3 f - 1 2 b c c 0 9 b 3 b f 8 "   n a m e = " S c a l e   h e i g h t "   t y p e = " S y s t e m . N u l l a b l e ` 1 [ [ S y s t e m . S i n g l e ,   m s c o r l i b ,   V e r s i o n = 4 . 0 . 0 . 0 ,   C u l t u r e = n e u t r a l ,   P u b l i c K e y T o k e n = b 7 7 a 5 c 5 6 1 9 3 4 e 0 8 9 ] ] ,   m s c o r l i b ,   V e r s i o n = 4 . 0 . 0 . 0 ,   C u l t u r e = n e u t r a l ,   P u b l i c K e y T o k e n = b 7 7 a 5 c 5 6 1 9 3 4 e 0 8 9 "   o r d e r = " 2 "   k e y = " s c a l e H e i g h t "   v a l u e = " "   g r o u p = " S i z e "   g r o u p O r d e r = " - 1 " / >  
                 < p a r a m e t e r   i d = " e d c d e b f 9 - 9 5 2 d - 4 a f 6 - 8 c d 5 - 9 d 6 a 4 5 0 7 f a d 6 "   n a m e = " T o p "   t y p e = " S y s t e m . N u l l a b l e ` 1 [ [ S y s t e m . S i n g l e ,   m s c o r l i b ,   V e r s i o n = 4 . 0 . 0 . 0 ,   C u l t u r e = n e u t r a l ,   P u b l i c K e y T o k e n = b 7 7 a 5 c 5 6 1 9 3 4 e 0 8 9 ] ] ,   m s c o r l i b ,   V e r s i o n = 4 . 0 . 0 . 0 ,   C u l t u r e = n e u t r a l ,   P u b l i c K e y T o k e n = b 7 7 a 5 c 5 6 1 9 3 4 e 0 8 9 "   o r d e r = " 2 "   k e y = " t o p "   v a l u e = " "   g r o u p = " P o s i t i o n "   g r o u p O r d e r = " - 1 " / >  
                 < p a r a m e t e r   i d = " 7 9 8 e 7 a 1 3 - b e 4 3 - 4 a 4 d - a 7 4 b - b 9 0 e 2 7 5 0 c f f 4 "   n a m e = " R i g h t "   t y p e = " S y s t e m . N u l l a b l e ` 1 [ [ S y s t e m . S i n g l e ,   m s c o r l i b ,   V e r s i o n = 4 . 0 . 0 . 0 ,   C u l t u r e = n e u t r a l ,   P u b l i c K e y T o k e n = b 7 7 a 5 c 5 6 1 9 3 4 e 0 8 9 ] ] ,   m s c o r l i b ,   V e r s i o n = 4 . 0 . 0 . 0 ,   C u l t u r e = n e u t r a l ,   P u b l i c K e y T o k e n = b 7 7 a 5 c 5 6 1 9 3 4 e 0 8 9 "   o r d e r = " 3 "   k e y = " d i s t a n c e R i g h t "   v a l u e = " "   g r o u p = " D i s t a n c e   f r o m   T e x t "   g r o u p O r d e r = " - 1 " / >  
                 < p a r a m e t e r   i d = " 4 e 6 6 a 8 9 2 - 1 f 0 6 - 4 4 8 9 - 9 3 c 4 - c 1 1 8 4 d 6 f 6 0 3 2 "   n a m e = " S c a l e   w i d t h "   t y p e = " S y s t e m . N u l l a b l e ` 1 [ [ S y s t e m . S i n g l e ,   m s c o r l i b ,   V e r s i o n = 4 . 0 . 0 . 0 ,   C u l t u r e = n e u t r a l ,   P u b l i c K e y T o k e n = b 7 7 a 5 c 5 6 1 9 3 4 e 0 8 9 ] ] ,   m s c o r l i b ,   V e r s i o n = 4 . 0 . 0 . 0 ,   C u l t u r e = n e u t r a l ,   P u b l i c K e y T o k e n = b 7 7 a 5 c 5 6 1 9 3 4 e 0 8 9 "   o r d e r = " 3 "   k e y = " s c a l e W i d t h "   v a l u e = " "   g r o u p = " S i z e "   g r o u p O r d e r = " - 1 " / >  
                 < p a r a m e t e r   i d = " f 7 c 3 f d f 5 - 2 6 9 9 - 4 7 8 3 - a f 2 d - 4 f 6 4 5 b 2 0 d 8 7 7 "   n a m e = " T o p   r e l a t i v e   t o "   t y p e = " I p h e l i o n . O u t l i n e . W o r d . R e n d e r e r s . V e r t i c a l P o s i t i o n ,   I p h e l i o n . O u t l i n e . W o r d ,   V e r s i o n = 1 . 6 . 6 . 2 2 ,   C u l t u r e = n e u t r a l ,   P u b l i c K e y T o k e n = n u l l "   o r d e r = " 3 "   k e y = " v e r t i c a l P o s i t i o n "   v a l u e = " P a g e "   g r o u p = " P o s i t i o n "   g r o u p O r d e r = " - 1 " / >  
                 < p a r a m e t e r   i d = " 6 f 1 c c c 5 6 - 6 2 6 7 - 4 7 b 8 - b 7 b 0 - 4 b 6 a e 1 e d 3 a f 4 "   n a m e = " Z   o r d e r "   t y p e = " I p h e l i o n . O u t l i n e . W o r d . R e n d e r e r s . Z O r d e r ,   I p h e l i o n . O u t l i n e . W o r d ,   V e r s i o n = 1 . 6 . 6 . 2 2 ,   C u l t u r e = n e u t r a l ,   P u b l i c K e y T o k e n = n u l l "   o r d e r = " 4 "   k e y = " z O r d e r "   v a l u e = " N o n e "   g r o u p = " P o s i t i o n "   g r o u p O r d e r = " - 1 " / >  
                 < p a r a m e t e r   i d = " 7 0 6 4 5 5 a d - d 3 6 6 - 4 9 d 2 - 9 9 c 1 - 4 6 3 b 4 e a c a 5 4 3 "   n a m e = " F i e l d   i n d e x "   t y p e = " S y s t e m . I n t 3 2 ,   m s c o r l i b ,   V e r s i o n = 4 . 0 . 0 . 0 ,   C u l t u r e = n e u t r a l ,   P u b l i c K e y T o k e n = b 7 7 a 5 c 5 6 1 9 3 4 e 0 8 9 "   o r d e r = " 9 9 9 "   k e y = " i n d e x "   v a l u e = " - 1 "   g r o u p O r d e r = " - 1 " / >  
                 < p a r a m e t e r   i d = " a f a 5 3 5 0 a - 1 6 8 0 - 4 5 9 f - 8 2 6 9 - 6 6 c 1 5 6 7 e 3 2 f d "   n a m e = " L o c k   a n c h o r "   t y p e = " S y s t e m . B o o l e a n ,   m s c o r l i b ,   V e r s i o n = 4 . 0 . 0 . 0 ,   C u l t u r e = n e u t r a l ,   P u b l i c K e y T o k e n = b 7 7 a 5 c 5 6 1 9 3 4 e 0 8 9 "   o r d e r = " 9 9 9 "   k e y = " l o c k A n c h o r "   v a l u e = " F a l s e "   g r o u p O r d e r = " - 1 " / >  
                 < p a r a m e t e r   i d = " 5 1 3 f d 9 a 0 - c 0 9 1 - 4 7 7 6 - a f b 8 - e d e 6 7 a f e 0 0 2 8 "   n a m e = " L o c k   a s p e c t   r a t i o "   t y p e = " S y s t e m . B o o l e a n ,   m s c o r l i b ,   V e r s i o n = 4 . 0 . 0 . 0 ,   C u l t u r e = n e u t r a l ,   P u b l i c K e y T o k e n = b 7 7 a 5 c 5 6 1 9 3 4 e 0 8 9 "   o r d e r = " 9 9 9 "   k e y = " l o c k A s p e c t R a t i o "   v a l u e = " T r u e "   g r o u p O r d e r = " - 1 " / >  
                 < p a r a m e t e r   i d = " 7 5 9 8 d 1 e 1 - 0 6 7 7 - 4 b 4 e - b e b 5 - 8 f 2 9 e b 4 c a 6 1 3 "   n a m e = " U n i t   t y p e "   t y p e = " I p h e l i o n . O u t l i n e . M o d e l . E n t i t i e s . U n i t T y p e ,   I p h e l i o n . O u t l i n e . M o d e l ,   V e r s i o n = 1 . 6 . 6 . 2 2 ,   C u l t u r e = n e u t r a l ,   P u b l i c K e y T o k e n = n u l l "   o r d e r = " 9 9 9 "   k e y = " u n i t T y p e T y p e "   v a l u e = " M i l i m e t e r s "   g r o u p O r d e r = " - 1 " / >  
                 < p a r a m e t e r   i d = " 9 a 3 1 f 7 0 0 - a 0 d 7 - 4 2 1 b - 9 2 0 f - 7 4 3 0 4 9 e 6 f b 6 7 "   n a m e = " W r a p   t y p e "   t y p e = " I p h e l i o n . O u t l i n e . W o r d . R e n d e r e r s . W r a p T y p e ,   I p h e l i o n . O u t l i n e . W o r d ,   V e r s i o n = 1 . 6 . 6 . 2 2 ,   C u l t u r e = n e u t r a l ,   P u b l i c K e y T o k e n = n u l l "   o r d e r = " 9 9 9 "   k e y = " w r a p T y p e "   v a l u e = " I n l i n e "   g r o u p O r d e r = " - 1 " / >  
             < / p a r a m e t e r s >  
         < / c o n t e n t C o n t r o l >  
         < c o n t e n t C o n t r o l   i d = " 7 a f 4 d 2 a c - f 4 4 c - 4 a b 1 - a 9 4 0 - 6 6 8 c 4 7 0 a c e 9 6 "   n a m e = " O f f i c e . E n t i t y . N a m e   1 "   a s s e m b l y = " I p h e l i o n . O u t l i n e . W o r d . d l l "   t y p e = " I p h e l i o n . O u t l i n e . W o r d . R e n d e r e r s . T e x t R e n d e r e r "   o r d e r = " 2 "   a c t i v e = " t r u e "   e n t i t y I d = " 0 9 4 a 3 b 3 a - 5 2 e f - 4 8 4 8 - 9 6 f 7 - b 0 c e 0 4 b d e 2 e 8 "   f i e l d I d = " a f 5 2 d 8 7 e - 9 f a 3 - 4 4 4 e - b 8 9 2 - c 2 b 7 d 4 8 5 2 8 e 5 "   p a r e n t I d = " 0 0 0 0 0 0 0 0 - 0 0 0 0 - 0 0 0 0 - 0 0 0 0 - 0 0 0 0 0 0 0 0 0 0 0 0 "   l e v e l O r d e r = " 1 0 0 "   c o n t r o l T y p e = " p l a i n T e x t "   c o n t r o l E d i t T y p e = " i n l i n e "   e n c l o s i n g B o o k m a r k = " f a l s e "   f o r m a t E v a l u a t o r T y p e = " e x p r e s s i o n "   t e x t C a s e = " i g n o r e C a s e "   r e m o v e C o n t r o l = " f a l s e "   i g n o r e F o r m a t I f E m p t y = " f a l s e " >  
             < p a r a m e t e r s >  
                 < p a r a m e t e r   i d = " 2 1 c d 8 6 b 4 - 7 a 0 4 - 4 1 d 7 - 9 f d 9 - b c e 5 7 3 e d 5 e 1 9 "   n a m e = " D e l e t e   l i n e   i f   e m p t y "   t y p e = " S y s t e m . B o o l e a n ,   m s c o r l i b ,   V e r s i o n = 4 . 0 . 0 . 0 ,   C u l t u r e = n e u t r a l ,   P u b l i c K e y T o k e n = b 7 7 a 5 c 5 6 1 9 3 4 e 0 8 9 "   o r d e r = " 9 9 9 "   k e y = " d e l e t e L i n e I f E m p t y "   v a l u e = " F a l s e "   g r o u p O r d e r = " - 1 " / >  
                 < p a r a m e t e r   i d = " a 6 f f 5 e 5 7 - 5 b 2 a - 4 1 b 0 - 9 7 b 0 - 8 4 b 9 4 c 9 7 a 5 2 c "   n a m e = " F i e l d   i n d e x "   t y p e = " S y s t e m . I n t 3 2 ,   m s c o r l i b ,   V e r s i o n = 4 . 0 . 0 . 0 ,   C u l t u r e = n e u t r a l ,   P u b l i c K e y T o k e n = b 7 7 a 5 c 5 6 1 9 3 4 e 0 8 9 "   o r d e r = " 9 9 9 "   k e y = " i n d e x "   v a l u e = " "   g r o u p O r d e r = " - 1 " / >  
                 < p a r a m e t e r   i d = " e b 2 8 2 2 4 b - e 3 6 3 - 4 a 1 c - a 0 6 c - b 4 e 3 a c 2 1 9 0 9 d " 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8 1 1 2 0 f 7 f - e e a 7 - 4 8 c 2 - a 2 b e - 8 8 e 3 d a 8 9 7 c 7 6 "   n a m e = " R o w s   t o   r e m o v e   i f   e m p t y "   t y p e = " S y s t e m . I n t 3 2 ,   m s c o r l i b ,   V e r s i o n = 4 . 0 . 0 . 0 ,   C u l t u r e = n e u t r a l ,   P u b l i c K e y T o k e n = b 7 7 a 5 c 5 6 1 9 3 4 e 0 8 9 "   o r d e r = " 9 9 9 "   k e y = " d e l e t e R o w C o u n t "   v a l u e = " 0 "   g r o u p O r d e r = " - 1 " / >  
                 < p a r a m e t e r   i d = " 4 2 f d 0 1 6 f - 6 4 6 c - 4 b 3 5 - a e d e - b 6 8 a f c 4 e f a 4 3 "   n a m e = " U p d a t e   f i e l d   f r o m   d o c u m e n t "   t y p e = " S y s t e m . B o o l e a n ,   m s c o r l i b ,   V e r s i o n = 4 . 0 . 0 . 0 ,   C u l t u r e = n e u t r a l ,   P u b l i c K e y T o k e n = b 7 7 a 5 c 5 6 1 9 3 4 e 0 8 9 "   o r d e r = " 9 9 9 "   k e y = " u p d a t e F i e l d "   v a l u e = " F a l s e "   g r o u p O r d e r = " - 1 " / >  
             < / p a r a m e t e r s >  
         < / c o n t e n t C o n t r o l >  
         < c o n t e n t C o n t r o l   i d = " 6 0 7 9 4 b 5 d - a 0 e d - 4 e 0 9 - 9 c 3 f - 4 2 e 6 6 b 4 6 f a 2 b "   n a m e = " L a b e l s . a n d 3 "   a s s e m b l y = " I p h e l i o n . O u t l i n e . W o r d . d l l "   t y p e = " I p h e l i o n . O u t l i n e . W o r d . R e n d e r e r s . T e x t R e n d e r e r "   o r d e r = " 2 "   a c t i v e = " t r u e "   e n t i t y I d = " f 9 5 d c 5 f a - 6 e 9 d - 4 b e 9 - 9 d 2 3 - e 0 a d a 2 0 d 8 4 3 8 "   f i e l d I d = " e 4 b 9 8 6 8 e - 4 5 b 0 - 4 3 1 a - a 3 4 3 - 9 0 1 4 5 a f 2 e 4 5 c "   p a r e n t I d = " 5 f e 7 3 6 a f - a 3 1 a - 4 3 0 d - a 1 7 1 - 1 f 3 3 f 5 5 f a d 6 5 "   l e v e l O r d e r = " 1 0 0 "   c o n t r o l T y p e = " p l a i n T e x t "   c o n t r o l E d i t T y p e = " i n l i n e "   e n c l o s i n g B o o k m a r k = " f a l s e "   f o r m a t = " I F ( { P a r t y 3 . N a m e }   =   & q u o t ; & q u o t ; ,   & q u o t ; & q u o t ; ,   T R I M ( { L a b e l s . A n d } ) ) "   f o r m a t E v a l u a t o r T y p e = " e x p r e s s i o n "   t e x t C a s e = " i g n o r e C a s e "   r e m o v e C o n t r o l = " t r u e "   i g n o r e F o r m a t I f E m p t y = " f a l s e " >  
             < p a r a m e t e r s >  
                 < p a r a m e t e r   i d = " 0 d d 9 0 d 7 8 - 5 4 c b - 4 0 9 c - a 7 c 1 - 5 8 4 f 9 a b 1 f b 8 f "   n a m e = " D e l e t e   l i n e   i f   e m p t y "   t y p e = " S y s t e m . B o o l e a n ,   m s c o r l i b ,   V e r s i o n = 4 . 0 . 0 . 0 ,   C u l t u r e = n e u t r a l ,   P u b l i c K e y T o k e n = b 7 7 a 5 c 5 6 1 9 3 4 e 0 8 9 "   o r d e r = " 9 9 9 "   k e y = " d e l e t e L i n e I f E m p t y "   v a l u e = " F a l s e "   g r o u p O r d e r = " - 1 " / >  
                 < p a r a m e t e r   i d = " b 4 2 7 f 3 1 d - 0 f f b - 4 1 8 7 - a 8 a d - 0 f f 9 f f b b d b 8 f "   n a m e = " F i e l d   i n d e x "   t y p e = " S y s t e m . I n t 3 2 ,   m s c o r l i b ,   V e r s i o n = 4 . 0 . 0 . 0 ,   C u l t u r e = n e u t r a l ,   P u b l i c K e y T o k e n = b 7 7 a 5 c 5 6 1 9 3 4 e 0 8 9 "   o r d e r = " 9 9 9 "   k e y = " i n d e x "   v a l u e = " "   g r o u p O r d e r = " - 1 " / >  
                 < p a r a m e t e r   i d = " 7 a d d b 2 1 f - 3 3 f 0 - 4 f f 7 - 8 e 5 1 - 0 8 c f 0 0 0 2 d e 7 f " 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7 b 6 1 1 b e 4 - 1 b e 8 - 4 a 1 d - 9 2 0 b - e e 3 5 a 9 b b b 2 3 8 "   n a m e = " R o w s   t o   r e m o v e   i f   e m p t y "   t y p e = " S y s t e m . I n t 3 2 ,   m s c o r l i b ,   V e r s i o n = 4 . 0 . 0 . 0 ,   C u l t u r e = n e u t r a l ,   P u b l i c K e y T o k e n = b 7 7 a 5 c 5 6 1 9 3 4 e 0 8 9 "   o r d e r = " 9 9 9 "   k e y = " d e l e t e R o w C o u n t "   v a l u e = " 0 "   g r o u p O r d e r = " - 1 " / >  
                 < p a r a m e t e r   i d = " a f 2 7 6 3 e 2 - c f b 1 - 4 e c b - b a e 2 - 5 c 3 c 2 d 7 f e b 7 e "   n a m e = " U p d a t e   f i e l d   f r o m   d o c u m e n t "   t y p e = " S y s t e m . B o o l e a n ,   m s c o r l i b ,   V e r s i o n = 4 . 0 . 0 . 0 ,   C u l t u r e = n e u t r a l ,   P u b l i c K e y T o k e n = b 7 7 a 5 c 5 6 1 9 3 4 e 0 8 9 "   o r d e r = " 9 9 9 "   k e y = " u p d a t e F i e l d "   v a l u e = " F a l s e "   g r o u p O r d e r = " - 1 " / >  
             < / p a r a m e t e r s >  
         < / c o n t e n t C o n t r o l >  
         < c o n t e n t C o n t r o l   i d = " b 6 f 2 8 5 0 d - e 9 a 6 - 4 1 c 8 - 8 5 d e - 2 4 0 9 b 0 c a 3 e e c "   n a m e = " L a b e l s . a n d 2 "   a s s e m b l y = " I p h e l i o n . O u t l i n e . W o r d . d l l "   t y p e = " I p h e l i o n . O u t l i n e . W o r d . R e n d e r e r s . T e x t R e n d e r e r "   o r d e r = " 2 "   a c t i v e = " t r u e "   e n t i t y I d = " f 9 5 d c 5 f a - 6 e 9 d - 4 b e 9 - 9 d 2 3 - e 0 a d a 2 0 d 8 4 3 8 "   f i e l d I d = " e 4 b 9 8 6 8 e - 4 5 b 0 - 4 3 1 a - a 3 4 3 - 9 0 1 4 5 a f 2 e 4 5 c "   p a r e n t I d = " 5 f e 7 3 6 a f - a 3 1 a - 4 3 0 d - a 1 7 1 - 1 f 3 3 f 5 5 f a d 6 5 "   l e v e l O r d e r = " 1 0 0 "   c o n t r o l T y p e = " p l a i n T e x t "   c o n t r o l E d i t T y p e = " i n l i n e "   e n c l o s i n g B o o k m a r k = " f a l s e "   f o r m a t = " I F ( { P a r t y 2 . N a m e }   =   & q u o t ; & q u o t ; ,   & q u o t ; & q u o t ; ,   T R I M ( { L a b e l s . A n d } ) ) "   f o r m a t E v a l u a t o r T y p e = " e x p r e s s i o n "   t e x t C a s e = " i g n o r e C a s e "   r e m o v e C o n t r o l = " t r u e "   i g n o r e F o r m a t I f E m p t y = " f a l s e " >  
             < p a r a m e t e r s >  
                 < p a r a m e t e r   i d = " 9 6 5 2 b 9 c 1 - 0 9 1 1 - 4 f e 3 - a c 7 5 - e 1 0 2 9 d 7 e 9 1 f c "   n a m e = " D e l e t e   l i n e   i f   e m p t y "   t y p e = " S y s t e m . B o o l e a n ,   m s c o r l i b ,   V e r s i o n = 4 . 0 . 0 . 0 ,   C u l t u r e = n e u t r a l ,   P u b l i c K e y T o k e n = b 7 7 a 5 c 5 6 1 9 3 4 e 0 8 9 "   o r d e r = " 9 9 9 "   k e y = " d e l e t e L i n e I f E m p t y "   v a l u e = " F a l s e "   g r o u p O r d e r = " - 1 " / >  
                 < p a r a m e t e r   i d = " 3 7 b a 5 6 4 b - 7 5 a b - 4 8 9 e - 8 e 0 0 - 6 9 6 c 2 6 e 1 c e 4 b "   n a m e = " F i e l d   i n d e x "   t y p e = " S y s t e m . I n t 3 2 ,   m s c o r l i b ,   V e r s i o n = 4 . 0 . 0 . 0 ,   C u l t u r e = n e u t r a l ,   P u b l i c K e y T o k e n = b 7 7 a 5 c 5 6 1 9 3 4 e 0 8 9 "   o r d e r = " 9 9 9 "   k e y = " i n d e x "   v a l u e = " "   g r o u p O r d e r = " - 1 " / >  
                 < p a r a m e t e r   i d = " 0 0 8 e 1 d 3 a - b 1 b e - 4 9 b e - a 1 1 7 - 5 3 d e 0 e 2 8 0 d 4 1 " 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e 5 c 4 0 2 b e - e 8 3 0 - 4 c 5 c - a 5 c 6 - 4 6 c 2 3 e a f a 2 7 c "   n a m e = " R o w s   t o   r e m o v e   i f   e m p t y "   t y p e = " S y s t e m . I n t 3 2 ,   m s c o r l i b ,   V e r s i o n = 4 . 0 . 0 . 0 ,   C u l t u r e = n e u t r a l ,   P u b l i c K e y T o k e n = b 7 7 a 5 c 5 6 1 9 3 4 e 0 8 9 "   o r d e r = " 9 9 9 "   k e y = " d e l e t e R o w C o u n t "   v a l u e = " 0 "   g r o u p O r d e r = " - 1 " / >  
                 < p a r a m e t e r   i d = " 3 d 8 b d e 6 7 - e 0 b 8 - 4 f 2 f - b 3 f 1 - 3 c 8 9 5 8 7 a c 7 1 0 "   n a m e = " U p d a t e   f i e l d   f r o m   d o c u m e n t "   t y p e = " S y s t e m . B o o l e a n ,   m s c o r l i b ,   V e r s i o n = 4 . 0 . 0 . 0 ,   C u l t u r e = n e u t r a l ,   P u b l i c K e y T o k e n = b 7 7 a 5 c 5 6 1 9 3 4 e 0 8 9 "   o r d e r = " 9 9 9 "   k e y = " u p d a t e F i e l d "   v a l u e = " F a l s e "   g r o u p O r d e r = " - 1 " / >  
             < / p a r a m e t e r s >  
         < / c o n t e n t C o n t r o l >  
         < c o n t e n t C o n t r o l   i d = " 1 c 2 a b 1 3 b - 0 9 b 8 - 4 4 f b - a 9 7 b - 4 a 2 8 e b 4 7 e 0 3 0 "   n a m e = " D M S . D o c I d F o r m a t "   a s s e m b l y = " I p h e l i o n . O u t l i n e . W o r d . d l l "   t y p e = " I p h e l i o n . O u t l i n e . W o r d . R e n d e r e r s . T e x t R e n d e r e r "   o r d e r = " 3 "   a c t i v e = " t r u e "   e n t i t y I d = " 2 6 3 a 5 a b a - d 5 d d - 4 b 0 2 - 9 d 0 c - 1 e f 1 f 5 d d c 9 3 7 "   f i e l d I d = " 7 2 9 0 4 a 4 7 - 5 7 8 0 - 4 5 9 c - b e 7 a - 4 4 8 f 9 a d 8 d 6 b 4 "   p a r e n t I d = " 0 0 0 0 0 0 0 0 - 0 0 0 0 - 0 0 0 0 - 0 0 0 0 - 0 0 0 0 0 0 0 0 0 0 0 0 "   l e v e l O r d e r = " 1 0 0 "   c o n t r o l T y p e = " p l a i n T e x t "   c o n t r o l E d i t T y p e = " i n l i n e "   e n c l o s i n g B o o k m a r k = " f a l s e "   f o r m a t E v a l u a t o r T y p e = " e x p r e s s i o n "   t e x t C a s e = " i g n o r e C a s e "   r e m o v e C o n t r o l = " f a l s e "   i g n o r e F o r m a t I f E m p t y = " f a l s e " >  
             < p a r a m e t e r s >  
                 < p a r a m e t e r   i d = " 8 0 4 2 9 5 9 2 - 1 c a 9 - 4 f b 4 - 9 f 4 3 - 6 d a e 4 7 5 6 8 e 1 f "   n a m e = " D e l e t e   l i n e   i f   e m p t y "   t y p e = " S y s t e m . B o o l e a n ,   m s c o r l i b ,   V e r s i o n = 4 . 0 . 0 . 0 ,   C u l t u r e = n e u t r a l ,   P u b l i c K e y T o k e n = b 7 7 a 5 c 5 6 1 9 3 4 e 0 8 9 "   o r d e r = " 9 9 9 "   k e y = " d e l e t e L i n e I f E m p t y "   v a l u e = " F a l s e "   g r o u p O r d e r = " - 1 " / >  
                 < p a r a m e t e r   i d = " 3 e c 2 5 2 9 d - 4 9 7 b - 4 d 7 c - a c 9 2 - 5 8 2 3 8 3 0 7 3 d f 8 "   n a m e = " F i e l d   i n d e x "   t y p e = " S y s t e m . I n t 3 2 ,   m s c o r l i b ,   V e r s i o n = 4 . 0 . 0 . 0 ,   C u l t u r e = n e u t r a l ,   P u b l i c K e y T o k e n = b 7 7 a 5 c 5 6 1 9 3 4 e 0 8 9 "   o r d e r = " 9 9 9 "   k e y = " i n d e x "   v a l u e = " "   g r o u p O r d e r = " - 1 " / >  
                 < p a r a m e t e r   i d = " 4 4 d e b 7 f 4 - 5 8 7 0 - 4 0 a 8 - 8 b 5 5 - 2 f 7 d 7 6 3 d d 8 b 6 " 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9 0 b 9 1 f a 0 - 3 f 3 d - 4 8 b 7 - a 2 9 7 - 1 9 5 d 0 c c e 6 8 1 d "   n a m e = " R o w s   t o   r e m o v e   i f   e m p t y "   t y p e = " S y s t e m . I n t 3 2 ,   m s c o r l i b ,   V e r s i o n = 4 . 0 . 0 . 0 ,   C u l t u r e = n e u t r a l ,   P u b l i c K e y T o k e n = b 7 7 a 5 c 5 6 1 9 3 4 e 0 8 9 "   o r d e r = " 9 9 9 "   k e y = " d e l e t e R o w C o u n t "   v a l u e = " 0 "   g r o u p O r d e r = " - 1 " / >  
                 < p a r a m e t e r   i d = " 8 4 8 2 1 2 9 c - 0 5 6 4 - 4 1 8 9 - 8 4 3 0 - 5 2 a a d c 9 c 1 c 6 5 "   n a m e = " U p d a t e   f i e l d   f r o m   d o c u m e n t "   t y p e = " S y s t e m . B o o l e a n ,   m s c o r l i b ,   V e r s i o n = 4 . 0 . 0 . 0 ,   C u l t u r e = n e u t r a l ,   P u b l i c K e y T o k e n = b 7 7 a 5 c 5 6 1 9 3 4 e 0 8 9 "   o r d e r = " 9 9 9 "   k e y = " u p d a t e F i e l d "   v a l u e = " F a l s e "   g r o u p O r d e r = " - 1 " / >  
             < / p a r a m e t e r s >  
         < / c o n t e n t C o n t r o l >  
         < c o n t e n t C o n t r o l   i d = " 7 e 7 2 7 8 c e - d 8 b 7 - 4 9 b c - 8 7 4 7 - 2 8 4 f e a 0 f 4 2 7 a "   n a m e = " P a r t y 1 . N a m e "   a s s e m b l y = " I p h e l i o n . O u t l i n e . W o r d . d l l "   t y p e = " I p h e l i o n . O u t l i n e . W o r d . R e n d e r e r s . T e x t R e n d e r e r "   o r d e r = " 3 "   a c t i v e = " t r u e "   e n t i t y I d = " 9 5 c b 8 e 5 f - 7 a e d - 4 6 8 5 - 8 b 7 a - 4 1 f 5 1 3 6 9 7 8 1 8 "   f i e l d I d = " f 0 0 e 1 b 4 c - c e b 5 - 4 d f 9 - 8 5 e d - 1 d b 3 2 3 6 8 1 7 2 0 "   p a r e n t I d = " 5 f e 7 3 6 a f - a 3 1 a - 4 3 0 d - a 1 7 1 - 1 f 3 3 f 5 5 f a d 6 5 "   l e v e l O r d e r = " 1 0 0 "   c o n t r o l T y p e = " p l a i n T e x t "   c o n t r o l E d i t T y p e = " i n l i n e "   e n c l o s i n g B o o k m a r k = " f a l s e "   f o r m a t E v a l u a t o r T y p e = " e x p r e s s i o n "   t e x t C a s e = " i g n o r e C a s e "   r e m o v e C o n t r o l = " t r u e "   i g n o r e F o r m a t I f E m p t y = " f a l s e " >  
             < p a r a m e t e r s >  
                 < p a r a m e t e r   i d = " 1 c 1 e 4 c 4 5 - 7 6 6 9 - 4 7 2 7 - a e 7 4 - 2 0 1 1 b 4 2 d 2 e 8 a "   n a m e = " D e l e t e   l i n e   i f   e m p t y "   t y p e = " S y s t e m . B o o l e a n ,   m s c o r l i b ,   V e r s i o n = 4 . 0 . 0 . 0 ,   C u l t u r e = n e u t r a l ,   P u b l i c K e y T o k e n = b 7 7 a 5 c 5 6 1 9 3 4 e 0 8 9 "   o r d e r = " 9 9 9 "   k e y = " d e l e t e L i n e I f E m p t y "   v a l u e = " F a l s e "   g r o u p O r d e r = " - 1 " / >  
                 < p a r a m e t e r   i d = " e f b 1 b 5 4 e - 9 6 6 7 - 4 6 f 4 - a 1 0 f - 6 1 4 3 0 d a 0 c 7 3 8 "   n a m e = " F i e l d   i n d e x "   t y p e = " S y s t e m . I n t 3 2 ,   m s c o r l i b ,   V e r s i o n = 4 . 0 . 0 . 0 ,   C u l t u r e = n e u t r a l ,   P u b l i c K e y T o k e n = b 7 7 a 5 c 5 6 1 9 3 4 e 0 8 9 "   o r d e r = " 9 9 9 "   k e y = " i n d e x "   v a l u e = " "   g r o u p O r d e r = " - 1 " / >  
                 < p a r a m e t e r   i d = " b b 4 f 7 f 6 9 - a 1 e b - 4 d 6 8 - a d d 4 - 5 5 a 1 5 3 7 f b d 6 2 " 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2 d a 2 8 e d b - 8 a d 6 - 4 8 3 b - 9 2 d 0 - 5 3 a 7 9 0 d 5 b a 9 e "   n a m e = " R o w s   t o   r e m o v e   i f   e m p t y "   t y p e = " S y s t e m . I n t 3 2 ,   m s c o r l i b ,   V e r s i o n = 4 . 0 . 0 . 0 ,   C u l t u r e = n e u t r a l ,   P u b l i c K e y T o k e n = b 7 7 a 5 c 5 6 1 9 3 4 e 0 8 9 "   o r d e r = " 9 9 9 "   k e y = " d e l e t e R o w C o u n t "   v a l u e = " 0 "   g r o u p O r d e r = " - 1 " / >  
                 < p a r a m e t e r   i d = " b 5 a e 0 6 7 7 - 9 c 9 7 - 4 e 4 b - 8 1 9 d - 8 f 7 1 5 d c 9 d c a e "   n a m e = " U p d a t e   f i e l d   f r o m   d o c u m e n t "   t y p e = " S y s t e m . B o o l e a n ,   m s c o r l i b ,   V e r s i o n = 4 . 0 . 0 . 0 ,   C u l t u r e = n e u t r a l ,   P u b l i c K e y T o k e n = b 7 7 a 5 c 5 6 1 9 3 4 e 0 8 9 "   o r d e r = " 9 9 9 "   k e y = " u p d a t e F i e l d "   v a l u e = " F a l s e "   g r o u p O r d e r = " - 1 " / >  
             < / p a r a m e t e r s >  
         < / c o n t e n t C o n t r o l >  
         < c o n t e n t C o n t r o l   i d = " 2 d b 9 9 c 6 b - e 8 b 7 - 4 2 2 4 - 9 8 e a - 2 5 a 4 7 4 f 1 b 8 3 8 "   n a m e = " P a r t y 2 . N a m e "   a s s e m b l y = " I p h e l i o n . O u t l i n e . W o r d . d l l "   t y p e = " I p h e l i o n . O u t l i n e . W o r d . R e n d e r e r s . T e x t R e n d e r e r "   o r d e r = " 3 "   a c t i v e = " t r u e "   e n t i t y I d = " 0 c 1 0 4 0 c f - e 6 2 2 - 4 3 4 f - 8 c 3 3 - b b 7 4 7 1 c f 5 2 2 b "   f i e l d I d = " f 0 0 e 1 b 4 c - c e b 5 - 4 d f 9 - 8 5 e d - 1 d b 3 2 3 6 8 1 7 2 0 "   p a r e n t I d = " 5 f e 7 3 6 a f - a 3 1 a - 4 3 0 d - a 1 7 1 - 1 f 3 3 f 5 5 f a d 6 5 "   l e v e l O r d e r = " 1 0 0 "   c o n t r o l T y p e = " p l a i n T e x t "   c o n t r o l E d i t T y p e = " i n l i n e "   e n c l o s i n g B o o k m a r k = " f a l s e "   f o r m a t E v a l u a t o r T y p e = " e x p r e s s i o n "   t e x t C a s e = " i g n o r e C a s e "   r e m o v e C o n t r o l = " t r u e "   i g n o r e F o r m a t I f E m p t y = " f a l s e " >  
             < p a r a m e t e r s >  
                 < p a r a m e t e r   i d = " 3 e f 1 3 a 1 5 - 3 9 c 4 - 4 0 1 a - 8 4 0 2 - c 8 8 4 c 1 0 c e 7 6 e "   n a m e = " D e l e t e   l i n e   i f   e m p t y "   t y p e = " S y s t e m . B o o l e a n ,   m s c o r l i b ,   V e r s i o n = 4 . 0 . 0 . 0 ,   C u l t u r e = n e u t r a l ,   P u b l i c K e y T o k e n = b 7 7 a 5 c 5 6 1 9 3 4 e 0 8 9 "   o r d e r = " 9 9 9 "   k e y = " d e l e t e L i n e I f E m p t y "   v a l u e = " F a l s e "   g r o u p O r d e r = " - 1 " / >  
                 < p a r a m e t e r   i d = " 1 2 9 a 5 e 0 d - 3 4 2 3 - 4 b 6 4 - 8 f c 4 - c 5 f 6 f 3 0 2 6 e 3 8 "   n a m e = " F i e l d   i n d e x "   t y p e = " S y s t e m . I n t 3 2 ,   m s c o r l i b ,   V e r s i o n = 4 . 0 . 0 . 0 ,   C u l t u r e = n e u t r a l ,   P u b l i c K e y T o k e n = b 7 7 a 5 c 5 6 1 9 3 4 e 0 8 9 "   o r d e r = " 9 9 9 "   k e y = " i n d e x "   v a l u e = " "   g r o u p O r d e r = " - 1 " / >  
                 < p a r a m e t e r   i d = " 4 5 f 4 b 8 c 8 - 8 8 d 4 - 4 c 9 f - 8 6 a 4 - c f 4 2 2 9 e 7 9 f d d " 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1 3 9 3 1 c 7 a - 8 e a 9 - 4 e 5 a - a d 5 9 - 2 c 5 2 4 f 1 1 a 9 f a "   n a m e = " R o w s   t o   r e m o v e   i f   e m p t y "   t y p e = " S y s t e m . I n t 3 2 ,   m s c o r l i b ,   V e r s i o n = 4 . 0 . 0 . 0 ,   C u l t u r e = n e u t r a l ,   P u b l i c K e y T o k e n = b 7 7 a 5 c 5 6 1 9 3 4 e 0 8 9 "   o r d e r = " 9 9 9 "   k e y = " d e l e t e R o w C o u n t "   v a l u e = " 0 "   g r o u p O r d e r = " - 1 " / >  
                 < p a r a m e t e r   i d = " 5 b c e b 5 d 8 - b b 9 4 - 4 0 c 9 - 8 c 1 7 - 8 e 9 8 0 5 b 7 d d 8 6 "   n a m e = " U p d a t e   f i e l d   f r o m   d o c u m e n t "   t y p e = " S y s t e m . B o o l e a n ,   m s c o r l i b ,   V e r s i o n = 4 . 0 . 0 . 0 ,   C u l t u r e = n e u t r a l ,   P u b l i c K e y T o k e n = b 7 7 a 5 c 5 6 1 9 3 4 e 0 8 9 "   o r d e r = " 9 9 9 "   k e y = " u p d a t e F i e l d "   v a l u e = " F a l s e "   g r o u p O r d e r = " - 1 " / >  
             < / p a r a m e t e r s >  
         < / c o n t e n t C o n t r o l >  
         < c o n t e n t C o n t r o l   i d = " 4 c 5 c a 1 5 4 - d 6 2 a - 4 e e 7 - a b d 0 - f 4 2 9 f 5 6 d 1 4 b b "   n a m e = " P a r t y 3 . N a m e "   a s s e m b l y = " I p h e l i o n . O u t l i n e . W o r d . d l l "   t y p e = " I p h e l i o n . O u t l i n e . W o r d . R e n d e r e r s . T e x t R e n d e r e r "   o r d e r = " 3 "   a c t i v e = " t r u e "   e n t i t y I d = " d 7 8 0 7 f b 1 - b a 7 1 - 4 f d 0 - 8 8 2 8 - a c 8 a 6 a b 0 a a a a "   f i e l d I d = " f 0 0 e 1 b 4 c - c e b 5 - 4 d f 9 - 8 5 e d - 1 d b 3 2 3 6 8 1 7 2 0 "   p a r e n t I d = " 5 f e 7 3 6 a f - a 3 1 a - 4 3 0 d - a 1 7 1 - 1 f 3 3 f 5 5 f a d 6 5 "   l e v e l O r d e r = " 1 0 0 "   c o n t r o l T y p e = " p l a i n T e x t "   c o n t r o l E d i t T y p e = " i n l i n e "   e n c l o s i n g B o o k m a r k = " f a l s e "   f o r m a t E v a l u a t o r T y p e = " e x p r e s s i o n "   t e x t C a s e = " i g n o r e C a s e "   r e m o v e C o n t r o l = " t r u e "   i g n o r e F o r m a t I f E m p t y = " f a l s e " >  
             < p a r a m e t e r s >  
                 < p a r a m e t e r   i d = " 5 0 9 7 4 f 1 3 - 4 7 d 1 - 4 2 6 e - 8 6 4 b - b 6 d 2 1 b 6 6 7 3 f b "   n a m e = " D e l e t e   l i n e   i f   e m p t y "   t y p e = " S y s t e m . B o o l e a n ,   m s c o r l i b ,   V e r s i o n = 4 . 0 . 0 . 0 ,   C u l t u r e = n e u t r a l ,   P u b l i c K e y T o k e n = b 7 7 a 5 c 5 6 1 9 3 4 e 0 8 9 "   o r d e r = " 9 9 9 "   k e y = " d e l e t e L i n e I f E m p t y "   v a l u e = " F a l s e "   g r o u p O r d e r = " - 1 " / >  
                 < p a r a m e t e r   i d = " a 3 8 3 d c 5 1 - e d 9 9 - 4 5 c 0 - a c a f - 6 b 4 e b 4 6 3 a f 5 b "   n a m e = " F i e l d   i n d e x "   t y p e = " S y s t e m . I n t 3 2 ,   m s c o r l i b ,   V e r s i o n = 4 . 0 . 0 . 0 ,   C u l t u r e = n e u t r a l ,   P u b l i c K e y T o k e n = b 7 7 a 5 c 5 6 1 9 3 4 e 0 8 9 "   o r d e r = " 9 9 9 "   k e y = " i n d e x "   v a l u e = " "   g r o u p O r d e r = " - 1 " / >  
                 < p a r a m e t e r   i d = " c 8 3 3 6 c 1 d - 2 3 2 5 - 4 d d 0 - a 8 d a - d 6 8 7 6 1 0 e c 7 4 0 " 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3 5 9 8 a 9 d 6 - 9 5 0 c - 4 8 e a - 9 3 f 8 - 5 1 d b 8 b a d e f 8 a "   n a m e = " R o w s   t o   r e m o v e   i f   e m p t y "   t y p e = " S y s t e m . I n t 3 2 ,   m s c o r l i b ,   V e r s i o n = 4 . 0 . 0 . 0 ,   C u l t u r e = n e u t r a l ,   P u b l i c K e y T o k e n = b 7 7 a 5 c 5 6 1 9 3 4 e 0 8 9 "   o r d e r = " 9 9 9 "   k e y = " d e l e t e R o w C o u n t "   v a l u e = " 0 "   g r o u p O r d e r = " - 1 " / >  
                 < p a r a m e t e r   i d = " 6 9 7 9 9 c 2 2 - c d 2 a - 4 2 4 4 - 8 d d 5 - 4 e b 5 a 2 9 d 5 0 7 a "   n a m e = " U p d a t e   f i e l d   f r o m   d o c u m e n t "   t y p e = " S y s t e m . B o o l e a n ,   m s c o r l i b ,   V e r s i o n = 4 . 0 . 0 . 0 ,   C u l t u r e = n e u t r a l ,   P u b l i c K e y T o k e n = b 7 7 a 5 c 5 6 1 9 3 4 e 0 8 9 "   o r d e r = " 9 9 9 "   k e y = " u p d a t e F i e l d "   v a l u e = " F a l s e "   g r o u p O r d e r = " - 1 " / >  
             < / p a r a m e t e r s >  
         < / c o n t e n t C o n t r o l >  
         < c o n t e n t C o n t r o l   i d = " c 3 1 6 3 5 2 8 - 1 7 6 0 - 4 1 c f - a e 7 f - 5 e 6 c 2 3 d 6 3 4 7 a "   n a m e = " P a r t y 4 . N a m e "   a s s e m b l y = " I p h e l i o n . O u t l i n e . W o r d . d l l "   t y p e = " I p h e l i o n . O u t l i n e . W o r d . R e n d e r e r s . T e x t R e n d e r e r "   o r d e r = " 3 "   a c t i v e = " t r u e "   e n t i t y I d = " f b f 0 0 8 0 b - e 6 2 b - 4 2 3 1 - 9 d d 0 - 2 5 8 b f 0 6 2 1 0 a 6 "   f i e l d I d = " f 0 0 e 1 b 4 c - c e b 5 - 4 d f 9 - 8 5 e d - 1 d b 3 2 3 6 8 1 7 2 0 "   p a r e n t I d = " 5 f e 7 3 6 a f - a 3 1 a - 4 3 0 d - a 1 7 1 - 1 f 3 3 f 5 5 f a d 6 5 "   l e v e l O r d e r = " 1 0 0 "   c o n t r o l T y p e = " p l a i n T e x t "   c o n t r o l E d i t T y p e = " i n l i n e "   e n c l o s i n g B o o k m a r k = " f a l s e "   f o r m a t E v a l u a t o r T y p e = " e x p r e s s i o n "   t e x t C a s e = " i g n o r e C a s e "   r e m o v e C o n t r o l = " t r u e "   i g n o r e F o r m a t I f E m p t y = " f a l s e " >  
             < p a r a m e t e r s >  
                 < p a r a m e t e r   i d = " 1 b 9 7 2 f b e - f b 2 3 - 4 0 2 0 - 9 a d 2 - 0 e 8 7 e 1 3 d 1 8 b 2 "   n a m e = " D e l e t e   l i n e   i f   e m p t y "   t y p e = " S y s t e m . B o o l e a n ,   m s c o r l i b ,   V e r s i o n = 4 . 0 . 0 . 0 ,   C u l t u r e = n e u t r a l ,   P u b l i c K e y T o k e n = b 7 7 a 5 c 5 6 1 9 3 4 e 0 8 9 "   o r d e r = " 9 9 9 "   k e y = " d e l e t e L i n e I f E m p t y "   v a l u e = " F a l s e "   g r o u p O r d e r = " - 1 " / >  
                 < p a r a m e t e r   i d = " 7 3 c e d b f 6 - a 2 e 3 - 4 b a f - 9 3 8 8 - a 9 d a 8 0 c 4 9 8 e 3 "   n a m e = " F i e l d   i n d e x "   t y p e = " S y s t e m . I n t 3 2 ,   m s c o r l i b ,   V e r s i o n = 4 . 0 . 0 . 0 ,   C u l t u r e = n e u t r a l ,   P u b l i c K e y T o k e n = b 7 7 a 5 c 5 6 1 9 3 4 e 0 8 9 "   o r d e r = " 9 9 9 "   k e y = " i n d e x "   v a l u e = " "   g r o u p O r d e r = " - 1 " / >  
                 < p a r a m e t e r   i d = " e b 5 0 7 4 a 4 - 3 b 5 a - 4 e 3 f - 8 8 0 3 - e 6 2 b 5 c 2 4 3 f 7 d " 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a b 7 5 6 c 7 d - a a 0 e - 4 0 e c - a 4 f 4 - c 1 c 1 a b 7 0 d 4 a 3 "   n a m e = " R o w s   t o   r e m o v e   i f   e m p t y "   t y p e = " S y s t e m . I n t 3 2 ,   m s c o r l i b ,   V e r s i o n = 4 . 0 . 0 . 0 ,   C u l t u r e = n e u t r a l ,   P u b l i c K e y T o k e n = b 7 7 a 5 c 5 6 1 9 3 4 e 0 8 9 "   o r d e r = " 9 9 9 "   k e y = " d e l e t e R o w C o u n t "   v a l u e = " 0 "   g r o u p O r d e r = " - 1 " / >  
                 < p a r a m e t e r   i d = " 1 6 e 0 b 1 4 8 - 6 0 5 a - 4 a 9 9 - 9 5 9 3 - d 0 e 6 f 0 1 6 7 4 4 2 "   n a m e = " U p d a t e   f i e l d   f r o m   d o c u m e n t "   t y p e = " S y s t e m . B o o l e a n ,   m s c o r l i b ,   V e r s i o n = 4 . 0 . 0 . 0 ,   C u l t u r e = n e u t r a l ,   P u b l i c K e y T o k e n = b 7 7 a 5 c 5 6 1 9 3 4 e 0 8 9 "   o r d e r = " 9 9 9 "   k e y = " u p d a t e F i e l d "   v a l u e = " F a l s e "   g r o u p O r d e r = " - 1 " / >  
             < / p a r a m e t e r s >  
         < / c o n t e n t C o n t r o l >  
         < c o n t e n t C o n t r o l   i d = " 5 f e 7 3 6 a f - a 3 1 a - 4 3 0 d - a 1 7 1 - 1 f 3 3 f 5 5 f a d 6 5 "   n a m e = " C o v e r   P a g e   R e g i o n "   a s s e m b l y = " I p h e l i o n . O u t l i n e . W o r d . d l l "   t y p e = " I p h e l i o n . O u t l i n e . W o r d . R e n d e r e r s . B u i l d i n g B l o c k R e n d e r e r "   o r d e r = " 1 "   a c t i v e = " t r u e "   e n t i t y I d = " 0 0 0 0 0 0 0 0 - 0 0 0 0 - 0 0 0 0 - 0 0 0 0 - 0 0 0 0 0 0 0 0 0 0 0 0 "   f i e l d I d = " 0 0 0 0 0 0 0 0 - 0 0 0 0 - 0 0 0 0 - 0 0 0 0 - 0 0 0 0 0 0 0 0 0 0 0 0 "   p a r e n t I d = " 0 0 0 0 0 0 0 0 - 0 0 0 0 - 0 0 0 0 - 0 0 0 0 - 0 0 0 0 0 0 0 0 0 0 0 0 "   l e v e l O r d e r = " 1 0 0 "   c o n t r o l T y p e = " b u i l d i n g B l o c k "   c o n t r o l E d i t T y p e = " n o n e "   e n c l o s i n g B o o k m a r k = " f a l s e "   f o r m a t E v a l u a t o r T y p e = " f o r m a t S t r i n g "   t e x t C a s e = " i g n o r e C a s e "   r e m o v e C o n t r o l = " t r u e "   i g n o r e F o r m a t I f E m p t y = " f a l s e " >  
             < p a r a m e t e r s >  
                 < p a r a m e t e r   i d = " 6 c d 0 6 e 4 6 - 9 2 4 2 - 4 6 3 c - b 3 a f - b 8 9 9 5 9 2 7 1 7 3 5 "   n a m e = " B u i l d i n g   b l o c k   n a m e   ( d e f a u l t ) "   t y p e = " S y s t e m . S t r i n g ,   m s c o r l i b ,   V e r s i o n = 4 . 0 . 0 . 0 ,   C u l t u r e = n e u t r a l ,   P u b l i c K e y T o k e n = b 7 7 a 5 c 5 6 1 9 3 4 e 0 8 9 "   o r d e r = " 9 9 9 "   k e y = " d e f a u l t B u i l d i n g B l o c k "   v a l u e = " & l t ; ? x m l   v e r s i o n = & q u o t ; 1 . 0 & q u o t ;   e n c o d i n g = & q u o t ; u t f - 1 6 & q u o t ; ? & g t ; & # x A ; & l t ; l o c a l i z e d S t r i n g   x m l n s : x s i = & q u o t ; h t t p : / / w w w . w 3 . o r g / 2 0 0 1 / X M L S c h e m a - i n s t a n c e & q u o t ;   x m l n s : x s d = & q u o t ; h t t p : / / w w w . w 3 . o r g / 2 0 0 1 / X M L S c h e m a & q u o t ; & g t ; & # x A ;     & l t ; t y p e & g t ; f i x e d & l t ; / t y p e & g t ; & # x A ;     & l t ; t e x t & g t ; A g r C o v e r & l t ; / t e x t & g t ; & # x A ; & l t ; / l o c a l i z e d S t r i n g & g t ; "   a r g u m e n t = " E x p r e s s i o n L o c a l i z e d S t r i n g "   g r o u p O r d e r = " - 1 " / >  
                 < p a r a m e t e r   i d = " 4 1 7 5 1 f b 2 - 5 7 0 f - 4 5 b 3 - 9 f 9 4 - 2 6 0 8 5 5 2 3 9 0 f f "   n a m e = " B u i l d i n g   b l o c k   t e m p l a t e "   t y p e = " S y s t e m . S t r i n g ,   m s c o r l i b ,   V e r s i o n = 4 . 0 . 0 . 0 ,   C u l t u r e = n e u t r a l ,   P u b l i c K e y T o k e n = b 7 7 a 5 c 5 6 1 9 3 4 e 0 8 9 "   o r d e r = " 9 9 9 "   k e y = " t e m p l a t e N a m e "   v a l u e = " "   g r o u p O r d e r = " - 1 " / >  
                 < p a r a m e t e r   i d = " f 8 7 0 0 b b 1 - 4 f 8 3 - 4 3 3 3 - 9 8 4 e - e c f b 1 6 3 5 4 9 3 d "   n a m e = " F i e l d   i n d e x "   t y p e = " S y s t e m . I n t 3 2 ,   m s c o r l i b ,   V e r s i o n = 4 . 0 . 0 . 0 ,   C u l t u r e = n e u t r a l ,   P u b l i c K e y T o k e n = b 7 7 a 5 c 5 6 1 9 3 4 e 0 8 9 "   o r d e r = " 9 9 9 "   k e y = " i n d e x "   v a l u e = " "   g r o u p O r d e r = " - 1 " / >  
                 < p a r a m e t e r   i d = " 8 7 b 4 8 c b 0 - 9 7 9 9 - 4 3 b e - b 2 4 4 - 8 6 7 4 0 8 4 b 6 9 7 3 "   n a m e = " F i e l d   m a p p i n g s "   t y p e = " I p h e l i o n . O u t l i n e . M o d e l . E n t i t i e s . I n l i n e P a r a m e t e r E n t i t y C o l l e c t i o n ` 1 [ [ I p h e l i o n . O u t l i n e . M o d e l . E n t i t i e s . K e y V a l u e P a r a m e t e r E n t i t y ,   I p h e l i o n . O u t l i n e . M o d e l ,   V e r s i o n = 1 . 6 . 6 . 2 2 ,   C u l t u r e = n e u t r a l ,   P u b l i c K e y T o k e n = n u l l ] ] ,   I p h e l i o n . O u t l i n e . M o d e l ,   V e r s i o n = 1 . 6 . 6 . 2 2 ,   C u l t u r e = n e u t r a l ,   P u b l i c K e y T o k e n = n u l l "   o r d e r = " 9 9 9 "   k e y = " f i e l d M a p p i n g s "   v a l u e = " "   g r o u p O r d e r = " - 1 " / >  
                 < p a r a m e t e r   i d = " 1 7 1 9 4 9 7 9 - f 9 9 b - 4 3 4 d - 8 f b 3 - e 1 5 6 3 5 9 1 4 4 1 c "   n a m e = " I n s e r t   a s   h i d d e n   t e x t "   t y p e = " S y s t e m . B o o l e a n ,   m s c o r l i b ,   V e r s i o n = 4 . 0 . 0 . 0 ,   C u l t u r e = n e u t r a l ,   P u b l i c K e y T o k e n = b 7 7 a 5 c 5 6 1 9 3 4 e 0 8 9 "   o r d e r = " 9 9 9 "   k e y = " i n s e r t A s H i d d e n "   v a l u e = " F a l s e "   g r o u p O r d e r = " - 1 " / >  
             < / p a r a m e t e r s >  
         < / c o n t e n t C o n t r o l >  
         < c o n t e n t C o n t r o l   i d = " b 3 6 b 6 3 7 3 - e a 1 5 - 4 6 e f - b c 7 b - 8 3 8 1 b 3 f 5 d 2 8 9 "   n a m e = " C u r s o r   s t a r t   p o s i t i o n "   a s s e m b l y = " I p h e l i o n . O u t l i n e . W o r d . d l l "   t y p e = " I p h e l i o n . O u t l i n e . W o r d . R e n d e r e r s . C u r s o r P o s i t i o n R e n d e r e r "   o r d e r = " 4 "   a c t i v e = " t r u e "   e n t i t y I d = " 0 0 0 0 0 0 0 0 - 0 0 0 0 - 0 0 0 0 - 0 0 0 0 - 0 0 0 0 0 0 0 0 0 0 0 0 "   f i e l d I d = " 0 0 0 0 0 0 0 0 - 0 0 0 0 - 0 0 0 0 - 0 0 0 0 - 0 0 0 0 0 0 0 0 0 0 0 0 "   p a r e n t I d = " 0 0 0 0 0 0 0 0 - 0 0 0 0 - 0 0 0 0 - 0 0 0 0 - 0 0 0 0 0 0 0 0 0 0 0 0 "   l e v e l O r d e r = " 1 0 0 "   c o n t r o l T y p e = " s y s t e m "   c o n t r o l E d i t T y p e = " n o n e "   e n c l o s i n g B o o k m a r k = " f a l s e "   f o r m a t E v a l u a t o r T y p e = " f o r m a t S t r i n g "   t e x t C a s e = " i g n o r e C a s e "   r e m o v e C o n t r o l = " f a l s e "   i g n o r e F o r m a t I f E m p t y = " f a l s e " >  
             < p a r a m e t e r s / >  
         < / c o n t e n t C o n t r o l >  
         < c o n t e n t C o n t r o l   i d = " 8 1 e 0 3 0 2 f - 0 9 5 3 - 4 f 7 2 - b f 2 b - 5 5 9 1 4 f 5 6 d b b 0 "   n a m e = " P a r t i e s   R e g i o n "   a s s e m b l y = " I p h e l i o n . O u t l i n e . W o r d . d l l "   t y p e = " I p h e l i o n . O u t l i n e . W o r d . R e n d e r e r s . B u i l d i n g B l o c k R e n d e r e r "   o r d e r = " 1 "   a c t i v e = " t r u e "   e n t i t y I d = " f 9 5 d c 5 f a - 6 e 9 d - 4 b e 9 - 9 d 2 3 - e 0 a d a 2 0 d 8 4 3 8 "   f i e l d I d = " 5 c 7 5 8 c 8 0 - f 0 7 9 - 4 4 1 8 - 8 9 c a - d 5 d c a 0 e 8 f 0 0 1 "   p a r e n t I d = " 0 0 0 0 0 0 0 0 - 0 0 0 0 - 0 0 0 0 - 0 0 0 0 - 0 0 0 0 0 0 0 0 0 0 0 0 "   l e v e l O r d e r = " 1 0 0 "   c o n t r o l T y p e = " b u i l d i n g B l o c k "   c o n t r o l E d i t T y p e = " n o n e "   e n c l o s i n g B o o k m a r k = " f a l s e "   f o r m a t E v a l u a t o r T y p e = " f o r m a t S t r i n g "   t e x t C a s e = " i g n o r e C a s e "   r e m o v e C o n t r o l = " t r u e "   i g n o r e F o r m a t I f E m p t y = " f a l s e " >  
             < p a r a m e t e r s >  
                 < p a r a m e t e r   i d = " 7 b 0 1 5 4 1 7 - 1 a b 3 - 4 1 b 7 - a 2 7 7 - d 4 9 9 3 7 a 5 0 1 3 3 "   n a m e = " B u i l d i n g   b l o c k   n a m e   ( d e f a u l t ) "   t y p e = " S y s t e m . S t r i n g ,   m s c o r l i b ,   V e r s i o n = 4 . 0 . 0 . 0 ,   C u l t u r e = n e u t r a l ,   P u b l i c K e y T o k e n = b 7 7 a 5 c 5 6 1 9 3 4 e 0 8 9 "   o r d e r = " 9 9 9 "   k e y = " d e f a u l t B u i l d i n g B l o c k "   v a l u e = " & l t ; ? x m l   v e r s i o n = & q u o t ; 1 . 0 & q u o t ;   e n c o d i n g = & q u o t ; u t f - 1 6 & q u o t ; ? & g t ; & # x A ; & l t ; l o c a l i z e d S t r i n g   x m l n s : x s i = & q u o t ; h t t p : / / w w w . w 3 . o r g / 2 0 0 1 / X M L S c h e m a - i n s t a n c e & q u o t ;   x m l n s : x s d = & q u o t ; h t t p : / / w w w . w 3 . o r g / 2 0 0 1 / X M L S c h e m a & q u o t ; & g t ; & # x A ;     & l t ; t y p e & g t ; f i x e d & l t ; / t y p e & g t ; & # x A ;     & l t ; t e x t & g t ; A g r P a r t i e s R e p e a t & l t ; / t e x t & g t ; & # x A ; & l t ; / l o c a l i z e d S t r i n g & g t ; "   a r g u m e n t = " E x p r e s s i o n L o c a l i z e d S t r i n g "   g r o u p O r d e r = " - 1 " / >  
                 < p a r a m e t e r   i d = " 7 8 5 a 9 2 7 a - 2 6 a 6 - 4 c 8 8 - b c 4 2 - 6 e 1 5 5 e e e c 2 4 3 "   n a m e = " B u i l d i n g   b l o c k   t e m p l a t e "   t y p e = " S y s t e m . S t r i n g ,   m s c o r l i b ,   V e r s i o n = 4 . 0 . 0 . 0 ,   C u l t u r e = n e u t r a l ,   P u b l i c K e y T o k e n = b 7 7 a 5 c 5 6 1 9 3 4 e 0 8 9 "   o r d e r = " 9 9 9 "   k e y = " t e m p l a t e N a m e "   v a l u e = " "   g r o u p O r d e r = " - 1 " / >  
                 < p a r a m e t e r   i d = " a a 9 2 9 a e 5 - a d 7 5 - 4 5 a 8 - a b 8 2 - 2 2 a f 9 2 f b e c 1 6 "   n a m e = " F i e l d   i n d e x "   t y p e = " S y s t e m . I n t 3 2 ,   m s c o r l i b ,   V e r s i o n = 4 . 0 . 0 . 0 ,   C u l t u r e = n e u t r a l ,   P u b l i c K e y T o k e n = b 7 7 a 5 c 5 6 1 9 3 4 e 0 8 9 "   o r d e r = " 9 9 9 "   k e y = " i n d e x "   v a l u e = " "   g r o u p O r d e r = " - 1 " / >  
                 < p a r a m e t e r   i d = " 7 5 6 e 7 8 a a - 4 b c 4 - 4 3 d d - b f f 5 - 1 f 0 f 7 9 6 5 3 f 2 a "   n a m e = " F i e l d   m a p p i n g s "   t y p e = " I p h e l i o n . O u t l i n e . M o d e l . E n t i t i e s . I n l i n e P a r a m e t e r E n t i t y C o l l e c t i o n ` 1 [ [ I p h e l i o n . O u t l i n e . M o d e l . E n t i t i e s . K e y V a l u e P a r a m e t e r E n t i t y ,   I p h e l i o n . O u t l i n e . M o d e l ,   V e r s i o n = 1 . 6 . 6 . 2 2 ,   C u l t u r e = n e u t r a l ,   P u b l i c K e y T o k e n = n u l l ] ] ,   I p h e l i o n . O u t l i n e . M o d e l ,   V e r s i o n = 1 . 6 . 6 . 2 2 ,   C u l t u r e = n e u t r a l ,   P u b l i c K e y T o k e n = n u l l "   o r d e r = " 9 9 9 "   k e y = " f i e l d M a p p i n g s "   v a l u e = " & l t ; ? x m l   v e r s i o n = & q u o t ; 1 . 0 & q u o t ;   e n c o d i n g = & q u o t ; u t f - 1 6 & q u o t ; ? & g t ; & # x A ; & l t ; X m l P a r a m e t e r   x m l n s : x s i = & q u o t ; h t t p : / / w w w . w 3 . o r g / 2 0 0 1 / X M L S c h e m a - i n s t a n c e & q u o t ;   x m l n s : x s d = & q u o t ; h t t p : / / w w w . w 3 . o r g / 2 0 0 1 / X M L S c h e m a & q u o t ; & g t ; & # x A ;     & l t ; p a r a m e t e r E n t i t i e s   / & g t ; & # x A ; & l t ; / X m l P a r a m e t e r & g t ; "   g r o u p O r d e r = " - 1 " / >  
                 < p a r a m e t e r   i d = " 2 2 2 3 8 b 1 8 - 1 d e 1 - 4 8 0 2 - b 3 d e - c 3 f e 6 c d 3 c a 7 b "   n a m e = " I n s e r t   a s   h i d d e n   t e x t "   t y p e = " S y s t e m . B o o l e a n ,   m s c o r l i b ,   V e r s i o n = 4 . 0 . 0 . 0 ,   C u l t u r e = n e u t r a l ,   P u b l i c K e y T o k e n = b 7 7 a 5 c 5 6 1 9 3 4 e 0 8 9 "   o r d e r = " 9 9 9 "   k e y = " i n s e r t A s H i d d e n "   v a l u e = " F a l s e "   g r o u p O r d e r = " - 1 " / >  
             < / p a r a m e t e r s >  
         < / c o n t e n t C o n t r o l >  
         < c o n t e n t C o n t r o l   i d = " 4 2 1 1 e 5 0 c - b 3 f 6 - 4 6 5 e - 8 1 5 5 - c 9 9 7 c f c 0 7 8 5 b "   n a m e = " D a t e . D a t e "   a s s e m b l y = " I p h e l i o n . O u t l i n e . W o r d . d l l "   t y p e = " I p h e l i o n . O u t l i n e . W o r d . R e n d e r e r s . T e x t R e n d e r e r "   o r d e r = " 3 "   a c t i v e = " t r u e "   e n t i t y I d = " 4 6 d 8 0 1 d 8 - 2 7 8 b - 4 b 0 4 - 8 7 0 2 - 2 7 a 9 5 f 7 4 5 3 e a "   f i e l d I d = " b 7 c e f a 4 1 - f 9 d 1 - 4 f 7 3 - a b f 3 - c e 1 4 0 e 7 a 8 4 9 7 "   p a r e n t I d = " 0 0 0 0 0 0 0 0 - 0 0 0 0 - 0 0 0 0 - 0 0 0 0 - 0 0 0 0 0 0 0 0 0 0 0 0 "   l e v e l O r d e r = " 1 0 0 "   c o n t r o l T y p e = " p l a i n T e x t "   c o n t r o l E d i t T y p e = " i n l i n e "   e n c l o s i n g B o o k m a r k = " f a l s e "   f o r m a t = " I F ( { D a t e . D a t e }   =   & q u o t ; & q u o t ; ,   & # x A ;   & q u o t ; [                                       ] & q u o t ;     & a m p ;   F O R M A T D A T E T I M E ( { S y s t e m   F i e l d s . C u r r e n t   D a t e   a n d   T i m e } ,   & q u o t ; y y y y & q u o t ; ) ,   & # x A ;   F O R M A T D A T E T I M E ( { D a t e . D a t e } ,   { L a b e l s . D a t e   F o r m a t } ) & # x A ; ) "   f o r m a t E v a l u a t o r T y p e = " e x p r e s s i o n "   t e x t C a s e = " i g n o r e C a s e "   r e m o v e C o n t r o l = " f a l s e "   i g n o r e F o r m a t I f E m p t y = " f a l s e " >  
             < p a r a m e t e r s >  
                 < p a r a m e t e r   i d = " 3 8 8 9 f c 3 9 - 9 5 3 4 - 4 5 9 7 - b a 1 f - c 8 a 9 b 7 b e 7 3 b b "   n a m e = " D e l e t e   l i n e   i f   e m p t y "   t y p e = " S y s t e m . B o o l e a n ,   m s c o r l i b ,   V e r s i o n = 4 . 0 . 0 . 0 ,   C u l t u r e = n e u t r a l ,   P u b l i c K e y T o k e n = b 7 7 a 5 c 5 6 1 9 3 4 e 0 8 9 "   o r d e r = " 9 9 9 "   k e y = " d e l e t e L i n e I f E m p t y "   v a l u e = " F a l s e "   g r o u p O r d e r = " - 1 " / >  
                 < p a r a m e t e r   i d = " 9 7 4 b a f c c - f 9 8 c - 4 c d f - 8 2 6 b - 1 b a b 8 4 9 2 9 9 e d "   n a m e = " F i e l d   i n d e x "   t y p e = " S y s t e m . I n t 3 2 ,   m s c o r l i b ,   V e r s i o n = 4 . 0 . 0 . 0 ,   C u l t u r e = n e u t r a l ,   P u b l i c K e y T o k e n = b 7 7 a 5 c 5 6 1 9 3 4 e 0 8 9 "   o r d e r = " 9 9 9 "   k e y = " i n d e x "   v a l u e = " "   g r o u p O r d e r = " - 1 " / >  
                 < p a r a m e t e r   i d = " 5 1 5 6 7 5 0 8 - 3 0 3 9 - 4 4 7 a - 8 1 1 9 - 9 0 d 0 6 8 9 9 2 2 3 6 " 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a 4 5 4 6 7 4 2 - f c 5 7 - 4 2 9 1 - 8 c 0 8 - 4 0 5 c 0 7 6 7 9 5 c 2 "   n a m e = " R o w s   t o   r e m o v e   i f   e m p t y "   t y p e = " S y s t e m . I n t 3 2 ,   m s c o r l i b ,   V e r s i o n = 4 . 0 . 0 . 0 ,   C u l t u r e = n e u t r a l ,   P u b l i c K e y T o k e n = b 7 7 a 5 c 5 6 1 9 3 4 e 0 8 9 "   o r d e r = " 9 9 9 "   k e y = " d e l e t e R o w C o u n t "   v a l u e = " 0 "   g r o u p O r d e r = " - 1 " / >  
                 < p a r a m e t e r   i d = " 8 5 a f e 0 4 d - a d 0 b - 4 e 3 1 - 9 7 f b - b 3 1 b 3 6 7 2 3 e c 0 "   n a m e = " U p d a t e   f i e l d   f r o m   d o c u m e n t "   t y p e = " S y s t e m . B o o l e a n ,   m s c o r l i b ,   V e r s i o n = 4 . 0 . 0 . 0 ,   C u l t u r e = n e u t r a l ,   P u b l i c K e y T o k e n = b 7 7 a 5 c 5 6 1 9 3 4 e 0 8 9 "   o r d e r = " 9 9 9 "   k e y = " u p d a t e F i e l d "   v a l u e = " F a l s e "   g r o u p O r d e r = " - 1 " / >  
             < / p a r a m e t e r s >  
         < / c o n t e n t C o n t r o l >  
         < c o n t e n t C o n t r o l   i d = " d 7 2 a e f 0 8 - 3 4 d 1 - 4 3 9 3 - 9 a 2 3 - 4 a 3 6 1 5 3 c 9 b 4 3 "   n a m e = " L a b e l s . T O C   T i t l e "   a s s e m b l y = " I p h e l i o n . O u t l i n e . W o r d . d l l "   t y p e = " I p h e l i o n . O u t l i n e . W o r d . R e n d e r e r s . T e x t R e n d e r e r "   o r d e r = " 2 "   a c t i v e = " t r u e "   e n t i t y I d = " f 9 5 d c 5 f a - 6 e 9 d - 4 b e 9 - 9 d 2 3 - e 0 a d a 2 0 d 8 4 3 8 "   f i e l d I d = " 1 0 c 4 7 7 b 9 - c e 6 a - 4 c c a - b 5 2 4 - 2 5 e b 7 e a 9 b 7 3 6 "   p a r e n t I d = " 0 0 0 0 0 0 0 0 - 0 0 0 0 - 0 0 0 0 - 0 0 0 0 - 0 0 0 0 0 0 0 0 0 0 0 0 "   l e v e l O r d e r = " 1 0 0 "   c o n t r o l T y p e = " p l a i n T e x t "   c o n t r o l E d i t T y p e = " i n l i n e "   e n c l o s i n g B o o k m a r k = " f a l s e "   f o r m a t E v a l u a t o r T y p e = " e x p r e s s i o n "   t e x t C a s e = " i g n o r e C a s e "   r e m o v e C o n t r o l = " f a l s e "   i g n o r e F o r m a t I f E m p t y = " f a l s e " >  
             < p a r a m e t e r s >  
                 < p a r a m e t e r   i d = " 0 7 d 1 7 6 5 2 - 8 c 4 e - 4 d a 4 - 8 1 4 4 - a a 5 7 5 1 8 6 3 9 8 7 "   n a m e = " D e l e t e   l i n e   i f   e m p t y "   t y p e = " S y s t e m . B o o l e a n ,   m s c o r l i b ,   V e r s i o n = 4 . 0 . 0 . 0 ,   C u l t u r e = n e u t r a l ,   P u b l i c K e y T o k e n = b 7 7 a 5 c 5 6 1 9 3 4 e 0 8 9 "   o r d e r = " 9 9 9 "   k e y = " d e l e t e L i n e I f E m p t y "   v a l u e = " F a l s e "   g r o u p O r d e r = " - 1 " / >  
                 < p a r a m e t e r   i d = " a 7 9 9 b a 2 e - a d 5 6 - 4 3 5 7 - 9 d 1 8 - 7 e a a 2 a c e 0 f e 6 "   n a m e = " F i e l d   i n d e x "   t y p e = " S y s t e m . I n t 3 2 ,   m s c o r l i b ,   V e r s i o n = 4 . 0 . 0 . 0 ,   C u l t u r e = n e u t r a l ,   P u b l i c K e y T o k e n = b 7 7 a 5 c 5 6 1 9 3 4 e 0 8 9 "   o r d e r = " 9 9 9 "   k e y = " i n d e x "   v a l u e = " "   g r o u p O r d e r = " - 1 " / >  
                 < p a r a m e t e r   i d = " a e e 5 1 4 1 3 - f 6 0 f - 4 4 0 d - 8 3 e 0 - 0 b 0 c f 5 9 1 b 8 5 1 " 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3 f f 2 6 f 0 c - d 3 a 9 - 4 9 5 f - a 6 9 0 - e 1 f f f 7 d 8 3 8 d 2 "   n a m e = " R o w s   t o   r e m o v e   i f   e m p t y "   t y p e = " S y s t e m . I n t 3 2 ,   m s c o r l i b ,   V e r s i o n = 4 . 0 . 0 . 0 ,   C u l t u r e = n e u t r a l ,   P u b l i c K e y T o k e n = b 7 7 a 5 c 5 6 1 9 3 4 e 0 8 9 "   o r d e r = " 9 9 9 "   k e y = " d e l e t e R o w C o u n t "   v a l u e = " 0 "   g r o u p O r d e r = " - 1 " / >  
                 < p a r a m e t e r   i d = " f b b a c e 6 1 - e e d 5 - 4 2 8 8 - a d e a - 4 f 2 3 a e f 8 b 0 c b "   n a m e = " U p d a t e   f i e l d   f r o m   d o c u m e n t "   t y p e = " S y s t e m . B o o l e a n ,   m s c o r l i b ,   V e r s i o n = 4 . 0 . 0 . 0 ,   C u l t u r e = n e u t r a l ,   P u b l i c K e y T o k e n = b 7 7 a 5 c 5 6 1 9 3 4 e 0 8 9 "   o r d e r = " 9 9 9 "   k e y = " u p d a t e F i e l d "   v a l u e = " F a l s e "   g r o u p O r d e r = " - 1 " / >  
             < / p a r a m e t e r s >  
         < / c o n t e n t C o n t r o l >  
         < c o n t e n t C o n t r o l   i d = " 6 f 3 8 9 1 5 9 - e 6 5 0 - 4 4 5 e - b a 6 a - 0 d 3 c 4 7 7 9 2 4 6 0 "   n a m e = " L a b e l s . C l a u s e "   a s s e m b l y = " I p h e l i o n . O u t l i n e . W o r d . d l l "   t y p e = " I p h e l i o n . O u t l i n e . W o r d . R e n d e r e r s . T e x t R e n d e r e r "   o r d e r = " 2 "   a c t i v e = " t r u e "   e n t i t y I d = " f 9 5 d c 5 f a - 6 e 9 d - 4 b e 9 - 9 d 2 3 - e 0 a d a 2 0 d 8 4 3 8 "   f i e l d I d = " 0 c e 7 c 0 2 b - 2 3 3 d - 4 7 7 6 - 9 a 5 1 - 1 7 1 2 a 2 a a c 9 2 a "   p a r e n t I d = " 0 0 0 0 0 0 0 0 - 0 0 0 0 - 0 0 0 0 - 0 0 0 0 - 0 0 0 0 0 0 0 0 0 0 0 0 "   l e v e l O r d e r = " 1 0 0 "   c o n t r o l T y p e = " p l a i n T e x t "   c o n t r o l E d i t T y p e = " i n l i n e "   e n c l o s i n g B o o k m a r k = " f a l s e "   f o r m a t E v a l u a t o r T y p e = " e x p r e s s i o n "   t e x t C a s e = " i g n o r e C a s e "   r e m o v e C o n t r o l = " f a l s e "   i g n o r e F o r m a t I f E m p t y = " f a l s e " >  
             < p a r a m e t e r s >  
                 < p a r a m e t e r   i d = " 4 5 f 4 b 0 8 a - d 4 b 2 - 4 6 b c - 8 4 f e - a 3 8 4 4 4 d e 7 b 4 3 "   n a m e = " D e l e t e   l i n e   i f   e m p t y "   t y p e = " S y s t e m . B o o l e a n ,   m s c o r l i b ,   V e r s i o n = 4 . 0 . 0 . 0 ,   C u l t u r e = n e u t r a l ,   P u b l i c K e y T o k e n = b 7 7 a 5 c 5 6 1 9 3 4 e 0 8 9 "   o r d e r = " 9 9 9 "   k e y = " d e l e t e L i n e I f E m p t y "   v a l u e = " F a l s e "   g r o u p O r d e r = " - 1 " / >  
                 < p a r a m e t e r   i d = " e e 1 d e 3 a 6 - 7 0 c 2 - 4 4 3 2 - 8 d c b - 0 b a f 1 b 0 d e 7 b 0 "   n a m e = " F i e l d   i n d e x "   t y p e = " S y s t e m . I n t 3 2 ,   m s c o r l i b ,   V e r s i o n = 4 . 0 . 0 . 0 ,   C u l t u r e = n e u t r a l ,   P u b l i c K e y T o k e n = b 7 7 a 5 c 5 6 1 9 3 4 e 0 8 9 "   o r d e r = " 9 9 9 "   k e y = " i n d e x "   v a l u e = " "   g r o u p O r d e r = " - 1 " / >  
                 < p a r a m e t e r   i d = " 1 6 b c 4 c 5 6 - 4 a b e - 4 7 7 1 - 9 4 1 7 - 1 4 b 7 b 9 5 5 a 0 7 a " 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b 0 2 9 c e b 2 - 0 8 a c - 4 e 7 a - a d 6 6 - 0 a 9 c f 1 2 8 3 9 2 6 "   n a m e = " R o w s   t o   r e m o v e   i f   e m p t y "   t y p e = " S y s t e m . I n t 3 2 ,   m s c o r l i b ,   V e r s i o n = 4 . 0 . 0 . 0 ,   C u l t u r e = n e u t r a l ,   P u b l i c K e y T o k e n = b 7 7 a 5 c 5 6 1 9 3 4 e 0 8 9 "   o r d e r = " 9 9 9 "   k e y = " d e l e t e R o w C o u n t "   v a l u e = " 0 "   g r o u p O r d e r = " - 1 " / >  
                 < p a r a m e t e r   i d = " b 6 a 1 c a 0 0 - 7 7 9 1 - 4 d 1 0 - a 4 d 4 - e e 3 0 e 3 c 8 1 f e 6 "   n a m e = " U p d a t e   f i e l d   f r o m   d o c u m e n t "   t y p e = " S y s t e m . B o o l e a n ,   m s c o r l i b ,   V e r s i o n = 4 . 0 . 0 . 0 ,   C u l t u r e = n e u t r a l ,   P u b l i c K e y T o k e n = b 7 7 a 5 c 5 6 1 9 3 4 e 0 8 9 "   o r d e r = " 9 9 9 "   k e y = " u p d a t e F i e l d "   v a l u e = " F a l s e "   g r o u p O r d e r = " - 1 " / >  
             < / p a r a m e t e r s >  
         < / c o n t e n t C o n t r o l >  
         < c o n t e n t C o n t r o l   i d = " 2 9 c 3 1 6 8 9 - e 1 a 1 - 4 0 4 d - 8 d 5 1 - 2 d c 0 1 d 4 4 d 4 8 0 "   n a m e = " L a b e l s . P a g e "   a s s e m b l y = " I p h e l i o n . O u t l i n e . W o r d . d l l "   t y p e = " I p h e l i o n . O u t l i n e . W o r d . R e n d e r e r s . T e x t R e n d e r e r "   o r d e r = " 2 "   a c t i v e = " t r u e "   e n t i t y I d = " f 9 5 d c 5 f a - 6 e 9 d - 4 b e 9 - 9 d 2 3 - e 0 a d a 2 0 d 8 4 3 8 "   f i e l d I d = " 8 0 8 e b 0 7 5 - 7 e 6 1 - 4 9 d 7 - a a 5 d - 9 6 b 1 8 b e a 6 1 5 1 "   p a r e n t I d = " 0 0 0 0 0 0 0 0 - 0 0 0 0 - 0 0 0 0 - 0 0 0 0 - 0 0 0 0 0 0 0 0 0 0 0 0 "   l e v e l O r d e r = " 1 0 0 "   c o n t r o l T y p e = " p l a i n T e x t "   c o n t r o l E d i t T y p e = " i n l i n e "   e n c l o s i n g B o o k m a r k = " f a l s e "   f o r m a t E v a l u a t o r T y p e = " e x p r e s s i o n "   t e x t C a s e = " i g n o r e C a s e "   r e m o v e C o n t r o l = " f a l s e "   i g n o r e F o r m a t I f E m p t y = " f a l s e " >  
             < p a r a m e t e r s >  
                 < p a r a m e t e r   i d = " 5 8 4 2 f 9 1 1 - 6 9 0 a - 4 5 8 9 - 8 c 1 9 - 2 0 b d b 8 4 b 7 2 c 3 "   n a m e = " D e l e t e   l i n e   i f   e m p t y "   t y p e = " S y s t e m . B o o l e a n ,   m s c o r l i b ,   V e r s i o n = 4 . 0 . 0 . 0 ,   C u l t u r e = n e u t r a l ,   P u b l i c K e y T o k e n = b 7 7 a 5 c 5 6 1 9 3 4 e 0 8 9 "   o r d e r = " 9 9 9 "   k e y = " d e l e t e L i n e I f E m p t y "   v a l u e = " F a l s e "   g r o u p O r d e r = " - 1 " / >  
                 < p a r a m e t e r   i d = " 3 d 3 b d a b 7 - a e 3 d - 4 6 1 a - 8 2 5 e - 1 d f 6 d c 4 2 3 c e 5 "   n a m e = " F i e l d   i n d e x "   t y p e = " S y s t e m . I n t 3 2 ,   m s c o r l i b ,   V e r s i o n = 4 . 0 . 0 . 0 ,   C u l t u r e = n e u t r a l ,   P u b l i c K e y T o k e n = b 7 7 a 5 c 5 6 1 9 3 4 e 0 8 9 "   o r d e r = " 9 9 9 "   k e y = " i n d e x "   v a l u e = " "   g r o u p O r d e r = " - 1 " / >  
                 < p a r a m e t e r   i d = " e d 8 4 b 9 6 e - 1 5 b 5 - 4 2 e f - 8 b d e - 0 3 3 8 c a 0 9 d 6 3 4 " 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a 2 4 f e 5 c 9 - b 0 d 2 - 4 2 0 a - b 8 f 7 - 4 1 1 a 2 2 2 c c 6 b 2 "   n a m e = " R o w s   t o   r e m o v e   i f   e m p t y "   t y p e = " S y s t e m . I n t 3 2 ,   m s c o r l i b ,   V e r s i o n = 4 . 0 . 0 . 0 ,   C u l t u r e = n e u t r a l ,   P u b l i c K e y T o k e n = b 7 7 a 5 c 5 6 1 9 3 4 e 0 8 9 "   o r d e r = " 9 9 9 "   k e y = " d e l e t e R o w C o u n t "   v a l u e = " 0 "   g r o u p O r d e r = " - 1 " / >  
                 < p a r a m e t e r   i d = " 3 b 3 8 5 1 5 f - 0 0 f 9 - 4 f 6 c - 8 9 1 b - 6 b 4 0 b 2 3 8 d 1 7 5 "   n a m e = " U p d a t e   f i e l d   f r o m   d o c u m e n t "   t y p e = " S y s t e m . B o o l e a n ,   m s c o r l i b ,   V e r s i o n = 4 . 0 . 0 . 0 ,   C u l t u r e = n e u t r a l ,   P u b l i c K e y T o k e n = b 7 7 a 5 c 5 6 1 9 3 4 e 0 8 9 "   o r d e r = " 9 9 9 "   k e y = " u p d a t e F i e l d "   v a l u e = " F a l s e "   g r o u p O r d e r = " - 1 " / >  
             < / p a r a m e t e r s >  
         < / c o n t e n t C o n t r o l >  
         < c o n t e n t C o n t r o l   i d = " a e 3 3 4 0 9 f - 0 2 c f - 4 5 5 5 - 8 4 3 4 - 5 5 0 7 6 e c 0 3 c a 3 "   n a m e = " L a b e l s . D a t e d "   a s s e m b l y = " I p h e l i o n . O u t l i n e . W o r d . d l l "   t y p e = " I p h e l i o n . O u t l i n e . W o r d . R e n d e r e r s . T e x t R e n d e r e r "   o r d e r = " 2 "   a c t i v e = " t r u e "   e n t i t y I d = " f 9 5 d c 5 f a - 6 e 9 d - 4 b e 9 - 9 d 2 3 - e 0 a d a 2 0 d 8 4 3 8 "   f i e l d I d = " 5 e 9 9 e 2 c c - 8 4 e 1 - 4 a 0 0 - b b 6 c - 8 d 3 f f 5 2 3 4 9 8 8 "   p a r e n t I d = " 0 0 0 0 0 0 0 0 - 0 0 0 0 - 0 0 0 0 - 0 0 0 0 - 0 0 0 0 0 0 0 0 0 0 0 0 "   l e v e l O r d e r = " 1 0 0 "   c o n t r o l T y p e = " p l a i n T e x t "   c o n t r o l E d i t T y p e = " i n l i n e "   e n c l o s i n g B o o k m a r k = " f a l s e "   f o r m a t E v a l u a t o r T y p e = " e x p r e s s i o n "   t e x t C a s e = " i g n o r e C a s e "   r e m o v e C o n t r o l = " f a l s e "   i g n o r e F o r m a t I f E m p t y = " f a l s e " >  
             < p a r a m e t e r s >  
                 < p a r a m e t e r   i d = " c 4 6 7 6 a 4 5 - 1 8 4 c - 4 8 2 2 - b a 0 6 - b 1 f a 8 b 1 1 1 a e 8 "   n a m e = " D e l e t e   l i n e   i f   e m p t y "   t y p e = " S y s t e m . B o o l e a n ,   m s c o r l i b ,   V e r s i o n = 4 . 0 . 0 . 0 ,   C u l t u r e = n e u t r a l ,   P u b l i c K e y T o k e n = b 7 7 a 5 c 5 6 1 9 3 4 e 0 8 9 "   o r d e r = " 9 9 9 "   k e y = " d e l e t e L i n e I f E m p t y "   v a l u e = " F a l s e "   g r o u p O r d e r = " - 1 " / >  
                 < p a r a m e t e r   i d = " e 7 a d 2 2 e 0 - 2 e 1 d - 4 0 c c - 8 f 2 b - e f 7 9 d 0 f d a d d b "   n a m e = " F i e l d   i n d e x "   t y p e = " S y s t e m . I n t 3 2 ,   m s c o r l i b ,   V e r s i o n = 4 . 0 . 0 . 0 ,   C u l t u r e = n e u t r a l ,   P u b l i c K e y T o k e n = b 7 7 a 5 c 5 6 1 9 3 4 e 0 8 9 "   o r d e r = " 9 9 9 "   k e y = " i n d e x "   v a l u e = " "   g r o u p O r d e r = " - 1 " / >  
                 < p a r a m e t e r   i d = " a c 3 2 6 a a 2 - e 3 c 2 - 4 e d f - b d 7 5 - 7 f d 5 e 0 c d f 6 9 d " 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5 7 c f 1 6 8 a - 5 a 8 3 - 4 6 1 1 - a c a 4 - 7 e 0 b f 8 4 0 9 8 f 0 "   n a m e = " R o w s   t o   r e m o v e   i f   e m p t y "   t y p e = " S y s t e m . I n t 3 2 ,   m s c o r l i b ,   V e r s i o n = 4 . 0 . 0 . 0 ,   C u l t u r e = n e u t r a l ,   P u b l i c K e y T o k e n = b 7 7 a 5 c 5 6 1 9 3 4 e 0 8 9 "   o r d e r = " 9 9 9 "   k e y = " d e l e t e R o w C o u n t "   v a l u e = " 0 "   g r o u p O r d e r = " - 1 " / >  
                 < p a r a m e t e r   i d = " 2 5 7 9 6 1 9 b - d b d c - 4 2 f 0 - 8 f 4 6 - 4 a 5 d 2 7 8 4 e 7 1 1 "   n a m e = " U p d a t e   f i e l d   f r o m   d o c u m e n t "   t y p e = " S y s t e m . B o o l e a n ,   m s c o r l i b ,   V e r s i o n = 4 . 0 . 0 . 0 ,   C u l t u r e = n e u t r a l ,   P u b l i c K e y T o k e n = b 7 7 a 5 c 5 6 1 9 3 4 e 0 8 9 "   o r d e r = " 9 9 9 "   k e y = " u p d a t e F i e l d "   v a l u e = " F a l s e "   g r o u p O r d e r = " - 1 " / >  
             < / p a r a m e t e r s >  
         < / c o n t e n t C o n t r o l >  
         < c o n t e n t C o n t r o l   i d = " f b e 9 5 2 2 4 - 5 b e 2 - 4 8 9 1 - 9 c 2 3 - f 4 f 9 b 6 c 5 7 5 a 5 "   n a m e = " L a b e l s . r e l a t i n g   t o "   a s s e m b l y = " I p h e l i o n . O u t l i n e . W o r d . d l l "   t y p e = " I p h e l i o n . O u t l i n e . W o r d . R e n d e r e r s . T e x t R e n d e r e r "   o r d e r = " 2 "   a c t i v e = " t r u e "   e n t i t y I d = " f 9 5 d c 5 f a - 6 e 9 d - 4 b e 9 - 9 d 2 3 - e 0 a d a 2 0 d 8 4 3 8 "   f i e l d I d = " 0 1 9 9 6 6 9 e - 0 5 a 5 - 4 c 4 2 - a 7 6 8 - 0 8 7 c 3 8 e 0 4 b 8 9 "   p a r e n t I d = " 0 0 0 0 0 0 0 0 - 0 0 0 0 - 0 0 0 0 - 0 0 0 0 - 0 0 0 0 0 0 0 0 0 0 0 0 "   l e v e l O r d e r = " 1 0 0 "   c o n t r o l T y p e = " p l a i n T e x t "   c o n t r o l E d i t T y p e = " i n l i n e "   e n c l o s i n g B o o k m a r k = " f a l s e "   f o r m a t E v a l u a t o r T y p e = " e x p r e s s i o n "   t e x t C a s e = " i g n o r e C a s e "   r e m o v e C o n t r o l = " f a l s e "   i g n o r e F o r m a t I f E m p t y = " f a l s e " >  
             < p a r a m e t e r s >  
                 < p a r a m e t e r   i d = " d 9 a b 4 1 4 1 - 1 1 7 f - 4 0 9 a - 8 9 b 3 - b 5 f f a d e 1 f 1 a 7 "   n a m e = " D e l e t e   l i n e   i f   e m p t y "   t y p e = " S y s t e m . B o o l e a n ,   m s c o r l i b ,   V e r s i o n = 4 . 0 . 0 . 0 ,   C u l t u r e = n e u t r a l ,   P u b l i c K e y T o k e n = b 7 7 a 5 c 5 6 1 9 3 4 e 0 8 9 "   o r d e r = " 9 9 9 "   k e y = " d e l e t e L i n e I f E m p t y "   v a l u e = " F a l s e "   g r o u p O r d e r = " - 1 " / >  
                 < p a r a m e t e r   i d = " 7 5 0 e a 9 c f - e d 7 a - 4 3 c a - 9 f b c - 0 b a e 6 3 1 b d 9 0 5 "   n a m e = " F i e l d   i n d e x "   t y p e = " S y s t e m . I n t 3 2 ,   m s c o r l i b ,   V e r s i o n = 4 . 0 . 0 . 0 ,   C u l t u r e = n e u t r a l ,   P u b l i c K e y T o k e n = b 7 7 a 5 c 5 6 1 9 3 4 e 0 8 9 "   o r d e r = " 9 9 9 "   k e y = " i n d e x "   v a l u e = " "   g r o u p O r d e r = " - 1 " / >  
                 < p a r a m e t e r   i d = " 3 b 7 a c 8 c 5 - d 1 d e - 4 3 6 7 - b 3 e 7 - 2 9 0 e f f 6 4 3 1 e a " 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0 b a e b b 7 2 - d c 6 5 - 4 1 8 f - 9 1 2 6 - a 5 e 5 4 5 9 4 e b 0 1 "   n a m e = " R o w s   t o   r e m o v e   i f   e m p t y "   t y p e = " S y s t e m . I n t 3 2 ,   m s c o r l i b ,   V e r s i o n = 4 . 0 . 0 . 0 ,   C u l t u r e = n e u t r a l ,   P u b l i c K e y T o k e n = b 7 7 a 5 c 5 6 1 9 3 4 e 0 8 9 "   o r d e r = " 9 9 9 "   k e y = " d e l e t e R o w C o u n t "   v a l u e = " 0 "   g r o u p O r d e r = " - 1 " / >  
                 < p a r a m e t e r   i d = " 0 1 c 3 8 b a 0 - c 2 f a - 4 6 e e - 9 0 7 3 - 7 3 6 e 4 d 0 f 9 f b 9 "   n a m e = " U p d a t e   f i e l d   f r o m   d o c u m e n t "   t y p e = " S y s t e m . B o o l e a n ,   m s c o r l i b ,   V e r s i o n = 4 . 0 . 0 . 0 ,   C u l t u r e = n e u t r a l ,   P u b l i c K e y T o k e n = b 7 7 a 5 c 5 6 1 9 3 4 e 0 8 9 "   o r d e r = " 9 9 9 "   k e y = " u p d a t e F i e l d "   v a l u e = " F a l s e "   g r o u p O r d e r = " - 1 " / >  
             < / p a r a m e t e r s >  
         < / c o n t e n t C o n t r o l >  
         < c o n t e n t C o n t r o l   i d = " 0 7 f 9 2 4 e 8 - f c 6 c - 4 2 b 9 - a c 0 3 - 4 7 a 3 f 6 c 1 9 3 9 f "   n a m e = " L a b e l s . A g r e e m e n t   c o n t "   a s s e m b l y = " I p h e l i o n . O u t l i n e . W o r d . d l l "   t y p e = " I p h e l i o n . O u t l i n e . W o r d . R e n d e r e r s . T e x t R e n d e r e r "   o r d e r = " 2 "   a c t i v e = " t r u e "   e n t i t y I d = " f 9 5 d c 5 f a - 6 e 9 d - 4 b e 9 - 9 d 2 3 - e 0 a d a 2 0 d 8 4 3 8 "   f i e l d I d = " 9 6 1 3 4 a b d - 9 7 1 d - 4 d 0 8 - a c 7 2 - f 5 a 1 b 0 d b 3 7 9 3 "   p a r e n t I d = " 0 0 0 0 0 0 0 0 - 0 0 0 0 - 0 0 0 0 - 0 0 0 0 - 0 0 0 0 0 0 0 0 0 0 0 0 "   l e v e l O r d e r = " 1 0 0 "   c o n t r o l T y p e = " p l a i n T e x t "   c o n t r o l E d i t T y p e = " i n l i n e "   e n c l o s i n g B o o k m a r k = " f a l s e "   f o r m a t E v a l u a t o r T y p e = " e x p r e s s i o n "   t e x t C a s e = " i g n o r e C a s e "   r e m o v e C o n t r o l = " t r u e "   i g n o r e F o r m a t I f E m p t y = " f a l s e " >  
             < p a r a m e t e r s >  
                 < p a r a m e t e r   i d = " 1 9 0 7 0 b 3 b - 6 1 e a - 4 2 e 1 - 9 3 f 8 - f 3 a 6 7 9 8 1 3 6 9 e "   n a m e = " D e l e t e   l i n e   i f   e m p t y "   t y p e = " S y s t e m . B o o l e a n ,   m s c o r l i b ,   V e r s i o n = 4 . 0 . 0 . 0 ,   C u l t u r e = n e u t r a l ,   P u b l i c K e y T o k e n = b 7 7 a 5 c 5 6 1 9 3 4 e 0 8 9 "   o r d e r = " 9 9 9 "   k e y = " d e l e t e L i n e I f E m p t y "   v a l u e = " F a l s e "   g r o u p O r d e r = " - 1 " / >  
                 < p a r a m e t e r   i d = " 4 e 9 4 c 5 b 9 - 6 c 3 9 - 4 2 7 4 - 8 1 c a - f 4 4 d 2 d d a 7 3 4 a "   n a m e = " F i e l d   i n d e x "   t y p e = " S y s t e m . I n t 3 2 ,   m s c o r l i b ,   V e r s i o n = 4 . 0 . 0 . 0 ,   C u l t u r e = n e u t r a l ,   P u b l i c K e y T o k e n = b 7 7 a 5 c 5 6 1 9 3 4 e 0 8 9 "   o r d e r = " 9 9 9 "   k e y = " i n d e x "   v a l u e = " "   g r o u p O r d e r = " - 1 " / >  
                 < p a r a m e t e r   i d = " 1 2 1 b a 5 d 6 - 7 5 d e - 4 c d d - 8 c b 7 - 9 4 9 c 9 b 7 7 e 3 6 5 " 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0 6 1 2 1 4 b 4 - 8 1 b 4 - 4 2 d d - b 4 7 a - 3 5 0 2 d 3 f 3 0 0 e 6 "   n a m e = " R o w s   t o   r e m o v e   i f   e m p t y "   t y p e = " S y s t e m . I n t 3 2 ,   m s c o r l i b ,   V e r s i o n = 4 . 0 . 0 . 0 ,   C u l t u r e = n e u t r a l ,   P u b l i c K e y T o k e n = b 7 7 a 5 c 5 6 1 9 3 4 e 0 8 9 "   o r d e r = " 9 9 9 "   k e y = " d e l e t e R o w C o u n t "   v a l u e = " 0 "   g r o u p O r d e r = " - 1 " / >  
                 < p a r a m e t e r   i d = " f 6 f 9 2 a 7 3 - c a 5 0 - 4 e a c - b c 0 d - 5 6 a 3 b b 8 1 0 6 0 e "   n a m e = " U p d a t e   f i e l d   f r o m   d o c u m e n t "   t y p e = " S y s t e m . B o o l e a n ,   m s c o r l i b ,   V e r s i o n = 4 . 0 . 0 . 0 ,   C u l t u r e = n e u t r a l ,   P u b l i c K e y T o k e n = b 7 7 a 5 c 5 6 1 9 3 4 e 0 8 9 "   o r d e r = " 9 9 9 "   k e y = " u p d a t e F i e l d "   v a l u e = " F a l s e "   g r o u p O r d e r = " - 1 " / >  
             < / p a r a m e t e r s >  
         < / c o n t e n t C o n t r o l >  
         < c o n t e n t C o n t r o l   i d = " 7 4 0 3 b 3 3 d - 8 9 a 4 - 4 9 5 3 - 9 a b a - 3 a 8 3 3 f 8 7 0 c b 3 "   n a m e = " L a b e l s . P a r t i e s "   a s s e m b l y = " I p h e l i o n . O u t l i n e . W o r d . d l l "   t y p e = " I p h e l i o n . O u t l i n e . W o r d . R e n d e r e r s . T e x t R e n d e r e r "   o r d e r = " 2 "   a c t i v e = " t r u e "   e n t i t y I d = " f 9 5 d c 5 f a - 6 e 9 d - 4 b e 9 - 9 d 2 3 - e 0 a d a 2 0 d 8 4 3 8 "   f i e l d I d = " d 7 2 6 f 9 6 6 - a 6 8 c - 4 0 8 d - a 1 6 f - e 4 1 b 0 d d 2 6 4 9 b "   p a r e n t I d = " 0 0 0 0 0 0 0 0 - 0 0 0 0 - 0 0 0 0 - 0 0 0 0 - 0 0 0 0 0 0 0 0 0 0 0 0 "   l e v e l O r d e r = " 1 0 0 "   c o n t r o l T y p e = " p l a i n T e x t "   c o n t r o l E d i t T y p e = " i n l i n e "   e n c l o s i n g B o o k m a r k = " f a l s e "   f o r m a t E v a l u a t o r T y p e = " e x p r e s s i o n "   t e x t C a s e = " i g n o r e C a s e "   r e m o v e C o n t r o l = " f a l s e "   i g n o r e F o r m a t I f E m p t y = " f a l s e " >  
             < p a r a m e t e r s >  
                 < p a r a m e t e r   i d = " a 3 2 4 5 6 6 2 - 9 d 3 f - 4 0 7 d - a 9 b 7 - 9 e 3 e e 8 e 4 0 4 2 9 "   n a m e = " D e l e t e   l i n e   i f   e m p t y "   t y p e = " S y s t e m . B o o l e a n ,   m s c o r l i b ,   V e r s i o n = 4 . 0 . 0 . 0 ,   C u l t u r e = n e u t r a l ,   P u b l i c K e y T o k e n = b 7 7 a 5 c 5 6 1 9 3 4 e 0 8 9 "   o r d e r = " 9 9 9 "   k e y = " d e l e t e L i n e I f E m p t y "   v a l u e = " T r u e "   g r o u p O r d e r = " - 1 " / >  
                 < p a r a m e t e r   i d = " d 0 5 0 f 0 e e - 4 9 f 3 - 4 9 5 5 - b 2 7 8 - 9 f a 6 f a 2 0 b 6 e 9 "   n a m e = " F i e l d   i n d e x "   t y p e = " S y s t e m . I n t 3 2 ,   m s c o r l i b ,   V e r s i o n = 4 . 0 . 0 . 0 ,   C u l t u r e = n e u t r a l ,   P u b l i c K e y T o k e n = b 7 7 a 5 c 5 6 1 9 3 4 e 0 8 9 "   o r d e r = " 9 9 9 "   k e y = " i n d e x "   v a l u e = " "   g r o u p O r d e r = " - 1 " / >  
                 < p a r a m e t e r   i d = " e 0 a 0 a 0 d 8 - d 0 c 6 - 4 d 5 d - 9 e c c - b b 0 9 0 c a 8 2 7 c 0 " 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2 3 7 5 a 0 0 9 - d 1 9 c - 4 7 c d - 8 b 6 b - 0 0 7 4 1 f 4 a 1 f 7 a "   n a m e = " R o w s   t o   r e m o v e   i f   e m p t y "   t y p e = " S y s t e m . I n t 3 2 ,   m s c o r l i b ,   V e r s i o n = 4 . 0 . 0 . 0 ,   C u l t u r e = n e u t r a l ,   P u b l i c K e y T o k e n = b 7 7 a 5 c 5 6 1 9 3 4 e 0 8 9 "   o r d e r = " 9 9 9 "   k e y = " d e l e t e R o w C o u n t "   v a l u e = " 0 "   g r o u p O r d e r = " - 1 " / >  
                 < p a r a m e t e r   i d = " d 9 e 3 5 3 8 1 - 4 0 6 4 - 4 5 f a - 8 0 2 9 - c b 4 5 7 3 7 9 2 9 5 8 "   n a m e = " U p d a t e   f i e l d   f r o m   d o c u m e n t "   t y p e = " S y s t e m . B o o l e a n ,   m s c o r l i b ,   V e r s i o n = 4 . 0 . 0 . 0 ,   C u l t u r e = n e u t r a l ,   P u b l i c K e y T o k e n = b 7 7 a 5 c 5 6 1 9 3 4 e 0 8 9 "   o r d e r = " 9 9 9 "   k e y = " u p d a t e F i e l d "   v a l u e = " F a l s e "   g r o u p O r d e r = " - 1 " / >  
             < / p a r a m e t e r s >  
         < / c o n t e n t C o n t r o l >  
         < c o n t e n t C o n t r o l   i d = " 2 c e b c 1 0 0 - 5 e b 8 - 4 f f 4 - b f d 5 - 2 c e 2 6 f 0 f 0 9 c e "   n a m e = " L a b e l s . P a r t i e s "   a s s e m b l y = " I p h e l i o n . O u t l i n e . W o r d . d l l "   t y p e = " I p h e l i o n . O u t l i n e . W o r d . R e n d e r e r s . T e x t R e n d e r e r "   o r d e r = " 2 "   a c t i v e = " t r u e "   e n t i t y I d = " f 9 5 d c 5 f a - 6 e 9 d - 4 b e 9 - 9 d 2 3 - e 0 a d a 2 0 d 8 4 3 8 "   f i e l d I d = " d 7 2 6 f 9 6 6 - a 6 8 c - 4 0 8 d - a 1 6 f - e 4 1 b 0 d d 2 6 4 9 b "   p a r e n t I d = " 0 0 0 0 0 0 0 0 - 0 0 0 0 - 0 0 0 0 - 0 0 0 0 - 0 0 0 0 0 0 0 0 0 0 0 0 "   l e v e l O r d e r = " 1 0 0 "   c o n t r o l T y p e = " p l a i n T e x t "   c o n t r o l E d i t T y p e = " i n l i n e "   e n c l o s i n g B o o k m a r k = " f a l s e "   f o r m a t E v a l u a t o r T y p e = " e x p r e s s i o n "   t e x t C a s e = " i g n o r e C a s e "   r e m o v e C o n t r o l = " f a l s e "   i g n o r e F o r m a t I f E m p t y = " f a l s e " >  
             < p a r a m e t e r s >  
                 < p a r a m e t e r   i d = " 9 7 4 b 7 8 c c - 9 c c 0 - 4 6 a a - a 6 e 8 - 5 3 8 9 a b d c c 1 b 0 "   n a m e = " D e l e t e   l i n e   i f   e m p t y "   t y p e = " S y s t e m . B o o l e a n ,   m s c o r l i b ,   V e r s i o n = 4 . 0 . 0 . 0 ,   C u l t u r e = n e u t r a l ,   P u b l i c K e y T o k e n = b 7 7 a 5 c 5 6 1 9 3 4 e 0 8 9 "   o r d e r = " 9 9 9 "   k e y = " d e l e t e L i n e I f E m p t y "   v a l u e = " T r u e "   g r o u p O r d e r = " - 1 " / >  
                 < p a r a m e t e r   i d = " c c 0 1 b 1 c b - 0 3 2 c - 4 8 e e - 9 b c 8 - e c 0 f 8 f f 7 0 4 8 2 "   n a m e = " F i e l d   i n d e x "   t y p e = " S y s t e m . I n t 3 2 ,   m s c o r l i b ,   V e r s i o n = 4 . 0 . 0 . 0 ,   C u l t u r e = n e u t r a l ,   P u b l i c K e y T o k e n = b 7 7 a 5 c 5 6 1 9 3 4 e 0 8 9 "   o r d e r = " 9 9 9 "   k e y = " i n d e x "   v a l u e = " "   g r o u p O r d e r = " - 1 " / >  
                 < p a r a m e t e r   i d = " e 3 a 9 8 8 6 d - 0 e 0 e - 4 d 2 6 - 9 2 2 a - 7 e c 7 8 6 9 6 e c 3 d " 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a a 2 8 d d 6 2 - e f 7 b - 4 b f d - a a 8 c - 6 1 0 5 e e 7 c b c 5 3 "   n a m e = " R o w s   t o   r e m o v e   i f   e m p t y "   t y p e = " S y s t e m . I n t 3 2 ,   m s c o r l i b ,   V e r s i o n = 4 . 0 . 0 . 0 ,   C u l t u r e = n e u t r a l ,   P u b l i c K e y T o k e n = b 7 7 a 5 c 5 6 1 9 3 4 e 0 8 9 "   o r d e r = " 9 9 9 "   k e y = " d e l e t e R o w C o u n t "   v a l u e = " 0 "   g r o u p O r d e r = " - 1 " / >  
                 < p a r a m e t e r   i d = " 4 a 1 2 c f 3 e - e 2 0 3 - 4 2 c a - 9 d c f - d 9 8 8 9 a a 5 8 5 e a "   n a m e = " U p d a t e   f i e l d   f r o m   d o c u m e n t "   t y p e = " S y s t e m . B o o l e a n ,   m s c o r l i b ,   V e r s i o n = 4 . 0 . 0 . 0 ,   C u l t u r e = n e u t r a l ,   P u b l i c K e y T o k e n = b 7 7 a 5 c 5 6 1 9 3 4 e 0 8 9 "   o r d e r = " 9 9 9 "   k e y = " u p d a t e F i e l d "   v a l u e = " F a l s e "   g r o u p O r d e r = " - 1 " / >  
             < / p a r a m e t e r s >  
         < / c o n t e n t C o n t r o l >  
         < c o n t e n t C o n t r o l   i d = " c 9 5 f 4 d 4 5 - 7 2 2 0 - 4 1 7 9 - 8 5 c 2 - 4 d 6 d 7 2 2 5 2 7 d 3 "   n a m e = " L a b e l s . B a c k g r o u n d "   a s s e m b l y = " I p h e l i o n . O u t l i n e . W o r d . d l l "   t y p e = " I p h e l i o n . O u t l i n e . W o r d . R e n d e r e r s . T e x t R e n d e r e r "   o r d e r = " 2 "   a c t i v e = " t r u e "   e n t i t y I d = " f 9 5 d c 5 f a - 6 e 9 d - 4 b e 9 - 9 d 2 3 - e 0 a d a 2 0 d 8 4 3 8 "   f i e l d I d = " f d 2 8 5 c a 2 - f 5 5 1 - 4 3 5 7 - b 5 2 2 - 6 4 3 c d 2 a b 4 b 9 4 "   p a r e n t I d = " 0 0 0 0 0 0 0 0 - 0 0 0 0 - 0 0 0 0 - 0 0 0 0 - 0 0 0 0 0 0 0 0 0 0 0 0 "   l e v e l O r d e r = " 1 0 0 "   c o n t r o l T y p e = " p l a i n T e x t "   c o n t r o l E d i t T y p e = " i n l i n e "   e n c l o s i n g B o o k m a r k = " f a l s e "   f o r m a t = " "   f o r m a t E v a l u a t o r T y p e = " e x p r e s s i o n "   t e x t C a s e = " i g n o r e C a s e "   r e m o v e C o n t r o l = " f a l s e "   i g n o r e F o r m a t I f E m p t y = " f a l s e " >  
             < p a r a m e t e r s >  
                 < p a r a m e t e r   i d = " c 8 1 e b 0 7 0 - c 1 6 9 - 4 a 9 b - 9 2 6 6 - a 8 9 9 6 2 6 3 c 1 5 3 "   n a m e = " D e l e t e   l i n e   i f   e m p t y "   t y p e = " S y s t e m . B o o l e a n ,   m s c o r l i b ,   V e r s i o n = 4 . 0 . 0 . 0 ,   C u l t u r e = n e u t r a l ,   P u b l i c K e y T o k e n = b 7 7 a 5 c 5 6 1 9 3 4 e 0 8 9 "   o r d e r = " 9 9 9 "   k e y = " d e l e t e L i n e I f E m p t y "   v a l u e = " T r u e "   g r o u p O r d e r = " - 1 " / >  
                 < p a r a m e t e r   i d = " 5 b 1 4 5 7 c 7 - 7 0 9 a - 4 0 1 d - 8 2 8 8 - b 1 9 0 5 7 0 f 1 0 0 c "   n a m e = " F i e l d   i n d e x "   t y p e = " S y s t e m . I n t 3 2 ,   m s c o r l i b ,   V e r s i o n = 4 . 0 . 0 . 0 ,   C u l t u r e = n e u t r a l ,   P u b l i c K e y T o k e n = b 7 7 a 5 c 5 6 1 9 3 4 e 0 8 9 "   o r d e r = " 9 9 9 "   k e y = " i n d e x "   v a l u e = " "   g r o u p O r d e r = " - 1 " / >  
                 < p a r a m e t e r   i d = " d 8 f e 1 d f b - 3 d 7 b - 4 5 0 7 - 9 e d 7 - 9 e b 3 4 2 e c 8 a 4 f " 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e d 1 e e 3 c a - c 9 4 3 - 4 f e 3 - 9 2 3 6 - b b 4 4 1 9 a c a 9 e a "   n a m e = " R o w s   t o   r e m o v e   i f   e m p t y "   t y p e = " S y s t e m . I n t 3 2 ,   m s c o r l i b ,   V e r s i o n = 4 . 0 . 0 . 0 ,   C u l t u r e = n e u t r a l ,   P u b l i c K e y T o k e n = b 7 7 a 5 c 5 6 1 9 3 4 e 0 8 9 "   o r d e r = " 9 9 9 "   k e y = " d e l e t e R o w C o u n t "   v a l u e = " 0 "   g r o u p O r d e r = " - 1 " / >  
                 < p a r a m e t e r   i d = " 9 e 2 7 a 1 f 8 - 7 c b 1 - 4 6 f 5 - a 7 5 d - d c b 5 2 1 5 f 8 9 6 d "   n a m e = " U p d a t e   f i e l d   f r o m   d o c u m e n t "   t y p e = " S y s t e m . B o o l e a n ,   m s c o r l i b ,   V e r s i o n = 4 . 0 . 0 . 0 ,   C u l t u r e = n e u t r a l ,   P u b l i c K e y T o k e n = b 7 7 a 5 c 5 6 1 9 3 4 e 0 8 9 "   o r d e r = " 9 9 9 "   k e y = " u p d a t e F i e l d "   v a l u e = " F a l s e "   g r o u p O r d e r = " - 1 " / >  
             < / p a r a m e t e r s >  
         < / c o n t e n t C o n t r o l >  
         < c o n t e n t C o n t r o l   i d = " e 3 4 4 0 9 8 1 - 3 9 c b - 4 e c 0 - 8 2 0 3 - 5 5 1 8 1 9 a b 5 4 c 5 "   n a m e = " L a b e l s . O p e r a t i v e   P r o v i s i o n s "   a s s e m b l y = " I p h e l i o n . O u t l i n e . W o r d . d l l "   t y p e = " I p h e l i o n . O u t l i n e . W o r d . R e n d e r e r s . T e x t R e n d e r e r "   o r d e r = " 2 "   a c t i v e = " t r u e "   e n t i t y I d = " f 9 5 d c 5 f a - 6 e 9 d - 4 b e 9 - 9 d 2 3 - e 0 a d a 2 0 d 8 4 3 8 "   f i e l d I d = " 9 9 4 b d 7 1 3 - 0 5 7 3 - 4 1 0 8 - b 5 3 d - 9 9 b 7 e 3 3 4 b e 6 0 "   p a r e n t I d = " 0 0 0 0 0 0 0 0 - 0 0 0 0 - 0 0 0 0 - 0 0 0 0 - 0 0 0 0 0 0 0 0 0 0 0 0 "   l e v e l O r d e r = " 1 0 0 "   c o n t r o l T y p e = " p l a i n T e x t "   c o n t r o l E d i t T y p e = " i n l i n e "   e n c l o s i n g B o o k m a r k = " f a l s e "   f o r m a t = " I f ( { O f f i c e . R e f e r e n c e }   =   & q u o t ; G E R M A N Y & q u o t ; ,   & q u o t ; & q u o t ; ,   { L a b e l s . O p e r a t i v e   P r o v i s i o n s } ) "   f o r m a t E v a l u a t o r T y p e = " e x p r e s s i o n "   t e x t C a s e = " i g n o r e C a s e "   r e m o v e C o n t r o l = " f a l s e "   i g n o r e F o r m a t I f E m p t y = " f a l s e " >  
             < p a r a m e t e r s >  
                 < p a r a m e t e r   i d = " 2 c 9 8 7 6 4 8 - 9 e 5 4 - 4 6 f 9 - 9 8 5 8 - 1 9 d 0 0 6 e d 3 d 0 e "   n a m e = " D e l e t e   l i n e   i f   e m p t y "   t y p e = " S y s t e m . B o o l e a n ,   m s c o r l i b ,   V e r s i o n = 4 . 0 . 0 . 0 ,   C u l t u r e = n e u t r a l ,   P u b l i c K e y T o k e n = b 7 7 a 5 c 5 6 1 9 3 4 e 0 8 9 "   o r d e r = " 9 9 9 "   k e y = " d e l e t e L i n e I f E m p t y "   v a l u e = " T r u e "   g r o u p O r d e r = " - 1 " / >  
                 < p a r a m e t e r   i d = " b b 0 e 8 a 4 3 - 9 b 0 1 - 4 2 c 6 - b b c d - 7 c 8 6 b d f f a 3 5 1 "   n a m e = " F i e l d   i n d e x "   t y p e = " S y s t e m . I n t 3 2 ,   m s c o r l i b ,   V e r s i o n = 4 . 0 . 0 . 0 ,   C u l t u r e = n e u t r a l ,   P u b l i c K e y T o k e n = b 7 7 a 5 c 5 6 1 9 3 4 e 0 8 9 "   o r d e r = " 9 9 9 "   k e y = " i n d e x "   v a l u e = " "   g r o u p O r d e r = " - 1 " / >  
                 < p a r a m e t e r   i d = " 7 6 b 9 1 9 a c - 3 d 4 7 - 4 a 5 c - 9 8 6 4 - f e 8 f 7 a a d 4 1 6 3 " 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3 a b d 8 5 4 7 - 6 f 6 4 - 4 6 b b - b b 7 4 - 1 6 2 0 5 f 4 b c 6 d d "   n a m e = " R o w s   t o   r e m o v e   i f   e m p t y "   t y p e = " S y s t e m . I n t 3 2 ,   m s c o r l i b ,   V e r s i o n = 4 . 0 . 0 . 0 ,   C u l t u r e = n e u t r a l ,   P u b l i c K e y T o k e n = b 7 7 a 5 c 5 6 1 9 3 4 e 0 8 9 "   o r d e r = " 9 9 9 "   k e y = " d e l e t e R o w C o u n t "   v a l u e = " 0 "   g r o u p O r d e r = " - 1 " / >  
                 < p a r a m e t e r   i d = " c 6 4 c b 3 8 a - 8 a 8 3 - 4 e a a - a 1 4 5 - 3 d 9 b e a 6 8 6 f d 9 "   n a m e = " U p d a t e   f i e l d   f r o m   d o c u m e n t "   t y p e = " S y s t e m . B o o l e a n ,   m s c o r l i b ,   V e r s i o n = 4 . 0 . 0 . 0 ,   C u l t u r e = n e u t r a l ,   P u b l i c K e y T o k e n = b 7 7 a 5 c 5 6 1 9 3 4 e 0 8 9 "   o r d e r = " 9 9 9 "   k e y = " u p d a t e F i e l d "   v a l u e = " F a l s e "   g r o u p O r d e r = " - 1 " / >  
             < / p a r a m e t e r s >  
         < / c o n t e n t C o n t r o l >  
         < c o n t e n t C o n t r o l   i d = " b a 7 e 1 d 6 d - d 9 9 4 - 4 5 4 7 - b 5 5 9 - 0 f f 4 7 7 5 2 a a 5 f "   n a m e = " L a b e l s . T h i s   A g r e e m e n t "   a s s e m b l y = " I p h e l i o n . O u t l i n e . W o r d . d l l "   t y p e = " I p h e l i o n . O u t l i n e . W o r d . R e n d e r e r s . T e x t R e n d e r e r "   o r d e r = " 2 "   a c t i v e = " t r u e "   e n t i t y I d = " f 9 5 d c 5 f a - 6 e 9 d - 4 b e 9 - 9 d 2 3 - e 0 a d a 2 0 d 8 4 3 8 "   f i e l d I d = " 7 4 1 1 1 f c 6 - 8 c 1 2 - 4 9 6 6 - b 4 e 7 - f 5 e a 1 9 c 8 5 1 c 0 "   p a r e n t I d = " 0 0 0 0 0 0 0 0 - 0 0 0 0 - 0 0 0 0 - 0 0 0 0 - 0 0 0 0 0 0 0 0 0 0 0 0 "   l e v e l O r d e r = " 1 0 0 "   c o n t r o l T y p e = " p l a i n T e x t "   c o n t r o l E d i t T y p e = " i n l i n e "   e n c l o s i n g B o o k m a r k = " f a l s e "   f o r m a t E v a l u a t o r T y p e = " e x p r e s s i o n "   t e x t C a s e = " i g n o r e C a s e "   r e m o v e C o n t r o l = " t r u e "   i g n o r e F o r m a t I f E m p t y = " f a l s e " >  
             < p a r a m e t e r s >  
                 < p a r a m e t e r   i d = " c 2 4 d 7 f e 9 - a 2 f 2 - 4 3 3 1 - 9 7 0 6 - a 8 8 8 4 c b 2 1 a d 0 "   n a m e = " D e l e t e   l i n e   i f   e m p t y "   t y p e = " S y s t e m . B o o l e a n ,   m s c o r l i b ,   V e r s i o n = 4 . 0 . 0 . 0 ,   C u l t u r e = n e u t r a l ,   P u b l i c K e y T o k e n = b 7 7 a 5 c 5 6 1 9 3 4 e 0 8 9 "   o r d e r = " 9 9 9 "   k e y = " d e l e t e L i n e I f E m p t y "   v a l u e = " F a l s e "   g r o u p O r d e r = " - 1 " / >  
                 < p a r a m e t e r   i d = " 4 5 2 f 6 4 9 f - b f 3 6 - 4 9 3 9 - 8 d 8 4 - b b 7 2 a b 9 2 6 0 5 8 "   n a m e = " F i e l d   i n d e x "   t y p e = " S y s t e m . I n t 3 2 ,   m s c o r l i b ,   V e r s i o n = 4 . 0 . 0 . 0 ,   C u l t u r e = n e u t r a l ,   P u b l i c K e y T o k e n = b 7 7 a 5 c 5 6 1 9 3 4 e 0 8 9 "   o r d e r = " 9 9 9 "   k e y = " i n d e x "   v a l u e = " "   g r o u p O r d e r = " - 1 " / >  
                 < p a r a m e t e r   i d = " 7 0 3 8 4 a 0 7 - 4 8 e 6 - 4 9 6 2 - b b 3 7 - d 7 0 6 2 6 1 2 f 5 c c " 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b b 5 0 2 6 0 0 - c 5 9 b - 4 e 1 a - 8 0 8 5 - 4 5 6 b 1 2 4 0 d 6 4 3 "   n a m e = " R o w s   t o   r e m o v e   i f   e m p t y "   t y p e = " S y s t e m . I n t 3 2 ,   m s c o r l i b ,   V e r s i o n = 4 . 0 . 0 . 0 ,   C u l t u r e = n e u t r a l ,   P u b l i c K e y T o k e n = b 7 7 a 5 c 5 6 1 9 3 4 e 0 8 9 "   o r d e r = " 9 9 9 "   k e y = " d e l e t e R o w C o u n t "   v a l u e = " 0 "   g r o u p O r d e r = " - 1 " / >  
                 < p a r a m e t e r   i d = " 1 4 b 2 4 0 7 8 - 1 d 8 a - 4 5 4 a - b 7 5 b - b 8 7 0 6 7 5 5 1 6 6 8 "   n a m e = " U p d a t e   f i e l d   f r o m   d o c u m e n t "   t y p e = " S y s t e m . B o o l e a n ,   m s c o r l i b ,   V e r s i o n = 4 . 0 . 0 . 0 ,   C u l t u r e = n e u t r a l ,   P u b l i c K e y T o k e n = b 7 7 a 5 c 5 6 1 9 3 4 e 0 8 9 "   o r d e r = " 9 9 9 "   k e y = " u p d a t e F i e l d "   v a l u e = " F a l s e "   g r o u p O r d e r = " - 1 " / >  
             < / p a r a m e t e r s >  
         < / c o n t e n t C o n t r o l >  
         < c o n t e n t C o n t r o l   i d = " 5 4 c a b e 9 9 - 5 0 c 2 - 4 1 6 0 - 8 f a c - 1 a 9 9 9 7 c 1 a 6 d c "   n a m e = " L a b e l s . P a r t i e s "   a s s e m b l y = " I p h e l i o n . O u t l i n e . W o r d . d l l "   t y p e = " I p h e l i o n . O u t l i n e . W o r d . R e n d e r e r s . T e x t R e n d e r e r "   o r d e r = " 2 "   a c t i v e = " t r u e "   e n t i t y I d = " f 9 5 d c 5 f a - 6 e 9 d - 4 b e 9 - 9 d 2 3 - e 0 a d a 2 0 d 8 4 3 8 "   f i e l d I d = " d 7 2 6 f 9 6 6 - a 6 8 c - 4 0 8 d - a 1 6 f - e 4 1 b 0 d d 2 6 4 9 b "   p a r e n t I d = " 0 0 0 0 0 0 0 0 - 0 0 0 0 - 0 0 0 0 - 0 0 0 0 - 0 0 0 0 0 0 0 0 0 0 0 0 "   l e v e l O r d e r = " 1 0 0 "   c o n t r o l T y p e = " p l a i n T e x t "   c o n t r o l E d i t T y p e = " i n l i n e "   e n c l o s i n g B o o k m a r k = " f a l s e "   f o r m a t E v a l u a t o r T y p e = " e x p r e s s i o n "   t e x t C a s e = " i g n o r e C a s e "   r e m o v e C o n t r o l = " f a l s e "   i g n o r e F o r m a t I f E m p t y = " f a l s e " >  
             < p a r a m e t e r s >  
                 < p a r a m e t e r   i d = " 0 e 5 9 f 0 2 a - f 7 a 9 - 4 1 9 d - 8 6 3 8 - 0 8 6 1 a b 8 9 f 8 4 d "   n a m e = " D e l e t e   l i n e   i f   e m p t y "   t y p e = " S y s t e m . B o o l e a n ,   m s c o r l i b ,   V e r s i o n = 4 . 0 . 0 . 0 ,   C u l t u r e = n e u t r a l ,   P u b l i c K e y T o k e n = b 7 7 a 5 c 5 6 1 9 3 4 e 0 8 9 "   o r d e r = " 9 9 9 "   k e y = " d e l e t e L i n e I f E m p t y "   v a l u e = " T r u e "   g r o u p O r d e r = " - 1 " / >  
                 < p a r a m e t e r   i d = " e 0 3 e 1 1 5 b - c 4 3 3 - 4 7 6 7 - 9 3 8 2 - 9 3 6 4 3 8 7 e 3 3 e 0 "   n a m e = " F i e l d   i n d e x "   t y p e = " S y s t e m . I n t 3 2 ,   m s c o r l i b ,   V e r s i o n = 4 . 0 . 0 . 0 ,   C u l t u r e = n e u t r a l ,   P u b l i c K e y T o k e n = b 7 7 a 5 c 5 6 1 9 3 4 e 0 8 9 "   o r d e r = " 9 9 9 "   k e y = " i n d e x "   v a l u e = " "   g r o u p O r d e r = " - 1 " / >  
                 < p a r a m e t e r   i d = " a 4 a 9 4 b 6 e - 2 c b 4 - 4 3 7 b - b 4 1 b - 7 6 1 9 7 8 e e 5 4 2 2 " 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e b 7 9 b 4 0 0 - d 1 c a - 4 c 1 6 - 9 1 5 a - 0 c e e c 1 0 8 1 0 e 3 "   n a m e = " R o w s   t o   r e m o v e   i f   e m p t y "   t y p e = " S y s t e m . I n t 3 2 ,   m s c o r l i b ,   V e r s i o n = 4 . 0 . 0 . 0 ,   C u l t u r e = n e u t r a l ,   P u b l i c K e y T o k e n = b 7 7 a 5 c 5 6 1 9 3 4 e 0 8 9 "   o r d e r = " 9 9 9 "   k e y = " d e l e t e R o w C o u n t "   v a l u e = " 0 "   g r o u p O r d e r = " - 1 " / >  
                 < p a r a m e t e r   i d = " f 5 e 2 4 b b 1 - 7 4 b 7 - 4 7 4 f - a a 5 e - 7 b d 0 7 e 7 a 8 6 9 3 "   n a m e = " U p d a t e   f i e l d   f r o m   d o c u m e n t "   t y p e = " S y s t e m . B o o l e a n ,   m s c o r l i b ,   V e r s i o n = 4 . 0 . 0 . 0 ,   C u l t u r e = n e u t r a l ,   P u b l i c K e y T o k e n = b 7 7 a 5 c 5 6 1 9 3 4 e 0 8 9 "   o r d e r = " 9 9 9 "   k e y = " u p d a t e F i e l d "   v a l u e = " F a l s e "   g r o u p O r d e r = " - 1 " / >  
             < / p a r a m e t e r s >  
         < / c o n t e n t C o n t r o l >  
         < c o n t e n t C o n t r o l   i d = " e 4 5 8 5 c 6 2 - 4 9 d 2 - 4 d 5 b - 8 1 1 9 - e 2 6 7 3 f 6 b 0 6 3 0 "   n a m e = " L a b e l s . P a r t i e s "   a s s e m b l y = " I p h e l i o n . O u t l i n e . W o r d . d l l "   t y p e = " I p h e l i o n . O u t l i n e . W o r d . R e n d e r e r s . T e x t R e n d e r e r "   o r d e r = " 2 "   a c t i v e = " t r u e "   e n t i t y I d = " f 9 5 d c 5 f a - 6 e 9 d - 4 b e 9 - 9 d 2 3 - e 0 a d a 2 0 d 8 4 3 8 "   f i e l d I d = " d 7 2 6 f 9 6 6 - a 6 8 c - 4 0 8 d - a 1 6 f - e 4 1 b 0 d d 2 6 4 9 b "   p a r e n t I d = " 8 1 e 0 3 0 2 f - 0 9 5 3 - 4 f 7 2 - b f 2 b - 5 5 9 1 4 f 5 6 d b b 0 "   l e v e l O r d e r = " 1 0 0 "   c o n t r o l T y p e = " p l a i n T e x t "   c o n t r o l E d i t T y p e = " i n l i n e "   e n c l o s i n g B o o k m a r k = " f a l s e "   f o r m a t = " T R I M ( { L a b e l s . P a r t i e s } ) "   f o r m a t E v a l u a t o r T y p e = " e x p r e s s i o n "   t e x t C a s e = " i g n o r e C a s e "   r e m o v e C o n t r o l = " t r u e "   i g n o r e F o r m a t I f E m p t y = " f a l s e " >  
             < p a r a m e t e r s >  
                 < p a r a m e t e r   i d = " b e c e 2 3 8 2 - 1 1 6 d - 4 0 5 6 - 9 2 2 d - 5 6 6 e e 9 9 9 7 8 0 9 "   n a m e = " D e l e t e   l i n e   i f   e m p t y "   t y p e = " S y s t e m . B o o l e a n ,   m s c o r l i b ,   V e r s i o n = 4 . 0 . 0 . 0 ,   C u l t u r e = n e u t r a l ,   P u b l i c K e y T o k e n = b 7 7 a 5 c 5 6 1 9 3 4 e 0 8 9 "   o r d e r = " 9 9 9 "   k e y = " d e l e t e L i n e I f E m p t y "   v a l u e = " T r u e "   g r o u p O r d e r = " - 1 " / >  
                 < p a r a m e t e r   i d = " 3 3 4 a 7 8 4 8 - 8 3 2 f - 4 4 0 e - 9 c 9 e - 9 9 7 1 2 4 6 0 8 c 6 1 "   n a m e = " F i e l d   i n d e x "   t y p e = " S y s t e m . I n t 3 2 ,   m s c o r l i b ,   V e r s i o n = 4 . 0 . 0 . 0 ,   C u l t u r e = n e u t r a l ,   P u b l i c K e y T o k e n = b 7 7 a 5 c 5 6 1 9 3 4 e 0 8 9 "   o r d e r = " 9 9 9 "   k e y = " i n d e x "   v a l u e = " "   g r o u p O r d e r = " - 1 " / >  
                 < p a r a m e t e r   i d = " c c b 0 0 9 2 7 - 4 0 3 2 - 4 8 8 d - 9 b e d - 0 a a f f 7 8 7 1 d a 9 " 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b 1 6 7 9 5 1 f - f c b 0 - 4 9 3 5 - 9 8 3 4 - 0 e c c 0 d e b 0 7 3 d "   n a m e = " R o w s   t o   r e m o v e   i f   e m p t y "   t y p e = " S y s t e m . I n t 3 2 ,   m s c o r l i b ,   V e r s i o n = 4 . 0 . 0 . 0 ,   C u l t u r e = n e u t r a l ,   P u b l i c K e y T o k e n = b 7 7 a 5 c 5 6 1 9 3 4 e 0 8 9 "   o r d e r = " 9 9 9 "   k e y = " d e l e t e R o w C o u n t "   v a l u e = " 0 "   g r o u p O r d e r = " - 1 " / >  
                 < p a r a m e t e r   i d = " 5 9 7 6 2 b a 9 - 9 4 2 7 - 4 2 3 7 - b e e c - 2 4 9 e 8 e 0 2 2 2 3 5 "   n a m e = " U p d a t e   f i e l d   f r o m   d o c u m e n t "   t y p e = " S y s t e m . B o o l e a n ,   m s c o r l i b ,   V e r s i o n = 4 . 0 . 0 . 0 ,   C u l t u r e = n e u t r a l ,   P u b l i c K e y T o k e n = b 7 7 a 5 c 5 6 1 9 3 4 e 0 8 9 "   o r d e r = " 9 9 9 "   k e y = " u p d a t e F i e l d "   v a l u e = " F a l s e "   g r o u p O r d e r = " - 1 " / >  
             < / p a r a m e t e r s >  
         < / c o n t e n t C o n t r o l >  
         < c o n t e n t C o n t r o l   i d = " 8 b d d 8 c b 9 - a 4 2 4 - 4 4 0 3 - 9 3 1 2 - 6 6 2 5 6 0 d a 4 0 c 5 "   n a m e = " L a b e l s . M a d e   o n "   a s s e m b l y = " I p h e l i o n . O u t l i n e . W o r d . d l l "   t y p e = " I p h e l i o n . O u t l i n e . W o r d . R e n d e r e r s . T e x t R e n d e r e r "   o r d e r = " 2 "   a c t i v e = " t r u e "   e n t i t y I d = " f 9 5 d c 5 f a - 6 e 9 d - 4 b e 9 - 9 d 2 3 - e 0 a d a 2 0 d 8 4 3 8 "   f i e l d I d = " c 2 7 8 c 3 0 2 - 3 0 8 b - 4 3 c 2 - b f f e - e 3 a 5 1 4 8 8 8 1 0 4 "   p a r e n t I d = " 0 0 0 0 0 0 0 0 - 0 0 0 0 - 0 0 0 0 - 0 0 0 0 - 0 0 0 0 0 0 0 0 0 0 0 0 "   l e v e l O r d e r = " 1 0 0 "   c o n t r o l T y p e = " p l a i n T e x t "   c o n t r o l E d i t T y p e = " i n l i n e "   e n c l o s i n g B o o k m a r k = " f a l s e "   f o r m a t = " I F ( { C o u n t r y . N a m e } & l t ; & g t ; & q u o t ; F r a n c e & q u o t ; , { L a b e l s . M a d e   o n } , & q u o t ; & q u o t ; ) "   f o r m a t E v a l u a t o r T y p e = " e x p r e s s i o n "   t e x t C a s e = " i g n o r e C a s e "   r e m o v e C o n t r o l = " t r u e "   i g n o r e F o r m a t I f E m p t y = " f a l s e " >  
             < p a r a m e t e r s >  
                 < p a r a m e t e r   i d = " 4 9 9 5 2 1 8 2 - 5 3 5 9 - 4 4 f 1 - 9 2 6 a - d b f 4 f e e 9 d 0 4 a "   n a m e = " D e l e t e   l i n e   i f   e m p t y "   t y p e = " S y s t e m . B o o l e a n ,   m s c o r l i b ,   V e r s i o n = 4 . 0 . 0 . 0 ,   C u l t u r e = n e u t r a l ,   P u b l i c K e y T o k e n = b 7 7 a 5 c 5 6 1 9 3 4 e 0 8 9 "   o r d e r = " 9 9 9 "   k e y = " d e l e t e L i n e I f E m p t y "   v a l u e = " F a l s e "   g r o u p O r d e r = " - 1 " / >  
                 < p a r a m e t e r   i d = " 1 7 d 3 9 b 0 6 - a 2 4 c - 4 b 2 c - 9 f 4 4 - 4 6 0 e 0 5 3 6 a 5 c c "   n a m e = " F i e l d   i n d e x "   t y p e = " S y s t e m . I n t 3 2 ,   m s c o r l i b ,   V e r s i o n = 4 . 0 . 0 . 0 ,   C u l t u r e = n e u t r a l ,   P u b l i c K e y T o k e n = b 7 7 a 5 c 5 6 1 9 3 4 e 0 8 9 "   o r d e r = " 9 9 9 "   k e y = " i n d e x "   v a l u e = " "   g r o u p O r d e r = " - 1 " / >  
                 < p a r a m e t e r   i d = " e 7 0 9 0 b 5 a - f 5 9 7 - 4 a 7 2 - 9 a 4 c - 8 f 3 6 5 4 f 2 b 3 3 5 " 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c 9 3 6 8 2 0 7 - 7 5 9 3 - 4 c 6 c - a 7 1 c - f f b 4 1 7 a 9 0 f 3 9 "   n a m e = " R o w s   t o   r e m o v e   i f   e m p t y "   t y p e = " S y s t e m . I n t 3 2 ,   m s c o r l i b ,   V e r s i o n = 4 . 0 . 0 . 0 ,   C u l t u r e = n e u t r a l ,   P u b l i c K e y T o k e n = b 7 7 a 5 c 5 6 1 9 3 4 e 0 8 9 "   o r d e r = " 9 9 9 "   k e y = " d e l e t e R o w C o u n t "   v a l u e = " 0 "   g r o u p O r d e r = " - 1 " / >  
                 < p a r a m e t e r   i d = " 5 1 e 6 5 5 8 3 - 9 1 b 4 - 4 1 a e - b 9 9 f - 9 1 3 e 0 7 a 3 b 7 6 5 "   n a m e = " U p d a t e   f i e l d   f r o m   d o c u m e n t "   t y p e = " S y s t e m . B o o l e a n ,   m s c o r l i b ,   V e r s i o n = 4 . 0 . 0 . 0 ,   C u l t u r e = n e u t r a l ,   P u b l i c K e y T o k e n = b 7 7 a 5 c 5 6 1 9 3 4 e 0 8 9 "   o r d e r = " 9 9 9 "   k e y = " u p d a t e F i e l d "   v a l u e = " F a l s e "   g r o u p O r d e r = " - 1 " / >  
             < / p a r a m e t e r s >  
         < / c o n t e n t C o n t r o l >  
         < c o n t e n t C o n t r o l   i d = " 9 2 2 8 4 8 9 1 - 3 2 1 a - 4 7 0 7 - 9 e 8 c - 0 0 3 f e 3 5 d 2 1 4 7 "   n a m e = " L a b e l s . P a r t i e s   A d d   T e x t   2 "   a s s e m b l y = " I p h e l i o n . O u t l i n e . W o r d . d l l "   t y p e = " I p h e l i o n . O u t l i n e . W o r d . R e n d e r e r s . T e x t R e n d e r e r "   o r d e r = " 2 "   a c t i v e = " t r u e "   e n t i t y I d = " f 9 5 d c 5 f a - 6 e 9 d - 4 b e 9 - 9 d 2 3 - e 0 a d a 2 0 d 8 4 3 8 "   f i e l d I d = " e b 7 8 8 c 1 a - a 2 5 8 - 4 e b c - 8 0 b 2 - d 0 b 0 d 6 e 7 0 7 1 6 "   p a r e n t I d = " 8 1 e 0 3 0 2 f - 0 9 5 3 - 4 f 7 2 - b f 2 b - 5 5 9 1 4 f 5 6 d b b 0 "   l e v e l O r d e r = " 1 0 0 "   c o n t r o l T y p e = " p l a i n T e x t "   c o n t r o l E d i t T y p e = " i n l i n e "   e n c l o s i n g B o o k m a r k = " f a l s e "   f o r m a t = " I F ( { P a r t y 2 . N a m e }   & l t ; & g t ;   & q u o t ; & q u o t ; ,   & # x A ;     R E P L A C E ( & # x A ;       R E P L A C E ( & # x A ;           { L a b e l s . P a r t i e s   A d d   T e x t   1 } , & # x A ;           & q u o t ; [ C O M P A N Y   A D D R E S S ] & q u o t ; , & # x A ;           I F ( { P a r t y 2 . A d d r e s s }   & l t ; & g t ;   & q u o t ; & q u o t ; ,   R E P L A C E ( R E P L A C E ( R E P L A C E ( { P a r t y 2 . A d d r e s s } ,   c h a r ( 1 3 )   & a m p ;   c h a r ( 1 0 ) ,   & q u o t ; ,   & q u o t ; ,   t r u e ) ,   c h a r ( 1 3 ) ,   & q u o t ; ,   & q u o t ; ,   t r u e ) ,   c h a r ( 1 0 ) , & q u o t ; ,   & q u o t ; ,     t r u e ) ,   { L a b e l s . D a t a   M a r k e r } ) , & # x A ;           t r u e ) , & # x A ;       & q u o t ; [ D E F I N I T I O N ] & q u o t ; , & # x A ;       I F ( { P a r t y 2 T y p e . T e x t }   & l t ; & g t ;   & q u o t ; & q u o t ; ,   { P a r t y 2 T y p e . T e x t } ,   { L a b e l s . D a t a   M a r k e r } ) & # x A ;       , t r u e ) , & # x A ;       & q u o t ; & q u o t ; ) & # x A ;     "   f o r m a t E v a l u a t o r T y p e = " e x p r e s s i o n "   t e x t C a s e = " i g n o r e C a s e "   r e m o v e C o n t r o l = " f a l s e "   i g n o r e F o r m a t I f E m p t y = " f a l s e " >  
             < p a r a m e t e r s >  
                 < p a r a m e t e r   i d = " e 1 9 b b 8 e 2 - e a 2 7 - 4 2 0 f - 8 a 3 2 - 3 c 2 4 5 8 2 2 0 8 4 5 "   n a m e = " D e l e t e   l i n e   i f   e m p t y "   t y p e = " S y s t e m . B o o l e a n ,   m s c o r l i b ,   V e r s i o n = 4 . 0 . 0 . 0 ,   C u l t u r e = n e u t r a l ,   P u b l i c K e y T o k e n = b 7 7 a 5 c 5 6 1 9 3 4 e 0 8 9 "   o r d e r = " 9 9 9 "   k e y = " d e l e t e L i n e I f E m p t y "   v a l u e = " F a l s e "   g r o u p O r d e r = " - 1 " / >  
                 < p a r a m e t e r   i d = " 5 5 4 b a b 9 f - 5 1 b 7 - 4 7 3 7 - b 6 f 7 - e 9 d 0 9 4 0 3 1 4 1 5 "   n a m e = " F i e l d   i n d e x "   t y p e = " S y s t e m . I n t 3 2 ,   m s c o r l i b ,   V e r s i o n = 4 . 0 . 0 . 0 ,   C u l t u r e = n e u t r a l ,   P u b l i c K e y T o k e n = b 7 7 a 5 c 5 6 1 9 3 4 e 0 8 9 "   o r d e r = " 9 9 9 "   k e y = " i n d e x "   v a l u e = " "   g r o u p O r d e r = " - 1 " / >  
                 < p a r a m e t e r   i d = " 8 2 2 b 2 a 4 e - f 7 3 e - 4 5 5 9 - 9 e b b - 2 4 4 c f 3 c 8 e c c 4 " 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3 a f 8 9 9 2 2 - c 5 f c - 4 6 3 1 - 8 7 6 b - e 7 9 a 9 2 b 3 f 0 b f "   n a m e = " R o w s   t o   r e m o v e   i f   e m p t y "   t y p e = " S y s t e m . I n t 3 2 ,   m s c o r l i b ,   V e r s i o n = 4 . 0 . 0 . 0 ,   C u l t u r e = n e u t r a l ,   P u b l i c K e y T o k e n = b 7 7 a 5 c 5 6 1 9 3 4 e 0 8 9 "   o r d e r = " 9 9 9 "   k e y = " d e l e t e R o w C o u n t "   v a l u e = " 0 "   g r o u p O r d e r = " - 1 " / >  
                 < p a r a m e t e r   i d = " a a 2 4 b 6 2 f - 2 a d d - 4 3 e 5 - 9 4 1 6 - 9 9 1 8 2 2 c 8 2 9 a 2 "   n a m e = " U p d a t e   f i e l d   f r o m   d o c u m e n t "   t y p e = " S y s t e m . B o o l e a n ,   m s c o r l i b ,   V e r s i o n = 4 . 0 . 0 . 0 ,   C u l t u r e = n e u t r a l ,   P u b l i c K e y T o k e n = b 7 7 a 5 c 5 6 1 9 3 4 e 0 8 9 "   o r d e r = " 9 9 9 "   k e y = " u p d a t e F i e l d "   v a l u e = " F a l s e "   g r o u p O r d e r = " - 1 " / >  
             < / p a r a m e t e r s >  
         < / c o n t e n t C o n t r o l >  
         < c o n t e n t C o n t r o l   i d = " 1 1 0 b 4 a b 8 - b 8 3 9 - 4 4 0 7 - 9 0 4 3 - d b 6 5 0 d d 5 c 2 f b "   n a m e = " L a b e l s . P a r t i e s   A d d   T e x t   3 "   a s s e m b l y = " I p h e l i o n . O u t l i n e . W o r d . d l l "   t y p e = " I p h e l i o n . O u t l i n e . W o r d . R e n d e r e r s . T e x t R e n d e r e r "   o r d e r = " 2 "   a c t i v e = " f a l s e "   e n t i t y I d = " f 9 5 d c 5 f a - 6 e 9 d - 4 b e 9 - 9 d 2 3 - e 0 a d a 2 0 d 8 4 3 8 "   f i e l d I d = " e b 7 8 8 c 1 a - a 2 5 8 - 4 e b c - 8 0 b 2 - d 0 b 0 d 6 e 7 0 7 1 6 "   p a r e n t I d = " 8 1 e 0 3 0 2 f - 0 9 5 3 - 4 f 7 2 - b f 2 b - 5 5 9 1 4 f 5 6 d b b 0 "   l e v e l O r d e r = " 1 0 0 "   c o n t r o l T y p e = " p l a i n T e x t "   c o n t r o l E d i t T y p e = " i n l i n e "   e n c l o s i n g B o o k m a r k = " f a l s e "   f o r m a t = " I F ( { P a r t y 3 . N a m e }   & l t ; & g t ;   & q u o t ; & q u o t ; ,   & # x A ;     R E P L A C E ( & # x A ;       R E P L A C E ( & # x A ;           { L a b e l s . P a r t i e s   A d d   T e x t   1 } , & # x A ;           & q u o t ; [ C O M P A N Y   A D D R E S S ] & q u o t ; , & # x A ;           I F ( { P a r t y 3 . A d d r e s s }   & l t ; & g t ;   & q u o t ; & q u o t ; ,   R E P L A C E ( R E P L A C E ( R E P L A C E ( { P a r t y 3 . A d d r e s s } ,   c h a r ( 1 3 )   & a m p ;   c h a r ( 1 0 ) ,   & q u o t ; ,   & q u o t ; ,   t r u e ) ,   c h a r ( 1 3 ) ,   & q u o t ; ,   & q u o t ; ,   t r u e ) ,   c h a r ( 1 0 ) , & q u o t ; ,   & q u o t ; ,     t r u e ) ,   { L a b e l s . D a t a   M a r k e r } ) , & # x A ;           t r u e ) , & # x A ;       & q u o t ; [ D E F I N I T I O N ] & q u o t ; , & # x A ;       I F ( { P a r t y 3 T y p e . T e x t }   & l t ; & g t ;   & q u o t ; & q u o t ; ,   { P a r t y 3 T y p e . T e x t } ,   { L a b e l s . D a t a   M a r k e r } ) & # x A ;       , t r u e ) , & # x A ;       & q u o t ; & q u o t ; ) & # x A ;     "   f o r m a t E v a l u a t o r T y p e = " e x p r e s s i o n "   t e x t C a s e = " i g n o r e C a s e "   r e m o v e C o n t r o l = " f a l s e "   i g n o r e F o r m a t I f E m p t y = " f a l s e " >  
             < p a r a m e t e r s >  
                 < p a r a m e t e r   i d = " f f 3 a 0 9 c 9 - 9 9 8 b - 4 1 4 b - 8 d 4 d - f 3 d c c b 8 c 9 f 9 4 "   n a m e = " D e l e t e   l i n e   i f   e m p t y "   t y p e = " S y s t e m . B o o l e a n ,   m s c o r l i b ,   V e r s i o n = 4 . 0 . 0 . 0 ,   C u l t u r e = n e u t r a l ,   P u b l i c K e y T o k e n = b 7 7 a 5 c 5 6 1 9 3 4 e 0 8 9 "   o r d e r = " 9 9 9 "   k e y = " d e l e t e L i n e I f E m p t y "   v a l u e = " F a l s e "   g r o u p O r d e r = " - 1 " / >  
                 < p a r a m e t e r   i d = " a 0 c 6 6 3 3 d - 1 6 3 9 - 4 1 c 7 - 9 7 e 3 - 3 f 3 0 0 a a 5 a 0 8 c "   n a m e = " F i e l d   i n d e x "   t y p e = " S y s t e m . I n t 3 2 ,   m s c o r l i b ,   V e r s i o n = 4 . 0 . 0 . 0 ,   C u l t u r e = n e u t r a l ,   P u b l i c K e y T o k e n = b 7 7 a 5 c 5 6 1 9 3 4 e 0 8 9 "   o r d e r = " 9 9 9 "   k e y = " i n d e x "   v a l u e = " "   g r o u p O r d e r = " - 1 " / >  
                 < p a r a m e t e r   i d = " b f 4 8 b a 2 e - 9 d 6 b - 4 d 9 8 - 9 1 3 f - e a 5 3 0 7 9 6 2 b 5 a " 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e 9 0 9 a b 3 2 - 9 f 6 e - 4 9 c 3 - 9 e 5 f - c 9 d 0 6 1 f 2 4 1 f 0 "   n a m e = " R o w s   t o   r e m o v e   i f   e m p t y "   t y p e = " S y s t e m . I n t 3 2 ,   m s c o r l i b ,   V e r s i o n = 4 . 0 . 0 . 0 ,   C u l t u r e = n e u t r a l ,   P u b l i c K e y T o k e n = b 7 7 a 5 c 5 6 1 9 3 4 e 0 8 9 "   o r d e r = " 9 9 9 "   k e y = " d e l e t e R o w C o u n t "   v a l u e = " 0 "   g r o u p O r d e r = " - 1 " / >  
                 < p a r a m e t e r   i d = " 5 d e a d 6 0 2 - a f 8 0 - 4 3 7 e - 9 a 7 5 - f 8 2 e 4 c 7 b 3 c 2 5 "   n a m e = " U p d a t e   f i e l d   f r o m   d o c u m e n t "   t y p e = " S y s t e m . B o o l e a n ,   m s c o r l i b ,   V e r s i o n = 4 . 0 . 0 . 0 ,   C u l t u r e = n e u t r a l ,   P u b l i c K e y T o k e n = b 7 7 a 5 c 5 6 1 9 3 4 e 0 8 9 "   o r d e r = " 9 9 9 "   k e y = " u p d a t e F i e l d "   v a l u e = " F a l s e "   g r o u p O r d e r = " - 1 " / >  
             < / p a r a m e t e r s >  
         < / c o n t e n t C o n t r o l >  
         < c o n t e n t C o n t r o l   i d = " 1 6 e 5 9 6 f 7 - 4 8 3 1 - 4 a 8 4 - 8 3 8 7 - f b 3 f 7 8 d c b 9 d 3 "   n a m e = " L a b e l s . P a r t i e s   A d d   T e x t   4 "   a s s e m b l y = " I p h e l i o n . O u t l i n e . W o r d . d l l "   t y p e = " I p h e l i o n . O u t l i n e . W o r d . R e n d e r e r s . T e x t R e n d e r e r "   o r d e r = " 2 "   a c t i v e = " f a l s e "   e n t i t y I d = " f 9 5 d c 5 f a - 6 e 9 d - 4 b e 9 - 9 d 2 3 - e 0 a d a 2 0 d 8 4 3 8 "   f i e l d I d = " e b 7 8 8 c 1 a - a 2 5 8 - 4 e b c - 8 0 b 2 - d 0 b 0 d 6 e 7 0 7 1 6 "   p a r e n t I d = " 8 1 e 0 3 0 2 f - 0 9 5 3 - 4 f 7 2 - b f 2 b - 5 5 9 1 4 f 5 6 d b b 0 "   l e v e l O r d e r = " 1 0 0 "   c o n t r o l T y p e = " p l a i n T e x t "   c o n t r o l E d i t T y p e = " i n l i n e "   e n c l o s i n g B o o k m a r k = " f a l s e "   f o r m a t = " I F ( { P a r t y 4 . N a m e }   & l t ; & g t ;   & q u o t ; & q u o t ; ,   & # x A ;     R E P L A C E ( & # x A ;       R E P L A C E ( & # x A ;           { L a b e l s . P a r t i e s   A d d   T e x t   1 } , & # x A ;           & q u o t ; [ C O M P A N Y   A D D R E S S ] & q u o t ; , & # x A ;           I F ( { P a r t y 4 . A d d r e s s }   & l t ; & g t ;   & q u o t ; & q u o t ; ,   R E P L A C E ( R E P L A C E ( R E P L A C E ( { P a r t y 4 . A d d r e s s } ,   c h a r ( 1 3 )   & a m p ;   c h a r ( 1 0 ) ,   & q u o t ; ,   & q u o t ; ,   t r u e ) ,   c h a r ( 1 3 ) ,   & q u o t ; ,   & q u o t ; ,   t r u e ) ,   c h a r ( 1 0 ) , & q u o t ; ,   & q u o t ; ,     t r u e ) ,   { L a b e l s . D a t a   M a r k e r } ) , & # x A ;           t r u e ) , & # x A ;       & q u o t ; [ D E F I N I T I O N ] & q u o t ; , & # x A ;       I F ( { P a r t y 4 T y p e . T e x t }   & l t ; & g t ;   & q u o t ; & q u o t ; ,   { P a r t y 4 T y p e . T e x t } ,   { L a b e l s . D a t a   M a r k e r } ) & # x A ;       , t r u e ) , & # x A ;       & q u o t ; & q u o t ; ) & # x A ;     "   f o r m a t E v a l u a t o r T y p e = " e x p r e s s i o n "   t e x t C a s e = " i g n o r e C a s e "   r e m o v e C o n t r o l = " f a l s e "   i g n o r e F o r m a t I f E m p t y = " f a l s e " >  
             < p a r a m e t e r s >  
                 < p a r a m e t e r   i d = " 0 f f e 7 8 1 d - 9 1 1 e - 4 0 3 0 - 8 0 c 4 - 9 d 0 4 3 3 6 0 e 5 1 a "   n a m e = " D e l e t e   l i n e   i f   e m p t y "   t y p e = " S y s t e m . B o o l e a n ,   m s c o r l i b ,   V e r s i o n = 4 . 0 . 0 . 0 ,   C u l t u r e = n e u t r a l ,   P u b l i c K e y T o k e n = b 7 7 a 5 c 5 6 1 9 3 4 e 0 8 9 "   o r d e r = " 9 9 9 "   k e y = " d e l e t e L i n e I f E m p t y "   v a l u e = " F a l s e "   g r o u p O r d e r = " - 1 " / >  
                 < p a r a m e t e r   i d = " c e e 3 b b f 2 - 8 f 7 f - 4 3 9 a - 8 5 3 9 - b 5 8 8 a a b b a 5 0 a "   n a m e = " F i e l d   i n d e x "   t y p e = " S y s t e m . I n t 3 2 ,   m s c o r l i b ,   V e r s i o n = 4 . 0 . 0 . 0 ,   C u l t u r e = n e u t r a l ,   P u b l i c K e y T o k e n = b 7 7 a 5 c 5 6 1 9 3 4 e 0 8 9 "   o r d e r = " 9 9 9 "   k e y = " i n d e x "   v a l u e = " "   g r o u p O r d e r = " - 1 " / >  
                 < p a r a m e t e r   i d = " 1 6 7 5 4 5 e d - c c 5 d - 4 5 3 8 - a 6 c 9 - c b 9 1 9 e b 9 1 f 1 3 " 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0 a 0 d e b 9 6 - 0 f d f - 4 1 1 7 - 8 7 1 c - 0 3 8 a b 2 3 7 6 e 0 4 "   n a m e = " R o w s   t o   r e m o v e   i f   e m p t y "   t y p e = " S y s t e m . I n t 3 2 ,   m s c o r l i b ,   V e r s i o n = 4 . 0 . 0 . 0 ,   C u l t u r e = n e u t r a l ,   P u b l i c K e y T o k e n = b 7 7 a 5 c 5 6 1 9 3 4 e 0 8 9 "   o r d e r = " 9 9 9 "   k e y = " d e l e t e R o w C o u n t "   v a l u e = " 0 "   g r o u p O r d e r = " - 1 " / >  
                 < p a r a m e t e r   i d = " e 8 c 5 9 0 1 6 - 2 4 b 3 - 4 4 5 9 - a 8 8 1 - 1 e 1 d c 3 0 0 d a c c "   n a m e = " U p d a t e   f i e l d   f r o m   d o c u m e n t "   t y p e = " S y s t e m . B o o l e a n ,   m s c o r l i b ,   V e r s i o n = 4 . 0 . 0 . 0 ,   C u l t u r e = n e u t r a l ,   P u b l i c K e y T o k e n = b 7 7 a 5 c 5 6 1 9 3 4 e 0 8 9 "   o r d e r = " 9 9 9 "   k e y = " u p d a t e F i e l d "   v a l u e = " F a l s e "   g r o u p O r d e r = " - 1 " / >  
             < / p a r a m e t e r s >  
         < / c o n t e n t C o n t r o l >  
         < c o n t e n t C o n t r o l   i d = " e 2 7 a c 5 e 9 - c b 4 3 - 4 1 3 5 - a f 6 5 - a 3 3 8 5 a 3 9 6 5 d 0 "   n a m e = " L a b e l s . a n d 5 "   a s s e m b l y = " I p h e l i o n . O u t l i n e . W o r d . d l l "   t y p e = " I p h e l i o n . O u t l i n e . W o r d . R e n d e r e r s . T e x t R e n d e r e r "   o r d e r = " 2 "   a c t i v e = " t r u e "   e n t i t y I d = " f 9 5 d c 5 f a - 6 e 9 d - 4 b e 9 - 9 d 2 3 - e 0 a d a 2 0 d 8 4 3 8 "   f i e l d I d = " e 4 b 9 8 6 8 e - 4 5 b 0 - 4 3 1 a - a 3 4 3 - 9 0 1 4 5 a f 2 e 4 5 c "   p a r e n t I d = " 5 f e 7 3 6 a f - a 3 1 a - 4 3 0 d - a 1 7 1 - 1 f 3 3 f 5 5 f a d 6 5 "   l e v e l O r d e r = " 1 0 0 "   c o n t r o l T y p e = " p l a i n T e x t "   c o n t r o l E d i t T y p e = " i n l i n e "   e n c l o s i n g B o o k m a r k = " f a l s e "   f o r m a t = " I F ( { P a r t y 5 . N a m e }   =   & q u o t ; & q u o t ; ,   & q u o t ; & q u o t ; ,   T R I M ( { L a b e l s . A n d } ) ) "   f o r m a t E v a l u a t o r T y p e = " e x p r e s s i o n "   t e x t C a s e = " i g n o r e C a s e "   r e m o v e C o n t r o l = " t r u e "   i g n o r e F o r m a t I f E m p t y = " f a l s e " >  
             < p a r a m e t e r s >  
                 < p a r a m e t e r   i d = " 4 8 9 e 0 e 7 c - d 8 6 1 - 4 3 7 a - b d 1 8 - 4 0 f f 1 b c f e 7 5 e "   n a m e = " D e l e t e   l i n e   i f   e m p t y "   t y p e = " S y s t e m . B o o l e a n ,   m s c o r l i b ,   V e r s i o n = 4 . 0 . 0 . 0 ,   C u l t u r e = n e u t r a l ,   P u b l i c K e y T o k e n = b 7 7 a 5 c 5 6 1 9 3 4 e 0 8 9 "   o r d e r = " 9 9 9 "   k e y = " d e l e t e L i n e I f E m p t y "   v a l u e = " T r u e "   g r o u p O r d e r = " - 1 " / >  
                 < p a r a m e t e r   i d = " 1 e 9 1 b c c 2 - 9 e 3 0 - 4 0 f 7 - 8 1 2 8 - f e f c b f 7 8 a 0 2 1 "   n a m e = " U p d a t e   f i e l d   f r o m   d o c u m e n t "   t y p e = " S y s t e m . B o o l e a n ,   m s c o r l i b ,   V e r s i o n = 4 . 0 . 0 . 0 ,   C u l t u r e = n e u t r a l ,   P u b l i c K e y T o k e n = b 7 7 a 5 c 5 6 1 9 3 4 e 0 8 9 "   o r d e r = " 9 9 9 "   k e y = " u p d a t e F i e l d "   v a l u e = " F a l s e "   g r o u p O r d e r = " - 1 " / >  
                 < p a r a m e t e r   i d = " 0 8 3 e 8 6 c 4 - 3 9 1 8 - 4 5 4 0 - b e f 0 - 7 9 8 e 4 7 5 f 8 e c 3 "   n a m e = " F i e l d   i n d e x "   t y p e = " S y s t e m . I n t 3 2 ,   m s c o r l i b ,   V e r s i o n = 4 . 0 . 0 . 0 ,   C u l t u r e = n e u t r a l ,   P u b l i c K e y T o k e n = b 7 7 a 5 c 5 6 1 9 3 4 e 0 8 9 "   o r d e r = " 9 9 9 "   k e y = " i n d e x "   v a l u e = " "   g r o u p O r d e r = " - 1 " / >  
                 < p a r a m e t e r   i d = " 1 2 b 0 8 a 5 f - 7 b 8 e - 4 a 5 e - a 1 6 9 - 8 e e 5 8 b 4 1 b d 8 5 "   n a m e = " R o w s   t o   r e m o v e   i f   e m p t y "   t y p e = " S y s t e m . I n t 3 2 ,   m s c o r l i b ,   V e r s i o n = 4 . 0 . 0 . 0 ,   C u l t u r e = n e u t r a l ,   P u b l i c K e y T o k e n = b 7 7 a 5 c 5 6 1 9 3 4 e 0 8 9 "   o r d e r = " 9 9 9 "   k e y = " d e l e t e R o w C o u n t "   v a l u e = " 0 "   g r o u p O r d e r = " - 1 " / >  
                 < p a r a m e t e r   i d = " b e 7 d a 0 f e - e 2 a a - 4 a b c - 9 b 8 4 - c 0 2 2 6 7 7 8 c 9 6 5 " 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e 9 c 4 3 e 8 6 - 7 3 2 3 - 4 5 8 d - b 3 4 f - 4 1 f 1 9 1 b a 2 9 3 2 "   n a m e = " L a b e l s . a n d 6 "   a s s e m b l y = " I p h e l i o n . O u t l i n e . W o r d . d l l "   t y p e = " I p h e l i o n . O u t l i n e . W o r d . R e n d e r e r s . T e x t R e n d e r e r "   o r d e r = " 2 "   a c t i v e = " t r u e "   e n t i t y I d = " f 9 5 d c 5 f a - 6 e 9 d - 4 b e 9 - 9 d 2 3 - e 0 a d a 2 0 d 8 4 3 8 "   f i e l d I d = " e 4 b 9 8 6 8 e - 4 5 b 0 - 4 3 1 a - a 3 4 3 - 9 0 1 4 5 a f 2 e 4 5 c "   p a r e n t I d = " 5 f e 7 3 6 a f - a 3 1 a - 4 3 0 d - a 1 7 1 - 1 f 3 3 f 5 5 f a d 6 5 "   l e v e l O r d e r = " 1 0 0 "   c o n t r o l T y p e = " p l a i n T e x t "   c o n t r o l E d i t T y p e = " i n l i n e "   e n c l o s i n g B o o k m a r k = " f a l s e "   f o r m a t = " I F ( { P a r t y 6 . N a m e }   =   & q u o t ; & q u o t ; ,   & q u o t ; & q u o t ; ,   T R I M ( { L a b e l s . A n d } ) ) "   f o r m a t E v a l u a t o r T y p e = " e x p r e s s i o n "   t e x t C a s e = " i g n o r e C a s e "   r e m o v e C o n t r o l = " t r u e "   i g n o r e F o r m a t I f E m p t y = " f a l s e " >  
             < p a r a m e t e r s >  
                 < p a r a m e t e r   i d = " 3 f 0 f d 2 5 4 - 5 5 7 9 - 4 5 8 3 - b 4 d 2 - d 2 4 c a c b 7 5 c a d "   n a m e = " D e l e t e   l i n e   i f   e m p t y "   t y p e = " S y s t e m . B o o l e a n ,   m s c o r l i b ,   V e r s i o n = 4 . 0 . 0 . 0 ,   C u l t u r e = n e u t r a l ,   P u b l i c K e y T o k e n = b 7 7 a 5 c 5 6 1 9 3 4 e 0 8 9 "   o r d e r = " 9 9 9 "   k e y = " d e l e t e L i n e I f E m p t y "   v a l u e = " T r u e "   g r o u p O r d e r = " - 1 " / >  
                 < p a r a m e t e r   i d = " a e 6 8 c 0 5 2 - 3 5 a f - 4 1 3 2 - 8 d b d - d 6 9 4 6 e 0 3 8 e 7 b "   n a m e = " U p d a t e   f i e l d   f r o m   d o c u m e n t "   t y p e = " S y s t e m . B o o l e a n ,   m s c o r l i b ,   V e r s i o n = 4 . 0 . 0 . 0 ,   C u l t u r e = n e u t r a l ,   P u b l i c K e y T o k e n = b 7 7 a 5 c 5 6 1 9 3 4 e 0 8 9 "   o r d e r = " 9 9 9 "   k e y = " u p d a t e F i e l d "   v a l u e = " F a l s e "   g r o u p O r d e r = " - 1 " / >  
                 < p a r a m e t e r   i d = " c 0 a c 8 8 b b - 7 9 6 0 - 4 0 9 e - 8 2 8 f - 6 9 6 6 9 9 7 c d 2 9 9 "   n a m e = " F i e l d   i n d e x "   t y p e = " S y s t e m . I n t 3 2 ,   m s c o r l i b ,   V e r s i o n = 4 . 0 . 0 . 0 ,   C u l t u r e = n e u t r a l ,   P u b l i c K e y T o k e n = b 7 7 a 5 c 5 6 1 9 3 4 e 0 8 9 "   o r d e r = " 9 9 9 "   k e y = " i n d e x "   v a l u e = " "   g r o u p O r d e r = " - 1 " / >  
                 < p a r a m e t e r   i d = " 3 1 0 f 1 e 6 0 - 9 c b e - 4 a 6 5 - b 1 6 4 - 4 5 a c 7 6 e c 5 0 b 4 "   n a m e = " R o w s   t o   r e m o v e   i f   e m p t y "   t y p e = " S y s t e m . I n t 3 2 ,   m s c o r l i b ,   V e r s i o n = 4 . 0 . 0 . 0 ,   C u l t u r e = n e u t r a l ,   P u b l i c K e y T o k e n = b 7 7 a 5 c 5 6 1 9 3 4 e 0 8 9 "   o r d e r = " 9 9 9 "   k e y = " d e l e t e R o w C o u n t "   v a l u e = " 0 "   g r o u p O r d e r = " - 1 " / >  
                 < p a r a m e t e r   i d = " 8 0 5 e 3 4 1 c - 3 b b f - 4 4 2 2 - b 5 4 6 - 4 f 6 f 8 7 c 4 c b 0 d " 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a a d e 4 e 7 4 - 5 a 8 3 - 4 4 5 2 - b 1 4 f - 3 5 9 8 a 8 b e 0 7 8 d "   n a m e = " P a r t y 5 . N a m e "   a s s e m b l y = " I p h e l i o n . O u t l i n e . W o r d . d l l "   t y p e = " I p h e l i o n . O u t l i n e . W o r d . R e n d e r e r s . T e x t R e n d e r e r "   o r d e r = " 3 "   a c t i v e = " t r u e "   e n t i t y I d = " 1 a 8 d 2 7 7 7 - 4 d 0 2 - 4 f a e - 8 5 e 0 - 4 9 d b 0 e b e 5 d d 1 "   f i e l d I d = " f 0 0 e 1 b 4 c - c e b 5 - 4 d f 9 - 8 5 e d - 1 d b 3 2 3 6 8 1 7 2 0 "   p a r e n t I d = " 5 f e 7 3 6 a f - a 3 1 a - 4 3 0 d - a 1 7 1 - 1 f 3 3 f 5 5 f a d 6 5 "   l e v e l O r d e r = " 1 0 0 "   c o n t r o l T y p e = " p l a i n T e x t "   c o n t r o l E d i t T y p e = " i n l i n e "   e n c l o s i n g B o o k m a r k = " f a l s e "   f o r m a t E v a l u a t o r T y p e = " e x p r e s s i o n "   t e x t C a s e = " i g n o r e C a s e "   r e m o v e C o n t r o l = " t r u e "   i g n o r e F o r m a t I f E m p t y = " f a l s e " >  
             < p a r a m e t e r s >  
                 < p a r a m e t e r   i d = " c 5 a e d a 8 0 - e 7 d 3 - 4 a 4 a - 8 3 7 1 - b b 8 8 d 7 6 9 3 0 9 c "   n a m e = " D e l e t e   l i n e   i f   e m p t y "   t y p e = " S y s t e m . B o o l e a n ,   m s c o r l i b ,   V e r s i o n = 4 . 0 . 0 . 0 ,   C u l t u r e = n e u t r a l ,   P u b l i c K e y T o k e n = b 7 7 a 5 c 5 6 1 9 3 4 e 0 8 9 "   o r d e r = " 9 9 9 "   k e y = " d e l e t e L i n e I f E m p t y "   v a l u e = " T r u e "   g r o u p O r d e r = " - 1 " / >  
                 < p a r a m e t e r   i d = " 9 d 4 f 5 7 f 4 - 2 0 3 3 - 4 9 b 8 - b 8 0 4 - 5 a b 4 d 1 8 2 4 e 6 a "   n a m e = " U p d a t e   f i e l d   f r o m   d o c u m e n t "   t y p e = " S y s t e m . B o o l e a n ,   m s c o r l i b ,   V e r s i o n = 4 . 0 . 0 . 0 ,   C u l t u r e = n e u t r a l ,   P u b l i c K e y T o k e n = b 7 7 a 5 c 5 6 1 9 3 4 e 0 8 9 "   o r d e r = " 9 9 9 "   k e y = " u p d a t e F i e l d "   v a l u e = " F a l s e "   g r o u p O r d e r = " - 1 " / >  
                 < p a r a m e t e r   i d = " b f 2 7 8 d 2 9 - 5 0 3 5 - 4 f f b - a 4 9 7 - 9 c 0 5 c 2 d 0 1 2 d 9 "   n a m e = " F i e l d   i n d e x "   t y p e = " S y s t e m . I n t 3 2 ,   m s c o r l i b ,   V e r s i o n = 4 . 0 . 0 . 0 ,   C u l t u r e = n e u t r a l ,   P u b l i c K e y T o k e n = b 7 7 a 5 c 5 6 1 9 3 4 e 0 8 9 "   o r d e r = " 9 9 9 "   k e y = " i n d e x "   v a l u e = " "   g r o u p O r d e r = " - 1 " / >  
                 < p a r a m e t e r   i d = " c 2 d 8 3 2 a 5 - b a 0 0 - 4 2 5 c - 9 e e e - 0 c c c 5 0 f 4 9 2 c a "   n a m e = " R o w s   t o   r e m o v e   i f   e m p t y "   t y p e = " S y s t e m . I n t 3 2 ,   m s c o r l i b ,   V e r s i o n = 4 . 0 . 0 . 0 ,   C u l t u r e = n e u t r a l ,   P u b l i c K e y T o k e n = b 7 7 a 5 c 5 6 1 9 3 4 e 0 8 9 "   o r d e r = " 9 9 9 "   k e y = " d e l e t e R o w C o u n t "   v a l u e = " 0 "   g r o u p O r d e r = " - 1 " / >  
                 < p a r a m e t e r   i d = " 6 5 b b b 8 2 4 - 9 d 4 6 - 4 3 c 9 - a 2 0 e - f 2 a 2 e f 6 a b c c 0 " 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6 c 0 b e b 6 2 - f d e 8 - 4 e 7 a - a 2 d f - 9 c c 4 9 b 3 3 c 0 0 8 "   n a m e = " P a r t y 5 T y p e . T e x t "   a s s e m b l y = " I p h e l i o n . O u t l i n e . W o r d . d l l "   t y p e = " I p h e l i o n . O u t l i n e . W o r d . R e n d e r e r s . T e x t R e n d e r e r "   o r d e r = " 3 "   a c t i v e = " t r u e "   e n t i t y I d = " 3 5 8 b e 1 5 2 - 3 f c 2 - 4 0 c 7 - b f b 7 - 7 a 2 2 8 7 8 8 b a 7 5 "   f i e l d I d = " 9 0 b 0 3 9 7 8 - e 2 1 7 - 4 e 3 2 - a 4 f e - a 3 2 c b a 5 7 d 1 8 6 "   p a r e n t I d = " 5 f e 7 3 6 a f - a 3 1 a - 4 3 0 d - a 1 7 1 - 1 f 3 3 f 5 5 f a d 6 5 "   l e v e l O r d e r = " 1 0 0 "   c o n t r o l T y p e = " p l a i n T e x t "   c o n t r o l E d i t T y p e = " i n l i n e "   e n c l o s i n g B o o k m a r k = " f a l s e "   f o r m a t = " I F ( L E F T ( { L a n g u a g e . I S O   C o d e } , 2 ) = & q u o t ; d e & q u o t ; , & # x A ;         I F N O T E M P T Y ( { P a r t y 5 T y p e . T e x t } , { L a b e l s . a s }   & a m p ;   & q u o t ;    & q u o t ;   & a m p ;     { P a r t y 5 T y p e . T e x t }   & a m p ;   & q u o t ;  & q u o t ; , & q u o t ; & q u o t ; ) ,         & # x A ;                 I F N O T E M P T Y ( { P a r t y 5 T y p e . T e x t } , { L a b e l s . a s }   & a m p ;   & q u o t ;   & q u o t ;   & a m p ;   { P a r t y 5 T y p e . T e x t } , & q u o t ; & q u o t ; ) ) & # x A ; "   f o r m a t E v a l u a t o r T y p e = " e x p r e s s i o n "   t e x t C a s e = " i g n o r e C a s e "   r e m o v e C o n t r o l = " t r u e "   i g n o r e F o r m a t I f E m p t y = " f a l s e " >  
             < p a r a m e t e r s >  
                 < p a r a m e t e r   i d = " 4 6 a 1 6 c f 7 - e 4 6 a - 4 f 9 1 - 9 9 2 0 - e d d 2 e b 5 e 3 6 4 e "   n a m e = " D e l e t e   l i n e   i f   e m p t y "   t y p e = " S y s t e m . B o o l e a n ,   m s c o r l i b ,   V e r s i o n = 4 . 0 . 0 . 0 ,   C u l t u r e = n e u t r a l ,   P u b l i c K e y T o k e n = b 7 7 a 5 c 5 6 1 9 3 4 e 0 8 9 "   o r d e r = " 9 9 9 "   k e y = " d e l e t e L i n e I f E m p t y "   v a l u e = " T r u e "   g r o u p O r d e r = " - 1 " / >  
                 < p a r a m e t e r   i d = " 0 1 f 7 a 1 3 f - 4 a 9 4 - 4 f c 0 - 8 a a 3 - 0 f 6 4 8 1 6 3 4 b a 6 "   n a m e = " U p d a t e   f i e l d   f r o m   d o c u m e n t "   t y p e = " S y s t e m . B o o l e a n ,   m s c o r l i b ,   V e r s i o n = 4 . 0 . 0 . 0 ,   C u l t u r e = n e u t r a l ,   P u b l i c K e y T o k e n = b 7 7 a 5 c 5 6 1 9 3 4 e 0 8 9 "   o r d e r = " 9 9 9 "   k e y = " u p d a t e F i e l d "   v a l u e = " F a l s e "   g r o u p O r d e r = " - 1 " / >  
                 < p a r a m e t e r   i d = " 4 9 9 3 a 7 a 2 - 3 c 1 e - 4 d 2 0 - 9 3 4 1 - 5 b 3 3 0 8 7 7 4 d a 7 "   n a m e = " F i e l d   i n d e x "   t y p e = " S y s t e m . I n t 3 2 ,   m s c o r l i b ,   V e r s i o n = 4 . 0 . 0 . 0 ,   C u l t u r e = n e u t r a l ,   P u b l i c K e y T o k e n = b 7 7 a 5 c 5 6 1 9 3 4 e 0 8 9 "   o r d e r = " 9 9 9 "   k e y = " i n d e x "   v a l u e = " "   g r o u p O r d e r = " - 1 " / >  
                 < p a r a m e t e r   i d = " e e e 9 5 d c f - 8 2 7 9 - 4 d 8 8 - 9 8 7 f - 6 5 0 d 0 4 f 2 8 d a 3 "   n a m e = " R o w s   t o   r e m o v e   i f   e m p t y "   t y p e = " S y s t e m . I n t 3 2 ,   m s c o r l i b ,   V e r s i o n = 4 . 0 . 0 . 0 ,   C u l t u r e = n e u t r a l ,   P u b l i c K e y T o k e n = b 7 7 a 5 c 5 6 1 9 3 4 e 0 8 9 "   o r d e r = " 9 9 9 "   k e y = " d e l e t e R o w C o u n t "   v a l u e = " 0 "   g r o u p O r d e r = " - 1 " / >  
                 < p a r a m e t e r   i d = " c 5 d d 4 b 5 4 - 6 8 d 5 - 4 5 6 8 - a 2 8 5 - a 8 c 8 f 6 4 b 6 b c 1 " 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0 9 9 2 7 3 6 0 - 4 9 0 b - 4 0 c 1 - 9 0 7 9 - b f e 9 1 d 7 b 3 4 0 9 "   n a m e = " P a r t y 6 T y p e . T e x t "   a s s e m b l y = " I p h e l i o n . O u t l i n e . W o r d . d l l "   t y p e = " I p h e l i o n . O u t l i n e . W o r d . R e n d e r e r s . T e x t R e n d e r e r "   o r d e r = " 3 "   a c t i v e = " t r u e "   e n t i t y I d = " 4 f f c 6 b 8 a - c e 5 7 - 4 5 d 2 - b c f 5 - c 5 9 9 a 5 7 4 1 b 7 3 "   f i e l d I d = " 9 0 b 0 3 9 7 8 - e 2 1 7 - 4 e 3 2 - a 4 f e - a 3 2 c b a 5 7 d 1 8 6 "   p a r e n t I d = " 5 f e 7 3 6 a f - a 3 1 a - 4 3 0 d - a 1 7 1 - 1 f 3 3 f 5 5 f a d 6 5 "   l e v e l O r d e r = " 1 0 0 "   c o n t r o l T y p e = " p l a i n T e x t "   c o n t r o l E d i t T y p e = " i n l i n e "   e n c l o s i n g B o o k m a r k = " f a l s e "   f o r m a t = " I F ( L E F T ( { L a n g u a g e . I S O   C o d e } , 2 ) = & q u o t ; d e & q u o t ; , & # x A ;         I F N O T E M P T Y ( { P a r t y 6 T y p e . T e x t } , { L a b e l s . a s }   & a m p ;   & q u o t ;    & q u o t ;   & a m p ;     { P a r t y 6 T y p e . T e x t }   & a m p ;   & q u o t ;  & q u o t ; , & q u o t ; & q u o t ; ) ,         & # x A ;                 I F N O T E M P T Y ( { P a r t y 6 T y p e . T e x t } , { L a b e l s . a s }   & a m p ;   & q u o t ;   & q u o t ;   & a m p ;   { P a r t y 6 T y p e . T e x t } , & q u o t ; & q u o t ; ) ) "   f o r m a t E v a l u a t o r T y p e = " e x p r e s s i o n "   t e x t C a s e = " i g n o r e C a s e "   r e m o v e C o n t r o l = " t r u e "   i g n o r e F o r m a t I f E m p t y = " f a l s e " >  
             < p a r a m e t e r s >  
                 < p a r a m e t e r   i d = " 2 0 c e 0 7 7 2 - 7 f 3 c - 4 9 4 f - 8 f 7 5 - 2 a 5 6 d e 9 b 7 a 4 3 "   n a m e = " D e l e t e   l i n e   i f   e m p t y "   t y p e = " S y s t e m . B o o l e a n ,   m s c o r l i b ,   V e r s i o n = 4 . 0 . 0 . 0 ,   C u l t u r e = n e u t r a l ,   P u b l i c K e y T o k e n = b 7 7 a 5 c 5 6 1 9 3 4 e 0 8 9 "   o r d e r = " 9 9 9 "   k e y = " d e l e t e L i n e I f E m p t y "   v a l u e = " T r u e "   g r o u p O r d e r = " - 1 " / >  
                 < p a r a m e t e r   i d = " 6 d 2 3 b 1 d b - 1 4 4 a - 4 4 f a - 8 a 0 3 - 7 d 8 0 3 3 8 9 0 7 8 0 "   n a m e = " U p d a t e   f i e l d   f r o m   d o c u m e n t "   t y p e = " S y s t e m . B o o l e a n ,   m s c o r l i b ,   V e r s i o n = 4 . 0 . 0 . 0 ,   C u l t u r e = n e u t r a l ,   P u b l i c K e y T o k e n = b 7 7 a 5 c 5 6 1 9 3 4 e 0 8 9 "   o r d e r = " 9 9 9 "   k e y = " u p d a t e F i e l d "   v a l u e = " F a l s e "   g r o u p O r d e r = " - 1 " / >  
                 < p a r a m e t e r   i d = " 7 f 0 0 7 7 e 1 - e b 1 8 - 4 6 e 5 - 9 0 8 f - 5 6 f 2 4 4 2 f f 4 9 a "   n a m e = " F i e l d   i n d e x "   t y p e = " S y s t e m . I n t 3 2 ,   m s c o r l i b ,   V e r s i o n = 4 . 0 . 0 . 0 ,   C u l t u r e = n e u t r a l ,   P u b l i c K e y T o k e n = b 7 7 a 5 c 5 6 1 9 3 4 e 0 8 9 "   o r d e r = " 9 9 9 "   k e y = " i n d e x "   v a l u e = " "   g r o u p O r d e r = " - 1 " / >  
                 < p a r a m e t e r   i d = " 9 8 f 7 c 6 1 a - 2 c 6 8 - 4 c 4 2 - a 0 a 8 - c 9 8 3 d 6 5 f 0 f 2 6 "   n a m e = " R o w s   t o   r e m o v e   i f   e m p t y "   t y p e = " S y s t e m . I n t 3 2 ,   m s c o r l i b ,   V e r s i o n = 4 . 0 . 0 . 0 ,   C u l t u r e = n e u t r a l ,   P u b l i c K e y T o k e n = b 7 7 a 5 c 5 6 1 9 3 4 e 0 8 9 "   o r d e r = " 9 9 9 "   k e y = " d e l e t e R o w C o u n t "   v a l u e = " 0 "   g r o u p O r d e r = " - 1 " / >  
                 < p a r a m e t e r   i d = " 8 6 0 e c b 3 8 - 6 1 a 0 - 4 2 a c - 9 8 9 7 - 9 1 c 9 1 f c 2 e 0 9 3 " 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3 a a b 3 b 8 5 - a 5 5 e - 4 3 7 9 - 8 6 f 5 - 3 c 0 6 1 9 0 c 9 5 b 2 "   n a m e = " P a r t y 6 . N a m e "   a s s e m b l y = " I p h e l i o n . O u t l i n e . W o r d . d l l "   t y p e = " I p h e l i o n . O u t l i n e . W o r d . R e n d e r e r s . T e x t R e n d e r e r "   o r d e r = " 3 "   a c t i v e = " t r u e "   e n t i t y I d = " 7 b 9 4 b f f d - a 2 9 3 - 4 b 5 6 - a 5 f b - 7 8 b 2 0 b 0 3 e 4 c 9 "   f i e l d I d = " f 0 0 e 1 b 4 c - c e b 5 - 4 d f 9 - 8 5 e d - 1 d b 3 2 3 6 8 1 7 2 0 "   p a r e n t I d = " 5 f e 7 3 6 a f - a 3 1 a - 4 3 0 d - a 1 7 1 - 1 f 3 3 f 5 5 f a d 6 5 "   l e v e l O r d e r = " 1 0 0 "   c o n t r o l T y p e = " p l a i n T e x t "   c o n t r o l E d i t T y p e = " i n l i n e "   e n c l o s i n g B o o k m a r k = " f a l s e "   f o r m a t E v a l u a t o r T y p e = " e x p r e s s i o n "   t e x t C a s e = " i g n o r e C a s e "   r e m o v e C o n t r o l = " t r u e "   i g n o r e F o r m a t I f E m p t y = " f a l s e " >  
             < p a r a m e t e r s >  
                 < p a r a m e t e r   i d = " 6 0 4 9 b 3 a d - e e 3 c - 4 8 8 3 - 9 b d a - b 4 8 c f f e 9 f 9 b 0 "   n a m e = " D e l e t e   l i n e   i f   e m p t y "   t y p e = " S y s t e m . B o o l e a n ,   m s c o r l i b ,   V e r s i o n = 4 . 0 . 0 . 0 ,   C u l t u r e = n e u t r a l ,   P u b l i c K e y T o k e n = b 7 7 a 5 c 5 6 1 9 3 4 e 0 8 9 "   o r d e r = " 9 9 9 "   k e y = " d e l e t e L i n e I f E m p t y "   v a l u e = " T r u e "   g r o u p O r d e r = " - 1 " / >  
                 < p a r a m e t e r   i d = " d 4 9 5 5 7 e 5 - a b b 1 - 4 b c 2 - a d 0 c - 3 1 a 7 d 0 1 e 0 2 6 1 "   n a m e = " U p d a t e   f i e l d   f r o m   d o c u m e n t "   t y p e = " S y s t e m . B o o l e a n ,   m s c o r l i b ,   V e r s i o n = 4 . 0 . 0 . 0 ,   C u l t u r e = n e u t r a l ,   P u b l i c K e y T o k e n = b 7 7 a 5 c 5 6 1 9 3 4 e 0 8 9 "   o r d e r = " 9 9 9 "   k e y = " u p d a t e F i e l d "   v a l u e = " F a l s e "   g r o u p O r d e r = " - 1 " / >  
                 < p a r a m e t e r   i d = " 0 7 1 e a 1 a 1 - d a 8 4 - 4 8 3 6 - b 7 e 3 - 8 8 4 9 1 1 4 6 c 8 4 1 "   n a m e = " F i e l d   i n d e x "   t y p e = " S y s t e m . I n t 3 2 ,   m s c o r l i b ,   V e r s i o n = 4 . 0 . 0 . 0 ,   C u l t u r e = n e u t r a l ,   P u b l i c K e y T o k e n = b 7 7 a 5 c 5 6 1 9 3 4 e 0 8 9 "   o r d e r = " 9 9 9 "   k e y = " i n d e x "   v a l u e = " "   g r o u p O r d e r = " - 1 " / >  
                 < p a r a m e t e r   i d = " e c 9 6 6 1 9 6 - b 7 b 9 - 4 4 f b - 9 a 1 b - a b f 8 7 3 9 d 2 c f 0 "   n a m e = " R o w s   t o   r e m o v e   i f   e m p t y "   t y p e = " S y s t e m . I n t 3 2 ,   m s c o r l i b ,   V e r s i o n = 4 . 0 . 0 . 0 ,   C u l t u r e = n e u t r a l ,   P u b l i c K e y T o k e n = b 7 7 a 5 c 5 6 1 9 3 4 e 0 8 9 "   o r d e r = " 9 9 9 "   k e y = " d e l e t e R o w C o u n t "   v a l u e = " 0 "   g r o u p O r d e r = " - 1 " / >  
                 < p a r a m e t e r   i d = " 3 5 0 1 b 3 8 a - 2 d b 7 - 4 d e 5 - b 6 1 b - e 9 3 c a 0 8 d 2 8 9 5 " 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c 6 a 8 3 2 8 8 - a 3 5 7 - 4 a f c - a e 2 0 - c 4 d a 2 e 7 c a d b 2 "   n a m e = " P a r t y 5 . N a m e "   a s s e m b l y = " I p h e l i o n . O u t l i n e . W o r d . D L L "   t y p e = " I p h e l i o n . O u t l i n e . W o r d . R e n d e r e r s . D e l i m i t e d L i s t R e n d e r e r "   o r d e r = " 3 "   a c t i v e = " t r u e "   e n t i t y I d = " 1 a 8 d 2 7 7 7 - 4 d 0 2 - 4 f a e - 8 5 e 0 - 4 9 d b 0 e b e 5 d d 1 "   f i e l d I d = " f 0 0 e 1 b 4 c - c e b 5 - 4 d f 9 - 8 5 e d - 1 d b 3 2 3 6 8 1 7 2 0 "   p a r e n t I d = " 8 1 e 0 3 0 2 f - 0 9 5 3 - 4 f 7 2 - b f 2 b - 5 5 9 1 4 f 5 6 d b b 0 "   l e v e l O r d e r = " 1 0 0 "   c o n t r o l T y p e = " p l a i n T e x t "   c o n t r o l E d i t T y p e = " i n l i n e "   e n c l o s i n g B o o k m a r k = " f a l s e "   f o r m a t E v a l u a t o r T y p e = " e x p r e s s i o n "   t e x t C a s e = " i g n o r e C a s e "   r e m o v e C o n t r o l = " t r u e "   i g n o r e F o r m a t I f E m p t y = " f a l s e " >  
             < p a r a m e t e r s >  
                 < p a r a m e t e r   i d = " 3 e 1 c 3 5 5 3 - 0 7 a e - 4 f 7 2 - 9 6 c b - 2 3 6 1 a d 0 3 a d 4 f "   n a m e = " D e l i m i t e r "   t y p e = " S y s t e m . S t r i n g ,   m s c o r l i b ,   V e r s i o n = 4 . 0 . 0 . 0 ,   C u l t u r e = n e u t r a l ,   P u b l i c K e y T o k e n = b 7 7 a 5 c 5 6 1 9 3 4 e 0 8 9 "   o r d e r = " 1 "   k e y = " d e l i m i t e r " 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p a r a m e t e r   i d = " 7 0 9 c d 0 f 6 - 6 b 4 6 - 4 8 b 8 - 8 2 8 2 - e 3 d e 0 c d 7 9 1 f e "   n a m e = " L a s t   d e l i m i t e r   ( o p t i o n a l ) "   t y p e = " S y s t e m . S t r i n g ,   m s c o r l i b ,   V e r s i o n = 4 . 0 . 0 . 0 ,   C u l t u r e = n e u t r a l ,   P u b l i c K e y T o k e n = b 7 7 a 5 c 5 6 1 9 3 4 e 0 8 9 "   o r d e r = " 2 "   k e y = " l a s t D e l i m i t e r " 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p a r a m e t e r   i d = " 2 9 3 e 6 4 7 6 - e 8 c 9 - 4 4 5 4 - a 7 3 3 - 5 8 6 9 b c 2 f 5 c 5 5 "   n a m e = " R o w s   t o   r e m o v e   i f   e m p t y "   t y p e = " S y s t e m . I n t 3 2 ,   m s c o r l i b ,   V e r s i o n = 4 . 0 . 0 . 0 ,   C u l t u r e = n e u t r a l ,   P u b l i c K e y T o k e n = b 7 7 a 5 c 5 6 1 9 3 4 e 0 8 9 "   o r d e r = " 9 9 9 "   k e y = " d e l e t e R o w C o u n t "   v a l u e = " 0 "   g r o u p O r d e r = " - 1 " / >  
                 < p a r a m e t e r   i d = " 9 9 2 5 5 1 8 7 - 3 c b 1 - 4 1 f c - b 6 6 4 - 5 8 1 f e f 9 c 3 9 7 c "   n a m e = " P r e f i x   t e x t "   t y p e = " S y s t e m . S t r i n g ,   m s c o r l i b ,   V e r s i o n = 4 . 0 . 0 . 0 ,   C u l t u r e = n e u t r a l ,   P u b l i c K e y T o k e n = b 7 7 a 5 c 5 6 1 9 3 4 e 0 8 9 "   o r d e r = " 0 "   k e y = " p r e f i x " 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p a r a m e t e r   i d = " b 6 f 2 6 2 d 4 - d c 1 7 - 4 2 1 6 - 8 d 3 0 - c 1 c 6 3 a a 9 c e 3 9 "   n a m e = " D e l e t e   l i n e   i f   e m p t y "   t y p e = " S y s t e m . B o o l e a n ,   m s c o r l i b ,   V e r s i o n = 4 . 0 . 0 . 0 ,   C u l t u r e = n e u t r a l ,   P u b l i c K e y T o k e n = b 7 7 a 5 c 5 6 1 9 3 4 e 0 8 9 "   o r d e r = " 9 9 9 "   k e y = " d e l e t e L i n e I f E m p t y "   v a l u e = " T r u e "   g r o u p O r d e r = " - 1 " / >  
                 < p a r a m e t e r   i d = " b a a 1 1 3 0 0 - 9 a 5 2 - 4 6 a 9 - 8 5 d 6 - 8 6 4 a 6 0 9 1 1 4 5 d "   n a m e = " S t a r t   i n d e x "   t y p e = " S y s t e m . S t r i n g ,   m s c o r l i b ,   V e r s i o n = 4 . 0 . 0 . 0 ,   C u l t u r e = n e u t r a l ,   P u b l i c K e y T o k e n = b 7 7 a 5 c 5 6 1 9 3 4 e 0 8 9 "   o r d e r = " 3 "   k e y = " s t a r t I n d e x "   v a l u e = " "   a r g u m e n t = " F o r m a t S t r i n g "   g r o u p = " L i s t   O p t i o n s "   g r o u p O r d e r = " - 1 " / >  
                 < p a r a m e t e r   i d = " e 1 f 6 a 7 5 7 - 4 5 a 5 - 4 d c 9 - a 6 d b - 0 6 0 2 a d c 0 0 c 2 9 "   n a m e = " E n d   I n d e x "   t y p e = " S y s t e m . S t r i n g ,   m s c o r l i b ,   V e r s i o n = 4 . 0 . 0 . 0 ,   C u l t u r e = n e u t r a l ,   P u b l i c K e y T o k e n = b 7 7 a 5 c 5 6 1 9 3 4 e 0 8 9 "   o r d e r = " 4 "   k e y = " e n d I n d e x "   v a l u e = " "   a r g u m e n t = " F o r m a t S t r i n g "   g r o u p = " L i s t   O p t i o n s "   g r o u p O r d e r = " - 1 " / >  
                 < p a r a m e t e r   i d = " d e f b 3 8 b c - 5 4 2 9 - 4 d 9 e - b 5 2 d - 6 3 6 d a 5 5 9 1 8 6 e " 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a c 0 2 8 1 4 7 - c f 2 1 - 4 0 0 6 - a c a 2 - b f 5 0 9 5 1 2 7 7 5 9 "   n a m e = " P a r t y 6 . N a m e "   a s s e m b l y = " I p h e l i o n . O u t l i n e . W o r d . D L L "   t y p e = " I p h e l i o n . O u t l i n e . W o r d . R e n d e r e r s . D e l i m i t e d L i s t R e n d e r e r "   o r d e r = " 3 "   a c t i v e = " t r u e "   e n t i t y I d = " 7 b 9 4 b f f d - a 2 9 3 - 4 b 5 6 - a 5 f b - 7 8 b 2 0 b 0 3 e 4 c 9 "   f i e l d I d = " f 0 0 e 1 b 4 c - c e b 5 - 4 d f 9 - 8 5 e d - 1 d b 3 2 3 6 8 1 7 2 0 "   p a r e n t I d = " 8 1 e 0 3 0 2 f - 0 9 5 3 - 4 f 7 2 - b f 2 b - 5 5 9 1 4 f 5 6 d b b 0 "   l e v e l O r d e r = " 1 0 0 "   c o n t r o l T y p e = " p l a i n T e x t "   c o n t r o l E d i t T y p e = " i n l i n e "   e n c l o s i n g B o o k m a r k = " f a l s e "   f o r m a t E v a l u a t o r T y p e = " e x p r e s s i o n "   t e x t C a s e = " i g n o r e C a s e "   r e m o v e C o n t r o l = " t r u e "   i g n o r e F o r m a t I f E m p t y = " f a l s e " >  
             < p a r a m e t e r s >  
                 < p a r a m e t e r   i d = " 8 7 3 1 e 8 b 1 - 8 e 5 e - 4 0 3 8 - 8 a 1 f - 1 d f 5 e d b 1 1 2 6 8 "   n a m e = " D e l i m i t e r "   t y p e = " S y s t e m . S t r i n g ,   m s c o r l i b ,   V e r s i o n = 4 . 0 . 0 . 0 ,   C u l t u r e = n e u t r a l ,   P u b l i c K e y T o k e n = b 7 7 a 5 c 5 6 1 9 3 4 e 0 8 9 "   o r d e r = " 1 "   k e y = " d e l i m i t e r " 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p a r a m e t e r   i d = " 8 0 e c e c 0 9 - 4 0 4 2 - 4 3 2 5 - 8 3 9 d - 0 d e e 7 5 d e 1 6 e a "   n a m e = " L a s t   d e l i m i t e r   ( o p t i o n a l ) "   t y p e = " S y s t e m . S t r i n g ,   m s c o r l i b ,   V e r s i o n = 4 . 0 . 0 . 0 ,   C u l t u r e = n e u t r a l ,   P u b l i c K e y T o k e n = b 7 7 a 5 c 5 6 1 9 3 4 e 0 8 9 "   o r d e r = " 2 "   k e y = " l a s t D e l i m i t e r " 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p a r a m e t e r   i d = " f 0 6 2 5 f 6 8 - 8 a d 4 - 4 a e 6 - 9 1 1 9 - 4 1 9 e e 7 9 1 8 6 a 6 "   n a m e = " R o w s   t o   r e m o v e   i f   e m p t y "   t y p e = " S y s t e m . I n t 3 2 ,   m s c o r l i b ,   V e r s i o n = 4 . 0 . 0 . 0 ,   C u l t u r e = n e u t r a l ,   P u b l i c K e y T o k e n = b 7 7 a 5 c 5 6 1 9 3 4 e 0 8 9 "   o r d e r = " 9 9 9 "   k e y = " d e l e t e R o w C o u n t "   v a l u e = " 0 "   g r o u p O r d e r = " - 1 " / >  
                 < p a r a m e t e r   i d = " 6 f e a f a 6 6 - e 6 b 8 - 4 a a 9 - b c 2 6 - 6 2 d 1 6 5 b e 4 e a f "   n a m e = " P r e f i x   t e x t "   t y p e = " S y s t e m . S t r i n g ,   m s c o r l i b ,   V e r s i o n = 4 . 0 . 0 . 0 ,   C u l t u r e = n e u t r a l ,   P u b l i c K e y T o k e n = b 7 7 a 5 c 5 6 1 9 3 4 e 0 8 9 "   o r d e r = " 0 "   k e y = " p r e f i x " 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p a r a m e t e r   i d = " e 7 7 4 9 d 8 6 - 1 e d b - 4 d 1 e - b 2 f 7 - 0 e c f 9 3 f b 2 3 3 d "   n a m e = " D e l e t e   l i n e   i f   e m p t y "   t y p e = " S y s t e m . B o o l e a n ,   m s c o r l i b ,   V e r s i o n = 4 . 0 . 0 . 0 ,   C u l t u r e = n e u t r a l ,   P u b l i c K e y T o k e n = b 7 7 a 5 c 5 6 1 9 3 4 e 0 8 9 "   o r d e r = " 9 9 9 "   k e y = " d e l e t e L i n e I f E m p t y "   v a l u e = " T r u e "   g r o u p O r d e r = " - 1 " / >  
                 < p a r a m e t e r   i d = " 7 1 8 6 3 0 f 2 - 2 d 3 5 - 4 c e 9 - 8 1 8 f - 2 f 1 a 4 f 2 3 e 0 3 2 "   n a m e = " S t a r t   i n d e x "   t y p e = " S y s t e m . S t r i n g ,   m s c o r l i b ,   V e r s i o n = 4 . 0 . 0 . 0 ,   C u l t u r e = n e u t r a l ,   P u b l i c K e y T o k e n = b 7 7 a 5 c 5 6 1 9 3 4 e 0 8 9 "   o r d e r = " 3 "   k e y = " s t a r t I n d e x "   v a l u e = " "   a r g u m e n t = " F o r m a t S t r i n g "   g r o u p = " L i s t   O p t i o n s "   g r o u p O r d e r = " - 1 " / >  
                 < p a r a m e t e r   i d = " d a d b c 8 9 e - 2 0 b e - 4 9 8 d - b c e 0 - f e c e 0 4 8 4 8 5 6 e "   n a m e = " E n d   I n d e x "   t y p e = " S y s t e m . S t r i n g ,   m s c o r l i b ,   V e r s i o n = 4 . 0 . 0 . 0 ,   C u l t u r e = n e u t r a l ,   P u b l i c K e y T o k e n = b 7 7 a 5 c 5 6 1 9 3 4 e 0 8 9 "   o r d e r = " 4 "   k e y = " e n d I n d e x "   v a l u e = " "   a r g u m e n t = " F o r m a t S t r i n g "   g r o u p = " L i s t   O p t i o n s "   g r o u p O r d e r = " - 1 " / >  
                 < p a r a m e t e r   i d = " 6 1 9 a 5 b 0 e - 2 7 5 5 - 4 e f f - a b 2 5 - 0 4 5 9 a 0 c 0 7 9 e 3 " 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5 4 d 0 2 7 2 c - 4 3 4 8 - 4 6 a e - 8 8 0 a - 9 5 7 7 8 7 7 1 1 5 7 2 "   n a m e = " L a b e l s . P a r t i e s   A d d   T e x t   5 "   a s s e m b l y = " I p h e l i o n . O u t l i n e . W o r d . d l l "   t y p e = " I p h e l i o n . O u t l i n e . W o r d . R e n d e r e r s . T e x t R e n d e r e r "   o r d e r = " 2 "   a c t i v e = " f a l s e "   e n t i t y I d = " f 9 5 d c 5 f a - 6 e 9 d - 4 b e 9 - 9 d 2 3 - e 0 a d a 2 0 d 8 4 3 8 "   f i e l d I d = " e b 7 8 8 c 1 a - a 2 5 8 - 4 e b c - 8 0 b 2 - d 0 b 0 d 6 e 7 0 7 1 6 "   p a r e n t I d = " 8 1 e 0 3 0 2 f - 0 9 5 3 - 4 f 7 2 - b f 2 b - 5 5 9 1 4 f 5 6 d b b 0 "   l e v e l O r d e r = " 1 0 0 "   c o n t r o l T y p e = " p l a i n T e x t "   c o n t r o l E d i t T y p e = " i n l i n e "   e n c l o s i n g B o o k m a r k = " f a l s e "   f o r m a t = " I F ( { P a r t y 5 . N a m e }   & l t ; & g t ;   & q u o t ; & q u o t ; ,   & # x A ;     R E P L A C E ( & # x A ;       R E P L A C E ( & # x A ;           { L a b e l s . P a r t i e s   A d d   T e x t   1 } , & # x A ;           & q u o t ; [ C O M P A N Y   A D D R E S S ] & q u o t ; , & # x A ;           I F ( { P a r t y 5 . A d d r e s s }   & l t ; & g t ;   & q u o t ; & q u o t ; ,   R E P L A C E ( R E P L A C E ( R E P L A C E ( { P a r t y 5 . A d d r e s s } ,   c h a r ( 1 3 )   & a m p ;   c h a r ( 1 0 ) ,   & q u o t ; ,   & q u o t ; ,   t r u e ) ,   c h a r ( 1 3 ) ,   & q u o t ; ,   & q u o t ; ,   t r u e ) ,   c h a r ( 1 0 ) , & q u o t ; ,   & q u o t ; ,     t r u e ) ,   { L a b e l s . D a t a   M a r k e r } ) , & # x A ;           t r u e ) , & # x A ;       & q u o t ; [ D E F I N I T I O N ] & q u o t ; , & # x A ;       I F ( { P a r t y 5 T y p e . T e x t }   & l t ; & g t ;   & q u o t ; & q u o t ; ,   { P a r t y 5 T y p e . T e x t } ,   { L a b e l s . D a t a   M a r k e r } ) & # x A ;       , t r u e ) , & # x A ;       & q u o t ; & q u o t ; ) & # x A ;     "   f o r m a t E v a l u a t o r T y p e = " e x p r e s s i o n "   t e x t C a s e = " i g n o r e C a s e "   r e m o v e C o n t r o l = " f a l s e "   i g n o r e F o r m a t I f E m p t y = " f a l s e " >  
             < p a r a m e t e r s >  
                 < p a r a m e t e r   i d = " b c e 0 2 8 e 8 - c 7 5 6 - 4 8 1 8 - 8 9 1 0 - d 2 3 b 6 d d e 4 9 0 2 "   n a m e = " D e l e t e   l i n e   i f   e m p t y "   t y p e = " S y s t e m . B o o l e a n ,   m s c o r l i b ,   V e r s i o n = 4 . 0 . 0 . 0 ,   C u l t u r e = n e u t r a l ,   P u b l i c K e y T o k e n = b 7 7 a 5 c 5 6 1 9 3 4 e 0 8 9 "   o r d e r = " 9 9 9 "   k e y = " d e l e t e L i n e I f E m p t y "   v a l u e = " F a l s e "   g r o u p O r d e r = " - 1 " / >  
                 < p a r a m e t e r   i d = " 9 a e 0 d 5 8 7 - 8 2 6 4 - 4 6 d 3 - 9 6 8 4 - f 4 1 b 1 6 f 7 c f 3 7 "   n a m e = " U p d a t e   f i e l d   f r o m   d o c u m e n t "   t y p e = " S y s t e m . B o o l e a n ,   m s c o r l i b ,   V e r s i o n = 4 . 0 . 0 . 0 ,   C u l t u r e = n e u t r a l ,   P u b l i c K e y T o k e n = b 7 7 a 5 c 5 6 1 9 3 4 e 0 8 9 "   o r d e r = " 9 9 9 "   k e y = " u p d a t e F i e l d "   v a l u e = " F a l s e "   g r o u p O r d e r = " - 1 " / >  
                 < p a r a m e t e r   i d = " 4 b 1 c 3 8 4 5 - 8 3 b f - 4 e a 2 - 9 5 1 8 - 0 4 1 e 1 7 3 6 2 7 1 5 "   n a m e = " F i e l d   i n d e x "   t y p e = " S y s t e m . I n t 3 2 ,   m s c o r l i b ,   V e r s i o n = 4 . 0 . 0 . 0 ,   C u l t u r e = n e u t r a l ,   P u b l i c K e y T o k e n = b 7 7 a 5 c 5 6 1 9 3 4 e 0 8 9 "   o r d e r = " 9 9 9 "   k e y = " i n d e x "   v a l u e = " "   g r o u p O r d e r = " - 1 " / >  
                 < p a r a m e t e r   i d = " a 1 9 6 0 c 1 1 - b 1 f 9 - 4 7 8 6 - 8 2 d d - e 7 2 2 a 0 f 8 4 e 4 9 "   n a m e = " R o w s   t o   r e m o v e   i f   e m p t y "   t y p e = " S y s t e m . I n t 3 2 ,   m s c o r l i b ,   V e r s i o n = 4 . 0 . 0 . 0 ,   C u l t u r e = n e u t r a l ,   P u b l i c K e y T o k e n = b 7 7 a 5 c 5 6 1 9 3 4 e 0 8 9 "   o r d e r = " 9 9 9 "   k e y = " d e l e t e R o w C o u n t "   v a l u e = " 0 "   g r o u p O r d e r = " - 1 " / >  
                 < p a r a m e t e r   i d = " 2 c d c 1 9 a 3 - 2 f 6 8 - 4 d 7 2 - a a a b - d 2 4 a 5 5 5 1 d 1 b 0 " 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7 1 9 8 3 9 a a - 2 6 4 b - 4 f d 2 - 9 4 3 0 - b c 1 8 9 4 a e d 7 e f "   n a m e = " L a b e l s . P a r t i e s   A d d   T e x t   6 "   a s s e m b l y = " I p h e l i o n . O u t l i n e . W o r d . d l l "   t y p e = " I p h e l i o n . O u t l i n e . W o r d . R e n d e r e r s . T e x t R e n d e r e r "   o r d e r = " 2 "   a c t i v e = " f a l s e "   e n t i t y I d = " f 9 5 d c 5 f a - 6 e 9 d - 4 b e 9 - 9 d 2 3 - e 0 a d a 2 0 d 8 4 3 8 "   f i e l d I d = " e b 7 8 8 c 1 a - a 2 5 8 - 4 e b c - 8 0 b 2 - d 0 b 0 d 6 e 7 0 7 1 6 "   p a r e n t I d = " 8 1 e 0 3 0 2 f - 0 9 5 3 - 4 f 7 2 - b f 2 b - 5 5 9 1 4 f 5 6 d b b 0 "   l e v e l O r d e r = " 1 0 0 "   c o n t r o l T y p e = " p l a i n T e x t "   c o n t r o l E d i t T y p e = " i n l i n e "   e n c l o s i n g B o o k m a r k = " f a l s e "   f o r m a t = " I F ( { P a r t y 6 . N a m e }   & l t ; & g t ;   & q u o t ; & q u o t ; ,   & # x A ;     R E P L A C E ( & # x A ;       R E P L A C E ( & # x A ;           { L a b e l s . P a r t i e s   A d d   T e x t   1 } , & # x A ;           & q u o t ; [ C O M P A N Y   A D D R E S S ] & q u o t ; , & # x A ;           I F ( { P a r t y 6 . A d d r e s s }   & l t ; & g t ;   & q u o t ; & q u o t ; ,   R E P L A C E ( R E P L A C E ( R E P L A C E ( { P a r t y 6 . A d d r e s s } ,   c h a r ( 1 3 )   & a m p ;   c h a r ( 1 0 ) ,   & q u o t ; ,   & q u o t ; ,   t r u e ) ,   c h a r ( 1 3 ) ,   & q u o t ; ,   & q u o t ; ,   t r u e ) ,   c h a r ( 1 0 ) , & q u o t ; ,   & q u o t ; ,     t r u e ) ,   { L a b e l s . D a t a   M a r k e r } ) , & # x A ;           t r u e ) , & # x A ;       & q u o t ; [ D E F I N I T I O N ] & q u o t ; , & # x A ;       I F ( { P a r t y 6 T y p e . T e x t }   & l t ; & g t ;   & q u o t ; & q u o t ; ,   { P a r t y 6 T y p e . T e x t } ,   { L a b e l s . D a t a   M a r k e r } ) & # x A ;       , t r u e ) , & # x A ;       & q u o t ; & q u o t ; ) & # x A ;     "   f o r m a t E v a l u a t o r T y p e = " e x p r e s s i o n "   t e x t C a s e = " i g n o r e C a s e "   r e m o v e C o n t r o l = " f a l s e "   i g n o r e F o r m a t I f E m p t y = " f a l s e " >  
             < p a r a m e t e r s >  
                 < p a r a m e t e r   i d = " e 5 2 7 4 9 7 4 - f d c 4 - 4 c c 7 - 9 8 2 9 - d d 5 9 7 a 6 c e d 1 d "   n a m e = " D e l e t e   l i n e   i f   e m p t y "   t y p e = " S y s t e m . B o o l e a n ,   m s c o r l i b ,   V e r s i o n = 4 . 0 . 0 . 0 ,   C u l t u r e = n e u t r a l ,   P u b l i c K e y T o k e n = b 7 7 a 5 c 5 6 1 9 3 4 e 0 8 9 "   o r d e r = " 9 9 9 "   k e y = " d e l e t e L i n e I f E m p t y "   v a l u e = " F a l s e "   g r o u p O r d e r = " - 1 " / >  
                 < p a r a m e t e r   i d = " 6 f 0 7 e 0 4 9 - 3 0 b 4 - 4 c b f - b c e a - 3 3 7 0 2 8 2 f e 3 8 0 "   n a m e = " U p d a t e   f i e l d   f r o m   d o c u m e n t "   t y p e = " S y s t e m . B o o l e a n ,   m s c o r l i b ,   V e r s i o n = 4 . 0 . 0 . 0 ,   C u l t u r e = n e u t r a l ,   P u b l i c K e y T o k e n = b 7 7 a 5 c 5 6 1 9 3 4 e 0 8 9 "   o r d e r = " 9 9 9 "   k e y = " u p d a t e F i e l d "   v a l u e = " F a l s e "   g r o u p O r d e r = " - 1 " / >  
                 < p a r a m e t e r   i d = " 9 b 2 9 2 f b 1 - f 8 f 3 - 4 6 0 3 - b b 2 f - 8 1 e 2 f 7 6 9 6 0 3 c "   n a m e = " F i e l d   i n d e x "   t y p e = " S y s t e m . I n t 3 2 ,   m s c o r l i b ,   V e r s i o n = 4 . 0 . 0 . 0 ,   C u l t u r e = n e u t r a l ,   P u b l i c K e y T o k e n = b 7 7 a 5 c 5 6 1 9 3 4 e 0 8 9 "   o r d e r = " 9 9 9 "   k e y = " i n d e x "   v a l u e = " "   g r o u p O r d e r = " - 1 " / >  
                 < p a r a m e t e r   i d = " f 6 c 1 7 a 6 8 - a e 1 2 - 4 e 5 3 - 9 3 4 b - a 2 d 9 b a 8 9 f d c 5 "   n a m e = " R o w s   t o   r e m o v e   i f   e m p t y "   t y p e = " S y s t e m . I n t 3 2 ,   m s c o r l i b ,   V e r s i o n = 4 . 0 . 0 . 0 ,   C u l t u r e = n e u t r a l ,   P u b l i c K e y T o k e n = b 7 7 a 5 c 5 6 1 9 3 4 e 0 8 9 "   o r d e r = " 9 9 9 "   k e y = " d e l e t e R o w C o u n t "   v a l u e = " 0 "   g r o u p O r d e r = " - 1 " / >  
                 < p a r a m e t e r   i d = " d b 8 8 9 c 0 0 - 5 d b 7 - 4 c d 8 - b 2 0 1 - d 2 2 6 2 c 4 4 3 b c a " 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e d 2 4 a 4 2 0 - c 8 7 5 - 4 d 4 4 - a c f d - 4 0 5 e 7 a a 1 2 2 e d "   n a m e = " P a r t i e s   I t e m   R e g i o n "   a s s e m b l y = " I p h e l i o n . O u t l i n e . W o r d . D L L "   t y p e = " I p h e l i o n . O u t l i n e . W o r d . R e n d e r e r s . B u i l d i n g B l o c k R e p e a t e r R e n d e r e r "   o r d e r = " 1 "   a c t i v e = " t r u e "   e n t i t y I d = " f 4 3 4 5 4 3 0 - e b a b - 4 f 7 a - a e c 9 - f f 3 1 0 d 2 a 7 6 c 2 "   f i e l d I d = " 3 c 9 8 f 8 0 d - e e 7 3 - 4 6 f 7 - b e e 8 - 0 4 8 c 6 3 a 8 5 8 1 b "   p a r e n t I d = " 8 1 e 0 3 0 2 f - 0 9 5 3 - 4 f 7 2 - b f 2 b - 5 5 9 1 4 f 5 6 d b b 0 "   l e v e l O r d e r = " 1 0 0 "   c o n t r o l T y p e = " b u i l d i n g B l o c k "   c o n t r o l E d i t T y p e = " n o n e "   e n c l o s i n g B o o k m a r k = " f a l s e "   f o r m a t E v a l u a t o r T y p e = " f o r m a t S t r i n g "   t e x t C a s e = " i g n o r e C a s e "   r e m o v e C o n t r o l = " t r u e "   i g n o r e F o r m a t I f E m p t y = " f a l s e " >  
             < p a r a m e t e r s >  
                 < p a r a m e t e r   i d = " 8 e e 1 1 e f 0 - 7 c 2 c - 4 3 2 e - 8 6 3 7 - 3 5 1 9 5 2 5 1 b e 2 1 "   n a m e = " B u i l d i n g   b l o c k   n a m e "   t y p e = " S y s t e m . S t r i n g ,   m s c o r l i b ,   V e r s i o n = 4 . 0 . 0 . 0 ,   C u l t u r e = n e u t r a l ,   P u b l i c K e y T o k e n = b 7 7 a 5 c 5 6 1 9 3 4 e 0 8 9 "   o r d e r = " 9 9 9 "   k e y = " d e f a u l t B u i l d i n g B l o c k "   v a l u e = " & l t ; ? x m l   v e r s i o n = & q u o t ; 1 . 0 & q u o t ;   e n c o d i n g = & q u o t ; u t f - 1 6 & q u o t ; ? & g t ; & # x A ; & l t ; l o c a l i z e d S t r i n g   x m l n s : x s i = & q u o t ; h t t p : / / w w w . w 3 . o r g / 2 0 0 1 / X M L S c h e m a - i n s t a n c e & q u o t ;   x m l n s : x s d = & q u o t ; h t t p : / / w w w . w 3 . o r g / 2 0 0 1 / X M L S c h e m a & q u o t ; & g t ; & # x A ;     & l t ; t y p e & g t ; f i x e d & l t ; / t y p e & g t ; & # x A ;     & l t ; t e x t & g t ; A r g P a r t y I t e m _ D e f a u l t & l t ; / t e x t & g t ; & # x A ; & l t ; / l o c a l i z e d S t r i n g & g t ; "   a r g u m e n t = " E x p r e s s i o n L o c a l i z e d S t r i n g "   g r o u p O r d e r = " - 1 " / >  
                 < p a r a m e t e r   i d = " a b d 2 8 0 9 c - 2 0 c 9 - 4 b 2 e - 8 7 f 1 - 0 8 e 4 2 2 5 8 8 c d 3 "   n a m e = " B u i l d i n g   b l o c k   t e m p l a t e "   t y p e = " S y s t e m . S t r i n g ,   m s c o r l i b ,   V e r s i o n = 4 . 0 . 0 . 0 ,   C u l t u r e = n e u t r a l ,   P u b l i c K e y T o k e n = b 7 7 a 5 c 5 6 1 9 3 4 e 0 8 9 "   o r d e r = " 9 9 9 "   k e y = " t e m p l a t e N a m e "   v a l u e = " "   g r o u p O r d e r = " - 1 " / >  
                 < p a r a m e t e r   i d = " 4 4 4 5 b 5 5 a - 6 6 5 a - 4 4 d 9 - 9 d 9 1 - 6 f 1 8 2 9 5 9 e a 9 5 "   n a m e = " D e l i m i t e r "   t y p e = " S y s t e m . S t r i n g ,   m s c o r l i b ,   V e r s i o n = 4 . 0 . 0 . 0 ,   C u l t u r e = n e u t r a l ,   P u b l i c K e y T o k e n = b 7 7 a 5 c 5 6 1 9 3 4 e 0 8 9 "   o r d e r = " 9 9 9 "   k e y = " d e l i m i t e r "   v a l u e = " & l t ; ? x m l   v e r s i o n = & q u o t ; 1 . 0 & q u o t ;   e n c o d i n g = & q u o t ; u t f - 1 6 & q u o t ; ? & g t ; & # x A ; & l t ; l o c a l i z e d S t r i n g   x m l n s : x s i = & q u o t ; h t t p : / / w w w . w 3 . o r g / 2 0 0 1 / X M L S c h e m a - i n s t a n c e & q u o t ;   x m l n s : x s d = & q u o t ; h t t p : / / w w w . w 3 . o r g / 2 0 0 1 / X M L S c h e m a & q u o t ; & g t ; & # x A ;     & l t ; t y p e & g t ; f i x e d & l t ; / t y p e & g t ; & # x A ; & l t ; / l o c a l i z e d S t r i n g & g t ; "   a r g u m e n t = " C o n t e n t L o c a l i z e d S t r i n g "   g r o u p O r d e r = " - 1 " / >  
                 < p a r a m e t e r   i d = " 6 b 6 6 c d 6 5 - d 5 a c - 4 7 3 f - 8 c 3 4 - a 1 f a 8 7 4 a 9 a 4 f "   n a m e = " S t a r t   i n d e x "   t y p e = " S y s t e m . S t r i n g ,   m s c o r l i b ,   V e r s i o n = 4 . 0 . 0 . 0 ,   C u l t u r e = n e u t r a l ,   P u b l i c K e y T o k e n = b 7 7 a 5 c 5 6 1 9 3 4 e 0 8 9 "   o r d e r = " 9 9 9 "   k e y = " s t a r t I n d e x "   v a l u e = " & l t ; ? x m l   v e r s i o n = & q u o t ; 1 . 0 & q u o t ;   e n c o d i n g = & q u o t ; u t f - 1 6 & q u o t ; ? & g t ; & # x A ; & l t ; f o r m a t S t r i n g   x m l n s : x s i = & q u o t ; h t t p : / / w w w . w 3 . o r g / 2 0 0 1 / X M L S c h e m a - i n s t a n c e & q u o t ;   x m l n s : x s d = & q u o t ; h t t p : / / w w w . w 3 . o r g / 2 0 0 1 / X M L S c h e m a & q u o t ; & g t ; & # x A ;     & l t ; t y p e & g t ; e x p r e s s i o n & l t ; / t y p e & g t ; & # x A ;     & l t ; t e x t & g t ; 0 & l t ; / t e x t & g t ; & # x A ; & l t ; / f o r m a t S t r i n g & g t ; "   a r g u m e n t = " F o r m a t S t r i n g "   g r o u p O r d e r = " - 1 " / >  
                 < p a r a m e t e r   i d = " b b 8 0 7 4 3 0 - e 6 4 4 - 4 9 4 9 - b a a b - 5 e 7 8 2 3 2 8 6 7 8 9 "   n a m e = " E n d   I n d e x "   t y p e = " S y s t e m . S t r i n g ,   m s c o r l i b ,   V e r s i o n = 4 . 0 . 0 . 0 ,   C u l t u r e = n e u t r a l ,   P u b l i c K e y T o k e n = b 7 7 a 5 c 5 6 1 9 3 4 e 0 8 9 "   o r d e r = " 1 0 0 0 "   k e y = " e n d I n d e x "   v a l u e = " & l t ; ? x m l   v e r s i o n = & q u o t ; 1 . 0 & q u o t ;   e n c o d i n g = & q u o t ; u t f - 1 6 & q u o t ; ? & g t ; & # x A ; & l t ; f o r m a t S t r i n g   x m l n s : x s i = & q u o t ; h t t p : / / w w w . w 3 . o r g / 2 0 0 1 / X M L S c h e m a - i n s t a n c e & q u o t ;   x m l n s : x s d = & q u o t ; h t t p : / / w w w . w 3 . o r g / 2 0 0 1 / X M L S c h e m a & q u o t ; & g t ; & # x A ;     & l t ; t y p e & g t ; e x p r e s s i o n & l t ; / t y p e & g t ; & # x A ;     & l t ; t e x t & g t ; { P a r t y C o u n t . S e l e c t e d V a l u e }   -   1 & l t ; / t e x t & g t ; & # x A ; & l t ; / f o r m a t S t r i n g & g t ; "   a r g u m e n t = " F o r m a t S t r i n g "   g r o u p O r d e r = " - 1 " / >  
             < / p a r a m e t e r s >  
         < / c o n t e n t C o n t r o l >  
         < c o n t e n t C o n t r o l   i d = " 9 6 b 8 3 5 1 6 - 4 b 5 a - 4 5 9 0 - 8 7 c 0 - 6 a b 7 7 4 d 7 a 8 d 8 "   n a m e = " P a r t y I t e m _ D e f a u l t . N a m e "   a s s e m b l y = " I p h e l i o n . O u t l i n e . W o r d . d l l "   t y p e = " I p h e l i o n . O u t l i n e . W o r d . R e n d e r e r s . T e x t R e n d e r e r "   o r d e r = " 3 "   a c t i v e = " t r u e "   e n t i t y I d = " f 4 3 4 5 4 3 0 - e b a b - 4 f 7 a - a e c 9 - f f 3 1 0 d 2 a 7 6 c 2 "   f i e l d I d = " 3 c 9 8 f 8 0 d - e e 7 3 - 4 6 f 7 - b e e 8 - 0 4 8 c 6 3 a 8 5 8 1 b "   p a r e n t I d = " e d 2 4 a 4 2 0 - c 8 7 5 - 4 d 4 4 - a c f d - 4 0 5 e 7 a a 1 2 2 e d "   l e v e l O r d e r = " 1 0 0 "   c o n t r o l T y p e = " p l a i n T e x t "   c o n t r o l E d i t T y p e = " i n l i n e "   e n c l o s i n g B o o k m a r k = " f a l s e "   f o r m a t = " F I E L D V A L U E ( & q u o t ; P a r t y & q u o t ;   & a m p ;   { P a r t y I t e m s . I t e m }   & a m p ;   & q u o t ; . N a m e [ 0 ] & q u o t ; ) "   f o r m a t E v a l u a t o r T y p e = " e x p r e s s i o n "   t e x t C a s e = " i g n o r e C a s e "   r e m o v e C o n t r o l = " t r u e "   i g n o r e F o r m a t I f E m p t y = " f a l s e " >  
             < p a r a m e t e r s >  
                 < p a r a m e t e r   i d = " 3 e 3 a f c 1 4 - 8 1 4 e - 4 d 4 a - 8 4 e 8 - 1 a c a 6 0 1 a 3 5 5 b "   n a m e = " D e l e t e   l i n e   i f   e m p t y "   t y p e = " S y s t e m . B o o l e a n ,   m s c o r l i b ,   V e r s i o n = 4 . 0 . 0 . 0 ,   C u l t u r e = n e u t r a l ,   P u b l i c K e y T o k e n = b 7 7 a 5 c 5 6 1 9 3 4 e 0 8 9 "   o r d e r = " 9 9 9 "   k e y = " d e l e t e L i n e I f E m p t y "   v a l u e = " F a l s e "   g r o u p O r d e r = " - 1 " / >  
                 < p a r a m e t e r   i d = " 0 3 2 5 e e 5 e - 9 5 4 c - 4 d d a - b e 6 b - e 3 9 7 6 4 9 4 6 a b 3 "   n a m e = " U p d a t e   f i e l d   f r o m   d o c u m e n t "   t y p e = " S y s t e m . B o o l e a n ,   m s c o r l i b ,   V e r s i o n = 4 . 0 . 0 . 0 ,   C u l t u r e = n e u t r a l ,   P u b l i c K e y T o k e n = b 7 7 a 5 c 5 6 1 9 3 4 e 0 8 9 "   o r d e r = " 9 9 9 "   k e y = " u p d a t e F i e l d "   v a l u e = " F a l s e "   g r o u p O r d e r = " - 1 " / >  
                 < p a r a m e t e r   i d = " 0 0 5 8 1 f e 1 - a d f b - 4 7 f 6 - a c a 3 - 9 2 9 6 7 3 b 2 8 8 f 3 "   n a m e = " F i e l d   i n d e x "   t y p e = " S y s t e m . I n t 3 2 ,   m s c o r l i b ,   V e r s i o n = 4 . 0 . 0 . 0 ,   C u l t u r e = n e u t r a l ,   P u b l i c K e y T o k e n = b 7 7 a 5 c 5 6 1 9 3 4 e 0 8 9 "   o r d e r = " 9 9 9 "   k e y = " i n d e x "   v a l u e = " "   g r o u p O r d e r = " - 1 " / >  
                 < p a r a m e t e r   i d = " 7 d 9 5 e f 0 f - 4 2 2 9 - 4 4 e 6 - 9 6 2 6 - 2 6 f b 0 c 9 4 b 8 3 f "   n a m e = " R o w s   t o   r e m o v e   i f   e m p t y "   t y p e = " S y s t e m . I n t 3 2 ,   m s c o r l i b ,   V e r s i o n = 4 . 0 . 0 . 0 ,   C u l t u r e = n e u t r a l ,   P u b l i c K e y T o k e n = b 7 7 a 5 c 5 6 1 9 3 4 e 0 8 9 "   o r d e r = " 9 9 9 "   k e y = " d e l e t e R o w C o u n t "   v a l u e = " 0 "   g r o u p O r d e r = " - 1 " / >  
                 < p a r a m e t e r   i d = " 8 e a e b 8 4 e - 7 d f c - 4 b f 7 - 9 8 d 1 - f b 5 4 8 0 9 0 0 e 0 5 " 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3 d a e e 2 7 5 - 6 e f 3 - 4 6 d c - 9 a 3 0 - 9 2 2 7 4 d 1 6 7 d b 7 "   n a m e = " P a r t y I t e m _ D e f a u l t . T e x t "   a s s e m b l y = " I p h e l i o n . O u t l i n e . W o r d . d l l "   t y p e = " I p h e l i o n . O u t l i n e . W o r d . R e n d e r e r s . T e x t R e n d e r e r "   o r d e r = " 3 "   a c t i v e = " t r u e "   e n t i t y I d = " f 4 3 4 5 4 3 0 - e b a b - 4 f 7 a - a e c 9 - f f 3 1 0 d 2 a 7 6 c 2 "   f i e l d I d = " 3 c 9 8 f 8 0 d - e e 7 3 - 4 6 f 7 - b e e 8 - 0 4 8 c 6 3 a 8 5 8 1 b "   p a r e n t I d = " e d 2 4 a 4 2 0 - c 8 7 5 - 4 d 4 4 - a c f d - 4 0 5 e 7 a a 1 2 2 e d "   l e v e l O r d e r = " 1 0 0 "   c o n t r o l T y p e = " p l a i n T e x t "   c o n t r o l E d i t T y p e = " i n l i n e "   e n c l o s i n g B o o k m a r k = " f a l s e "   f o r m a t = " I F ( F I E L D V A L U E ( & q u o t ; P a r t y & q u o t ;   & a m p ;   { P a r t y I t e m s . I t e m }   & a m p ;   & q u o t ; . N a m e [ 0 ] & q u o t ; )   & l t ; & g t ;   & q u o t ; & q u o t ; ,   & # x A ;     R E P L A C E ( & # x A ;       R E P L A C E ( & # x A ;           { L a b e l s . P a r t i e s   A d d   T e x t   1 } , & # x A ;           & q u o t ; [ C O M P A N Y   A D D R E S S ] & q u o t ; , & # x A ;           I F ( F I E L D V A L U E ( & q u o t ; P a r t y & q u o t ;   & a m p ;   { P a r t y I t e m s . I t e m }   & a m p ;   & q u o t ; . A d d r e s s [ 0 ] & q u o t ; )   & l t ; & g t ;   & q u o t ; & q u o t ; ,   & # x A ;             R E P L A C E ( R E P L A C E ( R E P L A C E ( F I E L D V A L U E ( & q u o t ; P a r t y & q u o t ;   & a m p ;   { P a r t y I t e m s . I t e m }   & a m p ;   & q u o t ; . A d d r e s s [ 0 ] & q u o t ; ) ,   & # x A ;             c h a r ( 1 3 )   & a m p ;   c h a r ( 1 0 ) ,   & q u o t ; ,   & q u o t ; ,   t r u e ) ,   c h a r ( 1 3 ) ,   & q u o t ; ,   & q u o t ; ,   t r u e ) ,   c h a r ( 1 0 ) , & q u o t ; ,   & q u o t ; ,     t r u e ) ,   & # x A ;             { L a b e l s . P a r t i e s   -   C o   A d d r e s s   L a b e l } ) , & # x A ;             t r u e ) , & # x A ;       & q u o t ; [ D E F I N I T I O N ] & q u o t ; , & # x A ;       I F ( F I E L D V A L U E ( & q u o t ; P a r t y & q u o t ;   & a m p ;   { P a r t y I t e m s . I t e m }   & a m p ;   & q u o t ; T y p e . T e x t [ 0 ] & q u o t ; )   & l t ; & g t ;   & q u o t ; & q u o t ; ,   & # x A ;         F I E L D V A L U E ( & q u o t ; P a r t y & q u o t ;   & a m p ;   { P a r t y I t e m s . I t e m }   & a m p ;   & q u o t ; T y p e . T e x t [ 0 ] & q u o t ; ) ,   & # x A ;         { L a b e l s . P a r t i e s   -   D e f i n i t i o n   L a b e l } ) & # x A ;       , t r u e ) , & # x A ;       & q u o t ; & q u o t ; ) "   f o r m a t E v a l u a t o r T y p e = " e x p r e s s i o n "   t e x t C a s e = " i g n o r e C a s e "   r e m o v e C o n t r o l = " t r u e "   i g n o r e F o r m a t I f E m p t y = " f a l s e " >  
             < p a r a m e t e r s >  
                 < p a r a m e t e r   i d = " 5 d 5 a 5 6 6 1 - 0 1 0 b - 4 3 9 8 - 8 b c d - b 9 0 6 8 2 f a 3 3 e 3 "   n a m e = " D e l e t e   l i n e   i f   e m p t y "   t y p e = " S y s t e m . B o o l e a n ,   m s c o r l i b ,   V e r s i o n = 4 . 0 . 0 . 0 ,   C u l t u r e = n e u t r a l ,   P u b l i c K e y T o k e n = b 7 7 a 5 c 5 6 1 9 3 4 e 0 8 9 "   o r d e r = " 9 9 9 "   k e y = " d e l e t e L i n e I f E m p t y "   v a l u e = " F a l s e "   g r o u p O r d e r = " - 1 " / >  
                 < p a r a m e t e r   i d = " 8 c c b 4 f 0 7 - a 6 b a - 4 c 7 9 - b 6 0 b - c 4 7 0 7 1 0 f 6 f c 6 "   n a m e = " U p d a t e   f i e l d   f r o m   d o c u m e n t "   t y p e = " S y s t e m . B o o l e a n ,   m s c o r l i b ,   V e r s i o n = 4 . 0 . 0 . 0 ,   C u l t u r e = n e u t r a l ,   P u b l i c K e y T o k e n = b 7 7 a 5 c 5 6 1 9 3 4 e 0 8 9 "   o r d e r = " 9 9 9 "   k e y = " u p d a t e F i e l d "   v a l u e = " F a l s e "   g r o u p O r d e r = " - 1 " / >  
                 < p a r a m e t e r   i d = " 4 c e 1 a c 5 6 - f 4 4 0 - 4 1 9 3 - 9 3 1 d - 4 7 6 d c 5 6 9 f 7 a f "   n a m e = " F i e l d   i n d e x "   t y p e = " S y s t e m . I n t 3 2 ,   m s c o r l i b ,   V e r s i o n = 4 . 0 . 0 . 0 ,   C u l t u r e = n e u t r a l ,   P u b l i c K e y T o k e n = b 7 7 a 5 c 5 6 1 9 3 4 e 0 8 9 "   o r d e r = " 9 9 9 "   k e y = " i n d e x "   v a l u e = " "   g r o u p O r d e r = " - 1 " / >  
                 < p a r a m e t e r   i d = " 6 2 6 a 1 1 d 8 - a 0 3 2 - 4 7 e b - b e d 3 - 3 e 7 b d 6 b 1 4 9 4 d "   n a m e = " R o w s   t o   r e m o v e   i f   e m p t y "   t y p e = " S y s t e m . I n t 3 2 ,   m s c o r l i b ,   V e r s i o n = 4 . 0 . 0 . 0 ,   C u l t u r e = n e u t r a l ,   P u b l i c K e y T o k e n = b 7 7 a 5 c 5 6 1 9 3 4 e 0 8 9 "   o r d e r = " 9 9 9 "   k e y = " d e l e t e R o w C o u n t "   v a l u e = " 0 "   g r o u p O r d e r = " - 1 " / >  
                 < p a r a m e t e r   i d = " b a 8 c f f 8 8 - d a 6 8 - 4 e 3 2 - a 4 a 7 - d 5 6 2 3 4 6 a 6 7 0 1 " 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a 5 d 9 2 6 6 b - c c 5 2 - 4 e 8 2 - 8 0 b 9 - c 1 8 8 0 a a 5 6 8 d 6 "   n a m e = " L a b e l s . P a r t i e s   A d d   T e x t   2 "   a s s e m b l y = " I p h e l i o n . O u t l i n e . W o r d . d l l "   t y p e = " I p h e l i o n . O u t l i n e . W o r d . R e n d e r e r s . T e x t R e n d e r e r "   o r d e r = " 2 "   a c t i v e = " t r u e "   e n t i t y I d = " f 9 5 d c 5 f a - 6 e 9 d - 4 b e 9 - 9 d 2 3 - e 0 a d a 2 0 d 8 4 3 8 "   f i e l d I d = " 8 d 2 8 e b 0 b - 7 0 4 8 - 4 a 4 d - 9 0 f 7 - e 7 7 e d 4 8 5 5 9 5 7 "   p a r e n t I d = " e d 2 4 a 4 2 0 - c 8 7 5 - 4 d 4 4 - a c f d - 4 0 5 e 7 a a 1 2 2 e d "   l e v e l O r d e r = " 1 0 0 "   c o n t r o l T y p e = " p l a i n T e x t "   c o n t r o l E d i t T y p e = " i n l i n e "   e n c l o s i n g B o o k m a r k = " f a l s e "   f o r m a t E v a l u a t o r T y p e = " e x p r e s s i o n "   t e x t C a s e = " i g n o r e C a s e "   r e m o v e C o n t r o l = " t r u e "   i g n o r e F o r m a t I f E m p t y = " f a l s e " >  
             < p a r a m e t e r s >  
                 < p a r a m e t e r   i d = " f 5 2 a 9 d 5 6 - 4 7 a d - 4 c 7 c - 9 a 5 6 - e 4 4 b d 3 8 1 f c 8 4 "   n a m e = " D e l e t e   l i n e   i f   e m p t y "   t y p e = " S y s t e m . B o o l e a n ,   m s c o r l i b ,   V e r s i o n = 4 . 0 . 0 . 0 ,   C u l t u r e = n e u t r a l ,   P u b l i c K e y T o k e n = b 7 7 a 5 c 5 6 1 9 3 4 e 0 8 9 "   o r d e r = " 9 9 9 "   k e y = " d e l e t e L i n e I f E m p t y "   v a l u e = " F a l s e "   g r o u p O r d e r = " - 1 " / >  
                 < p a r a m e t e r   i d = " c e 3 3 3 f c c - 5 e a 7 - 4 0 5 0 - 8 7 1 9 - 2 a e 1 8 c e d 5 d d 0 "   n a m e = " U p d a t e   f i e l d   f r o m   d o c u m e n t "   t y p e = " S y s t e m . B o o l e a n ,   m s c o r l i b ,   V e r s i o n = 4 . 0 . 0 . 0 ,   C u l t u r e = n e u t r a l ,   P u b l i c K e y T o k e n = b 7 7 a 5 c 5 6 1 9 3 4 e 0 8 9 "   o r d e r = " 9 9 9 "   k e y = " u p d a t e F i e l d "   v a l u e = " F a l s e "   g r o u p O r d e r = " - 1 " / >  
                 < p a r a m e t e r   i d = " a c 4 9 5 4 9 c - a a f 6 - 4 4 6 4 - 8 8 b 9 - c 8 4 8 d d 3 5 9 f 1 a "   n a m e = " F i e l d   i n d e x "   t y p e = " S y s t e m . I n t 3 2 ,   m s c o r l i b ,   V e r s i o n = 4 . 0 . 0 . 0 ,   C u l t u r e = n e u t r a l ,   P u b l i c K e y T o k e n = b 7 7 a 5 c 5 6 1 9 3 4 e 0 8 9 "   o r d e r = " 9 9 9 "   k e y = " i n d e x "   v a l u e = " "   g r o u p O r d e r = " - 1 " / >  
                 < p a r a m e t e r   i d = " d 9 3 a 5 3 b c - e e 7 d - 4 e b 9 - b f f f - e 8 e a a 0 0 e 5 d 4 b "   n a m e = " R o w s   t o   r e m o v e   i f   e m p t y "   t y p e = " S y s t e m . I n t 3 2 ,   m s c o r l i b ,   V e r s i o n = 4 . 0 . 0 . 0 ,   C u l t u r e = n e u t r a l ,   P u b l i c K e y T o k e n = b 7 7 a 5 c 5 6 1 9 3 4 e 0 8 9 "   o r d e r = " 9 9 9 "   k e y = " d e l e t e R o w C o u n t "   v a l u e = " 0 "   g r o u p O r d e r = " - 1 " / >  
                 < p a r a m e t e r   i d = " 8 0 4 6 3 6 e d - a 3 e d - 4 4 9 1 - 9 e 0 8 - d d b 8 6 a e 2 8 8 7 1 " 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4 0 f 5 0 4 d 0 - 3 2 1 7 - 4 9 6 1 - b 3 7 6 - f d 1 c c 8 7 9 e c b 8 "   n a m e = " P a r t y I t e m s _ F R . S u f f i x "   a s s e m b l y = " I p h e l i o n . O u t l i n e . W o r d . d l l "   t y p e = " I p h e l i o n . O u t l i n e . W o r d . R e n d e r e r s . T e x t R e n d e r e r "   o r d e r = " 3 "   a c t i v e = " t r u e "   e n t i t y I d = " f 4 3 4 5 4 3 0 - e b a b - 4 f 7 a - a e c 9 - f f 3 1 0 d 2 a 7 6 c 2 "   f i e l d I d = " 3 c 9 8 f 8 0 d - e e 7 3 - 4 6 f 7 - b e e 8 - 0 4 8 c 6 3 a 8 5 8 1 b "   p a r e n t I d = " e d 2 4 a 4 2 0 - c 8 7 5 - 4 d 4 4 - a c f d - 4 0 5 e 7 a a 1 2 2 e d "   l e v e l O r d e r = " 1 0 0 "   c o n t r o l T y p e = " p l a i n T e x t "   c o n t r o l E d i t T y p e = " i n l i n e "   e n c l o s i n g B o o k m a r k = " f a l s e "   f o r m a t = " I F ( L E F T ( { L a n g u a g e . I S O   C o d e } , 2 ) = & q u o t ; f r & q u o t ; , C H A R ( 1 7 1 ) , & q u o t ; & q u o t ; )     & a m p ;   & # x A ; I F ( F I E L D V A L U E ( & q u o t ; P a r t y & q u o t ;   & a m p ;   { P a r t y I t e m s . I t e m }   & a m p ;   & q u o t ; T y p e . T e x t [ 0 ] & q u o t ; )   & l t ; & g t ;   & q u o t ; & q u o t ; , & # x A ;   F I E L D V A L U E ( & q u o t ; P a r t y & q u o t ;   & a m p ;   { P a r t y I t e m s . I t e m }   & a m p ;   & q u o t ; T y p e . T e x t [ 0 ] & q u o t ; ) , & # x A ;   { L a b e l s . D a t a   M a r k e r } )   & # x A ; & a m p ;   I F ( L E F T ( { L a n g u a g e . I S O   C o d e } , 2 ) = & q u o t ; f r & q u o t ; , C H A R ( 1 8 7 ) , & q u o t ; & q u o t ; )     & # x A ; "   f o r m a t E v a l u a t o r T y p e = " e x p r e s s i o n "   t e x t C a s e = " i g n o r e C a s e "   r e m o v e C o n t r o l = " t r u e "   i g n o r e F o r m a t I f E m p t y = " f a l s e " >  
             < p a r a m e t e r s >  
                 < p a r a m e t e r   i d = " 5 0 0 9 d 2 f a - 9 4 c 9 - 4 3 4 5 - 9 d 1 0 - 3 5 9 f 8 b c b 5 6 8 b "   n a m e = " D e l e t e   l i n e   i f   e m p t y "   t y p e = " S y s t e m . B o o l e a n ,   m s c o r l i b ,   V e r s i o n = 4 . 0 . 0 . 0 ,   C u l t u r e = n e u t r a l ,   P u b l i c K e y T o k e n = b 7 7 a 5 c 5 6 1 9 3 4 e 0 8 9 "   o r d e r = " 9 9 9 "   k e y = " d e l e t e L i n e I f E m p t y "   v a l u e = " F a l s e "   g r o u p O r d e r = " - 1 " / >  
                 < p a r a m e t e r   i d = " f f 3 4 0 8 7 4 - e 3 0 7 - 4 8 d f - a 0 f b - 8 a a 7 2 3 8 6 6 0 d e "   n a m e = " U p d a t e   f i e l d   f r o m   d o c u m e n t "   t y p e = " S y s t e m . B o o l e a n ,   m s c o r l i b ,   V e r s i o n = 4 . 0 . 0 . 0 ,   C u l t u r e = n e u t r a l ,   P u b l i c K e y T o k e n = b 7 7 a 5 c 5 6 1 9 3 4 e 0 8 9 "   o r d e r = " 9 9 9 "   k e y = " u p d a t e F i e l d "   v a l u e = " F a l s e "   g r o u p O r d e r = " - 1 " / >  
                 < p a r a m e t e r   i d = " f 7 d 2 5 6 7 5 - 9 7 a 5 - 4 d b e - b 7 4 1 - 3 5 e 4 7 0 d 4 0 b 9 9 "   n a m e = " F i e l d   i n d e x "   t y p e = " S y s t e m . I n t 3 2 ,   m s c o r l i b ,   V e r s i o n = 4 . 0 . 0 . 0 ,   C u l t u r e = n e u t r a l ,   P u b l i c K e y T o k e n = b 7 7 a 5 c 5 6 1 9 3 4 e 0 8 9 "   o r d e r = " 9 9 9 "   k e y = " i n d e x "   v a l u e = " "   g r o u p O r d e r = " - 1 " / >  
                 < p a r a m e t e r   i d = " b 7 6 c 1 8 3 7 - 7 5 e e - 4 2 c 6 - 9 2 2 d - 9 a 5 e 1 2 7 7 0 2 c d "   n a m e = " R o w s   t o   r e m o v e   i f   e m p t y "   t y p e = " S y s t e m . I n t 3 2 ,   m s c o r l i b ,   V e r s i o n = 4 . 0 . 0 . 0 ,   C u l t u r e = n e u t r a l ,   P u b l i c K e y T o k e n = b 7 7 a 5 c 5 6 1 9 3 4 e 0 8 9 "   o r d e r = " 9 9 9 "   k e y = " d e l e t e R o w C o u n t "   v a l u e = " 0 "   g r o u p O r d e r = " - 1 " / >  
                 < p a r a m e t e r   i d = " e 7 b 5 a 8 d e - 7 9 8 2 - 4 e 6 d - 9 3 b 1 - 1 c 8 c b 7 4 8 9 2 9 e " 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8 4 0 0 5 4 c 9 - d f d 5 - 4 c e 5 - a 9 0 4 - 0 b d 5 5 9 1 b 2 1 8 7 "   n a m e = " L a b e l s . P a r t i e s   A d d   T e x t   3 "   a s s e m b l y = " I p h e l i o n . O u t l i n e . W o r d . d l l "   t y p e = " I p h e l i o n . O u t l i n e . W o r d . R e n d e r e r s . T e x t R e n d e r e r "   o r d e r = " 2 "   a c t i v e = " t r u e "   e n t i t y I d = " f 9 5 d c 5 f a - 6 e 9 d - 4 b e 9 - 9 d 2 3 - e 0 a d a 2 0 d 8 4 3 8 "   f i e l d I d = " 9 3 5 f 3 6 5 a - d d 1 6 - 4 d 9 6 - 8 3 7 b - 7 e 5 f 2 c 1 4 a 1 4 b "   p a r e n t I d = " e d 2 4 a 4 2 0 - c 8 7 5 - 4 d 4 4 - a c f d - 4 0 5 e 7 a a 1 2 2 e d "   l e v e l O r d e r = " 1 0 0 "   c o n t r o l T y p e = " p l a i n T e x t "   c o n t r o l E d i t T y p e = " i n l i n e "   e n c l o s i n g B o o k m a r k = " f a l s e "   f o r m a t E v a l u a t o r T y p e = " e x p r e s s i o n "   t e x t C a s e = " i g n o r e C a s e "   r e m o v e C o n t r o l = " t r u e "   i g n o r e F o r m a t I f E m p t y = " f a l s e " >  
             < p a r a m e t e r s >  
                 < p a r a m e t e r   i d = " d c e 2 d 5 5 e - 0 6 6 6 - 4 2 4 b - 8 0 2 3 - a 3 f f e 9 5 f 4 0 9 7 "   n a m e = " D e l e t e   l i n e   i f   e m p t y "   t y p e = " S y s t e m . B o o l e a n ,   m s c o r l i b ,   V e r s i o n = 4 . 0 . 0 . 0 ,   C u l t u r e = n e u t r a l ,   P u b l i c K e y T o k e n = b 7 7 a 5 c 5 6 1 9 3 4 e 0 8 9 "   o r d e r = " 9 9 9 "   k e y = " d e l e t e L i n e I f E m p t y "   v a l u e = " F a l s e "   g r o u p O r d e r = " - 1 " / >  
                 < p a r a m e t e r   i d = " 1 4 e 1 9 7 8 3 - c 1 f 7 - 4 e 7 8 - a f f c - 8 6 5 0 3 e 3 6 f 7 5 0 "   n a m e = " U p d a t e   f i e l d   f r o m   d o c u m e n t "   t y p e = " S y s t e m . B o o l e a n ,   m s c o r l i b ,   V e r s i o n = 4 . 0 . 0 . 0 ,   C u l t u r e = n e u t r a l ,   P u b l i c K e y T o k e n = b 7 7 a 5 c 5 6 1 9 3 4 e 0 8 9 "   o r d e r = " 9 9 9 "   k e y = " u p d a t e F i e l d "   v a l u e = " F a l s e "   g r o u p O r d e r = " - 1 " / >  
                 < p a r a m e t e r   i d = " 9 b 2 e 1 1 1 f - 0 8 c e - 4 b 9 0 - 8 9 3 3 - 9 3 a a 2 3 0 c 1 5 6 9 "   n a m e = " F i e l d   i n d e x "   t y p e = " S y s t e m . I n t 3 2 ,   m s c o r l i b ,   V e r s i o n = 4 . 0 . 0 . 0 ,   C u l t u r e = n e u t r a l ,   P u b l i c K e y T o k e n = b 7 7 a 5 c 5 6 1 9 3 4 e 0 8 9 "   o r d e r = " 9 9 9 "   k e y = " i n d e x "   v a l u e = " "   g r o u p O r d e r = " - 1 " / >  
                 < p a r a m e t e r   i d = " 6 9 9 1 6 7 d 9 - 6 4 d e - 4 5 e 9 - 8 8 5 a - 4 c a e 4 d b e f 7 d 3 "   n a m e = " R o w s   t o   r e m o v e   i f   e m p t y "   t y p e = " S y s t e m . I n t 3 2 ,   m s c o r l i b ,   V e r s i o n = 4 . 0 . 0 . 0 ,   C u l t u r e = n e u t r a l ,   P u b l i c K e y T o k e n = b 7 7 a 5 c 5 6 1 9 3 4 e 0 8 9 "   o r d e r = " 9 9 9 "   k e y = " d e l e t e R o w C o u n t "   v a l u e = " 0 "   g r o u p O r d e r = " - 1 " / >  
                 < p a r a m e t e r   i d = " d f e 5 6 3 5 2 - 0 b 8 6 - 4 f 1 7 - 9 c 0 9 - f b 3 f 8 0 f b 1 8 d 4 " 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b 6 1 5 f 0 c 5 - f 2 0 3 - 4 2 4 8 - 8 e c 4 - 4 5 6 4 d f 2 d f e 6 2 "   n a m e = " L a b e l s . D a t a   M a r k e r "   a s s e m b l y = " I p h e l i o n . O u t l i n e . W o r d . d l l "   t y p e = " I p h e l i o n . O u t l i n e . W o r d . R e n d e r e r s . T e x t R e n d e r e r "   o r d e r = " 2 "   a c t i v e = " t r u e "   e n t i t y I d = " f 9 5 d c 5 f a - 6 e 9 d - 4 b e 9 - 9 d 2 3 - e 0 a d a 2 0 d 8 4 3 8 "   f i e l d I d = " a d c 0 f e 3 f - 2 d b d - 4 b f 9 - b 9 6 e - 0 3 7 9 8 e 5 6 4 d 2 c "   p a r e n t I d = " 0 0 0 0 0 0 0 0 - 0 0 0 0 - 0 0 0 0 - 0 0 0 0 - 0 0 0 0 0 0 0 0 0 0 0 0 "   l e v e l O r d e r = " 1 0 0 "   c o n t r o l T y p e = " p l a i n T e x t "   c o n t r o l E d i t T y p e = " i n l i n e "   e n c l o s i n g B o o k m a r k = " f a l s e "   f o r m a t = " I F ( { C o u n t r y . N a m e } & l t ; & g t ; & q u o t ; F r a n c e & q u o t ; , { L a b e l s . D a t a   M a r k e r }   & a m p ;   & q u o t ;   & q u o t ; , & q u o t ; & q u o t ; ) "   f o r m a t E v a l u a t o r T y p e = " e x p r e s s i o n "   t e x t C a s e = " i g n o r e C a s e "   r e m o v e C o n t r o l = " t r u e "   i g n o r e F o r m a t I f E m p t y = " f a l s e " >  
             < p a r a m e t e r s >  
                 < p a r a m e t e r   i d = " a a 3 8 9 1 7 b - 0 3 9 6 - 4 f d b - 8 0 f 5 - 9 2 5 8 f d a b 5 1 8 a "   n a m e = " D e l e t e   l i n e   i f   e m p t y "   t y p e = " S y s t e m . B o o l e a n ,   m s c o r l i b ,   V e r s i o n = 4 . 0 . 0 . 0 ,   C u l t u r e = n e u t r a l ,   P u b l i c K e y T o k e n = b 7 7 a 5 c 5 6 1 9 3 4 e 0 8 9 "   o r d e r = " 9 9 9 "   k e y = " d e l e t e L i n e I f E m p t y "   v a l u e = " F a l s e "   g r o u p O r d e r = " - 1 " / >  
                 < p a r a m e t e r   i d = " b 4 5 a 8 e c 4 - 4 b b 1 - 4 7 a 8 - 8 9 d 2 - 5 e 6 6 3 c 5 c a 5 e 9 "   n a m e = " U p d a t e   f i e l d   f r o m   d o c u m e n t "   t y p e = " S y s t e m . B o o l e a n ,   m s c o r l i b ,   V e r s i o n = 4 . 0 . 0 . 0 ,   C u l t u r e = n e u t r a l ,   P u b l i c K e y T o k e n = b 7 7 a 5 c 5 6 1 9 3 4 e 0 8 9 "   o r d e r = " 9 9 9 "   k e y = " u p d a t e F i e l d "   v a l u e = " F a l s e "   g r o u p O r d e r = " - 1 " / >  
                 < p a r a m e t e r   i d = " 4 d 8 9 8 b 5 c - b 9 3 0 - 4 a 8 5 - 9 a 7 1 - a e 4 d 5 1 a 0 7 e 9 d "   n a m e = " F i e l d   i n d e x "   t y p e = " S y s t e m . I n t 3 2 ,   m s c o r l i b ,   V e r s i o n = 4 . 0 . 0 . 0 ,   C u l t u r e = n e u t r a l ,   P u b l i c K e y T o k e n = b 7 7 a 5 c 5 6 1 9 3 4 e 0 8 9 "   o r d e r = " 9 9 9 "   k e y = " i n d e x "   v a l u e = " "   g r o u p O r d e r = " - 1 " / >  
                 < p a r a m e t e r   i d = " 9 a b b 4 8 b 5 - 5 3 c e - 4 0 2 8 - a 0 3 f - 7 1 3 f 2 c 3 9 d 6 f 1 "   n a m e = " R o w s   t o   r e m o v e   i f   e m p t y "   t y p e = " S y s t e m . I n t 3 2 ,   m s c o r l i b ,   V e r s i o n = 4 . 0 . 0 . 0 ,   C u l t u r e = n e u t r a l ,   P u b l i c K e y T o k e n = b 7 7 a 5 c 5 6 1 9 3 4 e 0 8 9 "   o r d e r = " 9 9 9 "   k e y = " d e l e t e R o w C o u n t "   v a l u e = " 0 "   g r o u p O r d e r = " - 1 " / >  
                 < p a r a m e t e r   i d = " 9 c c 1 c a c b - 3 c 5 e - 4 b 4 e - 8 6 2 f - 9 1 7 9 b e 6 e f e b 2 " 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b 2 4 d 5 d 0 f - 3 e b 4 - 4 1 6 8 - a 9 e 3 - 8 d 7 7 2 1 5 8 9 4 e 3 "   n a m e = " L a b e l s . G e r m a n   o n l y   G e s c h l o s s e n "   a s s e m b l y = " I p h e l i o n . O u t l i n e . W o r d . d l l "   t y p e = " I p h e l i o n . O u t l i n e . W o r d . R e n d e r e r s . T e x t R e n d e r e r "   o r d e r = " 2 "   a c t i v e = " t r u e "   e n t i t y I d = " f 9 5 d c 5 f a - 6 e 9 d - 4 b e 9 - 9 d 2 3 - e 0 a d a 2 0 d 8 4 3 8 "   f i e l d I d = " 2 5 1 e a c 9 4 - 8 5 6 5 - 4 c 1 8 - a b 9 2 - 0 e f 9 9 b 9 2 9 c 0 3 "   p a r e n t I d = " 0 0 0 0 0 0 0 0 - 0 0 0 0 - 0 0 0 0 - 0 0 0 0 - 0 0 0 0 0 0 0 0 0 0 0 0 "   l e v e l O r d e r = " 1 0 0 "   c o n t r o l T y p e = " p l a i n T e x t "   c o n t r o l E d i t T y p e = " i n l i n e "   e n c l o s i n g B o o k m a r k = " f a l s e "   f o r m a t = " I F ( { L a n g u a g e . I S O   C o d e }   =   & q u o t ; d e - D E & q u o t ; ,   { L a b e l s . G e r m a n   o n l y   G e s c h l o s s e n } , & q u o t ; & q u o t ;   ) "   f o r m a t E v a l u a t o r T y p e = " e x p r e s s i o n "   t e x t C a s e = " i g n o r e C a s e "   r e m o v e C o n t r o l = " f a l s e "   i g n o r e F o r m a t I f E m p t y = " f a l s e " >  
             < p a r a m e t e r s >  
                 < p a r a m e t e r   i d = " f 8 c 5 8 8 b 4 - b b 0 4 - 4 5 f 5 - a 6 b 6 - 7 5 4 e 5 8 b 8 e 2 3 0 "   n a m e = " D e l e t e   l i n e   i f   e m p t y "   t y p e = " S y s t e m . B o o l e a n ,   m s c o r l i b ,   V e r s i o n = 4 . 0 . 0 . 0 ,   C u l t u r e = n e u t r a l ,   P u b l i c K e y T o k e n = b 7 7 a 5 c 5 6 1 9 3 4 e 0 8 9 "   o r d e r = " 9 9 9 "   k e y = " d e l e t e L i n e I f E m p t y "   v a l u e = " T r u e "   g r o u p O r d e r = " - 1 " / >  
                 < p a r a m e t e r   i d = " c 5 8 e c 9 4 4 - c 7 e e - 4 2 7 d - 8 3 b 0 - 1 a 9 5 d 7 4 9 1 c f d "   n a m e = " U p d a t e   f i e l d   f r o m   d o c u m e n t "   t y p e = " S y s t e m . B o o l e a n ,   m s c o r l i b ,   V e r s i o n = 4 . 0 . 0 . 0 ,   C u l t u r e = n e u t r a l ,   P u b l i c K e y T o k e n = b 7 7 a 5 c 5 6 1 9 3 4 e 0 8 9 "   o r d e r = " 9 9 9 "   k e y = " u p d a t e F i e l d "   v a l u e = " F a l s e "   g r o u p O r d e r = " - 1 " / >  
                 < p a r a m e t e r   i d = " 8 a 5 5 4 7 5 b - d b 4 1 - 4 b 3 9 - 8 f 0 1 - 8 a b 8 8 d 3 e c e 7 f "   n a m e = " F i e l d   i n d e x "   t y p e = " S y s t e m . I n t 3 2 ,   m s c o r l i b ,   V e r s i o n = 4 . 0 . 0 . 0 ,   C u l t u r e = n e u t r a l ,   P u b l i c K e y T o k e n = b 7 7 a 5 c 5 6 1 9 3 4 e 0 8 9 "   o r d e r = " 9 9 9 "   k e y = " i n d e x "   v a l u e = " "   g r o u p O r d e r = " - 1 " / >  
                 < p a r a m e t e r   i d = " 5 7 0 e 5 b 5 f - 1 4 4 e - 4 a 4 5 - a e f 1 - 9 3 8 3 2 3 9 4 7 6 e 7 "   n a m e = " R o w s   t o   r e m o v e   i f   e m p t y "   t y p e = " S y s t e m . I n t 3 2 ,   m s c o r l i b ,   V e r s i o n = 4 . 0 . 0 . 0 ,   C u l t u r e = n e u t r a l ,   P u b l i c K e y T o k e n = b 7 7 a 5 c 5 6 1 9 3 4 e 0 8 9 "   o r d e r = " 9 9 9 "   k e y = " d e l e t e R o w C o u n t "   v a l u e = " 0 "   g r o u p O r d e r = " - 1 " / >  
                 < p a r a m e t e r   i d = " 6 8 1 3 a 3 4 0 - f 9 8 6 - 4 c 7 7 - b a 8 b - d c a f c 3 a 0 8 7 c c " 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3 2 2 0 8 b d d - d 5 2 5 - 4 f d 0 - 8 c 8 0 - 2 b 4 c c 0 d 0 5 5 e a "   n a m e = " L a b e l s . a n d 7 "   a s s e m b l y = " I p h e l i o n . O u t l i n e . W o r d . d l l "   t y p e = " I p h e l i o n . O u t l i n e . W o r d . R e n d e r e r s . T e x t R e n d e r e r "   o r d e r = " 2 "   a c t i v e = " t r u e "   e n t i t y I d = " f 9 5 d c 5 f a - 6 e 9 d - 4 b e 9 - 9 d 2 3 - e 0 a d a 2 0 d 8 4 3 8 "   f i e l d I d = " e 4 b 9 8 6 8 e - 4 5 b 0 - 4 3 1 a - a 3 4 3 - 9 0 1 4 5 a f 2 e 4 5 c "   p a r e n t I d = " 5 f e 7 3 6 a f - a 3 1 a - 4 3 0 d - a 1 7 1 - 1 f 3 3 f 5 5 f a d 6 5 "   l e v e l O r d e r = " 1 0 0 "   c o n t r o l T y p e = " p l a i n T e x t "   c o n t r o l E d i t T y p e = " i n l i n e "   e n c l o s i n g B o o k m a r k = " f a l s e "   f o r m a t = " I F ( { P a r t y 7 . N a m e }   =   & q u o t ; & q u o t ; ,   & q u o t ; & q u o t ; ,   T R I M ( { L a b e l s . A n d } ) ) "   f o r m a t E v a l u a t o r T y p e = " e x p r e s s i o n "   t e x t C a s e = " i g n o r e C a s e "   r e m o v e C o n t r o l = " t r u e "   i g n o r e F o r m a t I f E m p t y = " f a l s e " >  
             < p a r a m e t e r s >  
                 < p a r a m e t e r   i d = " d 8 3 0 0 c 5 f - 1 8 7 e - 4 c 3 9 - 8 e 9 1 - 5 5 e e a 2 0 b e 4 3 5 "   n a m e = " D e l e t e   l i n e   i f   e m p t y "   t y p e = " S y s t e m . B o o l e a n ,   m s c o r l i b ,   V e r s i o n = 4 . 0 . 0 . 0 ,   C u l t u r e = n e u t r a l ,   P u b l i c K e y T o k e n = b 7 7 a 5 c 5 6 1 9 3 4 e 0 8 9 "   o r d e r = " 9 9 9 "   k e y = " d e l e t e L i n e I f E m p t y "   v a l u e = " T r u e "   g r o u p O r d e r = " - 1 " / >  
                 < p a r a m e t e r   i d = " 5 e c 6 4 0 0 7 - a 7 b 3 - 4 5 8 5 - a c 8 1 - a 5 c e 1 3 0 5 9 a 4 7 "   n a m e = " U p d a t e   f i e l d   f r o m   d o c u m e n t "   t y p e = " S y s t e m . B o o l e a n ,   m s c o r l i b ,   V e r s i o n = 4 . 0 . 0 . 0 ,   C u l t u r e = n e u t r a l ,   P u b l i c K e y T o k e n = b 7 7 a 5 c 5 6 1 9 3 4 e 0 8 9 "   o r d e r = " 9 9 9 "   k e y = " u p d a t e F i e l d "   v a l u e = " F a l s e "   g r o u p O r d e r = " - 1 " / >  
                 < p a r a m e t e r   i d = " 8 0 5 e 9 c f c - d 5 e 9 - 4 0 7 2 - b c 3 c - a 9 1 d e 6 c 2 0 3 c 9 "   n a m e = " F i e l d   i n d e x "   t y p e = " S y s t e m . I n t 3 2 ,   m s c o r l i b ,   V e r s i o n = 4 . 0 . 0 . 0 ,   C u l t u r e = n e u t r a l ,   P u b l i c K e y T o k e n = b 7 7 a 5 c 5 6 1 9 3 4 e 0 8 9 "   o r d e r = " 9 9 9 "   k e y = " i n d e x "   v a l u e = " "   g r o u p O r d e r = " - 1 " / >  
                 < p a r a m e t e r   i d = " d e 5 d 5 7 c 1 - 8 a 6 f - 4 1 c b - 8 6 2 0 - f a 9 b 0 c 0 1 f 1 6 3 "   n a m e = " R o w s   t o   r e m o v e   i f   e m p t y "   t y p e = " S y s t e m . I n t 3 2 ,   m s c o r l i b ,   V e r s i o n = 4 . 0 . 0 . 0 ,   C u l t u r e = n e u t r a l ,   P u b l i c K e y T o k e n = b 7 7 a 5 c 5 6 1 9 3 4 e 0 8 9 "   o r d e r = " 9 9 9 "   k e y = " d e l e t e R o w C o u n t "   v a l u e = " 0 "   g r o u p O r d e r = " - 1 " / >  
                 < p a r a m e t e r   i d = " 7 0 e b d 0 0 2 - f 5 7 d - 4 2 b 1 - b c 1 d - b 9 3 1 e 7 4 8 1 4 0 2 " 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1 2 1 5 e 6 0 f - e 6 a 4 - 4 3 3 9 - 9 9 0 d - d 3 c d 9 2 1 5 1 9 7 b "   n a m e = " L a b e l s . a n d 8 "   a s s e m b l y = " I p h e l i o n . O u t l i n e . W o r d . d l l "   t y p e = " I p h e l i o n . O u t l i n e . W o r d . R e n d e r e r s . T e x t R e n d e r e r "   o r d e r = " 2 "   a c t i v e = " t r u e "   e n t i t y I d = " f 9 5 d c 5 f a - 6 e 9 d - 4 b e 9 - 9 d 2 3 - e 0 a d a 2 0 d 8 4 3 8 "   f i e l d I d = " e 4 b 9 8 6 8 e - 4 5 b 0 - 4 3 1 a - a 3 4 3 - 9 0 1 4 5 a f 2 e 4 5 c "   p a r e n t I d = " 5 f e 7 3 6 a f - a 3 1 a - 4 3 0 d - a 1 7 1 - 1 f 3 3 f 5 5 f a d 6 5 "   l e v e l O r d e r = " 1 0 0 "   c o n t r o l T y p e = " p l a i n T e x t "   c o n t r o l E d i t T y p e = " i n l i n e "   e n c l o s i n g B o o k m a r k = " f a l s e "   f o r m a t = " I F ( { P a r t y 8 . N a m e }   =   & q u o t ; & q u o t ; ,   & q u o t ; & q u o t ; ,   T R I M ( { L a b e l s . A n d } ) ) "   f o r m a t E v a l u a t o r T y p e = " e x p r e s s i o n "   t e x t C a s e = " i g n o r e C a s e "   r e m o v e C o n t r o l = " t r u e "   i g n o r e F o r m a t I f E m p t y = " f a l s e " >  
             < p a r a m e t e r s >  
                 < p a r a m e t e r   i d = " 8 7 6 a 7 c 0 5 - f f 2 b - 4 0 c 1 - 8 7 e 7 - f 9 4 7 2 9 a 3 1 6 d 4 "   n a m e = " D e l e t e   l i n e   i f   e m p t y "   t y p e = " S y s t e m . B o o l e a n ,   m s c o r l i b ,   V e r s i o n = 4 . 0 . 0 . 0 ,   C u l t u r e = n e u t r a l ,   P u b l i c K e y T o k e n = b 7 7 a 5 c 5 6 1 9 3 4 e 0 8 9 "   o r d e r = " 9 9 9 "   k e y = " d e l e t e L i n e I f E m p t y "   v a l u e = " T r u e "   g r o u p O r d e r = " - 1 " / >  
                 < p a r a m e t e r   i d = " 8 f a 8 f 6 f c - 5 a f 4 - 4 b d 6 - 9 4 3 5 - b a 3 0 e 1 a 8 d f e c "   n a m e = " U p d a t e   f i e l d   f r o m   d o c u m e n t "   t y p e = " S y s t e m . B o o l e a n ,   m s c o r l i b ,   V e r s i o n = 4 . 0 . 0 . 0 ,   C u l t u r e = n e u t r a l ,   P u b l i c K e y T o k e n = b 7 7 a 5 c 5 6 1 9 3 4 e 0 8 9 "   o r d e r = " 9 9 9 "   k e y = " u p d a t e F i e l d "   v a l u e = " F a l s e "   g r o u p O r d e r = " - 1 " / >  
                 < p a r a m e t e r   i d = " 6 8 e 0 6 8 6 f - 7 c 0 5 - 4 5 5 f - a d 8 6 - 8 4 d c a 5 3 a 9 0 f 5 "   n a m e = " F i e l d   i n d e x "   t y p e = " S y s t e m . I n t 3 2 ,   m s c o r l i b ,   V e r s i o n = 4 . 0 . 0 . 0 ,   C u l t u r e = n e u t r a l ,   P u b l i c K e y T o k e n = b 7 7 a 5 c 5 6 1 9 3 4 e 0 8 9 "   o r d e r = " 9 9 9 "   k e y = " i n d e x "   v a l u e = " "   g r o u p O r d e r = " - 1 " / >  
                 < p a r a m e t e r   i d = " f b 0 b 2 9 a f - 1 f 7 b - 4 8 a b - 8 9 2 8 - 3 e b 4 6 e 2 8 8 3 9 7 "   n a m e = " R o w s   t o   r e m o v e   i f   e m p t y "   t y p e = " S y s t e m . I n t 3 2 ,   m s c o r l i b ,   V e r s i o n = 4 . 0 . 0 . 0 ,   C u l t u r e = n e u t r a l ,   P u b l i c K e y T o k e n = b 7 7 a 5 c 5 6 1 9 3 4 e 0 8 9 "   o r d e r = " 9 9 9 "   k e y = " d e l e t e R o w C o u n t "   v a l u e = " 0 "   g r o u p O r d e r = " - 1 " / >  
                 < p a r a m e t e r   i d = " 4 7 b c 6 9 2 2 - 8 9 a 2 - 4 d f 5 - b 8 a 4 - 4 c 8 c e 1 3 5 6 1 4 7 " 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a 3 9 4 9 1 b 4 - 3 6 a f - 4 1 5 9 - 9 a 8 3 - e 1 9 8 2 9 0 5 8 f f 9 "   n a m e = " L a b e l s . a n d 9 "   a s s e m b l y = " I p h e l i o n . O u t l i n e . W o r d . d l l "   t y p e = " I p h e l i o n . O u t l i n e . W o r d . R e n d e r e r s . T e x t R e n d e r e r "   o r d e r = " 2 "   a c t i v e = " t r u e "   e n t i t y I d = " f 9 5 d c 5 f a - 6 e 9 d - 4 b e 9 - 9 d 2 3 - e 0 a d a 2 0 d 8 4 3 8 "   f i e l d I d = " e 4 b 9 8 6 8 e - 4 5 b 0 - 4 3 1 a - a 3 4 3 - 9 0 1 4 5 a f 2 e 4 5 c "   p a r e n t I d = " 5 f e 7 3 6 a f - a 3 1 a - 4 3 0 d - a 1 7 1 - 1 f 3 3 f 5 5 f a d 6 5 "   l e v e l O r d e r = " 1 0 0 "   c o n t r o l T y p e = " p l a i n T e x t "   c o n t r o l E d i t T y p e = " i n l i n e "   e n c l o s i n g B o o k m a r k = " f a l s e "   f o r m a t = " I F ( { P a r t y 9 . N a m e }   =   & q u o t ; & q u o t ; ,   & q u o t ; & q u o t ; ,   T R I M ( { L a b e l s . A n d } ) ) "   f o r m a t E v a l u a t o r T y p e = " e x p r e s s i o n "   t e x t C a s e = " i g n o r e C a s e "   r e m o v e C o n t r o l = " t r u e "   i g n o r e F o r m a t I f E m p t y = " f a l s e " >  
             < p a r a m e t e r s >  
                 < p a r a m e t e r   i d = " e 0 f 9 2 b 6 6 - 3 f b 5 - 4 0 3 a - b 6 0 a - 4 9 7 d 2 3 2 8 8 9 7 b "   n a m e = " D e l e t e   l i n e   i f   e m p t y "   t y p e = " S y s t e m . B o o l e a n ,   m s c o r l i b ,   V e r s i o n = 4 . 0 . 0 . 0 ,   C u l t u r e = n e u t r a l ,   P u b l i c K e y T o k e n = b 7 7 a 5 c 5 6 1 9 3 4 e 0 8 9 "   o r d e r = " 9 9 9 "   k e y = " d e l e t e L i n e I f E m p t y "   v a l u e = " T r u e "   g r o u p O r d e r = " - 1 " / >  
                 < p a r a m e t e r   i d = " 2 1 7 d d b 6 0 - 7 2 6 2 - 4 c 9 5 - 9 0 9 1 - d c c 1 4 1 a 0 8 f 4 c "   n a m e = " U p d a t e   f i e l d   f r o m   d o c u m e n t "   t y p e = " S y s t e m . B o o l e a n ,   m s c o r l i b ,   V e r s i o n = 4 . 0 . 0 . 0 ,   C u l t u r e = n e u t r a l ,   P u b l i c K e y T o k e n = b 7 7 a 5 c 5 6 1 9 3 4 e 0 8 9 "   o r d e r = " 9 9 9 "   k e y = " u p d a t e F i e l d "   v a l u e = " F a l s e "   g r o u p O r d e r = " - 1 " / >  
                 < p a r a m e t e r   i d = " 9 8 8 7 5 e 8 6 - 1 2 2 d - 4 4 9 7 - a 5 5 3 - d 2 b 2 e 3 2 d 4 4 5 d "   n a m e = " F i e l d   i n d e x "   t y p e = " S y s t e m . I n t 3 2 ,   m s c o r l i b ,   V e r s i o n = 4 . 0 . 0 . 0 ,   C u l t u r e = n e u t r a l ,   P u b l i c K e y T o k e n = b 7 7 a 5 c 5 6 1 9 3 4 e 0 8 9 "   o r d e r = " 9 9 9 "   k e y = " i n d e x "   v a l u e = " "   g r o u p O r d e r = " - 1 " / >  
                 < p a r a m e t e r   i d = " 3 8 0 0 d 0 1 3 - a 2 8 9 - 4 4 3 9 - b d 1 6 - 8 2 a e 6 d 4 0 d a d 1 "   n a m e = " R o w s   t o   r e m o v e   i f   e m p t y "   t y p e = " S y s t e m . I n t 3 2 ,   m s c o r l i b ,   V e r s i o n = 4 . 0 . 0 . 0 ,   C u l t u r e = n e u t r a l ,   P u b l i c K e y T o k e n = b 7 7 a 5 c 5 6 1 9 3 4 e 0 8 9 "   o r d e r = " 9 9 9 "   k e y = " d e l e t e R o w C o u n t "   v a l u e = " 0 "   g r o u p O r d e r = " - 1 " / >  
                 < p a r a m e t e r   i d = " a 6 5 3 b 4 4 9 - 9 f b 5 - 4 6 e 4 - 8 1 6 b - 8 1 e 2 a 1 1 5 6 2 9 1 " 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0 0 9 5 0 a c 0 - a b 5 a - 4 6 2 9 - a 4 d c - a 9 f e 1 3 a b f c 6 3 "   n a m e = " L a b e l s . a n d 1 0 "   a s s e m b l y = " I p h e l i o n . O u t l i n e . W o r d . d l l "   t y p e = " I p h e l i o n . O u t l i n e . W o r d . R e n d e r e r s . T e x t R e n d e r e r "   o r d e r = " 2 "   a c t i v e = " t r u e "   e n t i t y I d = " f 9 5 d c 5 f a - 6 e 9 d - 4 b e 9 - 9 d 2 3 - e 0 a d a 2 0 d 8 4 3 8 "   f i e l d I d = " e 4 b 9 8 6 8 e - 4 5 b 0 - 4 3 1 a - a 3 4 3 - 9 0 1 4 5 a f 2 e 4 5 c "   p a r e n t I d = " 5 f e 7 3 6 a f - a 3 1 a - 4 3 0 d - a 1 7 1 - 1 f 3 3 f 5 5 f a d 6 5 "   l e v e l O r d e r = " 1 0 0 "   c o n t r o l T y p e = " p l a i n T e x t "   c o n t r o l E d i t T y p e = " i n l i n e "   e n c l o s i n g B o o k m a r k = " f a l s e "   f o r m a t = " I F ( { P a r t y 1 0 . N a m e }   =   & q u o t ; & q u o t ; ,   & q u o t ; & q u o t ; ,   T R I M ( { L a b e l s . A n d } ) ) "   f o r m a t E v a l u a t o r T y p e = " e x p r e s s i o n "   t e x t C a s e = " i g n o r e C a s e "   r e m o v e C o n t r o l = " t r u e "   i g n o r e F o r m a t I f E m p t y = " f a l s e " >  
             < p a r a m e t e r s >  
                 < p a r a m e t e r   i d = " 7 b e 9 9 e c 1 - d b 6 0 - 4 c 6 0 - 8 9 7 1 - 2 6 5 0 2 3 4 9 6 e 6 6 "   n a m e = " D e l e t e   l i n e   i f   e m p t y "   t y p e = " S y s t e m . B o o l e a n ,   m s c o r l i b ,   V e r s i o n = 4 . 0 . 0 . 0 ,   C u l t u r e = n e u t r a l ,   P u b l i c K e y T o k e n = b 7 7 a 5 c 5 6 1 9 3 4 e 0 8 9 "   o r d e r = " 9 9 9 "   k e y = " d e l e t e L i n e I f E m p t y "   v a l u e = " T r u e "   g r o u p O r d e r = " - 1 " / >  
                 < p a r a m e t e r   i d = " d 0 a 9 a 1 0 c - a 4 5 4 - 4 e d 6 - 8 c 1 b - 4 9 3 0 9 7 b 5 7 1 d 4 "   n a m e = " U p d a t e   f i e l d   f r o m   d o c u m e n t "   t y p e = " S y s t e m . B o o l e a n ,   m s c o r l i b ,   V e r s i o n = 4 . 0 . 0 . 0 ,   C u l t u r e = n e u t r a l ,   P u b l i c K e y T o k e n = b 7 7 a 5 c 5 6 1 9 3 4 e 0 8 9 "   o r d e r = " 9 9 9 "   k e y = " u p d a t e F i e l d "   v a l u e = " F a l s e "   g r o u p O r d e r = " - 1 " / >  
                 < p a r a m e t e r   i d = " 7 e d 0 8 5 2 6 - e d 9 0 - 4 e 0 c - 8 f 0 7 - a e 8 e 0 c 7 3 4 3 7 1 "   n a m e = " F i e l d   i n d e x "   t y p e = " S y s t e m . I n t 3 2 ,   m s c o r l i b ,   V e r s i o n = 4 . 0 . 0 . 0 ,   C u l t u r e = n e u t r a l ,   P u b l i c K e y T o k e n = b 7 7 a 5 c 5 6 1 9 3 4 e 0 8 9 "   o r d e r = " 9 9 9 "   k e y = " i n d e x "   v a l u e = " "   g r o u p O r d e r = " - 1 " / >  
                 < p a r a m e t e r   i d = " 3 5 2 f 8 d 8 c - b d 4 3 - 4 e b 1 - a e 2 f - 7 c a a 4 5 f 4 e 4 f b "   n a m e = " R o w s   t o   r e m o v e   i f   e m p t y "   t y p e = " S y s t e m . I n t 3 2 ,   m s c o r l i b ,   V e r s i o n = 4 . 0 . 0 . 0 ,   C u l t u r e = n e u t r a l ,   P u b l i c K e y T o k e n = b 7 7 a 5 c 5 6 1 9 3 4 e 0 8 9 "   o r d e r = " 9 9 9 "   k e y = " d e l e t e R o w C o u n t "   v a l u e = " 0 "   g r o u p O r d e r = " - 1 " / >  
                 < p a r a m e t e r   i d = " a a f 5 1 7 f d - 8 a 9 c - 4 0 4 7 - 9 1 c 8 - 6 a e e 7 7 8 0 0 b 4 b " 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8 7 9 c b 5 1 7 - a 4 0 1 - 4 4 d e - 8 3 5 b - f f 0 5 b f 9 a d d 4 1 "   n a m e = " P a r t y 7 . N a m e "   a s s e m b l y = " I p h e l i o n . O u t l i n e . W o r d . d l l "   t y p e = " I p h e l i o n . O u t l i n e . W o r d . R e n d e r e r s . T e x t R e n d e r e r "   o r d e r = " 3 "   a c t i v e = " t r u e "   e n t i t y I d = " 3 c 0 9 c c a c - 4 c c 8 - 4 b d 5 - b c e 0 - 6 7 4 e f 8 d 3 c c 3 f "   f i e l d I d = " f 0 0 e 1 b 4 c - c e b 5 - 4 d f 9 - 8 5 e d - 1 d b 3 2 3 6 8 1 7 2 0 "   p a r e n t I d = " 5 f e 7 3 6 a f - a 3 1 a - 4 3 0 d - a 1 7 1 - 1 f 3 3 f 5 5 f a d 6 5 "   l e v e l O r d e r = " 1 0 0 "   c o n t r o l T y p e = " p l a i n T e x t "   c o n t r o l E d i t T y p e = " i n l i n e "   e n c l o s i n g B o o k m a r k = " f a l s e "   f o r m a t E v a l u a t o r T y p e = " e x p r e s s i o n "   t e x t C a s e = " i g n o r e C a s e "   r e m o v e C o n t r o l = " t r u e "   i g n o r e F o r m a t I f E m p t y = " f a l s e " >  
             < p a r a m e t e r s >  
                 < p a r a m e t e r   i d = " 8 9 3 9 0 d 2 3 - c a f 2 - 4 b 9 f - b 2 2 3 - f 2 7 7 9 f 4 4 0 5 7 4 "   n a m e = " D e l e t e   l i n e   i f   e m p t y "   t y p e = " S y s t e m . B o o l e a n ,   m s c o r l i b ,   V e r s i o n = 4 . 0 . 0 . 0 ,   C u l t u r e = n e u t r a l ,   P u b l i c K e y T o k e n = b 7 7 a 5 c 5 6 1 9 3 4 e 0 8 9 "   o r d e r = " 9 9 9 "   k e y = " d e l e t e L i n e I f E m p t y "   v a l u e = " T r u e "   g r o u p O r d e r = " - 1 " / >  
                 < p a r a m e t e r   i d = " c 4 a c 4 3 5 a - 9 b b 2 - 4 c 5 b - b f 5 5 - c c d 0 4 4 4 6 e 1 d 1 "   n a m e = " U p d a t e   f i e l d   f r o m   d o c u m e n t "   t y p e = " S y s t e m . B o o l e a n ,   m s c o r l i b ,   V e r s i o n = 4 . 0 . 0 . 0 ,   C u l t u r e = n e u t r a l ,   P u b l i c K e y T o k e n = b 7 7 a 5 c 5 6 1 9 3 4 e 0 8 9 "   o r d e r = " 9 9 9 "   k e y = " u p d a t e F i e l d "   v a l u e = " F a l s e "   g r o u p O r d e r = " - 1 " / >  
                 < p a r a m e t e r   i d = " c 4 2 b 0 6 5 2 - 9 e d d - 4 f a 8 - 9 1 5 4 - a d 9 4 3 3 8 9 3 a 8 7 "   n a m e = " F i e l d   i n d e x "   t y p e = " S y s t e m . I n t 3 2 ,   m s c o r l i b ,   V e r s i o n = 4 . 0 . 0 . 0 ,   C u l t u r e = n e u t r a l ,   P u b l i c K e y T o k e n = b 7 7 a 5 c 5 6 1 9 3 4 e 0 8 9 "   o r d e r = " 9 9 9 "   k e y = " i n d e x "   v a l u e = " "   g r o u p O r d e r = " - 1 " / >  
                 < p a r a m e t e r   i d = " 7 6 a 2 b 3 c 6 - 9 7 c 4 - 4 5 0 0 - 8 9 9 d - b 0 e a f 1 b 5 d 2 5 5 "   n a m e = " R o w s   t o   r e m o v e   i f   e m p t y "   t y p e = " S y s t e m . I n t 3 2 ,   m s c o r l i b ,   V e r s i o n = 4 . 0 . 0 . 0 ,   C u l t u r e = n e u t r a l ,   P u b l i c K e y T o k e n = b 7 7 a 5 c 5 6 1 9 3 4 e 0 8 9 "   o r d e r = " 9 9 9 "   k e y = " d e l e t e R o w C o u n t "   v a l u e = " 0 "   g r o u p O r d e r = " - 1 " / >  
                 < p a r a m e t e r   i d = " b 2 9 3 4 c 6 7 - 8 e 8 8 - 4 a 6 c - 9 b 9 0 - 0 6 0 8 9 7 c 0 8 0 b 2 " 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4 e 0 a 2 6 2 9 - e 1 6 d - 4 f 8 5 - 9 2 b 6 - 2 4 e 9 0 5 a 8 4 4 d 4 "   n a m e = " P a r t y 8 . N a m e "   a s s e m b l y = " I p h e l i o n . O u t l i n e . W o r d . d l l "   t y p e = " I p h e l i o n . O u t l i n e . W o r d . R e n d e r e r s . T e x t R e n d e r e r "   o r d e r = " 3 "   a c t i v e = " t r u e "   e n t i t y I d = " a 2 6 9 d 6 9 4 - 4 2 3 1 - 4 9 f c - 8 e e 6 - 5 b c c 1 d b f e 2 c 3 "   f i e l d I d = " f 0 0 e 1 b 4 c - c e b 5 - 4 d f 9 - 8 5 e d - 1 d b 3 2 3 6 8 1 7 2 0 "   p a r e n t I d = " 5 f e 7 3 6 a f - a 3 1 a - 4 3 0 d - a 1 7 1 - 1 f 3 3 f 5 5 f a d 6 5 "   l e v e l O r d e r = " 1 0 0 "   c o n t r o l T y p e = " p l a i n T e x t "   c o n t r o l E d i t T y p e = " i n l i n e "   e n c l o s i n g B o o k m a r k = " f a l s e "   f o r m a t E v a l u a t o r T y p e = " e x p r e s s i o n "   t e x t C a s e = " i g n o r e C a s e "   r e m o v e C o n t r o l = " t r u e "   i g n o r e F o r m a t I f E m p t y = " f a l s e " >  
             < p a r a m e t e r s >  
                 < p a r a m e t e r   i d = " 5 e 0 6 c 7 3 5 - 4 2 a d - 4 f 6 4 - 9 d 9 c - 2 9 5 2 f d 9 9 3 7 d 7 "   n a m e = " D e l e t e   l i n e   i f   e m p t y "   t y p e = " S y s t e m . B o o l e a n ,   m s c o r l i b ,   V e r s i o n = 4 . 0 . 0 . 0 ,   C u l t u r e = n e u t r a l ,   P u b l i c K e y T o k e n = b 7 7 a 5 c 5 6 1 9 3 4 e 0 8 9 "   o r d e r = " 9 9 9 "   k e y = " d e l e t e L i n e I f E m p t y "   v a l u e = " T r u e "   g r o u p O r d e r = " - 1 " / >  
                 < p a r a m e t e r   i d = " f 5 6 a 7 2 f f - e e e 8 - 4 0 6 a - b b b 1 - 4 e d 3 b 7 9 3 6 c 6 d "   n a m e = " U p d a t e   f i e l d   f r o m   d o c u m e n t "   t y p e = " S y s t e m . B o o l e a n ,   m s c o r l i b ,   V e r s i o n = 4 . 0 . 0 . 0 ,   C u l t u r e = n e u t r a l ,   P u b l i c K e y T o k e n = b 7 7 a 5 c 5 6 1 9 3 4 e 0 8 9 "   o r d e r = " 9 9 9 "   k e y = " u p d a t e F i e l d "   v a l u e = " F a l s e "   g r o u p O r d e r = " - 1 " / >  
                 < p a r a m e t e r   i d = " 3 a 9 2 5 f 4 0 - 4 c 4 f - 4 5 a 0 - a 9 5 5 - f 5 2 1 b 8 9 3 4 d 3 5 "   n a m e = " F i e l d   i n d e x "   t y p e = " S y s t e m . I n t 3 2 ,   m s c o r l i b ,   V e r s i o n = 4 . 0 . 0 . 0 ,   C u l t u r e = n e u t r a l ,   P u b l i c K e y T o k e n = b 7 7 a 5 c 5 6 1 9 3 4 e 0 8 9 "   o r d e r = " 9 9 9 "   k e y = " i n d e x "   v a l u e = " "   g r o u p O r d e r = " - 1 " / >  
                 < p a r a m e t e r   i d = " e 5 d a f 7 f 7 - 9 d 5 6 - 4 5 6 d - a b b 2 - 9 9 4 c 3 f 0 0 c c 0 8 "   n a m e = " R o w s   t o   r e m o v e   i f   e m p t y "   t y p e = " S y s t e m . I n t 3 2 ,   m s c o r l i b ,   V e r s i o n = 4 . 0 . 0 . 0 ,   C u l t u r e = n e u t r a l ,   P u b l i c K e y T o k e n = b 7 7 a 5 c 5 6 1 9 3 4 e 0 8 9 "   o r d e r = " 9 9 9 "   k e y = " d e l e t e R o w C o u n t "   v a l u e = " 0 "   g r o u p O r d e r = " - 1 " / >  
                 < p a r a m e t e r   i d = " a 7 f 3 3 e b b - 3 9 3 7 - 4 0 7 1 - 9 1 4 e - d c 0 2 8 2 f b 5 b d 6 " 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2 6 1 d 9 3 a 1 - f 7 e f - 4 0 b 9 - a 4 c 2 - 9 7 e a 3 3 1 c 0 4 d 5 "   n a m e = " P a r t y 9 . N a m e "   a s s e m b l y = " I p h e l i o n . O u t l i n e . W o r d . d l l "   t y p e = " I p h e l i o n . O u t l i n e . W o r d . R e n d e r e r s . T e x t R e n d e r e r "   o r d e r = " 3 "   a c t i v e = " t r u e "   e n t i t y I d = " b 6 5 a 3 e e 5 - 9 5 f 3 - 4 b c 2 - 9 e 9 e - f e 2 1 1 e 1 1 c e 2 7 "   f i e l d I d = " f 0 0 e 1 b 4 c - c e b 5 - 4 d f 9 - 8 5 e d - 1 d b 3 2 3 6 8 1 7 2 0 "   p a r e n t I d = " 5 f e 7 3 6 a f - a 3 1 a - 4 3 0 d - a 1 7 1 - 1 f 3 3 f 5 5 f a d 6 5 "   l e v e l O r d e r = " 1 0 0 "   c o n t r o l T y p e = " p l a i n T e x t "   c o n t r o l E d i t T y p e = " i n l i n e "   e n c l o s i n g B o o k m a r k = " f a l s e "   f o r m a t E v a l u a t o r T y p e = " e x p r e s s i o n "   t e x t C a s e = " i g n o r e C a s e "   r e m o v e C o n t r o l = " t r u e "   i g n o r e F o r m a t I f E m p t y = " f a l s e " >  
             < p a r a m e t e r s >  
                 < p a r a m e t e r   i d = " 1 2 2 7 0 3 0 c - b a 5 a - 4 c 4 0 - b c 7 6 - c a 4 b 4 7 d 4 3 1 6 f "   n a m e = " D e l e t e   l i n e   i f   e m p t y "   t y p e = " S y s t e m . B o o l e a n ,   m s c o r l i b ,   V e r s i o n = 4 . 0 . 0 . 0 ,   C u l t u r e = n e u t r a l ,   P u b l i c K e y T o k e n = b 7 7 a 5 c 5 6 1 9 3 4 e 0 8 9 "   o r d e r = " 9 9 9 "   k e y = " d e l e t e L i n e I f E m p t y "   v a l u e = " T r u e "   g r o u p O r d e r = " - 1 " / >  
                 < p a r a m e t e r   i d = " 6 7 6 b 1 8 8 0 - 9 d e f - 4 c 6 2 - a 2 f f - 5 e e 2 4 0 6 f 7 b 8 0 "   n a m e = " U p d a t e   f i e l d   f r o m   d o c u m e n t "   t y p e = " S y s t e m . B o o l e a n ,   m s c o r l i b ,   V e r s i o n = 4 . 0 . 0 . 0 ,   C u l t u r e = n e u t r a l ,   P u b l i c K e y T o k e n = b 7 7 a 5 c 5 6 1 9 3 4 e 0 8 9 "   o r d e r = " 9 9 9 "   k e y = " u p d a t e F i e l d "   v a l u e = " F a l s e "   g r o u p O r d e r = " - 1 " / >  
                 < p a r a m e t e r   i d = " 0 d 5 e 2 d 1 6 - c 6 c 9 - 4 1 2 f - 9 a b c - a e a f 0 f e b d 3 a d "   n a m e = " F i e l d   i n d e x "   t y p e = " S y s t e m . I n t 3 2 ,   m s c o r l i b ,   V e r s i o n = 4 . 0 . 0 . 0 ,   C u l t u r e = n e u t r a l ,   P u b l i c K e y T o k e n = b 7 7 a 5 c 5 6 1 9 3 4 e 0 8 9 "   o r d e r = " 9 9 9 "   k e y = " i n d e x "   v a l u e = " "   g r o u p O r d e r = " - 1 " / >  
                 < p a r a m e t e r   i d = " 4 e 0 e 3 e 9 4 - 0 d c 8 - 4 0 c 5 - a 3 4 3 - 4 5 f 6 9 0 0 6 3 8 3 d "   n a m e = " R o w s   t o   r e m o v e   i f   e m p t y "   t y p e = " S y s t e m . I n t 3 2 ,   m s c o r l i b ,   V e r s i o n = 4 . 0 . 0 . 0 ,   C u l t u r e = n e u t r a l ,   P u b l i c K e y T o k e n = b 7 7 a 5 c 5 6 1 9 3 4 e 0 8 9 "   o r d e r = " 9 9 9 "   k e y = " d e l e t e R o w C o u n t "   v a l u e = " 0 "   g r o u p O r d e r = " - 1 " / >  
                 < p a r a m e t e r   i d = " 6 a 5 0 5 6 b 1 - 3 f 4 1 - 4 e 5 5 - b a 7 4 - 7 4 f 6 1 8 a f 6 2 4 a " 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0 7 a 5 1 5 9 2 - e 4 6 a - 4 5 a 4 - 9 0 3 9 - b 5 2 6 7 4 9 f f 2 a 3 "   n a m e = " P a r t y 1 0 . N a m e "   a s s e m b l y = " I p h e l i o n . O u t l i n e . W o r d . d l l "   t y p e = " I p h e l i o n . O u t l i n e . W o r d . R e n d e r e r s . T e x t R e n d e r e r "   o r d e r = " 3 "   a c t i v e = " t r u e "   e n t i t y I d = " e e 2 c 9 9 8 1 - 1 b 2 4 - 4 c 1 e - 8 7 9 4 - d 1 1 6 1 f f 8 c 6 9 d "   f i e l d I d = " f 0 0 e 1 b 4 c - c e b 5 - 4 d f 9 - 8 5 e d - 1 d b 3 2 3 6 8 1 7 2 0 "   p a r e n t I d = " 5 f e 7 3 6 a f - a 3 1 a - 4 3 0 d - a 1 7 1 - 1 f 3 3 f 5 5 f a d 6 5 "   l e v e l O r d e r = " 1 0 0 "   c o n t r o l T y p e = " p l a i n T e x t "   c o n t r o l E d i t T y p e = " i n l i n e "   e n c l o s i n g B o o k m a r k = " f a l s e "   f o r m a t E v a l u a t o r T y p e = " e x p r e s s i o n "   t e x t C a s e = " i g n o r e C a s e "   r e m o v e C o n t r o l = " t r u e "   i g n o r e F o r m a t I f E m p t y = " f a l s e " >  
             < p a r a m e t e r s >  
                 < p a r a m e t e r   i d = " 4 2 8 a f c a c - 6 7 6 3 - 4 5 8 a - 9 c 8 0 - 6 c f b 4 a 4 5 a d f 5 "   n a m e = " D e l e t e   l i n e   i f   e m p t y "   t y p e = " S y s t e m . B o o l e a n ,   m s c o r l i b ,   V e r s i o n = 4 . 0 . 0 . 0 ,   C u l t u r e = n e u t r a l ,   P u b l i c K e y T o k e n = b 7 7 a 5 c 5 6 1 9 3 4 e 0 8 9 "   o r d e r = " 9 9 9 "   k e y = " d e l e t e L i n e I f E m p t y "   v a l u e = " T r u e "   g r o u p O r d e r = " - 1 " / >  
                 < p a r a m e t e r   i d = " 0 7 3 6 7 d 7 0 - 4 b 7 f - 4 f b 6 - 8 2 0 1 - 5 5 0 5 0 1 0 b 3 e f c "   n a m e = " U p d a t e   f i e l d   f r o m   d o c u m e n t "   t y p e = " S y s t e m . B o o l e a n ,   m s c o r l i b ,   V e r s i o n = 4 . 0 . 0 . 0 ,   C u l t u r e = n e u t r a l ,   P u b l i c K e y T o k e n = b 7 7 a 5 c 5 6 1 9 3 4 e 0 8 9 "   o r d e r = " 9 9 9 "   k e y = " u p d a t e F i e l d "   v a l u e = " F a l s e "   g r o u p O r d e r = " - 1 " / >  
                 < p a r a m e t e r   i d = " f f 2 f a 8 5 d - a a 8 0 - 4 f 8 b - a b d f - 1 b 3 c e 4 7 e d 6 5 3 "   n a m e = " F i e l d   i n d e x "   t y p e = " S y s t e m . I n t 3 2 ,   m s c o r l i b ,   V e r s i o n = 4 . 0 . 0 . 0 ,   C u l t u r e = n e u t r a l ,   P u b l i c K e y T o k e n = b 7 7 a 5 c 5 6 1 9 3 4 e 0 8 9 "   o r d e r = " 9 9 9 "   k e y = " i n d e x "   v a l u e = " "   g r o u p O r d e r = " - 1 " / >  
                 < p a r a m e t e r   i d = " 0 9 2 6 3 7 a 0 - c 3 0 1 - 4 5 0 b - 8 c c 6 - c c 1 f 4 1 8 7 a 2 b e "   n a m e = " R o w s   t o   r e m o v e   i f   e m p t y "   t y p e = " S y s t e m . I n t 3 2 ,   m s c o r l i b ,   V e r s i o n = 4 . 0 . 0 . 0 ,   C u l t u r e = n e u t r a l ,   P u b l i c K e y T o k e n = b 7 7 a 5 c 5 6 1 9 3 4 e 0 8 9 "   o r d e r = " 9 9 9 "   k e y = " d e l e t e R o w C o u n t "   v a l u e = " 0 "   g r o u p O r d e r = " - 1 " / >  
                 < p a r a m e t e r   i d = " c a d d b c 0 c - 3 8 b 1 - 4 c 0 0 - a f 0 c - 1 8 9 a c 9 a c 2 2 5 8 " 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a d 8 3 e b e b - 3 e 8 2 - 4 6 d 5 - 9 6 f 5 - a 0 2 8 a 7 b 0 4 b d c "   n a m e = " P a r t y 7 T y p e . T e x t "   a s s e m b l y = " I p h e l i o n . O u t l i n e . W o r d . d l l "   t y p e = " I p h e l i o n . O u t l i n e . W o r d . R e n d e r e r s . T e x t R e n d e r e r "   o r d e r = " 3 "   a c t i v e = " t r u e "   e n t i t y I d = " 3 5 3 c c d e 2 - 0 d 9 7 - 4 1 c 0 - b 5 a a - 7 e 2 5 d a 8 9 3 3 6 5 "   f i e l d I d = " 9 0 b 0 3 9 7 8 - e 2 1 7 - 4 e 3 2 - a 4 f e - a 3 2 c b a 5 7 d 1 8 6 "   p a r e n t I d = " 5 f e 7 3 6 a f - a 3 1 a - 4 3 0 d - a 1 7 1 - 1 f 3 3 f 5 5 f a d 6 5 "   l e v e l O r d e r = " 1 0 0 "   c o n t r o l T y p e = " p l a i n T e x t "   c o n t r o l E d i t T y p e = " i n l i n e "   e n c l o s i n g B o o k m a r k = " f a l s e "   f o r m a t = " I F ( L E F T ( { L a n g u a g e . I S O   C o d e } , 2 ) = & q u o t ; d e & q u o t ; , & # x A ;         I F N O T E M P T Y ( { P a r t y 7 T y p e . T e x t } , { L a b e l s . a s }   & a m p ;   & q u o t ;    & q u o t ;   & a m p ;     { P a r t y 7 T y p e . T e x t }   & a m p ;   & q u o t ;  & q u o t ; , & q u o t ; & q u o t ; ) ,         & # x A ;                 I F N O T E M P T Y ( { P a r t y 7 T y p e . T e x t } , { L a b e l s . a s }   & a m p ;   & q u o t ;   & q u o t ;   & a m p ;   { P a r t y 7 T y p e . T e x t } , & q u o t ; & q u o t ; ) ) "   f o r m a t E v a l u a t o r T y p e = " e x p r e s s i o n "   t e x t C a s e = " i g n o r e C a s e "   r e m o v e C o n t r o l = " t r u e "   i g n o r e F o r m a t I f E m p t y = " f a l s e " >  
             < p a r a m e t e r s >  
                 < p a r a m e t e r   i d = " a f 4 6 1 2 7 1 - a 9 a c - 4 d 9 0 - b 9 9 a - d 3 2 3 8 6 5 8 f 3 6 4 "   n a m e = " D e l e t e   l i n e   i f   e m p t y "   t y p e = " S y s t e m . B o o l e a n ,   m s c o r l i b ,   V e r s i o n = 4 . 0 . 0 . 0 ,   C u l t u r e = n e u t r a l ,   P u b l i c K e y T o k e n = b 7 7 a 5 c 5 6 1 9 3 4 e 0 8 9 "   o r d e r = " 9 9 9 "   k e y = " d e l e t e L i n e I f E m p t y "   v a l u e = " T r u e "   g r o u p O r d e r = " - 1 " / >  
                 < p a r a m e t e r   i d = " b 2 0 7 7 b 6 1 - 4 f 6 b - 4 e e f - 8 3 a 3 - f e f b 5 f e c 4 7 7 1 "   n a m e = " U p d a t e   f i e l d   f r o m   d o c u m e n t "   t y p e = " S y s t e m . B o o l e a n ,   m s c o r l i b ,   V e r s i o n = 4 . 0 . 0 . 0 ,   C u l t u r e = n e u t r a l ,   P u b l i c K e y T o k e n = b 7 7 a 5 c 5 6 1 9 3 4 e 0 8 9 "   o r d e r = " 9 9 9 "   k e y = " u p d a t e F i e l d "   v a l u e = " F a l s e "   g r o u p O r d e r = " - 1 " / >  
                 < p a r a m e t e r   i d = " 7 1 c e 2 d 0 5 - 0 e f f - 4 5 0 3 - a d 3 1 - b 2 7 4 b 7 5 4 f 6 3 2 "   n a m e = " F i e l d   i n d e x "   t y p e = " S y s t e m . I n t 3 2 ,   m s c o r l i b ,   V e r s i o n = 4 . 0 . 0 . 0 ,   C u l t u r e = n e u t r a l ,   P u b l i c K e y T o k e n = b 7 7 a 5 c 5 6 1 9 3 4 e 0 8 9 "   o r d e r = " 9 9 9 "   k e y = " i n d e x "   v a l u e = " "   g r o u p O r d e r = " - 1 " / >  
                 < p a r a m e t e r   i d = " 0 b 5 0 0 f 0 c - 4 7 1 f - 4 1 5 a - b d 8 c - 7 f 3 e 2 e f 2 4 2 1 6 "   n a m e = " R o w s   t o   r e m o v e   i f   e m p t y "   t y p e = " S y s t e m . I n t 3 2 ,   m s c o r l i b ,   V e r s i o n = 4 . 0 . 0 . 0 ,   C u l t u r e = n e u t r a l ,   P u b l i c K e y T o k e n = b 7 7 a 5 c 5 6 1 9 3 4 e 0 8 9 "   o r d e r = " 9 9 9 "   k e y = " d e l e t e R o w C o u n t "   v a l u e = " 0 "   g r o u p O r d e r = " - 1 " / >  
                 < p a r a m e t e r   i d = " 6 8 c 8 2 7 f 3 - 9 3 c 5 - 4 d a 9 - b 9 4 e - 1 3 d d 2 4 6 d f d 6 f " 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e e e 1 b c 9 f - 3 b 5 f - 4 6 7 e - a 5 a a - 6 8 4 5 4 6 e 9 d 0 4 b "   n a m e = " P a r t y 8 T y p e . T e x t "   a s s e m b l y = " I p h e l i o n . O u t l i n e . W o r d . d l l "   t y p e = " I p h e l i o n . O u t l i n e . W o r d . R e n d e r e r s . T e x t R e n d e r e r "   o r d e r = " 3 "   a c t i v e = " t r u e "   e n t i t y I d = " 3 8 f 7 3 4 7 9 - 5 8 1 4 - 4 6 d f - b 2 a 2 - e c b a 6 2 2 3 c 6 1 4 "   f i e l d I d = " 9 0 b 0 3 9 7 8 - e 2 1 7 - 4 e 3 2 - a 4 f e - a 3 2 c b a 5 7 d 1 8 6 "   p a r e n t I d = " 5 f e 7 3 6 a f - a 3 1 a - 4 3 0 d - a 1 7 1 - 1 f 3 3 f 5 5 f a d 6 5 "   l e v e l O r d e r = " 1 0 0 "   c o n t r o l T y p e = " p l a i n T e x t "   c o n t r o l E d i t T y p e = " i n l i n e "   e n c l o s i n g B o o k m a r k = " f a l s e "   f o r m a t = " I F ( L E F T ( { L a n g u a g e . I S O   C o d e } , 2 ) = & q u o t ; d e & q u o t ; , & # x A ;         I F N O T E M P T Y ( { P a r t y 8 T y p e . T e x t } , { L a b e l s . a s }   & a m p ;   & q u o t ;    & q u o t ;   & a m p ;     { P a r t y 8 T y p e . T e x t }   & a m p ;   & q u o t ;  & q u o t ; , & q u o t ; & q u o t ; ) ,         & # x A ;                 I F N O T E M P T Y ( { P a r t y 8 T y p e . T e x t } , { L a b e l s . a s }   & a m p ;   & q u o t ;   & q u o t ;   & a m p ;   { P a r t y 8 T y p e . T e x t } , & q u o t ; & q u o t ; ) ) "   f o r m a t E v a l u a t o r T y p e = " e x p r e s s i o n "   t e x t C a s e = " i g n o r e C a s e "   r e m o v e C o n t r o l = " t r u e "   i g n o r e F o r m a t I f E m p t y = " f a l s e " >  
             < p a r a m e t e r s >  
                 < p a r a m e t e r   i d = " a a 6 e 3 b d 0 - a 6 3 6 - 4 6 9 6 - a 8 0 1 - d 5 e 5 6 d 4 3 2 7 7 4 "   n a m e = " D e l e t e   l i n e   i f   e m p t y "   t y p e = " S y s t e m . B o o l e a n ,   m s c o r l i b ,   V e r s i o n = 4 . 0 . 0 . 0 ,   C u l t u r e = n e u t r a l ,   P u b l i c K e y T o k e n = b 7 7 a 5 c 5 6 1 9 3 4 e 0 8 9 "   o r d e r = " 9 9 9 "   k e y = " d e l e t e L i n e I f E m p t y "   v a l u e = " T r u e "   g r o u p O r d e r = " - 1 " / >  
                 < p a r a m e t e r   i d = " 5 8 5 4 c d 3 8 - b 1 2 3 - 4 d d 0 - b 9 5 e - e 7 5 0 e 2 2 5 2 4 f d "   n a m e = " U p d a t e   f i e l d   f r o m   d o c u m e n t "   t y p e = " S y s t e m . B o o l e a n ,   m s c o r l i b ,   V e r s i o n = 4 . 0 . 0 . 0 ,   C u l t u r e = n e u t r a l ,   P u b l i c K e y T o k e n = b 7 7 a 5 c 5 6 1 9 3 4 e 0 8 9 "   o r d e r = " 9 9 9 "   k e y = " u p d a t e F i e l d "   v a l u e = " F a l s e "   g r o u p O r d e r = " - 1 " / >  
                 < p a r a m e t e r   i d = " 6 0 4 0 7 d 0 a - 0 5 8 b - 4 a 6 7 - a 5 4 c - e 9 d 5 1 9 4 1 a 1 0 e "   n a m e = " F i e l d   i n d e x "   t y p e = " S y s t e m . I n t 3 2 ,   m s c o r l i b ,   V e r s i o n = 4 . 0 . 0 . 0 ,   C u l t u r e = n e u t r a l ,   P u b l i c K e y T o k e n = b 7 7 a 5 c 5 6 1 9 3 4 e 0 8 9 "   o r d e r = " 9 9 9 "   k e y = " i n d e x "   v a l u e = " "   g r o u p O r d e r = " - 1 " / >  
                 < p a r a m e t e r   i d = " c 0 4 a 8 6 e 4 - f 3 0 a - 4 7 c 7 - 9 d f f - 1 2 e 5 3 6 4 6 7 1 8 5 "   n a m e = " R o w s   t o   r e m o v e   i f   e m p t y "   t y p e = " S y s t e m . I n t 3 2 ,   m s c o r l i b ,   V e r s i o n = 4 . 0 . 0 . 0 ,   C u l t u r e = n e u t r a l ,   P u b l i c K e y T o k e n = b 7 7 a 5 c 5 6 1 9 3 4 e 0 8 9 "   o r d e r = " 9 9 9 "   k e y = " d e l e t e R o w C o u n t "   v a l u e = " 0 "   g r o u p O r d e r = " - 1 " / >  
                 < p a r a m e t e r   i d = " b 2 b 7 9 d 0 6 - 3 9 f e - 4 6 0 2 - 8 8 d 2 - 9 b a 7 0 d 8 5 3 4 b 3 " 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a a 2 7 f 7 d d - a e 9 2 - 4 b 8 5 - 8 5 f e - 1 6 2 3 6 4 3 2 0 3 d 5 "   n a m e = " P a r t y 9 T y p e . T e x t "   a s s e m b l y = " I p h e l i o n . O u t l i n e . W o r d . d l l "   t y p e = " I p h e l i o n . O u t l i n e . W o r d . R e n d e r e r s . T e x t R e n d e r e r "   o r d e r = " 3 "   a c t i v e = " t r u e "   e n t i t y I d = " a 6 a 3 d 4 e 3 - 5 1 b 0 - 4 b 9 f - 8 9 3 a - 5 1 d 4 e 1 b 8 8 7 6 d "   f i e l d I d = " 9 0 b 0 3 9 7 8 - e 2 1 7 - 4 e 3 2 - a 4 f e - a 3 2 c b a 5 7 d 1 8 6 "   p a r e n t I d = " 5 f e 7 3 6 a f - a 3 1 a - 4 3 0 d - a 1 7 1 - 1 f 3 3 f 5 5 f a d 6 5 "   l e v e l O r d e r = " 1 0 0 "   c o n t r o l T y p e = " p l a i n T e x t "   c o n t r o l E d i t T y p e = " i n l i n e "   e n c l o s i n g B o o k m a r k = " f a l s e "   f o r m a t = " I F ( L E F T ( { L a n g u a g e . I S O   C o d e } , 2 ) = & q u o t ; d e & q u o t ; , & # x A ;         I F N O T E M P T Y ( { P a r t y 9 T y p e . T e x t } , { L a b e l s . a s }   & a m p ;   & q u o t ;    & q u o t ;   & a m p ;     { P a r t y 9 T y p e . T e x t }   & a m p ;   & q u o t ;  & q u o t ; , & q u o t ; & q u o t ; ) ,         & # x A ;                 I F N O T E M P T Y ( { P a r t y 9 T y p e . T e x t } , { L a b e l s . a s }   & a m p ;   & q u o t ;   & q u o t ;   & a m p ;   { P a r t y 9 T y p e . T e x t } , & q u o t ; & q u o t ; ) ) "   f o r m a t E v a l u a t o r T y p e = " e x p r e s s i o n "   t e x t C a s e = " i g n o r e C a s e "   r e m o v e C o n t r o l = " t r u e "   i g n o r e F o r m a t I f E m p t y = " f a l s e " >  
             < p a r a m e t e r s >  
                 < p a r a m e t e r   i d = " c 5 0 c 4 f b c - 2 6 0 c - 4 f 4 0 - 8 5 7 0 - b 9 1 f 9 f 3 a 6 f f d "   n a m e = " D e l e t e   l i n e   i f   e m p t y "   t y p e = " S y s t e m . B o o l e a n ,   m s c o r l i b ,   V e r s i o n = 4 . 0 . 0 . 0 ,   C u l t u r e = n e u t r a l ,   P u b l i c K e y T o k e n = b 7 7 a 5 c 5 6 1 9 3 4 e 0 8 9 "   o r d e r = " 9 9 9 "   k e y = " d e l e t e L i n e I f E m p t y "   v a l u e = " T r u e "   g r o u p O r d e r = " - 1 " / >  
                 < p a r a m e t e r   i d = " 9 9 5 f 3 0 d b - 5 1 7 e - 4 c 0 5 - b a b 3 - c d f a d a 1 f 2 f d 6 "   n a m e = " U p d a t e   f i e l d   f r o m   d o c u m e n t "   t y p e = " S y s t e m . B o o l e a n ,   m s c o r l i b ,   V e r s i o n = 4 . 0 . 0 . 0 ,   C u l t u r e = n e u t r a l ,   P u b l i c K e y T o k e n = b 7 7 a 5 c 5 6 1 9 3 4 e 0 8 9 "   o r d e r = " 9 9 9 "   k e y = " u p d a t e F i e l d "   v a l u e = " F a l s e "   g r o u p O r d e r = " - 1 " / >  
                 < p a r a m e t e r   i d = " 2 a 6 5 c 7 3 0 - 6 7 e c - 4 f 3 b - b 9 9 2 - 9 e 8 f 9 a e 2 1 c 9 5 "   n a m e = " F i e l d   i n d e x "   t y p e = " S y s t e m . I n t 3 2 ,   m s c o r l i b ,   V e r s i o n = 4 . 0 . 0 . 0 ,   C u l t u r e = n e u t r a l ,   P u b l i c K e y T o k e n = b 7 7 a 5 c 5 6 1 9 3 4 e 0 8 9 "   o r d e r = " 9 9 9 "   k e y = " i n d e x "   v a l u e = " "   g r o u p O r d e r = " - 1 " / >  
                 < p a r a m e t e r   i d = " 5 4 d b 9 f 5 3 - 2 9 7 5 - 4 8 a 1 - b b 0 4 - c c 6 f b d f 6 4 f 2 0 "   n a m e = " R o w s   t o   r e m o v e   i f   e m p t y "   t y p e = " S y s t e m . I n t 3 2 ,   m s c o r l i b ,   V e r s i o n = 4 . 0 . 0 . 0 ,   C u l t u r e = n e u t r a l ,   P u b l i c K e y T o k e n = b 7 7 a 5 c 5 6 1 9 3 4 e 0 8 9 "   o r d e r = " 9 9 9 "   k e y = " d e l e t e R o w C o u n t "   v a l u e = " 0 "   g r o u p O r d e r = " - 1 " / >  
                 < p a r a m e t e r   i d = " f c 5 9 f a b 5 - 7 b 0 5 - 4 3 b 8 - 9 7 e 4 - e 6 5 d 6 7 8 3 2 2 5 c " 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e 1 8 2 a 8 5 2 - a 5 f a - 4 3 3 9 - a e 8 8 - c 4 d 6 9 1 5 1 a 4 9 0 "   n a m e = " P a r t y 1 0 T y p e . T e x t "   a s s e m b l y = " I p h e l i o n . O u t l i n e . W o r d . d l l "   t y p e = " I p h e l i o n . O u t l i n e . W o r d . R e n d e r e r s . T e x t R e n d e r e r "   o r d e r = " 3 "   a c t i v e = " t r u e "   e n t i t y I d = " d 6 3 c d e 9 7 - e 2 9 e - 4 f c 2 - 9 9 7 9 - 8 7 6 2 e 1 e 3 2 1 3 6 "   f i e l d I d = " 9 0 b 0 3 9 7 8 - e 2 1 7 - 4 e 3 2 - a 4 f e - a 3 2 c b a 5 7 d 1 8 6 "   p a r e n t I d = " 5 f e 7 3 6 a f - a 3 1 a - 4 3 0 d - a 1 7 1 - 1 f 3 3 f 5 5 f a d 6 5 "   l e v e l O r d e r = " 1 0 0 "   c o n t r o l T y p e = " p l a i n T e x t "   c o n t r o l E d i t T y p e = " i n l i n e "   e n c l o s i n g B o o k m a r k = " f a l s e "   f o r m a t = " I F ( L E F T ( { L a n g u a g e . I S O   C o d e } , 2 ) = & q u o t ; d e & q u o t ; , & # x A ;         I F N O T E M P T Y ( { P a r t y 1 0 T y p e . T e x t } , { L a b e l s . a s }   & a m p ;   & q u o t ;    & q u o t ;   & a m p ;     { P a r t y 1 0 T y p e . T e x t }   & a m p ;   & q u o t ;  & q u o t ; , & q u o t ; & q u o t ; ) ,         & # x A ;                 I F N O T E M P T Y ( { P a r t y 1 0 T y p e . T e x t } , { L a b e l s . a s }   & a m p ;   & q u o t ;   & q u o t ;   & a m p ;   { P a r t y 1 0 T y p e . T e x t } , & q u o t ; & q u o t ; ) ) "   f o r m a t E v a l u a t o r T y p e = " e x p r e s s i o n "   t e x t C a s e = " i g n o r e C a s e "   r e m o v e C o n t r o l = " t r u e "   i g n o r e F o r m a t I f E m p t y = " f a l s e " >  
             < p a r a m e t e r s >  
                 < p a r a m e t e r   i d = " d e 9 b 2 4 2 3 - f 3 e 6 - 4 b 1 e - 8 f 3 8 - 0 0 d 2 9 7 d c 9 8 3 f "   n a m e = " D e l e t e   l i n e   i f   e m p t y "   t y p e = " S y s t e m . B o o l e a n ,   m s c o r l i b ,   V e r s i o n = 4 . 0 . 0 . 0 ,   C u l t u r e = n e u t r a l ,   P u b l i c K e y T o k e n = b 7 7 a 5 c 5 6 1 9 3 4 e 0 8 9 "   o r d e r = " 9 9 9 "   k e y = " d e l e t e L i n e I f E m p t y "   v a l u e = " T r u e "   g r o u p O r d e r = " - 1 " / >  
                 < p a r a m e t e r   i d = " 5 c 4 a 0 4 6 3 - f 6 e 3 - 4 a f 7 - 8 f 6 d - 9 3 a a f 8 9 0 4 5 4 b "   n a m e = " U p d a t e   f i e l d   f r o m   d o c u m e n t "   t y p e = " S y s t e m . B o o l e a n ,   m s c o r l i b ,   V e r s i o n = 4 . 0 . 0 . 0 ,   C u l t u r e = n e u t r a l ,   P u b l i c K e y T o k e n = b 7 7 a 5 c 5 6 1 9 3 4 e 0 8 9 "   o r d e r = " 9 9 9 "   k e y = " u p d a t e F i e l d "   v a l u e = " F a l s e "   g r o u p O r d e r = " - 1 " / >  
                 < p a r a m e t e r   i d = " 5 7 0 1 f f c c - d 5 3 2 - 4 2 c 6 - 9 6 d 1 - 3 2 6 2 8 b 8 3 2 9 f 9 "   n a m e = " F i e l d   i n d e x "   t y p e = " S y s t e m . I n t 3 2 ,   m s c o r l i b ,   V e r s i o n = 4 . 0 . 0 . 0 ,   C u l t u r e = n e u t r a l ,   P u b l i c K e y T o k e n = b 7 7 a 5 c 5 6 1 9 3 4 e 0 8 9 "   o r d e r = " 9 9 9 "   k e y = " i n d e x "   v a l u e = " "   g r o u p O r d e r = " - 1 " / >  
                 < p a r a m e t e r   i d = " 1 0 8 1 d c e 1 - 0 9 1 4 - 4 4 3 f - 8 8 7 4 - 9 8 d 3 e 1 3 4 a d 7 3 "   n a m e = " R o w s   t o   r e m o v e   i f   e m p t y "   t y p e = " S y s t e m . I n t 3 2 ,   m s c o r l i b ,   V e r s i o n = 4 . 0 . 0 . 0 ,   C u l t u r e = n e u t r a l ,   P u b l i c K e y T o k e n = b 7 7 a 5 c 5 6 1 9 3 4 e 0 8 9 "   o r d e r = " 9 9 9 "   k e y = " d e l e t e R o w C o u n t "   v a l u e = " 0 "   g r o u p O r d e r = " - 1 " / >  
                 < p a r a m e t e r   i d = " 0 b 3 1 c 7 2 5 - d 4 d 8 - 4 7 e d - b 7 2 c - 8 9 3 2 9 6 2 2 2 7 2 5 " 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3 6 e 2 9 4 d 6 - e 4 d e - 4 3 9 2 - b e f 6 - 2 b 0 b 7 c f 1 8 3 d 8 "   n a m e = " P a r t y 7 . N a m e "   a s s e m b l y = " I p h e l i o n . O u t l i n e . W o r d . D L L "   t y p e = " I p h e l i o n . O u t l i n e . W o r d . R e n d e r e r s . D e l i m i t e d L i s t R e n d e r e r "   o r d e r = " 3 "   a c t i v e = " t r u e "   e n t i t y I d = " 3 c 0 9 c c a c - 4 c c 8 - 4 b d 5 - b c e 0 - 6 7 4 e f 8 d 3 c c 3 f "   f i e l d I d = " f 0 0 e 1 b 4 c - c e b 5 - 4 d f 9 - 8 5 e d - 1 d b 3 2 3 6 8 1 7 2 0 "   p a r e n t I d = " 8 1 e 0 3 0 2 f - 0 9 5 3 - 4 f 7 2 - b f 2 b - 5 5 9 1 4 f 5 6 d b b 0 "   l e v e l O r d e r = " 1 0 0 "   c o n t r o l T y p e = " p l a i n T e x t "   c o n t r o l E d i t T y p e = " i n l i n e "   e n c l o s i n g B o o k m a r k = " f a l s e "   f o r m a t E v a l u a t o r T y p e = " e x p r e s s i o n "   t e x t C a s e = " i g n o r e C a s e "   r e m o v e C o n t r o l = " t r u e "   i g n o r e F o r m a t I f E m p t y = " f a l s e " >  
             < p a r a m e t e r s >  
                 < p a r a m e t e r   i d = " 2 d d 0 3 e 7 f - 7 5 b 6 - 4 e f 3 - b 4 a b - 7 f 7 b f 6 3 d b 2 9 1 "   n a m e = " D e l i m i t e r "   t y p e = " S y s t e m . S t r i n g ,   m s c o r l i b ,   V e r s i o n = 4 . 0 . 0 . 0 ,   C u l t u r e = n e u t r a l ,   P u b l i c K e y T o k e n = b 7 7 a 5 c 5 6 1 9 3 4 e 0 8 9 "   o r d e r = " 1 "   k e y = " d e l i m i t e r " 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p a r a m e t e r   i d = " 6 7 2 6 7 3 3 6 - 8 b b d - 4 c f e - b 5 5 7 - 8 2 c 5 b d c 6 e 1 a 5 "   n a m e = " L a s t   d e l i m i t e r   ( o p t i o n a l ) "   t y p e = " S y s t e m . S t r i n g ,   m s c o r l i b ,   V e r s i o n = 4 . 0 . 0 . 0 ,   C u l t u r e = n e u t r a l ,   P u b l i c K e y T o k e n = b 7 7 a 5 c 5 6 1 9 3 4 e 0 8 9 "   o r d e r = " 2 "   k e y = " l a s t D e l i m i t e r " 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p a r a m e t e r   i d = " f 2 e f 5 f 1 1 - 7 a 0 3 - 4 5 8 6 - 8 e 2 7 - d 2 9 2 1 c 1 6 7 e 7 3 "   n a m e = " R o w s   t o   r e m o v e   i f   e m p t y "   t y p e = " S y s t e m . I n t 3 2 ,   m s c o r l i b ,   V e r s i o n = 4 . 0 . 0 . 0 ,   C u l t u r e = n e u t r a l ,   P u b l i c K e y T o k e n = b 7 7 a 5 c 5 6 1 9 3 4 e 0 8 9 "   o r d e r = " 9 9 9 "   k e y = " d e l e t e R o w C o u n t "   v a l u e = " 0 "   g r o u p O r d e r = " - 1 " / >  
                 < p a r a m e t e r   i d = " c e 9 d 4 f 8 8 - 1 8 5 8 - 4 4 4 e - b b 2 b - a 1 3 7 2 9 c d 3 8 2 9 "   n a m e = " P r e f i x   t e x t "   t y p e = " S y s t e m . S t r i n g ,   m s c o r l i b ,   V e r s i o n = 4 . 0 . 0 . 0 ,   C u l t u r e = n e u t r a l ,   P u b l i c K e y T o k e n = b 7 7 a 5 c 5 6 1 9 3 4 e 0 8 9 "   o r d e r = " 0 "   k e y = " p r e f i x " 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p a r a m e t e r   i d = " 2 2 f 4 d 7 b e - 2 3 7 6 - 4 3 5 8 - 9 9 1 7 - f 5 2 0 d d 0 0 8 a a 9 "   n a m e = " D e l e t e   l i n e   i f   e m p t y "   t y p e = " S y s t e m . B o o l e a n ,   m s c o r l i b ,   V e r s i o n = 4 . 0 . 0 . 0 ,   C u l t u r e = n e u t r a l ,   P u b l i c K e y T o k e n = b 7 7 a 5 c 5 6 1 9 3 4 e 0 8 9 "   o r d e r = " 9 9 9 "   k e y = " d e l e t e L i n e I f E m p t y "   v a l u e = " T r u e "   g r o u p O r d e r = " - 1 " / >  
                 < p a r a m e t e r   i d = " d 7 a b 2 0 c 7 - 0 a d 4 - 4 e 0 6 - 8 2 6 8 - 8 7 f a 9 6 0 c e f 4 4 "   n a m e = " S t a r t   i n d e x "   t y p e = " S y s t e m . S t r i n g ,   m s c o r l i b ,   V e r s i o n = 4 . 0 . 0 . 0 ,   C u l t u r e = n e u t r a l ,   P u b l i c K e y T o k e n = b 7 7 a 5 c 5 6 1 9 3 4 e 0 8 9 "   o r d e r = " 3 "   k e y = " s t a r t I n d e x "   v a l u e = " "   a r g u m e n t = " F o r m a t S t r i n g "   g r o u p = " L i s t   O p t i o n s "   g r o u p O r d e r = " - 1 " / >  
                 < p a r a m e t e r   i d = " e 1 8 e 2 9 1 2 - 9 9 d 1 - 4 1 f 6 - a 2 4 a - 7 2 a b f 2 c 0 2 5 4 c "   n a m e = " E n d   I n d e x "   t y p e = " S y s t e m . S t r i n g ,   m s c o r l i b ,   V e r s i o n = 4 . 0 . 0 . 0 ,   C u l t u r e = n e u t r a l ,   P u b l i c K e y T o k e n = b 7 7 a 5 c 5 6 1 9 3 4 e 0 8 9 "   o r d e r = " 4 "   k e y = " e n d I n d e x "   v a l u e = " "   a r g u m e n t = " F o r m a t S t r i n g "   g r o u p = " L i s t   O p t i o n s "   g r o u p O r d e r = " - 1 " / >  
                 < p a r a m e t e r   i d = " e 6 b 0 a f 0 b - e 1 e 0 - 4 4 7 d - b 3 b 5 - 7 a 0 3 d d 5 e 1 b 1 f " 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9 f 6 6 d 6 c e - 4 9 6 c - 4 a 6 c - a 8 c 1 - 0 3 a a f d c 2 a f 9 d "   n a m e = " P a r t y 8 . N a m e "   a s s e m b l y = " I p h e l i o n . O u t l i n e . W o r d . D L L "   t y p e = " I p h e l i o n . O u t l i n e . W o r d . R e n d e r e r s . D e l i m i t e d L i s t R e n d e r e r "   o r d e r = " 3 "   a c t i v e = " t r u e "   e n t i t y I d = " a 2 6 9 d 6 9 4 - 4 2 3 1 - 4 9 f c - 8 e e 6 - 5 b c c 1 d b f e 2 c 3 "   f i e l d I d = " f 0 0 e 1 b 4 c - c e b 5 - 4 d f 9 - 8 5 e d - 1 d b 3 2 3 6 8 1 7 2 0 "   p a r e n t I d = " 8 1 e 0 3 0 2 f - 0 9 5 3 - 4 f 7 2 - b f 2 b - 5 5 9 1 4 f 5 6 d b b 0 "   l e v e l O r d e r = " 1 0 0 "   c o n t r o l T y p e = " p l a i n T e x t "   c o n t r o l E d i t T y p e = " i n l i n e "   e n c l o s i n g B o o k m a r k = " f a l s e "   f o r m a t E v a l u a t o r T y p e = " e x p r e s s i o n "   t e x t C a s e = " i g n o r e C a s e "   r e m o v e C o n t r o l = " t r u e "   i g n o r e F o r m a t I f E m p t y = " f a l s e " >  
             < p a r a m e t e r s >  
                 < p a r a m e t e r   i d = " f 2 3 a 5 7 f a - f f d d - 4 d 2 e - b 0 9 4 - b 4 9 f 5 7 6 9 7 4 8 0 "   n a m e = " D e l i m i t e r "   t y p e = " S y s t e m . S t r i n g ,   m s c o r l i b ,   V e r s i o n = 4 . 0 . 0 . 0 ,   C u l t u r e = n e u t r a l ,   P u b l i c K e y T o k e n = b 7 7 a 5 c 5 6 1 9 3 4 e 0 8 9 "   o r d e r = " 1 "   k e y = " d e l i m i t e r " 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p a r a m e t e r   i d = " 4 0 0 c a f a d - 8 2 6 9 - 4 e 8 6 - b 5 f 1 - b f 9 f 3 f d 9 8 4 9 3 "   n a m e = " L a s t   d e l i m i t e r   ( o p t i o n a l ) "   t y p e = " S y s t e m . S t r i n g ,   m s c o r l i b ,   V e r s i o n = 4 . 0 . 0 . 0 ,   C u l t u r e = n e u t r a l ,   P u b l i c K e y T o k e n = b 7 7 a 5 c 5 6 1 9 3 4 e 0 8 9 "   o r d e r = " 2 "   k e y = " l a s t D e l i m i t e r " 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p a r a m e t e r   i d = " 9 4 9 b 3 0 5 8 - 1 d 8 6 - 4 e 2 5 - 8 e 7 8 - 7 a a f 3 4 5 0 d 2 f 0 "   n a m e = " R o w s   t o   r e m o v e   i f   e m p t y "   t y p e = " S y s t e m . I n t 3 2 ,   m s c o r l i b ,   V e r s i o n = 4 . 0 . 0 . 0 ,   C u l t u r e = n e u t r a l ,   P u b l i c K e y T o k e n = b 7 7 a 5 c 5 6 1 9 3 4 e 0 8 9 "   o r d e r = " 9 9 9 "   k e y = " d e l e t e R o w C o u n t "   v a l u e = " 0 "   g r o u p O r d e r = " - 1 " / >  
                 < p a r a m e t e r   i d = " 9 0 e 7 e 3 c a - f e 4 1 - 4 a f 0 - a c 5 2 - 9 5 1 d 1 8 4 b 0 5 1 a "   n a m e = " P r e f i x   t e x t "   t y p e = " S y s t e m . S t r i n g ,   m s c o r l i b ,   V e r s i o n = 4 . 0 . 0 . 0 ,   C u l t u r e = n e u t r a l ,   P u b l i c K e y T o k e n = b 7 7 a 5 c 5 6 1 9 3 4 e 0 8 9 "   o r d e r = " 0 "   k e y = " p r e f i x " 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p a r a m e t e r   i d = " 8 a a 6 c a f 7 - d 4 2 f - 4 7 3 3 - 9 5 4 8 - 0 a 9 a b c 0 7 8 0 0 5 "   n a m e = " D e l e t e   l i n e   i f   e m p t y "   t y p e = " S y s t e m . B o o l e a n ,   m s c o r l i b ,   V e r s i o n = 4 . 0 . 0 . 0 ,   C u l t u r e = n e u t r a l ,   P u b l i c K e y T o k e n = b 7 7 a 5 c 5 6 1 9 3 4 e 0 8 9 "   o r d e r = " 9 9 9 "   k e y = " d e l e t e L i n e I f E m p t y "   v a l u e = " T r u e "   g r o u p O r d e r = " - 1 " / >  
                 < p a r a m e t e r   i d = " b d a d a 8 5 9 - e e 8 5 - 4 3 e 0 - b 6 a a - 6 d f e a 1 8 0 2 4 8 a "   n a m e = " S t a r t   i n d e x "   t y p e = " S y s t e m . S t r i n g ,   m s c o r l i b ,   V e r s i o n = 4 . 0 . 0 . 0 ,   C u l t u r e = n e u t r a l ,   P u b l i c K e y T o k e n = b 7 7 a 5 c 5 6 1 9 3 4 e 0 8 9 "   o r d e r = " 3 "   k e y = " s t a r t I n d e x "   v a l u e = " "   a r g u m e n t = " F o r m a t S t r i n g "   g r o u p = " L i s t   O p t i o n s "   g r o u p O r d e r = " - 1 " / >  
                 < p a r a m e t e r   i d = " 8 2 d a c 0 f f - d 0 1 1 - 4 7 c 8 - a b 1 d - 9 3 5 d 2 1 8 b e 8 b 5 "   n a m e = " E n d   I n d e x "   t y p e = " S y s t e m . S t r i n g ,   m s c o r l i b ,   V e r s i o n = 4 . 0 . 0 . 0 ,   C u l t u r e = n e u t r a l ,   P u b l i c K e y T o k e n = b 7 7 a 5 c 5 6 1 9 3 4 e 0 8 9 "   o r d e r = " 4 "   k e y = " e n d I n d e x "   v a l u e = " "   a r g u m e n t = " F o r m a t S t r i n g "   g r o u p = " L i s t   O p t i o n s "   g r o u p O r d e r = " - 1 " / >  
                 < p a r a m e t e r   i d = " d 8 f 0 e a 6 8 - d b 0 1 - 4 6 b b - 9 d 7 f - 9 3 4 9 9 d 7 2 0 6 6 b " 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5 0 0 7 4 e d 5 - b 0 f 6 - 4 c f 2 - a e 3 6 - c f 5 3 e 5 0 f 4 1 1 7 "   n a m e = " P a r t y 9 . N a m e "   a s s e m b l y = " I p h e l i o n . O u t l i n e . W o r d . D L L "   t y p e = " I p h e l i o n . O u t l i n e . W o r d . R e n d e r e r s . D e l i m i t e d L i s t R e n d e r e r "   o r d e r = " 3 "   a c t i v e = " t r u e "   e n t i t y I d = " b 6 5 a 3 e e 5 - 9 5 f 3 - 4 b c 2 - 9 e 9 e - f e 2 1 1 e 1 1 c e 2 7 "   f i e l d I d = " f 0 0 e 1 b 4 c - c e b 5 - 4 d f 9 - 8 5 e d - 1 d b 3 2 3 6 8 1 7 2 0 "   p a r e n t I d = " 8 1 e 0 3 0 2 f - 0 9 5 3 - 4 f 7 2 - b f 2 b - 5 5 9 1 4 f 5 6 d b b 0 "   l e v e l O r d e r = " 1 0 0 "   c o n t r o l T y p e = " p l a i n T e x t "   c o n t r o l E d i t T y p e = " i n l i n e "   e n c l o s i n g B o o k m a r k = " f a l s e "   f o r m a t E v a l u a t o r T y p e = " e x p r e s s i o n "   t e x t C a s e = " i g n o r e C a s e "   r e m o v e C o n t r o l = " t r u e "   i g n o r e F o r m a t I f E m p t y = " f a l s e " >  
             < p a r a m e t e r s >  
                 < p a r a m e t e r   i d = " 8 b b 7 0 8 d 7 - 4 f 3 c - 4 9 7 2 - b 3 2 d - 6 8 b 5 1 6 3 4 b f 5 a "   n a m e = " D e l i m i t e r "   t y p e = " S y s t e m . S t r i n g ,   m s c o r l i b ,   V e r s i o n = 4 . 0 . 0 . 0 ,   C u l t u r e = n e u t r a l ,   P u b l i c K e y T o k e n = b 7 7 a 5 c 5 6 1 9 3 4 e 0 8 9 "   o r d e r = " 1 "   k e y = " d e l i m i t e r " 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p a r a m e t e r   i d = " 2 e b 2 d 7 f 0 - 5 a d 1 - 4 b a 6 - 9 1 6 f - 1 c b e 4 6 c 5 4 4 8 7 "   n a m e = " L a s t   d e l i m i t e r   ( o p t i o n a l ) "   t y p e = " S y s t e m . S t r i n g ,   m s c o r l i b ,   V e r s i o n = 4 . 0 . 0 . 0 ,   C u l t u r e = n e u t r a l ,   P u b l i c K e y T o k e n = b 7 7 a 5 c 5 6 1 9 3 4 e 0 8 9 "   o r d e r = " 2 "   k e y = " l a s t D e l i m i t e r " 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p a r a m e t e r   i d = " b a 7 9 3 f 6 5 - 8 1 5 6 - 4 3 f 8 - 9 b 9 7 - d c b b e 8 a c e 0 1 b "   n a m e = " R o w s   t o   r e m o v e   i f   e m p t y "   t y p e = " S y s t e m . I n t 3 2 ,   m s c o r l i b ,   V e r s i o n = 4 . 0 . 0 . 0 ,   C u l t u r e = n e u t r a l ,   P u b l i c K e y T o k e n = b 7 7 a 5 c 5 6 1 9 3 4 e 0 8 9 "   o r d e r = " 9 9 9 "   k e y = " d e l e t e R o w C o u n t "   v a l u e = " 0 "   g r o u p O r d e r = " - 1 " / >  
                 < p a r a m e t e r   i d = " a 9 d f b b a d - 6 c 8 d - 4 c 1 9 - a 2 a 9 - b 4 e 0 8 2 d e b 3 2 1 "   n a m e = " P r e f i x   t e x t "   t y p e = " S y s t e m . S t r i n g ,   m s c o r l i b ,   V e r s i o n = 4 . 0 . 0 . 0 ,   C u l t u r e = n e u t r a l ,   P u b l i c K e y T o k e n = b 7 7 a 5 c 5 6 1 9 3 4 e 0 8 9 "   o r d e r = " 0 "   k e y = " p r e f i x " 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p a r a m e t e r   i d = " 1 0 8 e b f 8 3 - 3 8 f 1 - 4 d 1 b - b c a 2 - 1 4 3 e 5 0 b 2 5 7 f 0 "   n a m e = " D e l e t e   l i n e   i f   e m p t y "   t y p e = " S y s t e m . B o o l e a n ,   m s c o r l i b ,   V e r s i o n = 4 . 0 . 0 . 0 ,   C u l t u r e = n e u t r a l ,   P u b l i c K e y T o k e n = b 7 7 a 5 c 5 6 1 9 3 4 e 0 8 9 "   o r d e r = " 9 9 9 "   k e y = " d e l e t e L i n e I f E m p t y "   v a l u e = " T r u e "   g r o u p O r d e r = " - 1 " / >  
                 < p a r a m e t e r   i d = " 5 c 5 4 e 6 f 7 - c 6 1 0 - 4 a 4 f - 9 6 2 6 - f b 8 9 d 8 b 0 1 f 7 0 "   n a m e = " S t a r t   i n d e x "   t y p e = " S y s t e m . S t r i n g ,   m s c o r l i b ,   V e r s i o n = 4 . 0 . 0 . 0 ,   C u l t u r e = n e u t r a l ,   P u b l i c K e y T o k e n = b 7 7 a 5 c 5 6 1 9 3 4 e 0 8 9 "   o r d e r = " 3 "   k e y = " s t a r t I n d e x "   v a l u e = " "   a r g u m e n t = " F o r m a t S t r i n g "   g r o u p = " L i s t   O p t i o n s "   g r o u p O r d e r = " - 1 " / >  
                 < p a r a m e t e r   i d = " 3 2 0 e a 0 1 2 - 0 6 3 1 - 4 0 c 1 - b c b 9 - 4 2 c 0 b f e 0 4 1 9 2 "   n a m e = " E n d   I n d e x "   t y p e = " S y s t e m . S t r i n g ,   m s c o r l i b ,   V e r s i o n = 4 . 0 . 0 . 0 ,   C u l t u r e = n e u t r a l ,   P u b l i c K e y T o k e n = b 7 7 a 5 c 5 6 1 9 3 4 e 0 8 9 "   o r d e r = " 4 "   k e y = " e n d I n d e x "   v a l u e = " "   a r g u m e n t = " F o r m a t S t r i n g "   g r o u p = " L i s t   O p t i o n s "   g r o u p O r d e r = " - 1 " / >  
                 < p a r a m e t e r   i d = " 7 4 2 8 e 5 c 0 - 0 d 9 6 - 4 b 9 1 - 8 1 e b - a 4 7 1 8 f 9 e 9 2 0 5 " 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a d 5 f e 2 c 5 - e 7 5 3 - 4 e b e - 9 4 7 c - b 2 9 9 b b 7 4 d c 5 b "   n a m e = " P a r t y 1 0 . N a m e "   a s s e m b l y = " I p h e l i o n . O u t l i n e . W o r d . D L L "   t y p e = " I p h e l i o n . O u t l i n e . W o r d . R e n d e r e r s . D e l i m i t e d L i s t R e n d e r e r "   o r d e r = " 3 "   a c t i v e = " t r u e "   e n t i t y I d = " e e 2 c 9 9 8 1 - 1 b 2 4 - 4 c 1 e - 8 7 9 4 - d 1 1 6 1 f f 8 c 6 9 d "   f i e l d I d = " f 0 0 e 1 b 4 c - c e b 5 - 4 d f 9 - 8 5 e d - 1 d b 3 2 3 6 8 1 7 2 0 "   p a r e n t I d = " 8 1 e 0 3 0 2 f - 0 9 5 3 - 4 f 7 2 - b f 2 b - 5 5 9 1 4 f 5 6 d b b 0 "   l e v e l O r d e r = " 1 0 0 "   c o n t r o l T y p e = " p l a i n T e x t "   c o n t r o l E d i t T y p e = " i n l i n e "   e n c l o s i n g B o o k m a r k = " f a l s e "   f o r m a t E v a l u a t o r T y p e = " e x p r e s s i o n "   t e x t C a s e = " i g n o r e C a s e "   r e m o v e C o n t r o l = " t r u e "   i g n o r e F o r m a t I f E m p t y = " f a l s e " >  
             < p a r a m e t e r s >  
                 < p a r a m e t e r   i d = " e 1 a 4 5 2 1 8 - e 5 d 7 - 4 a 1 3 - b 7 3 d - a 7 3 b 4 0 0 a 3 e 3 1 "   n a m e = " D e l i m i t e r "   t y p e = " S y s t e m . S t r i n g ,   m s c o r l i b ,   V e r s i o n = 4 . 0 . 0 . 0 ,   C u l t u r e = n e u t r a l ,   P u b l i c K e y T o k e n = b 7 7 a 5 c 5 6 1 9 3 4 e 0 8 9 "   o r d e r = " 1 "   k e y = " d e l i m i t e r " 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p a r a m e t e r   i d = " d a 7 f e d 0 e - c 6 f 9 - 4 0 3 3 - 8 d 2 6 - 2 d 2 f 8 1 6 4 b a c 6 "   n a m e = " L a s t   d e l i m i t e r   ( o p t i o n a l ) "   t y p e = " S y s t e m . S t r i n g ,   m s c o r l i b ,   V e r s i o n = 4 . 0 . 0 . 0 ,   C u l t u r e = n e u t r a l ,   P u b l i c K e y T o k e n = b 7 7 a 5 c 5 6 1 9 3 4 e 0 8 9 "   o r d e r = " 2 "   k e y = " l a s t D e l i m i t e r " 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p a r a m e t e r   i d = " 7 c 1 b 7 5 b e - 4 8 f f - 4 f 1 4 - 8 c a f - 5 f 8 2 f 8 7 2 8 c 2 2 "   n a m e = " R o w s   t o   r e m o v e   i f   e m p t y "   t y p e = " S y s t e m . I n t 3 2 ,   m s c o r l i b ,   V e r s i o n = 4 . 0 . 0 . 0 ,   C u l t u r e = n e u t r a l ,   P u b l i c K e y T o k e n = b 7 7 a 5 c 5 6 1 9 3 4 e 0 8 9 "   o r d e r = " 9 9 9 "   k e y = " d e l e t e R o w C o u n t "   v a l u e = " 0 "   g r o u p O r d e r = " - 1 " / >  
                 < p a r a m e t e r   i d = " 8 9 d 8 7 d 4 5 - 5 e b c - 4 4 f 4 - 8 6 5 f - 8 6 d d 4 a b 6 f e 7 4 "   n a m e = " P r e f i x   t e x t "   t y p e = " S y s t e m . S t r i n g ,   m s c o r l i b ,   V e r s i o n = 4 . 0 . 0 . 0 ,   C u l t u r e = n e u t r a l ,   P u b l i c K e y T o k e n = b 7 7 a 5 c 5 6 1 9 3 4 e 0 8 9 "   o r d e r = " 0 "   k e y = " p r e f i x " 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p a r a m e t e r   i d = " 1 e 5 e b f c e - 4 6 4 5 - 4 2 e e - 9 3 d 2 - b 2 a 3 6 a 3 4 5 d 4 f "   n a m e = " D e l e t e   l i n e   i f   e m p t y "   t y p e = " S y s t e m . B o o l e a n ,   m s c o r l i b ,   V e r s i o n = 4 . 0 . 0 . 0 ,   C u l t u r e = n e u t r a l ,   P u b l i c K e y T o k e n = b 7 7 a 5 c 5 6 1 9 3 4 e 0 8 9 "   o r d e r = " 9 9 9 "   k e y = " d e l e t e L i n e I f E m p t y "   v a l u e = " T r u e "   g r o u p O r d e r = " - 1 " / >  
                 < p a r a m e t e r   i d = " 2 d 0 c 1 a 6 3 - c 8 1 f - 4 4 6 c - b c 9 f - 5 1 1 3 b b e 6 f d c c "   n a m e = " S t a r t   i n d e x "   t y p e = " S y s t e m . S t r i n g ,   m s c o r l i b ,   V e r s i o n = 4 . 0 . 0 . 0 ,   C u l t u r e = n e u t r a l ,   P u b l i c K e y T o k e n = b 7 7 a 5 c 5 6 1 9 3 4 e 0 8 9 "   o r d e r = " 3 "   k e y = " s t a r t I n d e x "   v a l u e = " "   a r g u m e n t = " F o r m a t S t r i n g "   g r o u p = " L i s t   O p t i o n s "   g r o u p O r d e r = " - 1 " / >  
                 < p a r a m e t e r   i d = " a f 0 8 9 1 f 5 - e 6 f 3 - 4 e d 2 - b c 4 8 - e e 0 7 3 3 d 8 9 4 c 5 "   n a m e = " E n d   I n d e x "   t y p e = " S y s t e m . S t r i n g ,   m s c o r l i b ,   V e r s i o n = 4 . 0 . 0 . 0 ,   C u l t u r e = n e u t r a l ,   P u b l i c K e y T o k e n = b 7 7 a 5 c 5 6 1 9 3 4 e 0 8 9 "   o r d e r = " 4 "   k e y = " e n d I n d e x "   v a l u e = " "   a r g u m e n t = " F o r m a t S t r i n g "   g r o u p = " L i s t   O p t i o n s "   g r o u p O r d e r = " - 1 " / >  
                 < p a r a m e t e r   i d = " c 9 1 a 3 d f d - c 3 0 0 - 4 4 f 9 - b d 6 2 - 4 7 1 4 6 7 e e 8 b a b " 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c o n t e n t C o n t r o l s >  
     < q u e s t i o n s >  
         < q u e s t i o n   i d = " f 4 3 4 5 4 3 0 - e b a b - 4 f 7 a - a e c 9 - f f 3 1 0 d 2 a 7 6 c 2 "   n a m e = " P a r t y I t e m s "   a s s e m b l y = " I p h e l i o n . O u t l i n e . C o n t r o l s . d l l "   t y p e = " I p h e l i o n . O u t l i n e . C o n t r o l s . Q u e s t i o n C o n t r o l s . V i e w M o d e l s . D a t a F i e l d V i e w M o d e l "   o r d e r = " 0 "   a c t i v e = " t r u e "   g r o u p = "     & l t ; D a t a & g t ; "   r e s u l t T y p e = " s i n g l e "   d i s p l a y T y p e = " A l l " >  
             < p a r a m e t e r s >  
                 < p a r a m e t e r   i d = " 2 e e 0 4 2 a 2 - 4 c d c - 4 0 1 4 - a 8 e 6 - 9 1 4 2 d 3 5 5 a 8 f 2 "   n a m e = " F i e l d s "   t y p e = " S y s t e m . S t r i n g ,   m s c o r l i b ,   V e r s i o n = 4 . 0 . 0 . 0 ,   C u l t u r e = n e u t r a l ,   P u b l i c K e y T o k e n = b 7 7 a 5 c 5 6 1 9 3 4 e 0 8 9 "   o r d e r = " 1 "   k e y = " f i e l d s "   v a l u e = " I t e m "   a r g u m e n t = " I t e m L i s t C o n t r o l "   g r o u p O r d e r = " - 1 " / >  
             < / p a r a m e t e r s >  
         < / q u e s t i o n >  
         < q u e s t i o n   i d = " 2 6 3 a 5 a b a - d 5 d d - 4 b 0 2 - 9 d 0 c - 1 e f 1 f 5 d d c 9 3 7 "   n a m e = " D M S "   a s s e m b l y = " I p h e l i o n . O u t l i n e . I n t e g r a t i o n . W o r k S i t e . d l l "   t y p e = " I p h e l i o n . O u t l i n e . I n t e g r a t i o n . W o r k S i t e . V i e w M o d e l s . S e l e c t W o r k S p a c e V i e w M o d e l "   o r d e r = " 0 "   a c t i v e = " t r u e "   g r o u p = " _ D o c u m e n t "   r e s u l t T y p e = " s i n g l e "   d i s p l a y T y p e = " S t a r t u p " >  
             < p a r a m e t e r s >  
                 < p a r a m e t e r   i d = " 2 6 7 0 9 a 4 0 - 6 1 e f - 4 e 5 6 - 8 a 3 8 - 9 d 4 6 8 d a 9 a f b f "   n a m e = " A u t h o r   f i e l d "   t y p e = " I p h e l i o n . O u t l i n e . M o d e l . E n t i t i e s . P a r a m e t e r F i e l d D e s c r i p t o r ,   I p h e l i o n . O u t l i n e . M o d e l ,   V e r s i o n = 1 . 6 . 6 . 2 2 ,   C u l t u r e = n e u t r a l ,   P u b l i c K e y T o k e n = n u l l "   o r d e r = " 9 9 9 "   k e y = " a u t h o r F i e l d "   v a l u e = " 0 8 3 d 5 a 5 f - 7 a 4 6 - 4 9 2 7 - a d 1 b - 2 e 7 1 0 3 f 3 6 8 b 1 | f 2 9 4 b 1 d 2 - 1 b 4 5 - 4 e 5 f - 9 4 c 4 - 2 9 5 3 e 5 1 5 0 1 3 7 | "   g r o u p O r d e r = " - 1 " / >  
                 < p a r a m e t e r   i d = " b 4 c 3 3 e 6 6 - b 4 7 9 - 4 e b b - b e 2 2 - f 9 e a 0 c 7 f c 1 a d "   n a m e = " D e f a u l t   f o l d e r "   t y p e = " S y s t e m . S t r i n g ,   m s c o r l i b ,   V e r s i o n = 4 . 0 . 0 . 0 ,   C u l t u r e = n e u t r a l ,   P u b l i c K e y T o k e n = b 7 7 a 5 c 5 6 1 9 3 4 e 0 8 9 "   o r d e r = " 9 9 9 "   k e y = " d e f a u l t F o l d e r "   v a l u e = " "   a r g u m e n t = " I t e m L i s t C o n t r o l "   g r o u p O r d e r = " - 1 " / >  
                 < p a r a m e t e r   i d = " 7 b 4 5 3 5 9 0 - 2 8 b 1 - 4 1 0 8 - b d 6 d - 7 7 c e 7 e f d 5 2 2 3 "   n a m e = " D o   n o t   d i s p l a y   i f   v a l i d "   t y p e = " S y s t e m . B o o l e a n ,   m s c o r l i b ,   V e r s i o n = 4 . 0 . 0 . 0 ,   C u l t u r e = n e u t r a l ,   P u b l i c K e y T o k e n = b 7 7 a 5 c 5 6 1 9 3 4 e 0 8 9 "   o r d e r = " 9 9 9 "   k e y = " i n v i s i b l e I f V a l i d "   v a l u e = " F a l s e "   g r o u p O r d e r = " - 1 " / >  
                 < p a r a m e t e r   i d = " d 0 3 d 0 6 c d - 2 5 5 4 - 4 a a 6 - b 4 8 d - 5 d 5 1 3 f 1 4 0 2 1 f "   n a m e = " D o c   I d   f o r m a t "   t y p e = " S y s t e m . S t r i n g ,   m s c o r l i b ,   V e r s i o n = 4 . 0 . 0 . 0 ,   C u l t u r e = n e u t r a l ,   P u b l i c K e y T o k e n = b 7 7 a 5 c 5 6 1 9 3 4 e 0 8 9 "   o r d e r = " 9 9 9 "   k e y = " d o c I d F o r m a t "   v a l u e = " & l t ; ? x m l   v e r s i o n = & q u o t ; 1 . 0 & q u o t ;   e n c o d i n g = & q u o t ; u t f - 1 6 & q u o t ; ? & g t ; & # x A ; & l t ; f o r m a t S t r i n g   x m l n s : x s d = & q u o t ; h t t p : / / w w w . w 3 . o r g / 2 0 0 1 / X M L S c h e m a & q u o t ;   x m l n s : x s i = & q u o t ; h t t p : / / w w w . w 3 . o r g / 2 0 0 1 / X M L S c h e m a - i n s t a n c e & q u o t ; & g t ; & # x A ;     & l t ; t y p e & g t ; e x p r e s s i o n & l t ; / t y p e & g t ; & # x A ;     & l t ; t e x t & g t ; I F ( & # x A ;   A N D ( & # x A ;     { D M S . D o c N u m b e r } = & q u o t ; & q u o t ; ,   & # x A ;     U P P E R ( L E F T ( { S y s t e m   F i e l d s . D o c u m e n t . L o c a t i o n } ,   4 ) )   =   & q u o t ; H T T P & q u o t ; & # x A ;   ) , & # x A ;   { S y s t e m   F i e l d s . D o c u m e n t . C o n t e n t T y p e P r o p e r t i e s [ D o c u m e n t   I D   V a l u e ] } , & # x A ;   I F N O T E M P T Y ( { D M S . L i b r a r y } ,   U P P E R ( { D M S . L i b r a r y } )   & a m p ; a m p ;   & q u o t ; / & q u o t ; ,   & q u o t ; & q u o t ; )   & a m p ; a m p ;   { D M S . D o c N u m b e r }   & a m p ; a m p ;   I F N O T E M P T Y ( { D M S . D o c V e r s i o n } , & q u o t ; v & q u o t ;   & a m p ; a m p ;   { D M S . D o c V e r s i o n } , & q u o t ; & q u o t ; )   & # x A ; ) & l t ; / t e x t & g t ; & # x A ; & l t ; / f o r m a t S t r i n g & g t ; "   a r g u m e n t = " F o r m a t S t r i n g "   g r o u p O r d e r = " - 1 " / >  
                 < p a r a m e t e r   i d = " 0 2 9 e c d 0 4 - 8 1 9 b - 4 a 2 4 - 8 b d 5 - 7 9 9 c e 8 9 b a 2 e e "   n a m e = " D o c u m e n t   s u b - t y p e "   t y p e = " S y s t e m . S t r i n g ,   m s c o r l i b ,   V e r s i o n = 4 . 0 . 0 . 0 ,   C u l t u r e = n e u t r a l ,   P u b l i c K e y T o k e n = b 7 7 a 5 c 5 6 1 9 3 4 e 0 8 9 "   o r d e r = " 9 9 9 "   k e y = " d o c S u b T y p e "   v a l u e = " "   g r o u p O r d e r = " - 1 " / >  
                 < p a r a m e t e r   i d = " e a 1 d b 3 1 9 - 9 1 d b - 4 f 8 3 - a f 2 a - f f d c d f 2 a 5 0 2 7 "   n a m e = " D o c u m e n t   t y p e "   t y p e = " S y s t e m . S t r i n g ,   m s c o r l i b ,   V e r s i o n = 4 . 0 . 0 . 0 ,   C u l t u r e = n e u t r a l ,   P u b l i c K e y T o k e n = b 7 7 a 5 c 5 6 1 9 3 4 e 0 8 9 "   o r d e r = " 9 9 9 "   k e y = " d o c T y p e "   v a l u e = " A G R "   g r o u p O r d e r = " - 1 " / >  
                 < p a r a m e t e r   i d = " 2 c 7 a 9 9 0 e - 1 b 3 3 - 4 7 c c - a 2 e d - c f d 7 c 7 d 6 1 b 3 b "   n a m e = " O r d e r   W o r k s p a c e s   a l p h a b e t i c a l l y "   t y p e = " S y s t e m . B o o l e a n ,   m s c o r l i b ,   V e r s i o n = 4 . 0 . 0 . 0 ,   C u l t u r e = n e u t r a l ,   P u b l i c K e y T o k e n = b 7 7 a 5 c 5 6 1 9 3 4 e 0 8 9 "   o r d e r = " 9 9 9 "   k e y = " o r d e r W o r k s p a c e s A l p h a b e t i c a l l y "   v a l u e = " F a l s e "   g r o u p O r d e r = " - 1 " / >  
                 < p a r a m e t e r   i d = " 3 4 c 9 0 7 b a - d 9 b 8 - 4 b 4 7 - 9 6 7 8 - e 4 b 1 b 5 4 8 4 b e b "   n a m e = " R e m e m b e r   w o r k s p a c e   a n d   f o l d e r "   t y p e = " S y s t e m . B o o l e a n ,   m s c o r l i b ,   V e r s i o n = 4 . 0 . 0 . 0 ,   C u l t u r e = n e u t r a l ,   P u b l i c K e y T o k e n = b 7 7 a 5 c 5 6 1 9 3 4 e 0 8 9 "   o r d e r = " 9 9 9 "   k e y = " r e m e m b e r W S "   v a l u e = " T r u e "   g r o u p O r d e r = " - 1 " / >  
                 < p a r a m e t e r   i d = " 8 6 4 5 a 9 8 4 - 2 7 5 3 - 4 6 9 6 - 8 f c 9 - 0 b c c 7 8 a 5 2 0 c 9 "   n a m e = " R e m o v e   C l / M t   l e a d   z e r o s "   t y p e = " S y s t e m . B o o l e a n ,   m s c o r l i b ,   V e r s i o n = 4 . 0 . 0 . 0 ,   C u l t u r e = n e u t r a l ,   P u b l i c K e y T o k e n = b 7 7 a 5 c 5 6 1 9 3 4 e 0 8 9 "   o r d e r = " 9 9 9 "   k e y = " r e m o v e L e a d i n g Z e r o s "   v a l u e = " F a l s e "   g r o u p O r d e r = " - 1 " / >  
                 < p a r a m e t e r   i d = " d 2 f 1 e d 0 d - 4 8 6 e - 4 f 7 5 - 9 7 a 9 - 9 6 c 6 3 7 8 2 a 3 1 7 "   n a m e = " S h o w   a u t h o r   l o o k u p "   t y p e = " S y s t e m . B o o l e a n ,   m s c o r l i b ,   V e r s i o n = 4 . 0 . 0 . 0 ,   C u l t u r e = n e u t r a l ,   P u b l i c K e y T o k e n = b 7 7 a 5 c 5 6 1 9 3 4 e 0 8 9 "   o r d e r = " 9 9 9 "   k e y = " s h o w A u t h o r "   v a l u e = " F a l s e "   g r o u p O r d e r = " - 1 " / >  
                 < p a r a m e t e r   i d = " 6 0 1 f d 0 4 9 - f 2 4 1 - 4 5 d 9 - 8 7 3 8 - 0 a 6 f 2 b 5 e a 3 5 9 "   n a m e = " S h o w   d o c u m e n t   t i t l e "   t y p e = " S y s t e m . B o o l e a n ,   m s c o r l i b ,   V e r s i o n = 4 . 0 . 0 . 0 ,   C u l t u r e = n e u t r a l ,   P u b l i c K e y T o k e n = b 7 7 a 5 c 5 6 1 9 3 4 e 0 8 9 "   o r d e r = " 9 9 9 "   k e y = " s h o w T i t l e "   v a l u e = " T r u e "   g r o u p O r d e r = " - 1 " / >  
             < / p a r a m e t e r s >  
         < / q u e s t i o n >  
         < q u e s t i o n   i d = " 7 8 1 c 5 5 8 b - f d e c - 4 6 4 d - 8 c 3 3 - c b 5 9 0 0 2 8 1 1 7 b "   n a m e = " D r a f t L i n e "   a s s e m b l y = " I p h e l i o n . O u t l i n e . C o n t r o l s . d l l "   t y p e = " I p h e l i o n . O u t l i n e . C o n t r o l s . Q u e s t i o n C o n t r o l s . V i e w M o d e l s . D r a f t L i n e V i e w M o d e l "   o r d e r = " 1 "   a c t i v e = " t r u e "   g r o u p = " _ D o c u m e n t "   r e s u l t T y p e = " s i n g l e "   d i s p l a y T y p e = " A l l " >  
             < p a r a m e t e r s / >  
         < / q u e s t i o n >  
         < q u e s t i o n   i d = " 4 6 d 8 0 1 d 8 - 2 7 8 b - 4 b 0 4 - 8 7 0 2 - 2 7 a 9 5 f 7 4 5 3 e a "   n a m e = " D a t e "   a s s e m b l y = " I p h e l i o n . O u t l i n e . C o n t r o l s . d l l "   t y p e = " I p h e l i o n . O u t l i n e . C o n t r o l s . Q u e s t i o n C o n t r o l s . V i e w M o d e l s . D a t e V i e w M o d e l "   o r d e r = " 2 "   a c t i v e = " f a l s e "   g r o u p = " _ D o c u m e n t "   r e s u l t T y p e = " s i n g l e "   d i s p l a y T y p e = " A l l " >  
             < p a r a m e t e r s >  
                 < p a r a m e t e r   i d = " c f 3 3 9 9 9 5 - c 6 9 b - 4 0 a 2 - b 4 0 8 - 2 b 4 1 f b 7 a b b f 1 "   n a m e = " F o r m a t "   t y p e = " S y s t e m . S t r i n g ,   m s c o r l i b ,   V e r s i o n = 4 . 0 . 0 . 0 ,   C u l t u r e = n e u t r a l ,   P u b l i c K e y T o k e n = b 7 7 a 5 c 5 6 1 9 3 4 e 0 8 9 "   o r d e r = " 9 9 9 "   k e y = " f o r m a t "   v a l u e = " & l t ; ? x m l   v e r s i o n = & q u o t ; 1 . 0 & q u o t ;   e n c o d i n g = & q u o t ; u t f - 1 6 & q u o t ; ? & g t ; & # x A ; & l t ; l o c a l i z e d S t r i n g   x m l n s : x s i = & q u o t ; h t t p : / / w w w . w 3 . o r g / 2 0 0 1 / X M L S c h e m a - i n s t a n c e & q u o t ;   x m l n s : x s d = & q u o t ; h t t p : / / w w w . w 3 . o r g / 2 0 0 1 / X M L S c h e m a & q u o t ; & g t ; & # x A ;     & l t ; t y p e & g t ; l a b e l & l t ; / t y p e & g t ; & # x A ;     & l t ; t e x t & g t ; D a t e   F o r m a t & l t ; / t e x t & g t ; & # x A ; & l t ; / l o c a l i z e d S t r i n g & g t ; "   a r g u m e n t = " L o c a l i z e d S t r i n g "   g r o u p O r d e r = " - 1 " / >  
                 < p a r a m e t e r   i d = " 8 f 1 4 f f f 0 - 7 2 0 e - 4 2 f 3 - b f 2 6 - 6 f 6 6 7 a 3 0 f 6 e e "   n a m e = " R e q u i r e d   f i e l d "   t y p e = " S y s t e m . B o o l e a n ,   m s c o r l i b ,   V e r s i o n = 4 . 0 . 0 . 0 ,   C u l t u r e = n e u t r a l ,   P u b l i c K e y T o k e n = b 7 7 a 5 c 5 6 1 9 3 4 e 0 8 9 "   o r d e r = " 9 9 9 "   k e y = " r e q u i r e d "   v a l u e = " F a l s e "   g r o u p O r d e r = " - 1 " / >  
                 < p a r a m e t e r   i d = " 0 3 b 6 6 d 0 e - d 4 f 4 - 4 7 5 b - a 5 9 2 - e 1 5 5 c 8 a 5 3 d 4 b "   n a m e = " S e t   t o   c u r r e n t   d a t e "   t y p e = " S y s t e m . B o o l e a n ,   m s c o r l i b ,   V e r s i o n = 4 . 0 . 0 . 0 ,   C u l t u r e = n e u t r a l ,   P u b l i c K e y T o k e n = b 7 7 a 5 c 5 6 1 9 3 4 e 0 8 9 "   o r d e r = " 9 9 9 "   k e y = " s e t T o C u r r e n t D a t e "   v a l u e = " T r u e "   g r o u p O r d e r = " - 1 " / >  
                 < p a r a m e t e r   i d = " c 0 1 7 f b 9 a - 2 9 6 5 - 4 4 5 2 - b 1 b 6 - 3 6 7 a b e 7 9 4 f 5 d "   n a m e = " S h o w   c l e a r   b u t t o n "   t y p e = " S y s t e m . B o o l e a n ,   m s c o r l i b ,   V e r s i o n = 4 . 0 . 0 . 0 ,   C u l t u r e = n e u t r a l ,   P u b l i c K e y T o k e n = b 7 7 a 5 c 5 6 1 9 3 4 e 0 8 9 "   o r d e r = " 9 9 9 "   k e y = " s h o w C l e a r B u t t o n "   v a l u e = " T r u e "   g r o u p = " D i s p l a y   s e t t i n g s "   g r o u p O r d e r = " - 1 " / >  
                 < p a r a m e t e r   i d = " 8 4 c d b 6 a 9 - a 0 c e - 4 a 5 2 - 8 9 6 4 - 1 6 a 2 8 c 4 b 1 b 7 8 "   n a m e = " S h o w   c u r r e n t   d a t e   b u t t o n "   t y p e = " S y s t e m . B o o l e a n ,   m s c o r l i b ,   V e r s i o n = 4 . 0 . 0 . 0 ,   C u l t u r e = n e u t r a l ,   P u b l i c K e y T o k e n = b 7 7 a 5 c 5 6 1 9 3 4 e 0 8 9 "   o r d e r = " 9 9 9 "   k e y = " s h o w C u r r e n t D a t e B u t t o n "   v a l u e = " T r u e "   g r o u p = " D i s p l a y   s e t t i n g s "   g r o u p O r d e r = " - 1 " / >  
                 < p a r a m e t e r   i d = " e c b a 7 4 8 e - 7 a 9 8 - 4 1 e 0 - b d f 1 - 3 f 4 4 5 7 5 1 4 a 6 9 "   n a m e = " S h o w   d a t e   p i c k e r "   t y p e = " S y s t e m . B o o l e a n ,   m s c o r l i b ,   V e r s i o n = 4 . 0 . 0 . 0 ,   C u l t u r e = n e u t r a l ,   P u b l i c K e y T o k e n = b 7 7 a 5 c 5 6 1 9 3 4 e 0 8 9 "   o r d e r = " 9 9 9 "   k e y = " s h o w D a t e P i c k e r "   v a l u e = " T r u e "   g r o u p = " D i s p l a y   s e t t i n g s "   g r o u p O r d e r = " - 1 " / >  
                 < p a r a m e t e r   i d = " 9 6 5 c e 8 a c - 8 0 6 a - 4 a 1 a - 9 6 e 1 - c 1 3 a c 1 8 1 4 c 3 e " 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D a t e & l t ; / t e x t & g t ; & # x A ; & l t ; / u i L o c a l i z e d S t r i n g & g t ; "   a r g u m e n t = " U I L o c a l i z e d S t r i n g "   g r o u p O r d e r = " - 1 " / >  
                 < p a r a m e t e r   i d = " 6 7 2 3 7 9 0 f - 8 4 5 d - 4 1 a 4 - a 4 0 a - e 2 6 f 1 3 3 b 4 1 6 4 "   n a m e = " W i d t h   t y p e "   t y p e = " I p h e l i o n . O u t l i n e . M o d e l . I n t e r f a c e s . Q u e s t i o n C o n t r o l L a y o u t ,   I p h e l i o n . O u t l i n e . M o d e l ,   V e r s i o n = 1 . 6 . 6 . 2 2 ,   C u l t u r e = n e u t r a l ,   P u b l i c K e y T o k e n = n u l l "   o r d e r = " 9 9 9 "   k e y = " l a y o u t "   v a l u e = " H a l f "   g r o u p O r d e r = " - 1 " / >  
             < / p a r a m e t e r s >  
         < / q u e s t i o n >  
         < q u e s t i o n   i d = " 9 3 1 f f 0 7 3 - d 0 7 f - 4 0 9 7 - a f 3 8 - 6 6 d 1 9 1 3 2 f c 6 3 "   n a m e = " T i t l e "   a s s e m b l y = " I p h e l i o n . O u t l i n e . C o n t r o l s . d l l "   t y p e = " I p h e l i o n . O u t l i n e . C o n t r o l s . Q u e s t i o n C o n t r o l s . V i e w M o d e l s . T e x t B o x V i e w M o d e l "   o r d e r = " 3 "   a c t i v e = " t r u e "   g r o u p = " _ D o c u m e n t "   r e s u l t T y p e = " s i n g l e "   d i s p l a y T y p e = " A l l " >  
             < p a r a m e t e r s >  
                 < p a r a m e t e r   i d = " f 7 d 6 3 9 b f - 6 d b 7 - 4 e 2 b - 9 a 3 6 - 8 8 1 8 9 7 e a 0 d b 0 "   n a m e = " A l l o w   r e t u r n "   t y p e = " S y s t e m . B o o l e a n ,   m s c o r l i b ,   V e r s i o n = 4 . 0 . 0 . 0 ,   C u l t u r e = n e u t r a l ,   P u b l i c K e y T o k e n = b 7 7 a 5 c 5 6 1 9 3 4 e 0 8 9 "   o r d e r = " 9 9 9 "   k e y = " m u l t i l i n e "   v a l u e = " F a l s e "   g r o u p O r d e r = " - 1 " / >  
                 < p a r a m e t e r   i d = " 3 a 3 9 7 7 6 d - 7 e 4 3 - 4 e 1 3 - a 7 3 4 - e e 9 3 3 3 7 7 1 8 e a "   n a m e = " H e i g h t "   t y p e = " S y s t e m . I n t 3 2 ,   m s c o r l i b ,   V e r s i o n = 4 . 0 . 0 . 0 ,   C u l t u r e = n e u t r a l ,   P u b l i c K e y T o k e n = b 7 7 a 5 c 5 6 1 9 3 4 e 0 8 9 "   o r d e r = " 9 9 9 "   k e y = " h e i g h t "   v a l u e = " "   g r o u p O r d e r = " - 1 " / >  
                 < p a r a m e t e r   i d = " 8 f f 0 d 7 e a - 2 3 e c - 4 d a 1 - 8 6 d 1 - 2 a 5 f f 1 8 0 6 6 c e "   n a m e = " R e m e m b e r   l a s t   v a l u e "   t y p e = " S y s t e m . B o o l e a n ,   m s c o r l i b ,   V e r s i o n = 4 . 0 . 0 . 0 ,   C u l t u r e = n e u t r a l ,   P u b l i c K e y T o k e n = b 7 7 a 5 c 5 6 1 9 3 4 e 0 8 9 "   o r d e r = " 9 9 9 "   k e y = " r e m e m b e r L a s t V a l u e "   v a l u e = " F a l s e "   g r o u p O r d e r = " - 1 " / >  
                 < p a r a m e t e r   i d = " 7 c 2 4 a d 9 d - 8 3 4 b - 4 2 8 d - a 9 b a - 3 5 8 b a 4 f 0 9 d 8 f "   n a m e = " S e p a r a t e   l i n e s "   t y p e = " S y s t e m . B o o l e a n ,   m s c o r l i b ,   V e r s i o n = 4 . 0 . 0 . 0 ,   C u l t u r e = n e u t r a l ,   P u b l i c K e y T o k e n = b 7 7 a 5 c 5 6 1 9 3 4 e 0 8 9 "   o r d e r = " 9 9 9 "   k e y = " s p l i t L i n e s "   v a l u e = " F a l s e "   g r o u p O r d e r = " - 1 " / >  
                 < p a r a m e t e r   i d = " 5 d 1 d e 4 2 7 - a 8 e 5 - 4 3 c 6 - a 7 5 7 - 0 e 2 d b 2 d d 0 3 e c " 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D o c u m e n t   T i t l e & l t ; / t e x t & g t ; & # x A ; & l t ; / u i L o c a l i z e d S t r i n g & g t ; "   a r g u m e n t = " U I L o c a l i z e d S t r i n g "   g r o u p O r d e r = " - 1 " / >  
                 < p a r a m e t e r   i d = " 1 6 6 4 e a 3 8 - 8 d 9 1 - 4 0 0 e - b b 6 b - 3 2 f c 0 6 6 3 d 9 d 6 "   n a m e = " W i d t h   t y p e "   t y p e = " I p h e l i o n . O u t l i n e . M o d e l . I n t e r f a c e s . Q u e s t i o n C o n t r o l L a y o u t ,   I p h e l i o n . O u t l i n e . M o d e l ,   V e r s i o n = 1 . 6 . 6 . 2 2 ,   C u l t u r e = n e u t r a l ,   P u b l i c K e y T o k e n = n u l l "   o r d e r = " 9 9 9 "   k e y = " l a y o u t "   v a l u e = " F u l l "   g r o u p O r d e r = " - 1 " / >  
                 < p a r a m e t e r   i d = " 0 a 0 4 d 3 6 d - 0 8 0 e - 4 c 0 c - a b d 3 - 2 7 0 a 3 f 7 3 6 0 4 e "   n a m e = " W r a p   T e x t "   t y p e = " S y s t e m . B o o l e a n ,   m s c o r l i b ,   V e r s i o n = 4 . 0 . 0 . 0 ,   C u l t u r e = n e u t r a l ,   P u b l i c K e y T o k e n = b 7 7 a 5 c 5 6 1 9 3 4 e 0 8 9 "   o r d e r = " 9 9 9 "   k e y = " w r a p T e x t "   v a l u e = " T r u e "   g r o u p O r d e r = " - 1 " / >  
             < / p a r a m e t e r s >  
         < / q u e s t i o n >  
         < q u e s t i o n   i d = " 4 b d e e 8 e 3 - 0 8 d 5 - 4 d 5 f - 8 4 e 1 - 5 2 7 4 1 e 1 f 5 d 4 7 "   n a m e = " P a r t y C o u n t "   a s s e m b l y = " I p h e l i o n . O u t l i n e . C o n t r o l s . d l l "   t y p e = " I p h e l i o n . O u t l i n e . C o n t r o l s . Q u e s t i o n C o n t r o l s . V i e w M o d e l s . D r o p D o w n V i e w M o d e l "   o r d e r = " 4 "   a c t i v e = " t r u e "   g r o u p = " _ D o c u m e n t "   r e s u l t T y p e = " s i n g l e "   d i s p l a y T y p e = " S t a r t u p " >  
             < p a r a m e t e r s >  
                 < p a r a m e t e r   i d = " c 7 0 b a 3 8 b - a a 9 7 - 4 f d 2 - b 8 5 e - f 9 5 2 5 0 e 4 c 1 c 6 "   n a m e = " E m p t y   t e x t "   t y p e = " S y s t e m . S t r i n g ,   m s c o r l i b ,   V e r s i o n = 4 . 0 . 0 . 0 ,   C u l t u r e = n e u t r a l ,   P u b l i c K e y T o k e n = b 7 7 a 5 c 5 6 1 9 3 4 e 0 8 9 "   o r d e r = " 9 9 9 "   k e y = " e m p t y T e x t "   v a l u e = " & l t ; ? x m l   v e r s i o n = & q u o t ; 1 . 0 & q u o t ;   e n c o d i n g = & q u o t ; u t f - 1 6 & q u o t ; ? & g t ; & # x A ; & l t ; l o c a l i z e d S t r i n g   x m l n s : x s i = & q u o t ; h t t p : / / w w w . w 3 . o r g / 2 0 0 1 / X M L S c h e m a - i n s t a n c e & q u o t ;   x m l n s : x s d = & q u o t ; h t t p : / / w w w . w 3 . o r g / 2 0 0 1 / X M L S c h e m a & q u o t ; & g t ; & # x A ;     & l t ; t y p e & g t ; f i x e d & l t ; / t y p e & g t ; & # x A ;     & l t ; t e x t   / & g t ; & # x A ; & l t ; / l o c a l i z e d S t r i n g & g t ; "   a r g u m e n t = " L o c a l i z e d S t r i n g "   g r o u p O r d e r = " - 1 " / >  
                 < p a r a m e t e r   i d = " c 6 5 6 c 8 5 f - 7 0 3 6 - 4 3 8 1 - 8 b 7 5 - d 0 b 4 5 8 8 6 9 6 9 5 "   n a m e = " I s   e d i t a b l e "   t y p e = " S y s t e m . B o o l e a n ,   m s c o r l i b ,   V e r s i o n = 4 . 0 . 0 . 0 ,   C u l t u r e = n e u t r a l ,   P u b l i c K e y T o k e n = b 7 7 a 5 c 5 6 1 9 3 4 e 0 8 9 "   o r d e r = " 9 9 9 "   k e y = " i s E d i t a b l e "   v a l u e = " F a l s e "   g r o u p O r d e r = " - 1 " / >  
                 < p a r a m e t e r   i d = " 7 a 1 a e a 5 3 - 7 0 6 2 - 4 8 e 6 - b a 1 b - b c d 5 7 e 6 c 3 0 e 9 "   n a m e = " R e p l a c e   v a l u e s   w i t h   l a b e l s "   t y p e = " S y s t e m . B o o l e a n ,   m s c o r l i b ,   V e r s i o n = 4 . 0 . 0 . 0 ,   C u l t u r e = n e u t r a l ,   P u b l i c K e y T o k e n = b 7 7 a 5 c 5 6 1 9 3 4 e 0 8 9 "   o r d e r = " 9 9 9 "   k e y = " u s e L a b e l s "   v a l u e = " T r u e "   g r o u p O r d e r = " - 1 " / >  
                 < p a r a m e t e r   i d = " 8 3 4 b b 1 6 8 - 8 1 d e - 4 3 b 1 - b 9 6 9 - f 9 e 9 4 f 8 9 6 7 6 5 "   n a m e = " S h o w   p r o m p t "   t y p e = " S y s t e m . B o o l e a n ,   m s c o r l i b ,   V e r s i o n = 4 . 0 . 0 . 0 ,   C u l t u r e = n e u t r a l ,   P u b l i c K e y T o k e n = b 7 7 a 5 c 5 6 1 9 3 4 e 0 8 9 "   o r d e r = " 9 9 9 "   k e y = " s h o w P r o m p t "   v a l u e = " T r u e "   g r o u p O r d e r = " - 1 " / >  
                 < p a r a m e t e r   i d = " 6 2 e 7 c 6 8 e - c c b 8 - 4 2 8 0 - 9 2 1 5 - e c f b b d c d d 1 b 5 " 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P a r t y   C o u n t & l t ; / t e x t & g t ; & # x A ; & l t ; / u i L o c a l i z e d S t r i n g & g t ; "   a r g u m e n t = " U I L o c a l i z e d S t r i n g "   g r o u p O r d e r = " - 1 " / >  
                 < p a r a m e t e r   i d = " 7 7 e a 9 b a 9 - d 4 1 9 - 4 5 a 9 - 8 c 4 9 - 1 0 2 2 6 c 0 6 f 7 7 8 "   n a m e = " V a l u e s "   t y p e = " S y s t e m . S t r i n g ,   m s c o r l i b ,   V e r s i o n = 4 . 0 . 0 . 0 ,   C u l t u r e = n e u t r a l ,   P u b l i c K e y T o k e n = b 7 7 a 5 c 5 6 1 9 3 4 e 0 8 9 "   o r d e r = " 9 9 9 "   k e y = " v a l u e s "   v a l u e = " P a r t y   C o u n t   2 , P a r t y   C o u n t   3 , P a r t y   C o u n t   4 , , P a r t y   C o u n t   5 , P a r t y   C o u n t   6 , P a r t y   C o u n t   7 , P a r t y   C o u n t   8 , P a r t y   C o u n t   9 , P a r t y   C o u n t   1 0 "   a r g u m e n t = " I t e m L i s t C o n t r o l "   g r o u p O r d e r = " - 1 " / >  
                 < p a r a m e t e r   i d = " a 8 1 e 3 8 a 4 - 8 1 0 c - 4 2 4 1 - 8 1 9 8 - f e c 3 b 7 2 0 8 0 4 4 "   n a m e = " W i d t h   t y p e "   t y p e = " I p h e l i o n . O u t l i n e . M o d e l . I n t e r f a c e s . Q u e s t i o n C o n t r o l L a y o u t ,   I p h e l i o n . O u t l i n e . M o d e l ,   V e r s i o n = 1 . 6 . 6 . 2 2 ,   C u l t u r e = n e u t r a l ,   P u b l i c K e y T o k e n = n u l l "   o r d e r = " 9 9 9 "   k e y = " l a y o u t "   v a l u e = " H a l f "   g r o u p O r d e r = " - 1 " / >  
             < / p a r a m e t e r s >  
         < / q u e s t i o n >  
         < q u e s t i o n   i d = " b a f d 0 6 f 3 - b d e 9 - 4 e c 9 - b 7 1 2 - e 5 c 8 7 b 3 9 4 e 8 7 "   n a m e = " P a r t y 1 T y p e "   a s s e m b l y = " I p h e l i o n . O u t l i n e . C o n t r o l s . d l l "   t y p e = " I p h e l i o n . O u t l i n e . C o n t r o l s . Q u e s t i o n C o n t r o l s . V i e w M o d e l s . T e x t B o x V i e w M o d e l "   o r d e r = " 1 "   a c t i v e = " t r u e "   g r o u p = " P a r t y     _ 1 "   r e s u l t T y p e = " s i n g l e "   d i s p l a y T y p e = " S t a r t u p " >  
             < p a r a m e t e r s >  
                 < p a r a m e t e r   i d = " 4 7 6 2 4 1 a 4 - 1 6 d f - 4 9 3 a - 8 e 3 0 - 7 c d b 1 1 e 6 e 1 8 d "   n a m e = " A l l o w   r e t u r n "   t y p e = " S y s t e m . B o o l e a n ,   m s c o r l i b ,   V e r s i o n = 4 . 0 . 0 . 0 ,   C u l t u r e = n e u t r a l ,   P u b l i c K e y T o k e n = b 7 7 a 5 c 5 6 1 9 3 4 e 0 8 9 "   o r d e r = " 9 9 9 "   k e y = " m u l t i l i n e "   v a l u e = " F a l s e "   g r o u p O r d e r = " - 1 " / >  
                 < p a r a m e t e r   i d = " 8 b 0 0 3 5 c 4 - 8 8 2 c - 4 9 9 e - a 3 e 3 - f 1 4 c b 3 0 f b b e 2 "   n a m e = " H e i g h t "   t y p e = " S y s t e m . I n t 3 2 ,   m s c o r l i b ,   V e r s i o n = 4 . 0 . 0 . 0 ,   C u l t u r e = n e u t r a l ,   P u b l i c K e y T o k e n = b 7 7 a 5 c 5 6 1 9 3 4 e 0 8 9 "   o r d e r = " 9 9 9 "   k e y = " h e i g h t "   v a l u e = " 1 5 "   g r o u p O r d e r = " - 1 " / >  
                 < p a r a m e t e r   i d = " 1 0 5 b 6 0 a 9 - f 9 8 f - 4 b b 3 - a 1 8 1 - 8 f 4 1 6 f 6 8 7 b 0 3 "   n a m e = " R e m e m b e r   l a s t   v a l u e "   t y p e = " S y s t e m . B o o l e a n ,   m s c o r l i b ,   V e r s i o n = 4 . 0 . 0 . 0 ,   C u l t u r e = n e u t r a l ,   P u b l i c K e y T o k e n = b 7 7 a 5 c 5 6 1 9 3 4 e 0 8 9 "   o r d e r = " 9 9 9 "   k e y = " r e m e m b e r L a s t V a l u e "   v a l u e = " F a l s e "   g r o u p O r d e r = " - 1 " / >  
                 < p a r a m e t e r   i d = " 6 a d 3 2 b 0 b - 7 f f 2 - 4 d 1 6 - 9 6 8 e - 8 0 0 b 5 3 6 1 4 d f a "   n a m e = " S e p a r a t e   l i n e s "   t y p e = " S y s t e m . B o o l e a n ,   m s c o r l i b ,   V e r s i o n = 4 . 0 . 0 . 0 ,   C u l t u r e = n e u t r a l ,   P u b l i c K e y T o k e n = b 7 7 a 5 c 5 6 1 9 3 4 e 0 8 9 "   o r d e r = " 9 9 9 "   k e y = " s p l i t L i n e s "   v a l u e = " F a l s e "   g r o u p O r d e r = " - 1 " / >  
                 < p a r a m e t e r   i d = " d 2 9 e 1 1 0 3 - 8 6 4 7 - 4 d 0 3 - a 1 b 3 - c f 2 4 e 5 3 1 0 6 1 e " 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D e f i n i t i o n & l t ; / t e x t & g t ; & # x A ; & l t ; / u i L o c a l i z e d S t r i n g & g t ; "   a r g u m e n t = " U I L o c a l i z e d S t r i n g "   g r o u p O r d e r = " - 1 " / >  
                 < p a r a m e t e r   i d = " 3 2 7 d c f e d - e 0 1 9 - 4 4 6 e - b a c 7 - a 8 8 3 f c c 6 c b b e "   n a m e = " W i d t h   t y p e "   t y p e = " I p h e l i o n . O u t l i n e . M o d e l . I n t e r f a c e s . Q u e s t i o n C o n t r o l L a y o u t ,   I p h e l i o n . O u t l i n e . M o d e l ,   V e r s i o n = 1 . 6 . 6 . 2 2 ,   C u l t u r e = n e u t r a l ,   P u b l i c K e y T o k e n = n u l l "   o r d e r = " 9 9 9 "   k e y = " l a y o u t "   v a l u e = " F u l l "   g r o u p O r d e r = " - 1 " / >  
                 < p a r a m e t e r   i d = " 4 5 a 4 9 c b a - d c 6 9 - 4 2 6 9 - a 5 0 e - 5 2 6 2 2 4 0 f 4 1 e 3 "   n a m e = " W r a p   T e x t "   t y p e = " S y s t e m . B o o l e a n ,   m s c o r l i b ,   V e r s i o n = 4 . 0 . 0 . 0 ,   C u l t u r e = n e u t r a l ,   P u b l i c K e y T o k e n = b 7 7 a 5 c 5 6 1 9 3 4 e 0 8 9 "   o r d e r = " 9 9 9 "   k e y = " w r a p T e x t "   v a l u e = " T r u e "   g r o u p O r d e r = " - 1 " / >  
             < / p a r a m e t e r s >  
         < / q u e s t i o n >  
         < q u e s t i o n   i d = " 9 5 c b 8 e 5 f - 7 a e d - 4 6 8 5 - 8 b 7 a - 4 1 f 5 1 3 6 9 7 8 1 8 "   n a m e = " P a r t y 1 "   a s s e m b l y = " I p h e l i o n . O u t l i n e . C o n t r o l s . d l l "   t y p e = " I p h e l i o n . O u t l i n e . C o n t r o l s . Q u e s t i o n C o n t r o l s . V i e w M o d e l s . C o n t a c t L i s t V i e w M o d e l "   o r d e r = " 2 "   a c t i v e = " t r u e "   g r o u p = " P a r t y     _ 1 "   r e s u l t T y p e = " s i n g l e "   d i s p l a y T y p e = " S t a r t u p " >  
             < p a r a m e t e r s >  
                 < p a r a m e t e r   i d = " a e a 4 1 d 4 b - 3 4 6 7 - 4 b a 1 - a d f a - 6 0 3 6 6 6 7 a 7 d 7 8 "   n a m e = " A d d   d e f a u l t   s a l u t a t i o n "   t y p e = " S y s t e m . B o o l e a n ,   m s c o r l i b ,   V e r s i o n = 4 . 0 . 0 . 0 ,   C u l t u r e = n e u t r a l ,   P u b l i c K e y T o k e n = b 7 7 a 5 c 5 6 1 9 3 4 e 0 8 9 "   o r d e r = " 9 9 9 "   k e y = " a d d D e f a u l t S a l u t a t i o n "   v a l u e = " F a l s e "   g r o u p = " I n t e r A c t i o n "   g r o u p O r d e r = " - 1 " / >  
                 < p a r a m e t e r   i d = " 5 4 0 2 3 2 e 6 - 8 b 2 4 - 4 8 9 4 - a 9 2 f - d 8 a 2 1 1 a 8 a e 8 5 "   n a m e = " A d d   g o e s   b y   s a l u t a t i o n "   t y p e = " S y s t e m . B o o l e a n ,   m s c o r l i b ,   V e r s i o n = 4 . 0 . 0 . 0 ,   C u l t u r e = n e u t r a l ,   P u b l i c K e y T o k e n = b 7 7 a 5 c 5 6 1 9 3 4 e 0 8 9 "   o r d e r = " 9 9 9 "   k e y = " a d d G o e s B y T o A d d r e s s e e L i s t "   v a l u e = " F a l s e "   g r o u p = " I n t e r A c t i o n "   g r o u p O r d e r = " - 1 " / >  
                 < p a r a m e t e r   i d = " 7 6 e c d 5 9 8 - 3 d c f - 4 4 7 b - b c 9 2 - f 1 e 5 2 f 9 b 3 0 9 8 "   n a m e = " A d d r e s s   w i d t h "   t y p e = " S y s t e m . N u l l a b l e ` 1 [ [ S y s t e m . I n t 3 2 ,   m s c o r l i b ,   V e r s i o n = 4 . 0 . 0 . 0 ,   C u l t u r e = n e u t r a l ,   P u b l i c K e y T o k e n = b 7 7 a 5 c 5 6 1 9 3 4 e 0 8 9 ] ] ,   m s c o r l i b ,   V e r s i o n = 4 . 0 . 0 . 0 ,   C u l t u r e = n e u t r a l ,   P u b l i c K e y T o k e n = b 7 7 a 5 c 5 6 1 9 3 4 e 0 8 9 "   o r d e r = " 9 9 9 "   k e y = " w i d t h A d d r e s s C o l u m n "   v a l u e = " "   g r o u p = " C o l u m n   W i d t h s "   g r o u p O r d e r = " - 1 " / >  
                 < p a r a m e t e r   i d = " 8 1 1 3 c 2 e 0 - f e 7 f - 4 9 a 4 - a e 7 0 - 3 d d 8 e 5 8 1 d e 2 b "   n a m e = " A d d r e s s e e   f i e l d   i d ' s "   t y p e = " S y s t e m . S t r i n g ,   m s c o r l i b ,   V e r s i o n = 4 . 0 . 0 . 0 ,   C u l t u r e = n e u t r a l ,   P u b l i c K e y T o k e n = b 7 7 a 5 c 5 6 1 9 3 4 e 0 8 9 "   o r d e r = " 9 9 9 "   k e y = " a d d r e s s e e F i e l d s "   v a l u e = " "   g r o u p = " I n t e r A c t i o n "   g r o u p O r d e r = " - 1 " / >  
                 < p a r a m e t e r   i d = " 3 5 1 c 4 0 9 0 - 9 e 8 e - 4 8 5 1 - 9 e 7 8 - 3 9 f f 4 2 3 4 c 6 9 d "   n a m e = " A l l o w   r e o r d e r i n g "   t y p e = " S y s t e m . B o o l e a n ,   m s c o r l i b ,   V e r s i o n = 4 . 0 . 0 . 0 ,   C u l t u r e = n e u t r a l ,   P u b l i c K e y T o k e n = b 7 7 a 5 c 5 6 1 9 3 4 e 0 8 9 "   o r d e r = " 9 9 9 "   k e y = " a l l o w R e o r d e r i n g "   v a l u e = " F a l s e "   g r o u p O r d e r = " - 1 " / >  
                 < p a r a m e t e r   i d = " c e 3 0 1 f b f - c a 5 6 - 4 d b 9 - b 6 f c - 8 b b f 6 1 9 a 7 b 4 2 "   n a m e = " A s s o c i a t e d   p h o n e   n a m e "   t y p e = " S y s t e m . S t r i n g ,   m s c o r l i b ,   V e r s i o n = 4 . 0 . 0 . 0 ,   C u l t u r e = n e u t r a l ,   P u b l i c K e y T o k e n = b 7 7 a 5 c 5 6 1 9 3 4 e 0 8 9 "   o r d e r = " 9 9 9 "   k e y = " a s s o c i a t e d P h o n e "   v a l u e = " "   g r o u p = " I n t e r A c t i o n "   g r o u p O r d e r = " - 1 " / >  
                 < p a r a m e t e r   i d = " 7 a e b 8 2 1 3 - c 3 d 2 - 4 5 7 5 - b 1 c c - 2 1 4 f 8 7 c c 5 7 9 2 "   n a m e = " A u t o   e x e c u t e   s e a r c h "   t y p e = " S y s t e m . B o o l e a n ,   m s c o r l i b ,   V e r s i o n = 4 . 0 . 0 . 0 ,   C u l t u r e = n e u t r a l ,   P u b l i c K e y T o k e n = b 7 7 a 5 c 5 6 1 9 3 4 e 0 8 9 "   o r d e r = " 9 9 9 "   k e y = " a u t o E x e c u t e S e a r c h "   v a l u e = " T r u e "   g r o u p = " I n t e r A c t i o n "   g r o u p O r d e r = " - 1 " / >  
                 < p a r a m e t e r   i d = " b 3 4 4 9 e 4 3 - 5 c 7 f - 4 d 9 6 - a c b 8 - 3 0 5 4 9 6 3 2 b f 7 f "   n a m e = " C a n   u s e r   a d d   c o n t a c t s "   t y p e = " S y s t e m . B o o l e a n ,   m s c o r l i b ,   V e r s i o n = 4 . 0 . 0 . 0 ,   C u l t u r e = n e u t r a l ,   P u b l i c K e y T o k e n = b 7 7 a 5 c 5 6 1 9 3 4 e 0 8 9 "   o r d e r = " 9 9 9 "   k e y = " c a n U s e r A d d I t e m s "   v a l u e = " F a l s e "   g r o u p O r d e r = " - 1 " / >  
                 < p a r a m e t e r   i d = " 9 8 3 6 b c d f - 8 1 4 7 - 4 2 4 7 - a 5 0 1 - 8 8 5 7 f 5 d 4 1 8 9 7 "   n a m e = " C o m b i n e d   n a m e   w i d t h "   t y p e = " S y s t e m . N u l l a b l e ` 1 [ [ S y s t e m . I n t 3 2 ,   m s c o r l i b ,   V e r s i o n = 4 . 0 . 0 . 0 ,   C u l t u r e = n e u t r a l ,   P u b l i c K e y T o k e n = b 7 7 a 5 c 5 6 1 9 3 4 e 0 8 9 ] ] ,   m s c o r l i b ,   V e r s i o n = 4 . 0 . 0 . 0 ,   C u l t u r e = n e u t r a l ,   P u b l i c K e y T o k e n = b 7 7 a 5 c 5 6 1 9 3 4 e 0 8 9 "   o r d e r = " 9 9 9 "   k e y = " w i d t h C o m b i n e d N a m e "   v a l u e = " "   g r o u p = " C o l u m n   W i d t h s "   g r o u p O r d e r = " - 1 " / >  
                 < p a r a m e t e r   i d = " 9 3 9 0 a a 4 1 - 8 e 9 f - 4 c 8 e - 9 3 a 2 - b 4 d 9 2 5 6 a 8 6 2 d "   n a m e = " C o m p a n y   w i d t h "   t y p e = " S y s t e m . N u l l a b l e ` 1 [ [ S y s t e m . I n t 3 2 ,   m s c o r l i b ,   V e r s i o n = 4 . 0 . 0 . 0 ,   C u l t u r e = n e u t r a l ,   P u b l i c K e y T o k e n = b 7 7 a 5 c 5 6 1 9 3 4 e 0 8 9 ] ] ,   m s c o r l i b ,   V e r s i o n = 4 . 0 . 0 . 0 ,   C u l t u r e = n e u t r a l ,   P u b l i c K e y T o k e n = b 7 7 a 5 c 5 6 1 9 3 4 e 0 8 9 "   o r d e r = " 9 9 9 "   k e y = " w i d t h C o m p a n y C o l u m n "   v a l u e = " "   g r o u p = " C o l u m n   W i d t h s "   g r o u p O r d e r = " - 1 " / >  
                 < p a r a m e t e r   i d = " 8 7 3 a c c 5 0 - f 2 0 6 - 4 b d 6 - 8 6 7 4 - 2 f a b b c e 7 2 9 2 3 "   n a m e = " C o n t a c t   r e q u i r e d "   t y p e = " S y s t e m . B o o l e a n ,   m s c o r l i b ,   V e r s i o n = 4 . 0 . 0 . 0 ,   C u l t u r e = n e u t r a l ,   P u b l i c K e y T o k e n = b 7 7 a 5 c 5 6 1 9 3 4 e 0 8 9 "   o r d e r = " 9 9 9 "   k e y = " i t e m R e q u i r e d "   v a l u e = " T r u e "   g r o u p O r d e r = " - 1 " / >  
                 < p a r a m e t e r   i d = " 3 1 8 5 f a 5 0 - b d 5 4 - 4 f 7 e - 9 3 7 1 - 9 2 3 8 2 d e e f d 4 e "   n a m e = " C o u n t r y   w i d t h "   t y p e = " S y s t e m . N u l l a b l e ` 1 [ [ S y s t e m . I n t 3 2 ,   m s c o r l i b ,   V e r s i o n = 4 . 0 . 0 . 0 ,   C u l t u r e = n e u t r a l ,   P u b l i c K e y T o k e n = b 7 7 a 5 c 5 6 1 9 3 4 e 0 8 9 ] ] ,   m s c o r l i b ,   V e r s i o n = 4 . 0 . 0 . 0 ,   C u l t u r e = n e u t r a l ,   P u b l i c K e y T o k e n = b 7 7 a 5 c 5 6 1 9 3 4 e 0 8 9 "   o r d e r = " 9 9 9 "   k e y = " w i d t h C o u n t r y C o l u m n "   v a l u e = " "   g r o u p = " C o l u m n   W i d t h s "   g r o u p O r d e r = " - 1 " / >  
                 < p a r a m e t e r   i d = " f 2 c 1 9 6 5 d - 2 1 a b - 4 d 2 0 - 8 2 9 7 - e f 2 c e 8 a a a 6 9 1 "   n a m e = " C u s t o m   f i e l d   i d "   t y p e = " S y s t e m . S t r i n g ,   m s c o r l i b ,   V e r s i o n = 4 . 0 . 0 . 0 ,   C u l t u r e = n e u t r a l ,   P u b l i c K e y T o k e n = b 7 7 a 5 c 5 6 1 9 3 4 e 0 8 9 "   o r d e r = " 9 9 9 "   k e y = " c u s t o m F i e l d "   v a l u e = " "   g r o u p = " I n t e r A c t i o n "   g r o u p O r d e r = " - 1 " / >  
                 < p a r a m e t e r   i d = " e 1 1 9 e a 2 6 - 5 2 e 3 - 4 7 b 1 - a 2 f d - f a 4 4 c f 0 d 8 0 d 6 "   n a m e = " D i a l o g   t i t l e "   t y p e = " S y s t e m . S t r i n g ,   m s c o r l i b ,   V e r s i o n = 4 . 0 . 0 . 0 ,   C u l t u r e = n e u t r a l ,   P u b l i c K e y T o k e n = b 7 7 a 5 c 5 6 1 9 3 4 e 0 8 9 "   o r d e r = " 9 9 9 "   k e y = " d i a l o g T i t l e "   v a l u e = " "   g r o u p = " I n t e r A c t i o n "   g r o u p O r d e r = " - 1 " / >  
                 < p a r a m e t e r   i d = " f 3 d 2 a 2 7 c - e b 4 9 - 4 6 2 8 - b e a 2 - a 5 9 0 1 e 5 d 8 0 3 0 "   n a m e = " D i s p l a y   t y p e "   t y p e = " I p h e l i o n . O u t l i n e . I n t e g r a t i o n . I n t e r A c t i o n . D i s p l a y T y p e ,   I p h e l i o n . O u t l i n e . I n t e g r a t i o n . I n t e r A c t i o n ,   V e r s i o n = 1 . 6 . 6 . 2 2 ,   C u l t u r e = n e u t r a l ,   P u b l i c K e y T o k e n = n u l l "   o r d e r = " 9 9 9 "   k e y = " s h o w A P E T y p e "   v a l u e = " A d d r e s s "   g r o u p = " I n t e r A c t i o n "   g r o u p O r d e r = " - 1 " / >  
                 < p a r a m e t e r   i d = " 2 8 b 3 7 4 f 0 - 5 5 c 3 - 4 8 d 0 - a 2 5 d - 3 1 1 f 7 1 d 8 1 e 9 4 "   n a m e = " E m a i l   w i d t h "   t y p e = " S y s t e m . N u l l a b l e ` 1 [ [ S y s t e m . I n t 3 2 ,   m s c o r l i b ,   V e r s i o n = 4 . 0 . 0 . 0 ,   C u l t u r e = n e u t r a l ,   P u b l i c K e y T o k e n = b 7 7 a 5 c 5 6 1 9 3 4 e 0 8 9 ] ] ,   m s c o r l i b ,   V e r s i o n = 4 . 0 . 0 . 0 ,   C u l t u r e = n e u t r a l ,   P u b l i c K e y T o k e n = b 7 7 a 5 c 5 6 1 9 3 4 e 0 8 9 "   o r d e r = " 9 9 9 "   k e y = " w i d t h E m a i l C o l u m n "   v a l u e = " "   g r o u p = " C o l u m n   W i d t h s "   g r o u p O r d e r = " - 1 " / >  
                 < p a r a m e t e r   i d = " c f 2 3 f 0 5 7 - 0 e f 8 - 4 c a 0 - a a c 7 - d c 8 7 f 2 4 3 e b e b "   n a m e = " F a x   w i d t h "   t y p e = " S y s t e m . N u l l a b l e ` 1 [ [ S y s t e m . I n t 3 2 ,   m s c o r l i b ,   V e r s i o n = 4 . 0 . 0 . 0 ,   C u l t u r e = n e u t r a l ,   P u b l i c K e y T o k e n = b 7 7 a 5 c 5 6 1 9 3 4 e 0 8 9 ] ] ,   m s c o r l i b ,   V e r s i o n = 4 . 0 . 0 . 0 ,   C u l t u r e = n e u t r a l ,   P u b l i c K e y T o k e n = b 7 7 a 5 c 5 6 1 9 3 4 e 0 8 9 "   o r d e r = " 9 9 9 "   k e y = " w i d t h F a x C o l u m n "   v a l u e = " "   g r o u p = " C o l u m n   W i d t h s "   g r o u p O r d e r = " - 1 " / >  
                 < p a r a m e t e r   i d = " 9 b 8 1 8 3 2 7 - 7 0 5 4 - 4 f f 1 - 9 8 6 e - c 4 0 a 4 9 7 4 b 0 9 6 "   n a m e = " F i r s t   n a m e   w i d t h "   t y p e = " S y s t e m . N u l l a b l e ` 1 [ [ S y s t e m . I n t 3 2 ,   m s c o r l i b ,   V e r s i o n = 4 . 0 . 0 . 0 ,   C u l t u r e = n e u t r a l ,   P u b l i c K e y T o k e n = b 7 7 a 5 c 5 6 1 9 3 4 e 0 8 9 ] ] ,   m s c o r l i b ,   V e r s i o n = 4 . 0 . 0 . 0 ,   C u l t u r e = n e u t r a l ,   P u b l i c K e y T o k e n = b 7 7 a 5 c 5 6 1 9 3 4 e 0 8 9 "   o r d e r = " 9 9 9 "   k e y = " w i d t h F i r s t N a m e C o l u m n "   v a l u e = " "   g r o u p = " C o l u m n   W i d t h s "   g r o u p O r d e r = " - 1 " / >  
                 < p a r a m e t e r   i d = " 4 5 5 1 a c 5 2 - c 5 5 a - 4 3 9 d - b 0 a a - c a c 9 a e b 1 8 1 4 0 "   n a m e = " H e i g h t "   t y p e = " S y s t e m . I n t 3 2 ,   m s c o r l i b ,   V e r s i o n = 4 . 0 . 0 . 0 ,   C u l t u r e = n e u t r a l ,   P u b l i c K e y T o k e n = b 7 7 a 5 c 5 6 1 9 3 4 e 0 8 9 "   o r d e r = " 9 9 9 "   k e y = " h e i g h t "   v a l u e = " "   g r o u p O r d e r = " - 1 " / >  
                 < p a r a m e t e r   i d = " d d a 8 f 5 8 d - 4 5 1 c - 4 f 0 2 - b 4 1 a - f 8 7 d d 3 b 6 b f 7 6 "   n a m e = " H i d e   f i r m   c o n t a c t s "   t y p e = " S y s t e m . B o o l e a n ,   m s c o r l i b ,   V e r s i o n = 4 . 0 . 0 . 0 ,   C u l t u r e = n e u t r a l ,   P u b l i c K e y T o k e n = b 7 7 a 5 c 5 6 1 9 3 4 e 0 8 9 "   o r d e r = " 9 9 9 "   k e y = " h i d e F i r m C o n t a c t s "   v a l u e = " F a l s e "   g r o u p = " I n t e r A c t i o n "   g r o u p O r d e r = " - 1 " / >  
                 < p a r a m e t e r   i d = " b c 2 e a 0 6 4 - 1 3 a e - 4 4 b c - 8 b d 6 - d 4 0 2 5 0 8 4 4 c 2 1 "   n a m e = " H i d e   H e a d e r "   t y p e = " S y s t e m . B o o l e a n ,   m s c o r l i b ,   V e r s i o n = 4 . 0 . 0 . 0 ,   C u l t u r e = n e u t r a l ,   P u b l i c K e y T o k e n = b 7 7 a 5 c 5 6 1 9 3 4 e 0 8 9 "   o r d e r = " 9 9 9 "   k e y = " h i d e H e a d e r "   v a l u e = " F a l s e "   g r o u p O r d e r = " - 1 " / >  
                 < p a r a m e t e r   i d = " c 7 f e 1 e 3 4 - e 0 2 0 - 4 4 f 1 - a c 5 3 - c 4 8 1 7 0 5 c 4 4 9 3 "   n a m e = " H i d e   m a r k e t i n g   l i s t s "   t y p e = " S y s t e m . B o o l e a n ,   m s c o r l i b ,   V e r s i o n = 4 . 0 . 0 . 0 ,   C u l t u r e = n e u t r a l ,   P u b l i c K e y T o k e n = b 7 7 a 5 c 5 6 1 9 3 4 e 0 8 9 "   o r d e r = " 9 9 9 "   k e y = " h i d e M a r k e t i n g L i s t s "   v a l u e = " F a l s e "   g r o u p = " I n t e r A c t i o n "   g r o u p O r d e r = " - 1 " / >  
                 < p a r a m e t e r   i d = " d 8 c 3 c 3 4 0 - f 0 0 a - 4 0 9 0 - b 8 2 f - d e 2 d 7 8 a 4 c 3 9 8 "   n a m e = " H i d e   m y   c o n t a c t s "   t y p e = " S y s t e m . B o o l e a n ,   m s c o r l i b ,   V e r s i o n = 4 . 0 . 0 . 0 ,   C u l t u r e = n e u t r a l ,   P u b l i c K e y T o k e n = b 7 7 a 5 c 5 6 1 9 3 4 e 0 8 9 "   o r d e r = " 9 9 9 "   k e y = " h i d e M y C o n t a c t s "   v a l u e = " F a l s e "   g r o u p = " I n t e r A c t i o n "   g r o u p O r d e r = " - 1 " / >  
                 < p a r a m e t e r   i d = " 1 0 1 a 0 0 e e - 3 2 2 d - 4 f 8 1 - a 1 f e - e f f e c a 1 e 4 b 3 b "   n a m e = " H i d e   p r o j e c t   m o d u l e s "   t y p e = " S y s t e m . B o o l e a n ,   m s c o r l i b ,   V e r s i o n = 4 . 0 . 0 . 0 ,   C u l t u r e = n e u t r a l ,   P u b l i c K e y T o k e n = b 7 7 a 5 c 5 6 1 9 3 4 e 0 8 9 "   o r d e r = " 9 9 9 "   k e y = " h i d e P r o j e c t M o d u l e s "   v a l u e = " F a l s e "   g r o u p = " I n t e r A c t i o n "   g r o u p O r d e r = " - 1 " / >  
                 < p a r a m e t e r   i d = " 6 8 2 b b b 0 0 - 5 b 6 f - 4 a 6 1 - 9 b 4 8 - c e e 2 2 8 3 7 2 4 1 7 "   n a m e = " H i d e   w o r k i n g   l i s t s "   t y p e = " S y s t e m . B o o l e a n ,   m s c o r l i b ,   V e r s i o n = 4 . 0 . 0 . 0 ,   C u l t u r e = n e u t r a l ,   P u b l i c K e y T o k e n = b 7 7 a 5 c 5 6 1 9 3 4 e 0 8 9 "   o r d e r = " 9 9 9 "   k e y = " h i d e W o r k i n g L i s t s "   v a l u e = " F a l s e "   g r o u p = " I n t e r A c t i o n "   g r o u p O r d e r = " - 1 " / >  
                 < p a r a m e t e r   i d = " 1 8 8 1 9 8 5 7 - b e e 1 - 4 5 e b - b 4 1 9 - 5 1 b 8 0 c 4 6 7 b 7 f "   n a m e = " I n i t i a l   c o n t a c t   t y p e "   t y p e = " S y s t e m . S t r i n g ,   m s c o r l i b ,   V e r s i o n = 4 . 0 . 0 . 0 ,   C u l t u r e = n e u t r a l ,   P u b l i c K e y T o k e n = b 7 7 a 5 c 5 6 1 9 3 4 e 0 8 9 "   o r d e r = " 9 9 9 "   k e y = " i n i t i a l C o n t a c t T y p e "   v a l u e = " "   g r o u p = " I n t e r A c t i o n "   g r o u p O r d e r = " - 1 " / >  
                 < p a r a m e t e r   i d = " c 5 b 6 b f 9 4 - a 2 f 4 - 4 1 7 e - 8 3 b a - 1 1 f b f 2 2 9 e 1 a a "   n a m e = " I n i t i a l   l i s t "   t y p e = " I p h e l i o n . O u t l i n e . I n t e g r a t i o n . I n t e r A c t i o n . L i s t T y p e ,   I p h e l i o n . O u t l i n e . I n t e g r a t i o n . I n t e r A c t i o n ,   V e r s i o n = 1 . 6 . 6 . 2 2 ,   C u l t u r e = n e u t r a l ,   P u b l i c K e y T o k e n = n u l l "   o r d e r = " 9 9 9 "   k e y = " i n t i a l L i s t "   v a l u e = " M y C o n t a c t s "   g r o u p = " I n t e r A c t i o n "   g r o u p O r d e r = " - 1 " / >  
                 < p a r a m e t e r   i d = " c 0 0 f f 9 8 5 - 1 0 f 6 - 4 1 7 9 - 8 2 1 c - 6 f 1 b 7 b f 9 d 7 d e "   n a m e = " J o b   t i t l e   w i d t h "   t y p e = " S y s t e m . N u l l a b l e ` 1 [ [ S y s t e m . I n t 3 2 ,   m s c o r l i b ,   V e r s i o n = 4 . 0 . 0 . 0 ,   C u l t u r e = n e u t r a l ,   P u b l i c K e y T o k e n = b 7 7 a 5 c 5 6 1 9 3 4 e 0 8 9 ] ] ,   m s c o r l i b ,   V e r s i o n = 4 . 0 . 0 . 0 ,   C u l t u r e = n e u t r a l ,   P u b l i c K e y T o k e n = b 7 7 a 5 c 5 6 1 9 3 4 e 0 8 9 "   o r d e r = " 9 9 9 "   k e y = " w i d t h J o b T i t l e C o l u m n "   v a l u e = " "   g r o u p = " C o l u m n   W i d t h s "   g r o u p O r d e r = " - 1 " / >  
                 < p a r a m e t e r   i d = " f 3 5 4 9 2 0 3 - 0 8 6 c - 4 d 0 1 - 9 3 a 7 - 2 5 6 5 f 6 5 6 0 c 0 d "   n a m e = " L a s t   n a m e   w i d t h "   t y p e = " S y s t e m . N u l l a b l e ` 1 [ [ S y s t e m . I n t 3 2 ,   m s c o r l i b ,   V e r s i o n = 4 . 0 . 0 . 0 ,   C u l t u r e = n e u t r a l ,   P u b l i c K e y T o k e n = b 7 7 a 5 c 5 6 1 9 3 4 e 0 8 9 ] ] ,   m s c o r l i b ,   V e r s i o n = 4 . 0 . 0 . 0 ,   C u l t u r e = n e u t r a l ,   P u b l i c K e y T o k e n = b 7 7 a 5 c 5 6 1 9 3 4 e 0 8 9 "   o r d e r = " 9 9 9 "   k e y = " w i d t h L a s t N a m e C o l u m n "   v a l u e = " "   g r o u p = " C o l u m n   W i d t h s "   g r o u p O r d e r = " - 1 " / >  
                 < p a r a m e t e r   i d = " e 2 8 8 7 7 1 5 - 2 b 7 1 - 4 b d 7 - 9 b 3 2 - 5 2 c e 9 4 4 e 0 f 6 a "   n a m e = " M a n d a t o r y   a d d r e s s "   t y p e = " S y s t e m . B o o l e a n ,   m s c o r l i b ,   V e r s i o n = 4 . 0 . 0 . 0 ,   C u l t u r e = n e u t r a l ,   P u b l i c K e y T o k e n = b 7 7 a 5 c 5 6 1 9 3 4 e 0 8 9 "   o r d e r = " 9 9 9 "   k e y = " r e q u i r e A d d r e s s C o l u m n "   v a l u e = " F a l s e "   g r o u p = " C o l u m n   V a l i d a t i o n "   g r o u p O r d e r = " - 1 " / >  
                 < p a r a m e t e r   i d = " 7 3 a 3 c d 5 d - 1 1 1 7 - 4 2 a 5 - b a 8 6 - 6 6 b 7 d e 5 3 3 1 5 5 "   n a m e = " M a n d a t o r y   c o m b i n e d   n a m e "   t y p e = " S y s t e m . B o o l e a n ,   m s c o r l i b ,   V e r s i o n = 4 . 0 . 0 . 0 ,   C u l t u r e = n e u t r a l ,   P u b l i c K e y T o k e n = b 7 7 a 5 c 5 6 1 9 3 4 e 0 8 9 "   o r d e r = " 9 9 9 "   k e y = " r e q u i r e C o m b i n e d N a m e "   v a l u e = " F a l s e "   g r o u p = " C o l u m n   V a l i d a t i o n "   g r o u p O r d e r = " - 1 " / >  
                 < p a r a m e t e r   i d = " 6 1 4 d f e a 5 - 9 c 3 5 - 4 c 1 e - a b c a - c 6 9 8 5 a 8 e 9 3 8 6 "   n a m e = " M a n d a t o r y   c o m p a n y "   t y p e = " S y s t e m . B o o l e a n ,   m s c o r l i b ,   V e r s i o n = 4 . 0 . 0 . 0 ,   C u l t u r e = n e u t r a l ,   P u b l i c K e y T o k e n = b 7 7 a 5 c 5 6 1 9 3 4 e 0 8 9 "   o r d e r = " 9 9 9 "   k e y = " r e q u i r e C o m p a n y C o l u m n "   v a l u e = " F a l s e "   g r o u p = " C o l u m n   V a l i d a t i o n "   g r o u p O r d e r = " - 1 " / >  
                 < p a r a m e t e r   i d = " 6 3 e e 5 1 0 1 - 5 a 2 f - 4 9 d b - b b 4 f - 6 f 8 5 4 8 1 3 0 5 d 7 "   n a m e = " M a n d a t o r y   c o u n t r y "   t y p e = " S y s t e m . B o o l e a n ,   m s c o r l i b ,   V e r s i o n = 4 . 0 . 0 . 0 ,   C u l t u r e = n e u t r a l ,   P u b l i c K e y T o k e n = b 7 7 a 5 c 5 6 1 9 3 4 e 0 8 9 "   o r d e r = " 9 9 9 "   k e y = " r e q u i r e C o u n t r y C o l u m n "   v a l u e = " F a l s e "   g r o u p = " C o l u m n   V a l i d a t i o n "   g r o u p O r d e r = " - 1 " / >  
                 < p a r a m e t e r   i d = " c 8 4 0 7 d 9 5 - 1 e 2 0 - 4 a 7 f - b 9 3 e - e 1 d 1 7 a f c d 0 8 3 "   n a m e = " M a n d a t o r y   e m a i l "   t y p e = " S y s t e m . B o o l e a n ,   m s c o r l i b ,   V e r s i o n = 4 . 0 . 0 . 0 ,   C u l t u r e = n e u t r a l ,   P u b l i c K e y T o k e n = b 7 7 a 5 c 5 6 1 9 3 4 e 0 8 9 "   o r d e r = " 9 9 9 "   k e y = " r e q u i r e E m a i l C o l u m n "   v a l u e = " F a l s e "   g r o u p = " C o l u m n   V a l i d a t i o n "   g r o u p O r d e r = " - 1 " / >  
                 < p a r a m e t e r   i d = " 6 e a 7 a 5 4 4 - 8 e 8 1 - 4 c e 5 - 9 3 3 6 - e 0 5 e c 9 4 2 9 5 0 3 "   n a m e = " M a n d a t o r y   f a x "   t y p e = " S y s t e m . B o o l e a n ,   m s c o r l i b ,   V e r s i o n = 4 . 0 . 0 . 0 ,   C u l t u r e = n e u t r a l ,   P u b l i c K e y T o k e n = b 7 7 a 5 c 5 6 1 9 3 4 e 0 8 9 "   o r d e r = " 9 9 9 "   k e y = " r e q u i r e F a x C o l u m n "   v a l u e = " F a l s e "   g r o u p = " C o l u m n   V a l i d a t i o n "   g r o u p O r d e r = " - 1 " / >  
                 < p a r a m e t e r   i d = " 4 2 9 3 3 1 f f - 3 7 3 3 - 4 f 3 5 - 8 a 0 9 - b b b f f 7 1 2 d 7 0 f "   n a m e = " M a n d a t o r y   f i r s t   n a m e "   t y p e = " S y s t e m . B o o l e a n ,   m s c o r l i b ,   V e r s i o n = 4 . 0 . 0 . 0 ,   C u l t u r e = n e u t r a l ,   P u b l i c K e y T o k e n = b 7 7 a 5 c 5 6 1 9 3 4 e 0 8 9 "   o r d e r = " 9 9 9 "   k e y = " r e q u i r e F i r s t N a m e C o l u m n "   v a l u e = " F a l s e "   g r o u p = " C o l u m n   V a l i d a t i o n "   g r o u p O r d e r = " - 1 " / >  
                 < p a r a m e t e r   i d = " 1 2 f f c 8 0 1 - 1 8 d 3 - 4 b 2 9 - 8 c c a - d 6 4 5 1 1 e c 6 e 8 b "   n a m e = " M a n d a t o r y   j o b   t i t l e "   t y p e = " S y s t e m . B o o l e a n ,   m s c o r l i b ,   V e r s i o n = 4 . 0 . 0 . 0 ,   C u l t u r e = n e u t r a l ,   P u b l i c K e y T o k e n = b 7 7 a 5 c 5 6 1 9 3 4 e 0 8 9 "   o r d e r = " 9 9 9 "   k e y = " r e q u i r e J o b T i t l e C o l u m n "   v a l u e = " F a l s e "   g r o u p = " C o l u m n   V a l i d a t i o n "   g r o u p O r d e r = " - 1 " / >  
                 < p a r a m e t e r   i d = " 0 b 8 2 1 4 0 f - 4 f 6 2 - 4 1 a 7 - 9 0 c 1 - 2 6 f d 5 d e 6 d 0 1 1 "   n a m e = " M a n d a t o r y   l a s t   n a m e "   t y p e = " S y s t e m . B o o l e a n ,   m s c o r l i b ,   V e r s i o n = 4 . 0 . 0 . 0 ,   C u l t u r e = n e u t r a l ,   P u b l i c K e y T o k e n = b 7 7 a 5 c 5 6 1 9 3 4 e 0 8 9 "   o r d e r = " 9 9 9 "   k e y = " r e q u i r e L a s t N a m e C o l u m n "   v a l u e = " F a l s e "   g r o u p = " C o l u m n   V a l i d a t i o n "   g r o u p O r d e r = " - 1 " / >  
                 < p a r a m e t e r   i d = " 8 e 6 1 e f c 3 - 0 c 7 5 - 4 3 c 2 - 9 0 c 9 - 4 5 9 7 b 2 e 0 b 6 9 2 "   n a m e = " M a n d a t o r y   m i d d l e   n a m e "   t y p e = " S y s t e m . B o o l e a n ,   m s c o r l i b ,   V e r s i o n = 4 . 0 . 0 . 0 ,   C u l t u r e = n e u t r a l ,   P u b l i c K e y T o k e n = b 7 7 a 5 c 5 6 1 9 3 4 e 0 8 9 "   o r d e r = " 9 9 9 "   k e y = " r e q u i r e M i d d l e N a m e C o l u m n "   v a l u e = " F a l s e "   g r o u p = " C o l u m n   V a l i d a t i o n "   g r o u p O r d e r = " - 1 " / >  
                 < p a r a m e t e r   i d = " 9 1 e 7 2 b 2 9 - 5 f 5 c - 4 b c 8 - 8 b 5 1 - c b 4 6 d 8 4 0 f a 1 2 "   n a m e = " M a n d a t o r y   m o b i l e "   t y p e = " S y s t e m . B o o l e a n ,   m s c o r l i b ,   V e r s i o n = 4 . 0 . 0 . 0 ,   C u l t u r e = n e u t r a l ,   P u b l i c K e y T o k e n = b 7 7 a 5 c 5 6 1 9 3 4 e 0 8 9 "   o r d e r = " 9 9 9 "   k e y = " r e q u i r e M o b i l e C o l u m n "   v a l u e = " F a l s e "   g r o u p = " C o l u m n   V a l i d a t i o n "   g r o u p O r d e r = " - 1 " / >  
                 < p a r a m e t e r   i d = " 2 c 6 d 7 e 0 8 - d 0 9 a - 4 c 8 0 - 9 1 b c - f 5 8 f 4 2 d 3 d 3 5 b "   n a m e = " M a n d a t o r y   r e f e r e n c e "   t y p e = " S y s t e m . B o o l e a n ,   m s c o r l i b ,   V e r s i o n = 4 . 0 . 0 . 0 ,   C u l t u r e = n e u t r a l ,   P u b l i c K e y T o k e n = b 7 7 a 5 c 5 6 1 9 3 4 e 0 8 9 "   o r d e r = " 9 9 9 "   k e y = " r e q u i r e R e f e r e n c e C o l u m n "   v a l u e = " F a l s e "   g r o u p = " C o l u m n   V a l i d a t i o n "   g r o u p O r d e r = " - 1 " / >  
                 < p a r a m e t e r   i d = " 7 a 9 b d 2 8 4 - 3 1 7 c - 4 2 8 3 - 9 8 5 1 - e 7 d e 2 0 2 4 6 8 1 2 "   n a m e = " M a n d a t o r y   t e l e p h o n e "   t y p e = " S y s t e m . B o o l e a n ,   m s c o r l i b ,   V e r s i o n = 4 . 0 . 0 . 0 ,   C u l t u r e = n e u t r a l ,   P u b l i c K e y T o k e n = b 7 7 a 5 c 5 6 1 9 3 4 e 0 8 9 "   o r d e r = " 9 9 9 "   k e y = " r e q u i r e T e l e p h o n e C o l u m n "   v a l u e = " F a l s e "   g r o u p = " C o l u m n   V a l i d a t i o n "   g r o u p O r d e r = " - 1 " / >  
                 < p a r a m e t e r   i d = " 7 d d f 2 5 8 9 - 4 b d 0 - 4 7 8 b - b a 6 7 - 7 4 f 1 4 a 5 f 0 b e f "   n a m e = " M a n d a t o r y   t i t l e "   t y p e = " S y s t e m . B o o l e a n ,   m s c o r l i b ,   V e r s i o n = 4 . 0 . 0 . 0 ,   C u l t u r e = n e u t r a l ,   P u b l i c K e y T o k e n = b 7 7 a 5 c 5 6 1 9 3 4 e 0 8 9 "   o r d e r = " 9 9 9 "   k e y = " r e q u i r e T i t l e C o l u m n "   v a l u e = " F a l s e "   g r o u p = " C o l u m n   V a l i d a t i o n "   g r o u p O r d e r = " - 1 " / >  
                 < p a r a m e t e r   i d = " 7 e 4 f 3 a d 4 - 9 d 3 a - 4 3 8 0 - a 4 d 6 - e f c a 8 0 4 c e a 8 c "   n a m e = " M i d d l e   n a m e   w i d t h "   t y p e = " S y s t e m . N u l l a b l e ` 1 [ [ S y s t e m . I n t 3 2 ,   m s c o r l i b ,   V e r s i o n = 4 . 0 . 0 . 0 ,   C u l t u r e = n e u t r a l ,   P u b l i c K e y T o k e n = b 7 7 a 5 c 5 6 1 9 3 4 e 0 8 9 ] ] ,   m s c o r l i b ,   V e r s i o n = 4 . 0 . 0 . 0 ,   C u l t u r e = n e u t r a l ,   P u b l i c K e y T o k e n = b 7 7 a 5 c 5 6 1 9 3 4 e 0 8 9 "   o r d e r = " 9 9 9 "   k e y = " w i d t h M i d d l e N a m e C o l u m n "   v a l u e = " "   g r o u p = " C o l u m n   W i d t h s "   g r o u p O r d e r = " - 1 " / >  
                 < p a r a m e t e r   i d = " 9 6 2 8 0 5 7 6 - 8 2 4 6 - 4 3 0 8 - b 0 4 4 - 1 5 e 3 7 8 2 2 1 e c 3 "   n a m e = " M o b i l e   w i d t h "   t y p e = " S y s t e m . N u l l a b l e ` 1 [ [ S y s t e m . I n t 3 2 ,   m s c o r l i b ,   V e r s i o n = 4 . 0 . 0 . 0 ,   C u l t u r e = n e u t r a l ,   P u b l i c K e y T o k e n = b 7 7 a 5 c 5 6 1 9 3 4 e 0 8 9 ] ] ,   m s c o r l i b ,   V e r s i o n = 4 . 0 . 0 . 0 ,   C u l t u r e = n e u t r a l ,   P u b l i c K e y T o k e n = b 7 7 a 5 c 5 6 1 9 3 4 e 0 8 9 "   o r d e r = " 9 9 9 "   k e y = " w i d t h M o b i l e C o l u m n "   v a l u e = " "   g r o u p = " C o l u m n   W i d t h s "   g r o u p O r d e r = " - 1 " / >  
                 < p a r a m e t e r   i d = " 9 d 8 d 9 9 1 b - 5 1 d f - 4 1 1 3 - a 7 d 7 - 1 5 3 9 1 3 a 4 4 1 f 1 "   n a m e = " R e f e r e n c e   w i d t h "   t y p e = " S y s t e m . N u l l a b l e ` 1 [ [ S y s t e m . I n t 3 2 ,   m s c o r l i b ,   V e r s i o n = 4 . 0 . 0 . 0 ,   C u l t u r e = n e u t r a l ,   P u b l i c K e y T o k e n = b 7 7 a 5 c 5 6 1 9 3 4 e 0 8 9 ] ] ,   m s c o r l i b ,   V e r s i o n = 4 . 0 . 0 . 0 ,   C u l t u r e = n e u t r a l ,   P u b l i c K e y T o k e n = b 7 7 a 5 c 5 6 1 9 3 4 e 0 8 9 "   o r d e r = " 9 9 9 "   k e y = " w i d t h R e f e r e n c e C o l u m n "   v a l u e = " "   g r o u p = " C o l u m n   W i d t h s "   g r o u p O r d e r = " - 1 " / >  
                 < p a r a m e t e r   i d = " 0 9 c a a 7 d b - c 5 8 2 - 4 9 8 a - 9 5 9 e - 9 3 9 c c b 7 b f 0 1 3 "   n a m e = " R e s t r i c t   p r o j e c t "   t y p e = " S y s t e m . B o o l e a n ,   m s c o r l i b ,   V e r s i o n = 4 . 0 . 0 . 0 ,   C u l t u r e = n e u t r a l ,   P u b l i c K e y T o k e n = b 7 7 a 5 c 5 6 1 9 3 4 e 0 8 9 "   o r d e r = " 9 9 9 "   k e y = " r e s t r i c t P r o j e c t "   v a l u e = " F a l s e "   g r o u p = " I n t e r A c t i o n "   g r o u p O r d e r = " - 1 " / >  
                 < p a r a m e t e r   i d = " c 3 b d e e e 3 - 5 1 0 a - 4 3 7 c - b b 4 4 - 6 3 8 4 6 2 9 0 5 0 1 d "   n a m e = " S e a r c h   i f   b l a n k "   t y p e = " S y s t e m . B o o l e a n ,   m s c o r l i b ,   V e r s i o n = 4 . 0 . 0 . 0 ,   C u l t u r e = n e u t r a l ,   P u b l i c K e y T o k e n = b 7 7 a 5 c 5 6 1 9 3 4 e 0 8 9 "   o r d e r = " 9 9 9 "   k e y = " s e a r c h I f B l a n k "   v a l u e = " F a l s e "   g r o u p = " I n t e r A c t i o n "   g r o u p O r d e r = " - 1 " / >  
                 < p a r a m e t e r   i d = " b e 9 0 3 4 6 c - 9 3 4 8 - 4 5 d 1 - a 7 0 b - 4 4 e 5 d e 0 f 1 e b 8 "   n a m e = " S e t   p r o j e c t "   t y p e = " S y s t e m . B o o l e a n ,   m s c o r l i b ,   V e r s i o n = 4 . 0 . 0 . 0 ,   C u l t u r e = n e u t r a l ,   P u b l i c K e y T o k e n = b 7 7 a 5 c 5 6 1 9 3 4 e 0 8 9 "   o r d e r = " 9 9 9 "   k e y = " s e t P r o j e c t "   v a l u e = " F a l s e "   g r o u p = " I n t e r A c t i o n "   g r o u p O r d e r = " - 1 " / >  
                 < p a r a m e t e r   i d = " a 7 b e 1 8 a 5 - 8 b 2 8 - 4 b c b - 9 8 6 b - b 1 8 a 6 8 3 2 7 6 a f "   n a m e = " S h o w   a d d r e s s "   t y p e = " S y s t e m . B o o l e a n ,   m s c o r l i b ,   V e r s i o n = 4 . 0 . 0 . 0 ,   C u l t u r e = n e u t r a l ,   P u b l i c K e y T o k e n = b 7 7 a 5 c 5 6 1 9 3 4 e 0 8 9 "   o r d e r = " 9 9 9 "   k e y = " s h o w A d d r e s s C o l u m n "   v a l u e = " T r u e "   g r o u p = " C o l u m n   V i s i b i l i t y "   g r o u p O r d e r = " - 1 " / >  
                 < p a r a m e t e r   i d = " 1 5 8 c 2 b 3 d - 1 0 7 0 - 4 6 c 2 - a 7 b 5 - 7 1 5 8 9 e 0 a 8 1 0 4 "   n a m e = " S h o w   c o m b i n e d   n a m e "   t y p e = " S y s t e m . B o o l e a n ,   m s c o r l i b ,   V e r s i o n = 4 . 0 . 0 . 0 ,   C u l t u r e = n e u t r a l ,   P u b l i c K e y T o k e n = b 7 7 a 5 c 5 6 1 9 3 4 e 0 8 9 "   o r d e r = " 9 9 9 "   k e y = " s h o w C o m b i n e d N a m e "   v a l u e = " T r u e "   g r o u p = " C o l u m n   V i s i b i l i t y "   g r o u p O r d e r = " - 1 " / >  
                 < p a r a m e t e r   i d = " 1 4 c 9 e a f b - 0 4 3 1 - 4 f b 9 - 9 0 7 a - 2 2 4 7 f 2 e b b b 6 7 "   n a m e = " S h o w   c o m p a n y "   t y p e = " S y s t e m . B o o l e a n ,   m s c o r l i b ,   V e r s i o n = 4 . 0 . 0 . 0 ,   C u l t u r e = n e u t r a l ,   P u b l i c K e y T o k e n = b 7 7 a 5 c 5 6 1 9 3 4 e 0 8 9 "   o r d e r = " 9 9 9 "   k e y = " s h o w C o m p a n y C o l u m n "   v a l u e = " F a l s e "   g r o u p = " C o l u m n   V i s i b i l i t y "   g r o u p O r d e r = " - 1 " / >  
                 < p a r a m e t e r   i d = " 5 6 7 b 7 d d 8 - 9 e a f - 4 d 9 3 - a b d 6 - 8 d b 4 5 5 1 a 6 1 f 3 "   n a m e = " S h o w   c o u n t r y "   t y p e = " S y s t e m . B o o l e a n ,   m s c o r l i b ,   V e r s i o n = 4 . 0 . 0 . 0 ,   C u l t u r e = n e u t r a l ,   P u b l i c K e y T o k e n = b 7 7 a 5 c 5 6 1 9 3 4 e 0 8 9 "   o r d e r = " 9 9 9 "   k e y = " s h o w C o u n t r y C o l u m n "   v a l u e = " F a l s e "   g r o u p = " C o l u m n   V i s i b i l i t y "   g r o u p O r d e r = " - 1 " / >  
                 < p a r a m e t e r   i d = " 7 a 0 3 d d e 9 - 4 c 6 d - 4 c f 6 - b 1 c 9 - 7 7 b f d f 4 d f 5 1 d "   n a m e = " S h o w   e m a i l "   t y p e = " S y s t e m . B o o l e a n ,   m s c o r l i b ,   V e r s i o n = 4 . 0 . 0 . 0 ,   C u l t u r e = n e u t r a l ,   P u b l i c K e y T o k e n = b 7 7 a 5 c 5 6 1 9 3 4 e 0 8 9 "   o r d e r = " 9 9 9 "   k e y = " s h o w E m a i l C o l u m n "   v a l u e = " F a l s e "   g r o u p = " C o l u m n   V i s i b i l i t y "   g r o u p O r d e r = " - 1 " / >  
                 < p a r a m e t e r   i d = " d 2 5 c 9 4 b 9 - 7 1 f 4 - 4 f a 4 - 9 b 4 5 - 8 2 4 f b 2 6 f e 7 d 8 "   n a m e = " S h o w   f a x "   t y p e = " S y s t e m . B o o l e a n ,   m s c o r l i b ,   V e r s i o n = 4 . 0 . 0 . 0 ,   C u l t u r e = n e u t r a l ,   P u b l i c K e y T o k e n = b 7 7 a 5 c 5 6 1 9 3 4 e 0 8 9 "   o r d e r = " 9 9 9 "   k e y = " s h o w F a x C o l u m n "   v a l u e = " F a l s e "   g r o u p = " C o l u m n   V i s i b i l i t y "   g r o u p O r d e r = " - 1 " / >  
                 < p a r a m e t e r   i d = " 9 2 9 a 7 c 0 2 - d 5 0 b - 4 e c 2 - 8 a b e - b e f 6 3 d 1 6 a f 1 0 "   n a m e = " S h o w   f i r s t   n a m e "   t y p e = " S y s t e m . B o o l e a n ,   m s c o r l i b ,   V e r s i o n = 4 . 0 . 0 . 0 ,   C u l t u r e = n e u t r a l ,   P u b l i c K e y T o k e n = b 7 7 a 5 c 5 6 1 9 3 4 e 0 8 9 "   o r d e r = " 9 9 9 "   k e y = " s h o w F i r s t N a m e C o l u m n "   v a l u e = " F a l s e "   g r o u p = " C o l u m n   V i s i b i l i t y "   g r o u p O r d e r = " - 1 " / >  
                 < p a r a m e t e r   i d = " 9 3 9 d a 9 8 a - 7 d 8 e - 4 9 b b - 8 7 9 d - e 3 c 7 d 1 4 1 b 1 6 6 "   n a m e = " S h o w   j o b   t i t l e "   t y p e = " S y s t e m . B o o l e a n ,   m s c o r l i b ,   V e r s i o n = 4 . 0 . 0 . 0 ,   C u l t u r e = n e u t r a l ,   P u b l i c K e y T o k e n = b 7 7 a 5 c 5 6 1 9 3 4 e 0 8 9 "   o r d e r = " 9 9 9 "   k e y = " s h o w J o b T i t l e C o l u m n "   v a l u e = " F a l s e "   g r o u p = " C o l u m n   V i s i b i l i t y "   g r o u p O r d e r = " - 1 " / >  
                 < p a r a m e t e r   i d = " 9 a d 3 5 8 5 6 - d c 6 3 - 4 5 c 9 - 8 5 5 4 - f 0 b 0 2 d 7 9 b 7 0 7 "   n a m e = " S h o w   l a s t   n a m e "   t y p e = " S y s t e m . B o o l e a n ,   m s c o r l i b ,   V e r s i o n = 4 . 0 . 0 . 0 ,   C u l t u r e = n e u t r a l ,   P u b l i c K e y T o k e n = b 7 7 a 5 c 5 6 1 9 3 4 e 0 8 9 "   o r d e r = " 9 9 9 "   k e y = " s h o w L a s t N a m e C o l u m n "   v a l u e = " F a l s e "   g r o u p = " C o l u m n   V i s i b i l i t y "   g r o u p O r d e r = " - 1 " / >  
                 < p a r a m e t e r   i d = " 3 f 1 1 7 4 6 1 - 3 1 c b - 4 c 6 4 - b 8 3 b - 1 2 b 5 8 9 8 9 d 8 4 0 "   n a m e = " S h o w   m i d d l e   n a m e "   t y p e = " S y s t e m . B o o l e a n ,   m s c o r l i b ,   V e r s i o n = 4 . 0 . 0 . 0 ,   C u l t u r e = n e u t r a l ,   P u b l i c K e y T o k e n = b 7 7 a 5 c 5 6 1 9 3 4 e 0 8 9 "   o r d e r = " 9 9 9 "   k e y = " s h o w M i d d l e N a m e C o l u m n "   v a l u e = " F a l s e "   g r o u p = " C o l u m n   V i s i b i l i t y "   g r o u p O r d e r = " - 1 " / >  
                 < p a r a m e t e r   i d = " 1 c 5 1 7 2 c a - 8 c 9 7 - 4 d 8 d - b c 3 d - 6 8 c 7 7 f a a 1 d c a "   n a m e = " S h o w   m o b i l e "   t y p e = " S y s t e m . B o o l e a n ,   m s c o r l i b ,   V e r s i o n = 4 . 0 . 0 . 0 ,   C u l t u r e = n e u t r a l ,   P u b l i c K e y T o k e n = b 7 7 a 5 c 5 6 1 9 3 4 e 0 8 9 "   o r d e r = " 9 9 9 "   k e y = " s h o w M o b i l e C o l u m n "   v a l u e = " F a l s e "   g r o u p = " C o l u m n   V i s i b i l i t y "   g r o u p O r d e r = " - 1 " / >  
                 < p a r a m e t e r   i d = " c e d f 8 3 f b - 2 3 4 4 - 4 4 9 1 - 8 0 c 6 - 6 6 c f d c 0 e 3 3 2 d "   n a m e = " S h o w   r e f e r e n c e "   t y p e = " S y s t e m . B o o l e a n ,   m s c o r l i b ,   V e r s i o n = 4 . 0 . 0 . 0 ,   C u l t u r e = n e u t r a l ,   P u b l i c K e y T o k e n = b 7 7 a 5 c 5 6 1 9 3 4 e 0 8 9 "   o r d e r = " 9 9 9 "   k e y = " s h o w R e f e r e n c e C o l u m n "   v a l u e = " F a l s e "   g r o u p = " C o l u m n   V i s i b i l i t y "   g r o u p O r d e r = " - 1 " / >  
                 < p a r a m e t e r   i d = " 9 a d a 4 a d 4 - 1 f 0 4 - 4 e 7 d - 8 e 0 0 - d b 6 0 8 8 4 e f e 1 d "   n a m e = " S h o w   t e l e p h o n e "   t y p e = " S y s t e m . B o o l e a n ,   m s c o r l i b ,   V e r s i o n = 4 . 0 . 0 . 0 ,   C u l t u r e = n e u t r a l ,   P u b l i c K e y T o k e n = b 7 7 a 5 c 5 6 1 9 3 4 e 0 8 9 "   o r d e r = " 9 9 9 "   k e y = " s h o w T e l e p h o n e C o l u m n "   v a l u e = " F a l s e "   g r o u p = " C o l u m n   V i s i b i l i t y "   g r o u p O r d e r = " - 1 " / >  
                 < p a r a m e t e r   i d = " 4 9 5 2 f 7 c 0 - 3 c d 3 - 4 2 2 f - b c 2 f - a f 7 1 8 2 4 d a 3 f f "   n a m e = " S h o w   t i t l e "   t y p e = " S y s t e m . B o o l e a n ,   m s c o r l i b ,   V e r s i o n = 4 . 0 . 0 . 0 ,   C u l t u r e = n e u t r a l ,   P u b l i c K e y T o k e n = b 7 7 a 5 c 5 6 1 9 3 4 e 0 8 9 "   o r d e r = " 9 9 9 "   k e y = " s h o w T i t l e C o l u m n "   v a l u e = " F a l s e "   g r o u p = " C o l u m n   V i s i b i l i t y "   g r o u p O r d e r = " - 1 " / >  
                 < p a r a m e t e r   i d = " 1 2 f 8 2 d 9 d - 3 8 5 4 - 4 c 0 c - 9 7 2 4 - 0 7 5 3 9 b a f f 6 3 9 "   n a m e = " T e l e p h o n e   w i d t h "   t y p e = " S y s t e m . N u l l a b l e ` 1 [ [ S y s t e m . I n t 3 2 ,   m s c o r l i b ,   V e r s i o n = 4 . 0 . 0 . 0 ,   C u l t u r e = n e u t r a l ,   P u b l i c K e y T o k e n = b 7 7 a 5 c 5 6 1 9 3 4 e 0 8 9 ] ] ,   m s c o r l i b ,   V e r s i o n = 4 . 0 . 0 . 0 ,   C u l t u r e = n e u t r a l ,   P u b l i c K e y T o k e n = b 7 7 a 5 c 5 6 1 9 3 4 e 0 8 9 "   o r d e r = " 9 9 9 "   k e y = " w i d t h T e l e p h o n e C o l u m n "   v a l u e = " "   g r o u p = " C o l u m n   W i d t h s "   g r o u p O r d e r = " - 1 " / >  
                 < p a r a m e t e r   i d = " 9 0 7 7 7 f b 0 - b 2 4 9 - 4 f 2 5 - 9 e 4 4 - b 1 1 c a a 9 0 6 9 5 5 "   n a m e = " T i t l e   w i d t h "   t y p e = " S y s t e m . N u l l a b l e ` 1 [ [ S y s t e m . I n t 3 2 ,   m s c o r l i b ,   V e r s i o n = 4 . 0 . 0 . 0 ,   C u l t u r e = n e u t r a l ,   P u b l i c K e y T o k e n = b 7 7 a 5 c 5 6 1 9 3 4 e 0 8 9 ] ] ,   m s c o r l i b ,   V e r s i o n = 4 . 0 . 0 . 0 ,   C u l t u r e = n e u t r a l ,   P u b l i c K e y T o k e n = b 7 7 a 5 c 5 6 1 9 3 4 e 0 8 9 "   o r d e r = " 9 9 9 "   k e y = " w i d t h T i t l e C o l u m n "   v a l u e = " "   g r o u p = " C o l u m n   W i d t h s "   g r o u p O r d e r = " - 1 " / >  
                 < p a r a m e t e r   i d = " 7 f 4 f 2 3 c 6 - 8 0 4 0 - 4 0 2 4 - 9 2 5 f - 2 7 4 4 0 4 b 0 0 3 e 9 "   n a m e = " U s e   f i r s t   a d d r e s s e e   a s   n a m e "   t y p e = " S y s t e m . B o o l e a n ,   m s c o r l i b ,   V e r s i o n = 4 . 0 . 0 . 0 ,   C u l t u r e = n e u t r a l ,   P u b l i c K e y T o k e n = b 7 7 a 5 c 5 6 1 9 3 4 e 0 8 9 "   o r d e r = " 9 9 9 "   k e y = " u s e A d d r e s s e e I n N a m e "   v a l u e = " F a l s e "   g r o u p = " I n t e r A c t i o n "   g r o u p O r d e r = " - 1 " / >  
                 < p a r a m e t e r   i d = " 1 1 d f 6 3 9 7 - 5 b 1 1 - 4 d 3 d - b 0 b 7 - 7 c 9 0 5 3 7 8 5 3 c 5 " 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P a r t y   1 & l t ; / t e x t & g t ; & # x A ; & l t ; / u i L o c a l i z e d S t r i n g & g t ; "   a r g u m e n t = " U I L o c a l i z e d S t r i n g "   g r o u p O r d e r = " - 1 " / >  
                 < p a r a m e t e r   i d = " f e 7 5 5 0 e 1 - 7 7 1 3 - 4 d 9 9 - 9 b 5 f - e c a f 9 c 2 c d 2 d a "   n a m e = " W i d t h   t y p e "   t y p e = " I p h e l i o n . O u t l i n e . M o d e l . I n t e r f a c e s . Q u e s t i o n C o n t r o l L a y o u t ,   I p h e l i o n . O u t l i n e . M o d e l ,   V e r s i o n = 1 . 6 . 6 . 2 2 ,   C u l t u r e = n e u t r a l ,   P u b l i c K e y T o k e n = n u l l "   o r d e r = " 9 9 9 "   k e y = " l a y o u t "   v a l u e = " F u l l "   g r o u p O r d e r = " - 1 " / >  
             < / p a r a m e t e r s >  
         < / q u e s t i o n >  
         < q u e s t i o n   i d = " e e b 5 9 a 8 b - 8 f 6 b - 4 8 3 9 - 8 c 7 1 - 0 5 7 4 3 4 c f e d 5 6 "   n a m e = " P a r t y 2 T y p e "   a s s e m b l y = " I p h e l i o n . O u t l i n e . C o n t r o l s . d l l "   t y p e = " I p h e l i o n . O u t l i n e . C o n t r o l s . Q u e s t i o n C o n t r o l s . V i e w M o d e l s . T e x t B o x V i e w M o d e l "   o r d e r = " 0 "   a c t i v e = " t r u e "   g r o u p = " P a r t y     _ 2 "   r e s u l t T y p e = " s i n g l e "   d i s p l a y T y p e = " S t a r t u p " >  
             < p a r a m e t e r s >  
                 < p a r a m e t e r   i d = " 2 3 1 c 4 8 d c - 0 c 6 c - 4 8 1 7 - 9 d 2 8 - 0 3 6 9 6 1 d d 1 1 f 3 "   n a m e = " A l l o w   r e t u r n "   t y p e = " S y s t e m . B o o l e a n ,   m s c o r l i b ,   V e r s i o n = 4 . 0 . 0 . 0 ,   C u l t u r e = n e u t r a l ,   P u b l i c K e y T o k e n = b 7 7 a 5 c 5 6 1 9 3 4 e 0 8 9 "   o r d e r = " 9 9 9 "   k e y = " m u l t i l i n e "   v a l u e = " F a l s e "   g r o u p O r d e r = " - 1 " / >  
                 < p a r a m e t e r   i d = " d e b 2 f a d 0 - b 1 0 b - 4 3 2 e - 8 8 3 6 - c e c 8 9 3 1 6 b 9 f 6 "   n a m e = " H e i g h t "   t y p e = " S y s t e m . I n t 3 2 ,   m s c o r l i b ,   V e r s i o n = 4 . 0 . 0 . 0 ,   C u l t u r e = n e u t r a l ,   P u b l i c K e y T o k e n = b 7 7 a 5 c 5 6 1 9 3 4 e 0 8 9 "   o r d e r = " 9 9 9 "   k e y = " h e i g h t "   v a l u e = " 1 5 "   g r o u p O r d e r = " - 1 " / >  
                 < p a r a m e t e r   i d = " c c 7 e 5 a 5 1 - 8 7 6 b - 4 0 e 6 - b 6 3 1 - 1 7 c 5 5 7 e a 2 f 1 1 "   n a m e = " R e m e m b e r   l a s t   v a l u e "   t y p e = " S y s t e m . B o o l e a n ,   m s c o r l i b ,   V e r s i o n = 4 . 0 . 0 . 0 ,   C u l t u r e = n e u t r a l ,   P u b l i c K e y T o k e n = b 7 7 a 5 c 5 6 1 9 3 4 e 0 8 9 "   o r d e r = " 9 9 9 "   k e y = " r e m e m b e r L a s t V a l u e "   v a l u e = " F a l s e "   g r o u p O r d e r = " - 1 " / >  
                 < p a r a m e t e r   i d = " 3 c 5 e 9 8 0 1 - 3 f 8 3 - 4 0 2 a - 9 2 a b - 8 e a c d c 6 c a 2 8 0 "   n a m e = " S e p a r a t e   l i n e s "   t y p e = " S y s t e m . B o o l e a n ,   m s c o r l i b ,   V e r s i o n = 4 . 0 . 0 . 0 ,   C u l t u r e = n e u t r a l ,   P u b l i c K e y T o k e n = b 7 7 a 5 c 5 6 1 9 3 4 e 0 8 9 "   o r d e r = " 9 9 9 "   k e y = " s p l i t L i n e s "   v a l u e = " F a l s e "   g r o u p O r d e r = " - 1 " / >  
                 < p a r a m e t e r   i d = " 6 c 8 e 2 4 4 5 - c 3 d a - 4 0 b 9 - 9 f 7 d - 0 3 1 2 1 2 e 9 9 f 5 0 " 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D e f i n i t i o n & l t ; / t e x t & g t ; & # x A ; & l t ; / u i L o c a l i z e d S t r i n g & g t ; "   a r g u m e n t = " U I L o c a l i z e d S t r i n g "   g r o u p O r d e r = " - 1 " / >  
                 < p a r a m e t e r   i d = " 7 1 5 e 8 5 f 9 - f b a 6 - 4 3 a 5 - a 2 5 2 - 3 3 6 4 6 2 e c 9 9 0 c "   n a m e = " W i d t h   t y p e "   t y p e = " I p h e l i o n . O u t l i n e . M o d e l . I n t e r f a c e s . Q u e s t i o n C o n t r o l L a y o u t ,   I p h e l i o n . O u t l i n e . M o d e l ,   V e r s i o n = 1 . 6 . 6 . 2 2 ,   C u l t u r e = n e u t r a l ,   P u b l i c K e y T o k e n = n u l l "   o r d e r = " 9 9 9 "   k e y = " l a y o u t "   v a l u e = " F u l l "   g r o u p O r d e r = " - 1 " / >  
                 < p a r a m e t e r   i d = " 2 5 8 d 2 a a 9 - a 3 9 8 - 4 4 8 9 - 8 9 1 d - 6 9 7 a 9 0 7 b 2 4 c c "   n a m e = " W r a p   T e x t "   t y p e = " S y s t e m . B o o l e a n ,   m s c o r l i b ,   V e r s i o n = 4 . 0 . 0 . 0 ,   C u l t u r e = n e u t r a l ,   P u b l i c K e y T o k e n = b 7 7 a 5 c 5 6 1 9 3 4 e 0 8 9 "   o r d e r = " 9 9 9 "   k e y = " w r a p T e x t "   v a l u e = " T r u e "   g r o u p O r d e r = " - 1 " / >  
             < / p a r a m e t e r s >  
         < / q u e s t i o n >  
         < q u e s t i o n   i d = " 0 c 1 0 4 0 c f - e 6 2 2 - 4 3 4 f - 8 c 3 3 - b b 7 4 7 1 c f 5 2 2 b "   n a m e = " P a r t y 2 "   a s s e m b l y = " I p h e l i o n . O u t l i n e . C o n t r o l s . d l l "   t y p e = " I p h e l i o n . O u t l i n e . C o n t r o l s . Q u e s t i o n C o n t r o l s . V i e w M o d e l s . C o n t a c t L i s t V i e w M o d e l "   o r d e r = " 1 "   a c t i v e = " t r u e "   g r o u p = " P a r t y     _ 2 "   r e s u l t T y p e = " s i n g l e "   d i s p l a y T y p e = " S t a r t u p " >  
             < p a r a m e t e r s >  
                 < p a r a m e t e r   i d = " 0 a 7 a 5 8 c 3 - a c 9 1 - 4 1 e f - 9 6 5 9 - 0 4 2 5 2 7 c 1 a 3 7 1 "   n a m e = " A d d   d e f a u l t   s a l u t a t i o n "   t y p e = " S y s t e m . B o o l e a n ,   m s c o r l i b ,   V e r s i o n = 4 . 0 . 0 . 0 ,   C u l t u r e = n e u t r a l ,   P u b l i c K e y T o k e n = b 7 7 a 5 c 5 6 1 9 3 4 e 0 8 9 "   o r d e r = " 9 9 9 "   k e y = " a d d D e f a u l t S a l u t a t i o n "   v a l u e = " F a l s e "   g r o u p = " I n t e r A c t i o n "   g r o u p O r d e r = " - 1 " / >  
                 < p a r a m e t e r   i d = " 0 6 1 1 2 5 3 b - 2 a 6 f - 4 0 6 a - 8 e 2 5 - 3 b 9 f d b d b a 1 5 a "   n a m e = " A d d   g o e s   b y   s a l u t a t i o n "   t y p e = " S y s t e m . B o o l e a n ,   m s c o r l i b ,   V e r s i o n = 4 . 0 . 0 . 0 ,   C u l t u r e = n e u t r a l ,   P u b l i c K e y T o k e n = b 7 7 a 5 c 5 6 1 9 3 4 e 0 8 9 "   o r d e r = " 9 9 9 "   k e y = " a d d G o e s B y T o A d d r e s s e e L i s t "   v a l u e = " F a l s e "   g r o u p = " I n t e r A c t i o n "   g r o u p O r d e r = " - 1 " / >  
                 < p a r a m e t e r   i d = " 8 a 0 6 8 5 f e - 0 2 5 3 - 4 e 0 2 - 8 9 2 e - 2 e 5 5 a e 8 8 c e a d "   n a m e = " A d d r e s s   w i d t h "   t y p e = " S y s t e m . N u l l a b l e ` 1 [ [ S y s t e m . I n t 3 2 ,   m s c o r l i b ,   V e r s i o n = 4 . 0 . 0 . 0 ,   C u l t u r e = n e u t r a l ,   P u b l i c K e y T o k e n = b 7 7 a 5 c 5 6 1 9 3 4 e 0 8 9 ] ] ,   m s c o r l i b ,   V e r s i o n = 4 . 0 . 0 . 0 ,   C u l t u r e = n e u t r a l ,   P u b l i c K e y T o k e n = b 7 7 a 5 c 5 6 1 9 3 4 e 0 8 9 "   o r d e r = " 9 9 9 "   k e y = " w i d t h A d d r e s s C o l u m n "   v a l u e = " "   g r o u p = " C o l u m n   W i d t h s "   g r o u p O r d e r = " - 1 " / >  
                 < p a r a m e t e r   i d = " f 2 7 8 9 d c b - d e e 6 - 4 6 5 2 - 9 6 f 2 - 9 d d 4 f 6 3 f 9 7 c c "   n a m e = " A d d r e s s e e   f i e l d   i d ' s "   t y p e = " S y s t e m . S t r i n g ,   m s c o r l i b ,   V e r s i o n = 4 . 0 . 0 . 0 ,   C u l t u r e = n e u t r a l ,   P u b l i c K e y T o k e n = b 7 7 a 5 c 5 6 1 9 3 4 e 0 8 9 "   o r d e r = " 9 9 9 "   k e y = " a d d r e s s e e F i e l d s "   v a l u e = " "   g r o u p = " I n t e r A c t i o n "   g r o u p O r d e r = " - 1 " / >  
                 < p a r a m e t e r   i d = " 1 4 1 d b 3 f d - 0 7 c 8 - 4 d 5 a - a d 1 8 - 4 1 9 8 1 1 3 5 1 d b 6 "   n a m e = " A l l o w   r e o r d e r i n g "   t y p e = " S y s t e m . B o o l e a n ,   m s c o r l i b ,   V e r s i o n = 4 . 0 . 0 . 0 ,   C u l t u r e = n e u t r a l ,   P u b l i c K e y T o k e n = b 7 7 a 5 c 5 6 1 9 3 4 e 0 8 9 "   o r d e r = " 9 9 9 "   k e y = " a l l o w R e o r d e r i n g "   v a l u e = " F a l s e "   g r o u p O r d e r = " - 1 " / >  
                 < p a r a m e t e r   i d = " 7 b 0 f e 9 2 5 - 9 f d 2 - 4 7 1 9 - a 3 2 6 - f 1 1 9 d 1 6 4 1 a a 8 "   n a m e = " A s s o c i a t e d   p h o n e   n a m e "   t y p e = " S y s t e m . S t r i n g ,   m s c o r l i b ,   V e r s i o n = 4 . 0 . 0 . 0 ,   C u l t u r e = n e u t r a l ,   P u b l i c K e y T o k e n = b 7 7 a 5 c 5 6 1 9 3 4 e 0 8 9 "   o r d e r = " 9 9 9 "   k e y = " a s s o c i a t e d P h o n e "   v a l u e = " "   g r o u p = " I n t e r A c t i o n "   g r o u p O r d e r = " - 1 " / >  
                 < p a r a m e t e r   i d = " 7 3 c d 4 6 d 2 - 3 a 4 b - 4 a 6 6 - 9 4 d 0 - 0 0 5 2 3 5 a a 9 7 b 1 "   n a m e = " A u t o   e x e c u t e   s e a r c h "   t y p e = " S y s t e m . B o o l e a n ,   m s c o r l i b ,   V e r s i o n = 4 . 0 . 0 . 0 ,   C u l t u r e = n e u t r a l ,   P u b l i c K e y T o k e n = b 7 7 a 5 c 5 6 1 9 3 4 e 0 8 9 "   o r d e r = " 9 9 9 "   k e y = " a u t o E x e c u t e S e a r c h "   v a l u e = " T r u e "   g r o u p = " I n t e r A c t i o n "   g r o u p O r d e r = " - 1 " / >  
                 < p a r a m e t e r   i d = " f a 3 6 1 2 c 2 - 5 2 6 9 - 4 7 6 8 - a a 2 0 - 9 3 b 9 7 5 7 4 f a 7 8 "   n a m e = " C a n   u s e r   a d d   c o n t a c t s "   t y p e = " S y s t e m . B o o l e a n ,   m s c o r l i b ,   V e r s i o n = 4 . 0 . 0 . 0 ,   C u l t u r e = n e u t r a l ,   P u b l i c K e y T o k e n = b 7 7 a 5 c 5 6 1 9 3 4 e 0 8 9 "   o r d e r = " 9 9 9 "   k e y = " c a n U s e r A d d I t e m s "   v a l u e = " F a l s e "   g r o u p O r d e r = " - 1 " / >  
                 < p a r a m e t e r   i d = " f e f a c d f 7 - 6 c f d - 4 4 3 7 - 9 9 e 3 - 8 e d 4 4 0 5 e e c e 7 "   n a m e = " C o m b i n e d   n a m e   w i d t h "   t y p e = " S y s t e m . N u l l a b l e ` 1 [ [ S y s t e m . I n t 3 2 ,   m s c o r l i b ,   V e r s i o n = 4 . 0 . 0 . 0 ,   C u l t u r e = n e u t r a l ,   P u b l i c K e y T o k e n = b 7 7 a 5 c 5 6 1 9 3 4 e 0 8 9 ] ] ,   m s c o r l i b ,   V e r s i o n = 4 . 0 . 0 . 0 ,   C u l t u r e = n e u t r a l ,   P u b l i c K e y T o k e n = b 7 7 a 5 c 5 6 1 9 3 4 e 0 8 9 "   o r d e r = " 9 9 9 "   k e y = " w i d t h C o m b i n e d N a m e "   v a l u e = " "   g r o u p = " C o l u m n   W i d t h s "   g r o u p O r d e r = " - 1 " / >  
                 < p a r a m e t e r   i d = " a 3 1 e 8 1 7 6 - 2 5 e d - 4 b c c - 8 6 b 2 - d a 9 e 5 c 5 1 c 2 2 5 "   n a m e = " C o m p a n y   w i d t h "   t y p e = " S y s t e m . N u l l a b l e ` 1 [ [ S y s t e m . I n t 3 2 ,   m s c o r l i b ,   V e r s i o n = 4 . 0 . 0 . 0 ,   C u l t u r e = n e u t r a l ,   P u b l i c K e y T o k e n = b 7 7 a 5 c 5 6 1 9 3 4 e 0 8 9 ] ] ,   m s c o r l i b ,   V e r s i o n = 4 . 0 . 0 . 0 ,   C u l t u r e = n e u t r a l ,   P u b l i c K e y T o k e n = b 7 7 a 5 c 5 6 1 9 3 4 e 0 8 9 "   o r d e r = " 9 9 9 "   k e y = " w i d t h C o m p a n y C o l u m n "   v a l u e = " "   g r o u p = " C o l u m n   W i d t h s "   g r o u p O r d e r = " - 1 " / >  
                 < p a r a m e t e r   i d = " e 5 e 5 5 e e 1 - c 6 a 5 - 4 3 2 6 - 8 d a b - 7 b f c f a 4 8 5 0 f f "   n a m e = " C o n t a c t   r e q u i r e d "   t y p e = " S y s t e m . B o o l e a n ,   m s c o r l i b ,   V e r s i o n = 4 . 0 . 0 . 0 ,   C u l t u r e = n e u t r a l ,   P u b l i c K e y T o k e n = b 7 7 a 5 c 5 6 1 9 3 4 e 0 8 9 "   o r d e r = " 9 9 9 "   k e y = " i t e m R e q u i r e d "   v a l u e = " F a l s e "   g r o u p O r d e r = " - 1 " / >  
                 < p a r a m e t e r   i d = " f b 5 6 4 4 f a - 3 b 7 b - 4 0 5 4 - a 6 8 0 - a 4 b 0 c 7 1 a 1 0 1 7 "   n a m e = " C o u n t r y   w i d t h "   t y p e = " S y s t e m . N u l l a b l e ` 1 [ [ S y s t e m . I n t 3 2 ,   m s c o r l i b ,   V e r s i o n = 4 . 0 . 0 . 0 ,   C u l t u r e = n e u t r a l ,   P u b l i c K e y T o k e n = b 7 7 a 5 c 5 6 1 9 3 4 e 0 8 9 ] ] ,   m s c o r l i b ,   V e r s i o n = 4 . 0 . 0 . 0 ,   C u l t u r e = n e u t r a l ,   P u b l i c K e y T o k e n = b 7 7 a 5 c 5 6 1 9 3 4 e 0 8 9 "   o r d e r = " 9 9 9 "   k e y = " w i d t h C o u n t r y C o l u m n "   v a l u e = " "   g r o u p = " C o l u m n   W i d t h s "   g r o u p O r d e r = " - 1 " / >  
                 < p a r a m e t e r   i d = " b b 4 5 a a e 5 - 8 3 6 e - 4 c d 7 - 8 d 1 5 - f e d 0 d b c 5 4 c d 0 "   n a m e = " C u s t o m   f i e l d   i d "   t y p e = " S y s t e m . S t r i n g ,   m s c o r l i b ,   V e r s i o n = 4 . 0 . 0 . 0 ,   C u l t u r e = n e u t r a l ,   P u b l i c K e y T o k e n = b 7 7 a 5 c 5 6 1 9 3 4 e 0 8 9 "   o r d e r = " 9 9 9 "   k e y = " c u s t o m F i e l d "   v a l u e = " "   g r o u p = " I n t e r A c t i o n "   g r o u p O r d e r = " - 1 " / >  
                 < p a r a m e t e r   i d = " a c f b 5 c 5 4 - 7 d 8 6 - 4 8 a d - 8 7 c f - 4 d 3 6 6 6 c 3 4 3 5 6 "   n a m e = " D i a l o g   t i t l e "   t y p e = " S y s t e m . S t r i n g ,   m s c o r l i b ,   V e r s i o n = 4 . 0 . 0 . 0 ,   C u l t u r e = n e u t r a l ,   P u b l i c K e y T o k e n = b 7 7 a 5 c 5 6 1 9 3 4 e 0 8 9 "   o r d e r = " 9 9 9 "   k e y = " d i a l o g T i t l e "   v a l u e = " "   g r o u p = " I n t e r A c t i o n "   g r o u p O r d e r = " - 1 " / >  
                 < p a r a m e t e r   i d = " 4 9 b 9 7 b b f - b c 4 6 - 4 9 1 9 - b 3 4 2 - b 1 c 1 5 f b b 4 8 8 d "   n a m e = " D i s p l a y   t y p e "   t y p e = " I p h e l i o n . O u t l i n e . I n t e g r a t i o n . I n t e r A c t i o n . D i s p l a y T y p e ,   I p h e l i o n . O u t l i n e . I n t e g r a t i o n . I n t e r A c t i o n ,   V e r s i o n = 1 . 6 . 6 . 2 2 ,   C u l t u r e = n e u t r a l ,   P u b l i c K e y T o k e n = n u l l "   o r d e r = " 9 9 9 "   k e y = " s h o w A P E T y p e "   v a l u e = " A d d r e s s "   g r o u p = " I n t e r A c t i o n "   g r o u p O r d e r = " - 1 " / >  
                 < p a r a m e t e r   i d = " d b a 4 c c d a - 8 1 0 2 - 4 9 a 6 - 8 0 f 3 - d f b 8 5 1 9 3 8 4 4 b "   n a m e = " E m a i l   w i d t h "   t y p e = " S y s t e m . N u l l a b l e ` 1 [ [ S y s t e m . I n t 3 2 ,   m s c o r l i b ,   V e r s i o n = 4 . 0 . 0 . 0 ,   C u l t u r e = n e u t r a l ,   P u b l i c K e y T o k e n = b 7 7 a 5 c 5 6 1 9 3 4 e 0 8 9 ] ] ,   m s c o r l i b ,   V e r s i o n = 4 . 0 . 0 . 0 ,   C u l t u r e = n e u t r a l ,   P u b l i c K e y T o k e n = b 7 7 a 5 c 5 6 1 9 3 4 e 0 8 9 "   o r d e r = " 9 9 9 "   k e y = " w i d t h E m a i l C o l u m n "   v a l u e = " "   g r o u p = " C o l u m n   W i d t h s "   g r o u p O r d e r = " - 1 " / >  
                 < p a r a m e t e r   i d = " 3 8 1 b 7 8 f 6 - e 4 2 5 - 4 0 8 b - b d c e - 2 4 a 8 5 2 9 7 d f d c "   n a m e = " F a x   w i d t h "   t y p e = " S y s t e m . N u l l a b l e ` 1 [ [ S y s t e m . I n t 3 2 ,   m s c o r l i b ,   V e r s i o n = 4 . 0 . 0 . 0 ,   C u l t u r e = n e u t r a l ,   P u b l i c K e y T o k e n = b 7 7 a 5 c 5 6 1 9 3 4 e 0 8 9 ] ] ,   m s c o r l i b ,   V e r s i o n = 4 . 0 . 0 . 0 ,   C u l t u r e = n e u t r a l ,   P u b l i c K e y T o k e n = b 7 7 a 5 c 5 6 1 9 3 4 e 0 8 9 "   o r d e r = " 9 9 9 "   k e y = " w i d t h F a x C o l u m n "   v a l u e = " "   g r o u p = " C o l u m n   W i d t h s "   g r o u p O r d e r = " - 1 " / >  
                 < p a r a m e t e r   i d = " b b 7 4 e d e a - 6 7 a 2 - 4 2 b 7 - 9 0 6 f - 6 f f 3 7 d 2 9 8 c 0 0 "   n a m e = " F i r s t   n a m e   w i d t h "   t y p e = " S y s t e m . N u l l a b l e ` 1 [ [ S y s t e m . I n t 3 2 ,   m s c o r l i b ,   V e r s i o n = 4 . 0 . 0 . 0 ,   C u l t u r e = n e u t r a l ,   P u b l i c K e y T o k e n = b 7 7 a 5 c 5 6 1 9 3 4 e 0 8 9 ] ] ,   m s c o r l i b ,   V e r s i o n = 4 . 0 . 0 . 0 ,   C u l t u r e = n e u t r a l ,   P u b l i c K e y T o k e n = b 7 7 a 5 c 5 6 1 9 3 4 e 0 8 9 "   o r d e r = " 9 9 9 "   k e y = " w i d t h F i r s t N a m e C o l u m n "   v a l u e = " "   g r o u p = " C o l u m n   W i d t h s "   g r o u p O r d e r = " - 1 " / >  
                 < p a r a m e t e r   i d = " 5 e c e 7 3 c 7 - f 0 a 0 - 4 e 0 4 - a c 9 f - c d c 8 e 6 f 7 a 2 e 7 "   n a m e = " H e i g h t "   t y p e = " S y s t e m . I n t 3 2 ,   m s c o r l i b ,   V e r s i o n = 4 . 0 . 0 . 0 ,   C u l t u r e = n e u t r a l ,   P u b l i c K e y T o k e n = b 7 7 a 5 c 5 6 1 9 3 4 e 0 8 9 "   o r d e r = " 9 9 9 "   k e y = " h e i g h t "   v a l u e = " "   g r o u p O r d e r = " - 1 " / >  
                 < p a r a m e t e r   i d = " 8 6 2 d c 6 3 4 - f b 4 6 - 4 2 b 4 - 8 9 0 7 - 2 c a c 1 4 6 d 4 4 7 9 "   n a m e = " H i d e   f i r m   c o n t a c t s "   t y p e = " S y s t e m . B o o l e a n ,   m s c o r l i b ,   V e r s i o n = 4 . 0 . 0 . 0 ,   C u l t u r e = n e u t r a l ,   P u b l i c K e y T o k e n = b 7 7 a 5 c 5 6 1 9 3 4 e 0 8 9 "   o r d e r = " 9 9 9 "   k e y = " h i d e F i r m C o n t a c t s "   v a l u e = " F a l s e "   g r o u p = " I n t e r A c t i o n "   g r o u p O r d e r = " - 1 " / >  
                 < p a r a m e t e r   i d = " 1 8 c 2 4 0 9 5 - 8 b 7 2 - 4 2 7 a - a 0 f d - 1 4 f 9 8 e 6 0 d 1 b 5 "   n a m e = " H i d e   H e a d e r "   t y p e = " S y s t e m . B o o l e a n ,   m s c o r l i b ,   V e r s i o n = 4 . 0 . 0 . 0 ,   C u l t u r e = n e u t r a l ,   P u b l i c K e y T o k e n = b 7 7 a 5 c 5 6 1 9 3 4 e 0 8 9 "   o r d e r = " 9 9 9 "   k e y = " h i d e H e a d e r "   v a l u e = " F a l s e "   g r o u p O r d e r = " - 1 " / >  
                 < p a r a m e t e r   i d = " d e b 0 8 c a 0 - a 4 b 2 - 4 5 7 5 - b 7 0 b - 0 c 0 0 3 1 a f 7 7 6 d "   n a m e = " H i d e   m a r k e t i n g   l i s t s "   t y p e = " S y s t e m . B o o l e a n ,   m s c o r l i b ,   V e r s i o n = 4 . 0 . 0 . 0 ,   C u l t u r e = n e u t r a l ,   P u b l i c K e y T o k e n = b 7 7 a 5 c 5 6 1 9 3 4 e 0 8 9 "   o r d e r = " 9 9 9 "   k e y = " h i d e M a r k e t i n g L i s t s "   v a l u e = " F a l s e "   g r o u p = " I n t e r A c t i o n "   g r o u p O r d e r = " - 1 " / >  
                 < p a r a m e t e r   i d = " a f 2 d 8 e d 1 - 9 9 7 0 - 4 f 9 7 - 8 9 d c - 9 d 3 5 5 9 c b 5 a a 1 "   n a m e = " H i d e   m y   c o n t a c t s "   t y p e = " S y s t e m . B o o l e a n ,   m s c o r l i b ,   V e r s i o n = 4 . 0 . 0 . 0 ,   C u l t u r e = n e u t r a l ,   P u b l i c K e y T o k e n = b 7 7 a 5 c 5 6 1 9 3 4 e 0 8 9 "   o r d e r = " 9 9 9 "   k e y = " h i d e M y C o n t a c t s "   v a l u e = " F a l s e "   g r o u p = " I n t e r A c t i o n "   g r o u p O r d e r = " - 1 " / >  
                 < p a r a m e t e r   i d = " 2 e 6 2 7 0 d 1 - e d b 4 - 4 2 b e - b 8 5 0 - c 9 2 7 7 7 2 3 d d 0 2 "   n a m e = " H i d e   p r o j e c t   m o d u l e s "   t y p e = " S y s t e m . B o o l e a n ,   m s c o r l i b ,   V e r s i o n = 4 . 0 . 0 . 0 ,   C u l t u r e = n e u t r a l ,   P u b l i c K e y T o k e n = b 7 7 a 5 c 5 6 1 9 3 4 e 0 8 9 "   o r d e r = " 9 9 9 "   k e y = " h i d e P r o j e c t M o d u l e s "   v a l u e = " F a l s e "   g r o u p = " I n t e r A c t i o n "   g r o u p O r d e r = " - 1 " / >  
                 < p a r a m e t e r   i d = " 6 7 2 f 6 1 9 6 - c 2 e a - 4 6 a 3 - 9 7 a 3 - d e 8 8 c 3 1 7 f 4 9 4 "   n a m e = " H i d e   w o r k i n g   l i s t s "   t y p e = " S y s t e m . B o o l e a n ,   m s c o r l i b ,   V e r s i o n = 4 . 0 . 0 . 0 ,   C u l t u r e = n e u t r a l ,   P u b l i c K e y T o k e n = b 7 7 a 5 c 5 6 1 9 3 4 e 0 8 9 "   o r d e r = " 9 9 9 "   k e y = " h i d e W o r k i n g L i s t s "   v a l u e = " F a l s e "   g r o u p = " I n t e r A c t i o n "   g r o u p O r d e r = " - 1 " / >  
                 < p a r a m e t e r   i d = " b b 3 9 8 2 3 f - 5 d 1 e - 4 0 2 9 - a d 6 3 - 3 2 6 9 d c d 0 d e 3 4 "   n a m e = " I n i t i a l   c o n t a c t   t y p e "   t y p e = " S y s t e m . S t r i n g ,   m s c o r l i b ,   V e r s i o n = 4 . 0 . 0 . 0 ,   C u l t u r e = n e u t r a l ,   P u b l i c K e y T o k e n = b 7 7 a 5 c 5 6 1 9 3 4 e 0 8 9 "   o r d e r = " 9 9 9 "   k e y = " i n i t i a l C o n t a c t T y p e "   v a l u e = " "   g r o u p = " I n t e r A c t i o n "   g r o u p O r d e r = " - 1 " / >  
                 < p a r a m e t e r   i d = " 4 4 3 6 6 9 3 c - b 2 2 7 - 4 4 0 d - b a c 5 - e 5 a b 3 7 5 6 0 6 8 0 "   n a m e = " I n i t i a l   l i s t "   t y p e = " I p h e l i o n . O u t l i n e . I n t e g r a t i o n . I n t e r A c t i o n . L i s t T y p e ,   I p h e l i o n . O u t l i n e . I n t e g r a t i o n . I n t e r A c t i o n ,   V e r s i o n = 1 . 6 . 6 . 2 2 ,   C u l t u r e = n e u t r a l ,   P u b l i c K e y T o k e n = n u l l "   o r d e r = " 9 9 9 "   k e y = " i n t i a l L i s t "   v a l u e = " M y C o n t a c t s "   g r o u p = " I n t e r A c t i o n "   g r o u p O r d e r = " - 1 " / >  
                 < p a r a m e t e r   i d = " 4 4 5 0 6 c 1 4 - 5 8 e d - 4 b c 1 - 9 0 c f - 5 0 d 7 1 e 6 d a 8 8 8 "   n a m e = " J o b   t i t l e   w i d t h "   t y p e = " S y s t e m . N u l l a b l e ` 1 [ [ S y s t e m . I n t 3 2 ,   m s c o r l i b ,   V e r s i o n = 4 . 0 . 0 . 0 ,   C u l t u r e = n e u t r a l ,   P u b l i c K e y T o k e n = b 7 7 a 5 c 5 6 1 9 3 4 e 0 8 9 ] ] ,   m s c o r l i b ,   V e r s i o n = 4 . 0 . 0 . 0 ,   C u l t u r e = n e u t r a l ,   P u b l i c K e y T o k e n = b 7 7 a 5 c 5 6 1 9 3 4 e 0 8 9 "   o r d e r = " 9 9 9 "   k e y = " w i d t h J o b T i t l e C o l u m n "   v a l u e = " "   g r o u p = " C o l u m n   W i d t h s "   g r o u p O r d e r = " - 1 " / >  
                 < p a r a m e t e r   i d = " f 3 3 e f 7 c 8 - 3 d a 6 - 4 8 1 e - 9 7 c 6 - 1 7 e e e f f f 2 1 4 2 "   n a m e = " L a s t   n a m e   w i d t h "   t y p e = " S y s t e m . N u l l a b l e ` 1 [ [ S y s t e m . I n t 3 2 ,   m s c o r l i b ,   V e r s i o n = 4 . 0 . 0 . 0 ,   C u l t u r e = n e u t r a l ,   P u b l i c K e y T o k e n = b 7 7 a 5 c 5 6 1 9 3 4 e 0 8 9 ] ] ,   m s c o r l i b ,   V e r s i o n = 4 . 0 . 0 . 0 ,   C u l t u r e = n e u t r a l ,   P u b l i c K e y T o k e n = b 7 7 a 5 c 5 6 1 9 3 4 e 0 8 9 "   o r d e r = " 9 9 9 "   k e y = " w i d t h L a s t N a m e C o l u m n "   v a l u e = " "   g r o u p = " C o l u m n   W i d t h s "   g r o u p O r d e r = " - 1 " / >  
                 < p a r a m e t e r   i d = " 1 1 e c 0 0 f 9 - 6 c 5 4 - 4 d a 4 - b a 9 9 - e a c a 7 2 e c a c 4 e "   n a m e = " M a n d a t o r y   a d d r e s s "   t y p e = " S y s t e m . B o o l e a n ,   m s c o r l i b ,   V e r s i o n = 4 . 0 . 0 . 0 ,   C u l t u r e = n e u t r a l ,   P u b l i c K e y T o k e n = b 7 7 a 5 c 5 6 1 9 3 4 e 0 8 9 "   o r d e r = " 9 9 9 "   k e y = " r e q u i r e A d d r e s s C o l u m n "   v a l u e = " F a l s e "   g r o u p = " C o l u m n   V a l i d a t i o n "   g r o u p O r d e r = " - 1 " / >  
                 < p a r a m e t e r   i d = " f 1 e 8 3 2 6 0 - c 1 2 e - 4 0 6 9 - 8 f c 6 - 5 3 7 b 8 d 5 3 3 f b e "   n a m e = " M a n d a t o r y   c o m b i n e d   n a m e "   t y p e = " S y s t e m . B o o l e a n ,   m s c o r l i b ,   V e r s i o n = 4 . 0 . 0 . 0 ,   C u l t u r e = n e u t r a l ,   P u b l i c K e y T o k e n = b 7 7 a 5 c 5 6 1 9 3 4 e 0 8 9 "   o r d e r = " 9 9 9 "   k e y = " r e q u i r e C o m b i n e d N a m e "   v a l u e = " F a l s e "   g r o u p = " C o l u m n   V a l i d a t i o n "   g r o u p O r d e r = " - 1 " / >  
                 < p a r a m e t e r   i d = " 7 4 9 5 1 6 c 7 - 3 2 2 a - 4 f 0 2 - a d 5 5 - 9 1 5 4 0 e b 5 e b 4 9 "   n a m e = " M a n d a t o r y   c o m p a n y "   t y p e = " S y s t e m . B o o l e a n ,   m s c o r l i b ,   V e r s i o n = 4 . 0 . 0 . 0 ,   C u l t u r e = n e u t r a l ,   P u b l i c K e y T o k e n = b 7 7 a 5 c 5 6 1 9 3 4 e 0 8 9 "   o r d e r = " 9 9 9 "   k e y = " r e q u i r e C o m p a n y C o l u m n "   v a l u e = " F a l s e "   g r o u p = " C o l u m n   V a l i d a t i o n "   g r o u p O r d e r = " - 1 " / >  
                 < p a r a m e t e r   i d = " d 7 2 f 8 f 1 6 - 7 b 5 4 - 4 9 8 2 - b 5 9 d - 1 9 e d 0 5 a 9 0 d 4 3 "   n a m e = " M a n d a t o r y   c o u n t r y "   t y p e = " S y s t e m . B o o l e a n ,   m s c o r l i b ,   V e r s i o n = 4 . 0 . 0 . 0 ,   C u l t u r e = n e u t r a l ,   P u b l i c K e y T o k e n = b 7 7 a 5 c 5 6 1 9 3 4 e 0 8 9 "   o r d e r = " 9 9 9 "   k e y = " r e q u i r e C o u n t r y C o l u m n "   v a l u e = " F a l s e "   g r o u p = " C o l u m n   V a l i d a t i o n "   g r o u p O r d e r = " - 1 " / >  
                 < p a r a m e t e r   i d = " e e 2 6 4 a 7 6 - 0 e 8 4 - 4 c f 6 - a 8 2 1 - 4 c 7 c f d 9 a 2 b 7 b "   n a m e = " M a n d a t o r y   e m a i l "   t y p e = " S y s t e m . B o o l e a n ,   m s c o r l i b ,   V e r s i o n = 4 . 0 . 0 . 0 ,   C u l t u r e = n e u t r a l ,   P u b l i c K e y T o k e n = b 7 7 a 5 c 5 6 1 9 3 4 e 0 8 9 "   o r d e r = " 9 9 9 "   k e y = " r e q u i r e E m a i l C o l u m n "   v a l u e = " F a l s e "   g r o u p = " C o l u m n   V a l i d a t i o n "   g r o u p O r d e r = " - 1 " / >  
                 < p a r a m e t e r   i d = " 3 4 9 3 4 6 2 5 - 7 8 4 c - 4 1 6 7 - 8 b 2 1 - 7 4 a 5 8 1 4 1 e 0 4 f "   n a m e = " M a n d a t o r y   f a x "   t y p e = " S y s t e m . B o o l e a n ,   m s c o r l i b ,   V e r s i o n = 4 . 0 . 0 . 0 ,   C u l t u r e = n e u t r a l ,   P u b l i c K e y T o k e n = b 7 7 a 5 c 5 6 1 9 3 4 e 0 8 9 "   o r d e r = " 9 9 9 "   k e y = " r e q u i r e F a x C o l u m n "   v a l u e = " F a l s e "   g r o u p = " C o l u m n   V a l i d a t i o n "   g r o u p O r d e r = " - 1 " / >  
                 < p a r a m e t e r   i d = " 5 7 6 d 1 a f 0 - 3 8 4 9 - 4 a 8 6 - 9 3 4 c - 2 2 f b 7 5 f d 7 8 4 3 "   n a m e = " M a n d a t o r y   f i r s t   n a m e "   t y p e = " S y s t e m . B o o l e a n ,   m s c o r l i b ,   V e r s i o n = 4 . 0 . 0 . 0 ,   C u l t u r e = n e u t r a l ,   P u b l i c K e y T o k e n = b 7 7 a 5 c 5 6 1 9 3 4 e 0 8 9 "   o r d e r = " 9 9 9 "   k e y = " r e q u i r e F i r s t N a m e C o l u m n "   v a l u e = " F a l s e "   g r o u p = " C o l u m n   V a l i d a t i o n "   g r o u p O r d e r = " - 1 " / >  
                 < p a r a m e t e r   i d = " 9 6 3 8 3 c a 0 - 1 2 4 1 - 4 1 4 d - 8 2 a b - 4 1 3 a 6 4 4 4 3 d b 2 "   n a m e = " M a n d a t o r y   j o b   t i t l e "   t y p e = " S y s t e m . B o o l e a n ,   m s c o r l i b ,   V e r s i o n = 4 . 0 . 0 . 0 ,   C u l t u r e = n e u t r a l ,   P u b l i c K e y T o k e n = b 7 7 a 5 c 5 6 1 9 3 4 e 0 8 9 "   o r d e r = " 9 9 9 "   k e y = " r e q u i r e J o b T i t l e C o l u m n "   v a l u e = " F a l s e "   g r o u p = " C o l u m n   V a l i d a t i o n "   g r o u p O r d e r = " - 1 " / >  
                 < p a r a m e t e r   i d = " 8 6 d a 0 7 7 c - d d d c - 4 8 0 a - 8 2 7 9 - 4 3 2 2 3 d 1 0 e 1 d f "   n a m e = " M a n d a t o r y   l a s t   n a m e "   t y p e = " S y s t e m . B o o l e a n ,   m s c o r l i b ,   V e r s i o n = 4 . 0 . 0 . 0 ,   C u l t u r e = n e u t r a l ,   P u b l i c K e y T o k e n = b 7 7 a 5 c 5 6 1 9 3 4 e 0 8 9 "   o r d e r = " 9 9 9 "   k e y = " r e q u i r e L a s t N a m e C o l u m n "   v a l u e = " F a l s e "   g r o u p = " C o l u m n   V a l i d a t i o n "   g r o u p O r d e r = " - 1 " / >  
                 < p a r a m e t e r   i d = " 6 4 0 a e 7 5 a - 6 1 3 1 - 4 8 4 5 - 9 3 3 2 - d c a 2 6 8 b 7 4 0 e 7 "   n a m e = " M a n d a t o r y   m i d d l e   n a m e "   t y p e = " S y s t e m . B o o l e a n ,   m s c o r l i b ,   V e r s i o n = 4 . 0 . 0 . 0 ,   C u l t u r e = n e u t r a l ,   P u b l i c K e y T o k e n = b 7 7 a 5 c 5 6 1 9 3 4 e 0 8 9 "   o r d e r = " 9 9 9 "   k e y = " r e q u i r e M i d d l e N a m e C o l u m n "   v a l u e = " F a l s e "   g r o u p = " C o l u m n   V a l i d a t i o n "   g r o u p O r d e r = " - 1 " / >  
                 < p a r a m e t e r   i d = " 2 6 2 4 9 a 2 5 - 9 0 e 5 - 4 9 d 3 - 9 9 3 3 - 8 9 2 c e 0 a c 4 6 d a "   n a m e = " M a n d a t o r y   m o b i l e "   t y p e = " S y s t e m . B o o l e a n ,   m s c o r l i b ,   V e r s i o n = 4 . 0 . 0 . 0 ,   C u l t u r e = n e u t r a l ,   P u b l i c K e y T o k e n = b 7 7 a 5 c 5 6 1 9 3 4 e 0 8 9 "   o r d e r = " 9 9 9 "   k e y = " r e q u i r e M o b i l e C o l u m n "   v a l u e = " F a l s e "   g r o u p = " C o l u m n   V a l i d a t i o n "   g r o u p O r d e r = " - 1 " / >  
                 < p a r a m e t e r   i d = " a 0 1 b 1 7 f d - f 5 8 3 - 4 7 f d - 9 b 2 8 - 2 c 9 a 9 b 0 e 6 7 8 d "   n a m e = " M a n d a t o r y   r e f e r e n c e "   t y p e = " S y s t e m . B o o l e a n ,   m s c o r l i b ,   V e r s i o n = 4 . 0 . 0 . 0 ,   C u l t u r e = n e u t r a l ,   P u b l i c K e y T o k e n = b 7 7 a 5 c 5 6 1 9 3 4 e 0 8 9 "   o r d e r = " 9 9 9 "   k e y = " r e q u i r e R e f e r e n c e C o l u m n "   v a l u e = " F a l s e "   g r o u p = " C o l u m n   V a l i d a t i o n "   g r o u p O r d e r = " - 1 " / >  
                 < p a r a m e t e r   i d = " 3 6 1 4 3 b 6 4 - 0 3 b f - 4 b f 4 - 9 3 0 9 - 9 d c e 9 6 5 4 2 7 c 8 "   n a m e = " M a n d a t o r y   t e l e p h o n e "   t y p e = " S y s t e m . B o o l e a n ,   m s c o r l i b ,   V e r s i o n = 4 . 0 . 0 . 0 ,   C u l t u r e = n e u t r a l ,   P u b l i c K e y T o k e n = b 7 7 a 5 c 5 6 1 9 3 4 e 0 8 9 "   o r d e r = " 9 9 9 "   k e y = " r e q u i r e T e l e p h o n e C o l u m n "   v a l u e = " F a l s e "   g r o u p = " C o l u m n   V a l i d a t i o n "   g r o u p O r d e r = " - 1 " / >  
                 < p a r a m e t e r   i d = " 6 e f c 4 7 5 e - 7 e e 6 - 4 2 0 e - b 0 d d - b 9 e 5 2 c 8 b 9 2 9 5 "   n a m e = " M a n d a t o r y   t i t l e "   t y p e = " S y s t e m . B o o l e a n ,   m s c o r l i b ,   V e r s i o n = 4 . 0 . 0 . 0 ,   C u l t u r e = n e u t r a l ,   P u b l i c K e y T o k e n = b 7 7 a 5 c 5 6 1 9 3 4 e 0 8 9 "   o r d e r = " 9 9 9 "   k e y = " r e q u i r e T i t l e C o l u m n "   v a l u e = " F a l s e "   g r o u p = " C o l u m n   V a l i d a t i o n "   g r o u p O r d e r = " - 1 " / >  
                 < p a r a m e t e r   i d = " 1 b 1 b b 4 5 9 - a 3 c 3 - 4 4 f 9 - a 1 e e - 3 8 3 4 9 9 4 b 9 8 5 e "   n a m e = " M i d d l e   n a m e   w i d t h "   t y p e = " S y s t e m . N u l l a b l e ` 1 [ [ S y s t e m . I n t 3 2 ,   m s c o r l i b ,   V e r s i o n = 4 . 0 . 0 . 0 ,   C u l t u r e = n e u t r a l ,   P u b l i c K e y T o k e n = b 7 7 a 5 c 5 6 1 9 3 4 e 0 8 9 ] ] ,   m s c o r l i b ,   V e r s i o n = 4 . 0 . 0 . 0 ,   C u l t u r e = n e u t r a l ,   P u b l i c K e y T o k e n = b 7 7 a 5 c 5 6 1 9 3 4 e 0 8 9 "   o r d e r = " 9 9 9 "   k e y = " w i d t h M i d d l e N a m e C o l u m n "   v a l u e = " "   g r o u p = " C o l u m n   W i d t h s "   g r o u p O r d e r = " - 1 " / >  
                 < p a r a m e t e r   i d = " 9 7 c 1 7 a 9 0 - c c 8 3 - 4 6 e 1 - a a b 8 - c e 0 1 f 2 d 5 b e 8 5 "   n a m e = " M o b i l e   w i d t h "   t y p e = " S y s t e m . N u l l a b l e ` 1 [ [ S y s t e m . I n t 3 2 ,   m s c o r l i b ,   V e r s i o n = 4 . 0 . 0 . 0 ,   C u l t u r e = n e u t r a l ,   P u b l i c K e y T o k e n = b 7 7 a 5 c 5 6 1 9 3 4 e 0 8 9 ] ] ,   m s c o r l i b ,   V e r s i o n = 4 . 0 . 0 . 0 ,   C u l t u r e = n e u t r a l ,   P u b l i c K e y T o k e n = b 7 7 a 5 c 5 6 1 9 3 4 e 0 8 9 "   o r d e r = " 9 9 9 "   k e y = " w i d t h M o b i l e C o l u m n "   v a l u e = " "   g r o u p = " C o l u m n   W i d t h s "   g r o u p O r d e r = " - 1 " / >  
                 < p a r a m e t e r   i d = " c 9 7 3 b 1 3 8 - f 1 f d - 4 d 8 f - 8 0 2 9 - 6 8 3 6 1 5 6 4 9 b a f "   n a m e = " R e f e r e n c e   w i d t h "   t y p e = " S y s t e m . N u l l a b l e ` 1 [ [ S y s t e m . I n t 3 2 ,   m s c o r l i b ,   V e r s i o n = 4 . 0 . 0 . 0 ,   C u l t u r e = n e u t r a l ,   P u b l i c K e y T o k e n = b 7 7 a 5 c 5 6 1 9 3 4 e 0 8 9 ] ] ,   m s c o r l i b ,   V e r s i o n = 4 . 0 . 0 . 0 ,   C u l t u r e = n e u t r a l ,   P u b l i c K e y T o k e n = b 7 7 a 5 c 5 6 1 9 3 4 e 0 8 9 "   o r d e r = " 9 9 9 "   k e y = " w i d t h R e f e r e n c e C o l u m n "   v a l u e = " "   g r o u p = " C o l u m n   W i d t h s "   g r o u p O r d e r = " - 1 " / >  
                 < p a r a m e t e r   i d = " 0 5 f f 8 c 7 f - 1 f f 7 - 4 5 8 0 - 8 a 4 9 - b 3 8 1 f b a d 2 d 5 5 "   n a m e = " R e s t r i c t   p r o j e c t "   t y p e = " S y s t e m . B o o l e a n ,   m s c o r l i b ,   V e r s i o n = 4 . 0 . 0 . 0 ,   C u l t u r e = n e u t r a l ,   P u b l i c K e y T o k e n = b 7 7 a 5 c 5 6 1 9 3 4 e 0 8 9 "   o r d e r = " 9 9 9 "   k e y = " r e s t r i c t P r o j e c t "   v a l u e = " F a l s e "   g r o u p = " I n t e r A c t i o n "   g r o u p O r d e r = " - 1 " / >  
                 < p a r a m e t e r   i d = " 6 d 1 b d 1 d f - 3 7 2 d - 4 8 5 b - 9 b 8 d - a b 5 0 e 6 b e 0 7 8 d "   n a m e = " S e a r c h   i f   b l a n k "   t y p e = " S y s t e m . B o o l e a n ,   m s c o r l i b ,   V e r s i o n = 4 . 0 . 0 . 0 ,   C u l t u r e = n e u t r a l ,   P u b l i c K e y T o k e n = b 7 7 a 5 c 5 6 1 9 3 4 e 0 8 9 "   o r d e r = " 9 9 9 "   k e y = " s e a r c h I f B l a n k "   v a l u e = " F a l s e "   g r o u p = " I n t e r A c t i o n "   g r o u p O r d e r = " - 1 " / >  
                 < p a r a m e t e r   i d = " 9 d f d 3 4 f 1 - 5 7 3 6 - 4 c a 9 - a 2 3 5 - a 6 4 e 7 8 0 b a b a 5 "   n a m e = " S e t   p r o j e c t "   t y p e = " S y s t e m . B o o l e a n ,   m s c o r l i b ,   V e r s i o n = 4 . 0 . 0 . 0 ,   C u l t u r e = n e u t r a l ,   P u b l i c K e y T o k e n = b 7 7 a 5 c 5 6 1 9 3 4 e 0 8 9 "   o r d e r = " 9 9 9 "   k e y = " s e t P r o j e c t "   v a l u e = " F a l s e "   g r o u p = " I n t e r A c t i o n "   g r o u p O r d e r = " - 1 " / >  
                 < p a r a m e t e r   i d = " 7 4 5 b 8 f 8 3 - 9 1 5 a - 4 5 6 3 - a 0 d 5 - d 2 f 0 8 e 7 f 4 0 3 1 "   n a m e = " S h o w   a d d r e s s "   t y p e = " S y s t e m . B o o l e a n ,   m s c o r l i b ,   V e r s i o n = 4 . 0 . 0 . 0 ,   C u l t u r e = n e u t r a l ,   P u b l i c K e y T o k e n = b 7 7 a 5 c 5 6 1 9 3 4 e 0 8 9 "   o r d e r = " 9 9 9 "   k e y = " s h o w A d d r e s s C o l u m n "   v a l u e = " T r u e "   g r o u p = " C o l u m n   V i s i b i l i t y "   g r o u p O r d e r = " - 1 " / >  
                 < p a r a m e t e r   i d = " c 4 7 b e e d 0 - 3 f 5 9 - 4 3 3 0 - a 2 5 8 - b a f 2 5 4 2 a 2 f f 6 "   n a m e = " S h o w   c o m b i n e d   n a m e "   t y p e = " S y s t e m . B o o l e a n ,   m s c o r l i b ,   V e r s i o n = 4 . 0 . 0 . 0 ,   C u l t u r e = n e u t r a l ,   P u b l i c K e y T o k e n = b 7 7 a 5 c 5 6 1 9 3 4 e 0 8 9 "   o r d e r = " 9 9 9 "   k e y = " s h o w C o m b i n e d N a m e "   v a l u e = " T r u e "   g r o u p = " C o l u m n   V i s i b i l i t y "   g r o u p O r d e r = " - 1 " / >  
                 < p a r a m e t e r   i d = " d b 9 1 d a 0 d - f 9 8 5 - 4 c 9 e - 9 8 f c - 3 0 6 f 2 d a a 1 c c 4 "   n a m e = " S h o w   c o m p a n y "   t y p e = " S y s t e m . B o o l e a n ,   m s c o r l i b ,   V e r s i o n = 4 . 0 . 0 . 0 ,   C u l t u r e = n e u t r a l ,   P u b l i c K e y T o k e n = b 7 7 a 5 c 5 6 1 9 3 4 e 0 8 9 "   o r d e r = " 9 9 9 "   k e y = " s h o w C o m p a n y C o l u m n "   v a l u e = " F a l s e "   g r o u p = " C o l u m n   V i s i b i l i t y "   g r o u p O r d e r = " - 1 " / >  
                 < p a r a m e t e r   i d = " 8 0 8 b 1 0 c 8 - e a c 7 - 4 f 4 d - a 7 8 d - 4 b 8 1 6 b 8 8 a d 6 a "   n a m e = " S h o w   c o u n t r y "   t y p e = " S y s t e m . B o o l e a n ,   m s c o r l i b ,   V e r s i o n = 4 . 0 . 0 . 0 ,   C u l t u r e = n e u t r a l ,   P u b l i c K e y T o k e n = b 7 7 a 5 c 5 6 1 9 3 4 e 0 8 9 "   o r d e r = " 9 9 9 "   k e y = " s h o w C o u n t r y C o l u m n "   v a l u e = " F a l s e "   g r o u p = " C o l u m n   V i s i b i l i t y "   g r o u p O r d e r = " - 1 " / >  
                 < p a r a m e t e r   i d = " 3 6 6 d b b f f - d c a 7 - 4 7 3 5 - 8 5 3 c - 2 4 f b 4 5 2 0 1 d 3 7 "   n a m e = " S h o w   e m a i l "   t y p e = " S y s t e m . B o o l e a n ,   m s c o r l i b ,   V e r s i o n = 4 . 0 . 0 . 0 ,   C u l t u r e = n e u t r a l ,   P u b l i c K e y T o k e n = b 7 7 a 5 c 5 6 1 9 3 4 e 0 8 9 "   o r d e r = " 9 9 9 "   k e y = " s h o w E m a i l C o l u m n "   v a l u e = " F a l s e "   g r o u p = " C o l u m n   V i s i b i l i t y "   g r o u p O r d e r = " - 1 " / >  
                 < p a r a m e t e r   i d = " f 5 a 8 c 5 3 a - e e a 3 - 4 8 1 0 - b 4 a a - e a c 4 8 0 9 b e 0 8 0 "   n a m e = " S h o w   f a x "   t y p e = " S y s t e m . B o o l e a n ,   m s c o r l i b ,   V e r s i o n = 4 . 0 . 0 . 0 ,   C u l t u r e = n e u t r a l ,   P u b l i c K e y T o k e n = b 7 7 a 5 c 5 6 1 9 3 4 e 0 8 9 "   o r d e r = " 9 9 9 "   k e y = " s h o w F a x C o l u m n "   v a l u e = " F a l s e "   g r o u p = " C o l u m n   V i s i b i l i t y "   g r o u p O r d e r = " - 1 " / >  
                 < p a r a m e t e r   i d = " 2 1 2 6 4 d 4 d - a a d 8 - 4 1 6 2 - b e f 9 - d 4 e c c 5 a d 0 4 8 9 "   n a m e = " S h o w   f i r s t   n a m e "   t y p e = " S y s t e m . B o o l e a n ,   m s c o r l i b ,   V e r s i o n = 4 . 0 . 0 . 0 ,   C u l t u r e = n e u t r a l ,   P u b l i c K e y T o k e n = b 7 7 a 5 c 5 6 1 9 3 4 e 0 8 9 "   o r d e r = " 9 9 9 "   k e y = " s h o w F i r s t N a m e C o l u m n "   v a l u e = " F a l s e "   g r o u p = " C o l u m n   V i s i b i l i t y "   g r o u p O r d e r = " - 1 " / >  
                 < p a r a m e t e r   i d = " 3 f d 8 0 3 a b - 8 0 d c - 4 4 b b - 9 4 1 a - c 1 9 8 b 3 c 2 9 3 3 6 "   n a m e = " S h o w   j o b   t i t l e "   t y p e = " S y s t e m . B o o l e a n ,   m s c o r l i b ,   V e r s i o n = 4 . 0 . 0 . 0 ,   C u l t u r e = n e u t r a l ,   P u b l i c K e y T o k e n = b 7 7 a 5 c 5 6 1 9 3 4 e 0 8 9 "   o r d e r = " 9 9 9 "   k e y = " s h o w J o b T i t l e C o l u m n "   v a l u e = " F a l s e "   g r o u p = " C o l u m n   V i s i b i l i t y "   g r o u p O r d e r = " - 1 " / >  
                 < p a r a m e t e r   i d = " e 2 d 3 e b b c - 8 1 b 8 - 4 c f 4 - 8 2 a 3 - e 5 e d 9 3 7 5 6 8 5 b "   n a m e = " S h o w   l a s t   n a m e "   t y p e = " S y s t e m . B o o l e a n ,   m s c o r l i b ,   V e r s i o n = 4 . 0 . 0 . 0 ,   C u l t u r e = n e u t r a l ,   P u b l i c K e y T o k e n = b 7 7 a 5 c 5 6 1 9 3 4 e 0 8 9 "   o r d e r = " 9 9 9 "   k e y = " s h o w L a s t N a m e C o l u m n "   v a l u e = " F a l s e "   g r o u p = " C o l u m n   V i s i b i l i t y "   g r o u p O r d e r = " - 1 " / >  
                 < p a r a m e t e r   i d = " 3 1 0 f a a 8 d - a 9 e f - 4 9 3 3 - b 3 2 4 - 1 5 0 b b 5 b 4 d 6 e 3 "   n a m e = " S h o w   m i d d l e   n a m e "   t y p e = " S y s t e m . B o o l e a n ,   m s c o r l i b ,   V e r s i o n = 4 . 0 . 0 . 0 ,   C u l t u r e = n e u t r a l ,   P u b l i c K e y T o k e n = b 7 7 a 5 c 5 6 1 9 3 4 e 0 8 9 "   o r d e r = " 9 9 9 "   k e y = " s h o w M i d d l e N a m e C o l u m n "   v a l u e = " F a l s e "   g r o u p = " C o l u m n   V i s i b i l i t y "   g r o u p O r d e r = " - 1 " / >  
                 < p a r a m e t e r   i d = " a d 1 d 1 3 0 f - 7 8 e 2 - 4 5 7 e - a 0 1 d - 1 9 e 1 7 a 9 1 1 b f c "   n a m e = " S h o w   m o b i l e "   t y p e = " S y s t e m . B o o l e a n ,   m s c o r l i b ,   V e r s i o n = 4 . 0 . 0 . 0 ,   C u l t u r e = n e u t r a l ,   P u b l i c K e y T o k e n = b 7 7 a 5 c 5 6 1 9 3 4 e 0 8 9 "   o r d e r = " 9 9 9 "   k e y = " s h o w M o b i l e C o l u m n "   v a l u e = " F a l s e "   g r o u p = " C o l u m n   V i s i b i l i t y "   g r o u p O r d e r = " - 1 " / >  
                 < p a r a m e t e r   i d = " b 1 0 d c 5 d 8 - 5 a 4 e - 4 f f d - b 1 d b - 2 7 d d e 7 e e 4 f 8 b "   n a m e = " S h o w   r e f e r e n c e "   t y p e = " S y s t e m . B o o l e a n ,   m s c o r l i b ,   V e r s i o n = 4 . 0 . 0 . 0 ,   C u l t u r e = n e u t r a l ,   P u b l i c K e y T o k e n = b 7 7 a 5 c 5 6 1 9 3 4 e 0 8 9 "   o r d e r = " 9 9 9 "   k e y = " s h o w R e f e r e n c e C o l u m n "   v a l u e = " F a l s e "   g r o u p = " C o l u m n   V i s i b i l i t y "   g r o u p O r d e r = " - 1 " / >  
                 < p a r a m e t e r   i d = " 7 2 0 c 4 f e f - 3 1 d 8 - 4 0 a b - 9 5 f 6 - 8 7 b e a 8 8 a a 2 c 2 "   n a m e = " S h o w   t e l e p h o n e "   t y p e = " S y s t e m . B o o l e a n ,   m s c o r l i b ,   V e r s i o n = 4 . 0 . 0 . 0 ,   C u l t u r e = n e u t r a l ,   P u b l i c K e y T o k e n = b 7 7 a 5 c 5 6 1 9 3 4 e 0 8 9 "   o r d e r = " 9 9 9 "   k e y = " s h o w T e l e p h o n e C o l u m n "   v a l u e = " F a l s e "   g r o u p = " C o l u m n   V i s i b i l i t y "   g r o u p O r d e r = " - 1 " / >  
                 < p a r a m e t e r   i d = " 6 5 c f e 4 b 2 - d d a 1 - 4 4 8 a - a c 1 3 - f 4 7 9 c e 0 b c 9 2 4 "   n a m e = " S h o w   t i t l e "   t y p e = " S y s t e m . B o o l e a n ,   m s c o r l i b ,   V e r s i o n = 4 . 0 . 0 . 0 ,   C u l t u r e = n e u t r a l ,   P u b l i c K e y T o k e n = b 7 7 a 5 c 5 6 1 9 3 4 e 0 8 9 "   o r d e r = " 9 9 9 "   k e y = " s h o w T i t l e C o l u m n "   v a l u e = " F a l s e "   g r o u p = " C o l u m n   V i s i b i l i t y "   g r o u p O r d e r = " - 1 " / >  
                 < p a r a m e t e r   i d = " b 6 7 0 5 a 7 4 - 9 d 1 a - 4 e 3 0 - b 1 4 a - c 3 1 c 1 1 a f f 7 1 0 "   n a m e = " T e l e p h o n e   w i d t h "   t y p e = " S y s t e m . N u l l a b l e ` 1 [ [ S y s t e m . I n t 3 2 ,   m s c o r l i b ,   V e r s i o n = 4 . 0 . 0 . 0 ,   C u l t u r e = n e u t r a l ,   P u b l i c K e y T o k e n = b 7 7 a 5 c 5 6 1 9 3 4 e 0 8 9 ] ] ,   m s c o r l i b ,   V e r s i o n = 4 . 0 . 0 . 0 ,   C u l t u r e = n e u t r a l ,   P u b l i c K e y T o k e n = b 7 7 a 5 c 5 6 1 9 3 4 e 0 8 9 "   o r d e r = " 9 9 9 "   k e y = " w i d t h T e l e p h o n e C o l u m n "   v a l u e = " "   g r o u p = " C o l u m n   W i d t h s "   g r o u p O r d e r = " - 1 " / >  
                 < p a r a m e t e r   i d = " 4 f c c 2 2 4 1 - e c 5 f - 4 2 e 1 - 8 4 5 6 - d 9 c c 1 2 c b 1 1 d b "   n a m e = " T i t l e   w i d t h "   t y p e = " S y s t e m . N u l l a b l e ` 1 [ [ S y s t e m . I n t 3 2 ,   m s c o r l i b ,   V e r s i o n = 4 . 0 . 0 . 0 ,   C u l t u r e = n e u t r a l ,   P u b l i c K e y T o k e n = b 7 7 a 5 c 5 6 1 9 3 4 e 0 8 9 ] ] ,   m s c o r l i b ,   V e r s i o n = 4 . 0 . 0 . 0 ,   C u l t u r e = n e u t r a l ,   P u b l i c K e y T o k e n = b 7 7 a 5 c 5 6 1 9 3 4 e 0 8 9 "   o r d e r = " 9 9 9 "   k e y = " w i d t h T i t l e C o l u m n "   v a l u e = " "   g r o u p = " C o l u m n   W i d t h s "   g r o u p O r d e r = " - 1 " / >  
                 < p a r a m e t e r   i d = " e d 8 1 a a d b - 1 4 0 8 - 4 4 b 5 - a 2 d 2 - d 7 b 2 2 5 6 d 4 d 8 6 "   n a m e = " U s e   f i r s t   a d d r e s s e e   a s   n a m e "   t y p e = " S y s t e m . B o o l e a n ,   m s c o r l i b ,   V e r s i o n = 4 . 0 . 0 . 0 ,   C u l t u r e = n e u t r a l ,   P u b l i c K e y T o k e n = b 7 7 a 5 c 5 6 1 9 3 4 e 0 8 9 "   o r d e r = " 9 9 9 "   k e y = " u s e A d d r e s s e e I n N a m e "   v a l u e = " F a l s e "   g r o u p = " I n t e r A c t i o n "   g r o u p O r d e r = " - 1 " / >  
                 < p a r a m e t e r   i d = " 2 3 f 6 0 c 3 4 - 7 d c 6 - 4 3 5 f - b 1 d 5 - c 4 6 9 e a 3 9 c 7 2 f " 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P a r t y   2 & l t ; / t e x t & g t ; & # x A ; & l t ; / u i L o c a l i z e d S t r i n g & g t ; "   a r g u m e n t = " U I L o c a l i z e d S t r i n g "   g r o u p O r d e r = " - 1 " / >  
                 < p a r a m e t e r   i d = " 9 0 d 2 4 3 4 6 - a 8 c 1 - 4 2 c d - b 2 e 1 - 8 6 8 6 b 3 a 9 7 5 0 e "   n a m e = " W i d t h   t y p e "   t y p e = " I p h e l i o n . O u t l i n e . M o d e l . I n t e r f a c e s . Q u e s t i o n C o n t r o l L a y o u t ,   I p h e l i o n . O u t l i n e . M o d e l ,   V e r s i o n = 1 . 6 . 6 . 2 2 ,   C u l t u r e = n e u t r a l ,   P u b l i c K e y T o k e n = n u l l "   o r d e r = " 9 9 9 "   k e y = " l a y o u t "   v a l u e = " F u l l "   g r o u p O r d e r = " - 1 " / >  
             < / p a r a m e t e r s >  
         < / q u e s t i o n >  
         < q u e s t i o n   i d = " 6 b a 2 a b 5 5 - 2 d f 4 - 4 5 a b - b d 7 e - 1 c 3 0 7 7 f 0 8 6 1 1 "   n a m e = " P a r t y 3 T y p e "   a s s e m b l y = " I p h e l i o n . O u t l i n e . C o n t r o l s . d l l "   t y p e = " I p h e l i o n . O u t l i n e . C o n t r o l s . Q u e s t i o n C o n t r o l s . V i e w M o d e l s . T e x t B o x V i e w M o d e l "   o r d e r = " 0 "   a c t i v e = " t r u e "   g r o u p = " P a r t y     _ 3 "   r e s u l t T y p e = " s i n g l e "   d i s p l a y T y p e = " S t a r t u p " >  
             < p a r a m e t e r s >  
                 < p a r a m e t e r   i d = " 8 b e 9 2 2 5 a - 1 d 9 6 - 4 5 e 7 - 9 2 a 6 - 7 4 7 5 4 8 9 5 9 4 8 a "   n a m e = " A l l o w   r e t u r n "   t y p e = " S y s t e m . B o o l e a n ,   m s c o r l i b ,   V e r s i o n = 4 . 0 . 0 . 0 ,   C u l t u r e = n e u t r a l ,   P u b l i c K e y T o k e n = b 7 7 a 5 c 5 6 1 9 3 4 e 0 8 9 "   o r d e r = " 9 9 9 "   k e y = " m u l t i l i n e "   v a l u e = " F a l s e "   g r o u p O r d e r = " - 1 " / >  
                 < p a r a m e t e r   i d = " a 8 1 3 c 5 2 f - 9 e 8 7 - 4 d d c - b 4 1 3 - 7 a 9 f 7 1 1 b a c c 2 "   n a m e = " H e i g h t "   t y p e = " S y s t e m . I n t 3 2 ,   m s c o r l i b ,   V e r s i o n = 4 . 0 . 0 . 0 ,   C u l t u r e = n e u t r a l ,   P u b l i c K e y T o k e n = b 7 7 a 5 c 5 6 1 9 3 4 e 0 8 9 "   o r d e r = " 9 9 9 "   k e y = " h e i g h t "   v a l u e = " 1 5 "   g r o u p O r d e r = " - 1 " / >  
                 < p a r a m e t e r   i d = " 4 5 c b 8 d f 2 - f c 6 4 - 4 6 0 4 - 8 3 6 f - 0 b 5 9 b 3 5 9 3 7 9 c "   n a m e = " R e m e m b e r   l a s t   v a l u e "   t y p e = " S y s t e m . B o o l e a n ,   m s c o r l i b ,   V e r s i o n = 4 . 0 . 0 . 0 ,   C u l t u r e = n e u t r a l ,   P u b l i c K e y T o k e n = b 7 7 a 5 c 5 6 1 9 3 4 e 0 8 9 "   o r d e r = " 9 9 9 "   k e y = " r e m e m b e r L a s t V a l u e "   v a l u e = " F a l s e "   g r o u p O r d e r = " - 1 " / >  
                 < p a r a m e t e r   i d = " b a 4 a 9 1 0 a - c 5 b 3 - 4 1 7 d - 9 c 5 4 - 2 9 c c e d 2 e 4 e a e "   n a m e = " S e p a r a t e   l i n e s "   t y p e = " S y s t e m . B o o l e a n ,   m s c o r l i b ,   V e r s i o n = 4 . 0 . 0 . 0 ,   C u l t u r e = n e u t r a l ,   P u b l i c K e y T o k e n = b 7 7 a 5 c 5 6 1 9 3 4 e 0 8 9 "   o r d e r = " 9 9 9 "   k e y = " s p l i t L i n e s "   v a l u e = " F a l s e "   g r o u p O r d e r = " - 1 " / >  
                 < p a r a m e t e r   i d = " d e 2 8 b 3 d a - 2 9 5 9 - 4 a a 5 - 8 b 1 1 - 7 e 2 6 1 a 7 6 8 0 b 4 " 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D e f i n i t i o n & l t ; / t e x t & g t ; & # x A ; & l t ; / u i L o c a l i z e d S t r i n g & g t ; "   a r g u m e n t = " U I L o c a l i z e d S t r i n g "   g r o u p O r d e r = " - 1 " / >  
                 < p a r a m e t e r   i d = " 0 f e 8 3 3 9 6 - f 3 e 4 - 4 9 9 f - 9 a 8 2 - f 8 9 f c 4 0 5 6 4 a f "   n a m e = " W i d t h   t y p e "   t y p e = " I p h e l i o n . O u t l i n e . M o d e l . I n t e r f a c e s . Q u e s t i o n C o n t r o l L a y o u t ,   I p h e l i o n . O u t l i n e . M o d e l ,   V e r s i o n = 1 . 6 . 6 . 2 2 ,   C u l t u r e = n e u t r a l ,   P u b l i c K e y T o k e n = n u l l "   o r d e r = " 9 9 9 "   k e y = " l a y o u t "   v a l u e = " F u l l "   g r o u p O r d e r = " - 1 " / >  
                 < p a r a m e t e r   i d = " f 4 d a 7 0 3 b - e c 6 7 - 4 8 0 a - b 7 f f - 5 4 8 e b f 0 9 d 5 7 9 "   n a m e = " W r a p   T e x t "   t y p e = " S y s t e m . B o o l e a n ,   m s c o r l i b ,   V e r s i o n = 4 . 0 . 0 . 0 ,   C u l t u r e = n e u t r a l ,   P u b l i c K e y T o k e n = b 7 7 a 5 c 5 6 1 9 3 4 e 0 8 9 "   o r d e r = " 9 9 9 "   k e y = " w r a p T e x t "   v a l u e = " T r u e "   g r o u p O r d e r = " - 1 " / >  
             < / p a r a m e t e r s >  
         < / q u e s t i o n >  
         < q u e s t i o n   i d = " d 7 8 0 7 f b 1 - b a 7 1 - 4 f d 0 - 8 8 2 8 - a c 8 a 6 a b 0 a a a a "   n a m e = " P a r t y 3 "   a s s e m b l y = " I p h e l i o n . O u t l i n e . C o n t r o l s . d l l "   t y p e = " I p h e l i o n . O u t l i n e . C o n t r o l s . Q u e s t i o n C o n t r o l s . V i e w M o d e l s . C o n t a c t L i s t V i e w M o d e l "   o r d e r = " 1 "   a c t i v e = " t r u e "   g r o u p = " P a r t y     _ 3 "   r e s u l t T y p e = " s i n g l e "   d i s p l a y T y p e = " S t a r t u p " >  
             < p a r a m e t e r s >  
                 < p a r a m e t e r   i d = " f 0 9 2 7 8 e 2 - 1 8 a 4 - 4 3 9 4 - b d 7 a - c c 6 a a f f e 1 f 1 f "   n a m e = " A d d   d e f a u l t   s a l u t a t i o n "   t y p e = " S y s t e m . B o o l e a n ,   m s c o r l i b ,   V e r s i o n = 4 . 0 . 0 . 0 ,   C u l t u r e = n e u t r a l ,   P u b l i c K e y T o k e n = b 7 7 a 5 c 5 6 1 9 3 4 e 0 8 9 "   o r d e r = " 9 9 9 "   k e y = " a d d D e f a u l t S a l u t a t i o n "   v a l u e = " F a l s e "   g r o u p = " I n t e r A c t i o n "   g r o u p O r d e r = " - 1 " / >  
                 < p a r a m e t e r   i d = " b 1 f 8 1 1 c 3 - a 0 b 1 - 4 a d f - 9 3 d 0 - 8 2 f 8 1 0 6 c 2 b 0 7 "   n a m e = " A d d   g o e s   b y   s a l u t a t i o n "   t y p e = " S y s t e m . B o o l e a n ,   m s c o r l i b ,   V e r s i o n = 4 . 0 . 0 . 0 ,   C u l t u r e = n e u t r a l ,   P u b l i c K e y T o k e n = b 7 7 a 5 c 5 6 1 9 3 4 e 0 8 9 "   o r d e r = " 9 9 9 "   k e y = " a d d G o e s B y T o A d d r e s s e e L i s t "   v a l u e = " F a l s e "   g r o u p = " I n t e r A c t i o n "   g r o u p O r d e r = " - 1 " / >  
                 < p a r a m e t e r   i d = " d 5 9 f 7 0 c 0 - 5 f 8 6 - 4 8 c e - a d e 3 - 1 f e b 4 1 b 9 2 1 a 4 "   n a m e = " A d d r e s s   w i d t h "   t y p e = " S y s t e m . N u l l a b l e ` 1 [ [ S y s t e m . I n t 3 2 ,   m s c o r l i b ,   V e r s i o n = 4 . 0 . 0 . 0 ,   C u l t u r e = n e u t r a l ,   P u b l i c K e y T o k e n = b 7 7 a 5 c 5 6 1 9 3 4 e 0 8 9 ] ] ,   m s c o r l i b ,   V e r s i o n = 4 . 0 . 0 . 0 ,   C u l t u r e = n e u t r a l ,   P u b l i c K e y T o k e n = b 7 7 a 5 c 5 6 1 9 3 4 e 0 8 9 "   o r d e r = " 9 9 9 "   k e y = " w i d t h A d d r e s s C o l u m n "   v a l u e = " "   g r o u p = " C o l u m n   W i d t h s "   g r o u p O r d e r = " - 1 " / >  
                 < p a r a m e t e r   i d = " c 5 0 b 4 b 3 a - 8 a e e - 4 2 f 2 - a b 8 f - 5 b f 0 b d 0 e 7 2 1 a "   n a m e = " A d d r e s s e e   f i e l d   i d ' s "   t y p e = " S y s t e m . S t r i n g ,   m s c o r l i b ,   V e r s i o n = 4 . 0 . 0 . 0 ,   C u l t u r e = n e u t r a l ,   P u b l i c K e y T o k e n = b 7 7 a 5 c 5 6 1 9 3 4 e 0 8 9 "   o r d e r = " 9 9 9 "   k e y = " a d d r e s s e e F i e l d s "   v a l u e = " "   g r o u p = " I n t e r A c t i o n "   g r o u p O r d e r = " - 1 " / >  
                 < p a r a m e t e r   i d = " 4 6 5 e 2 c 1 2 - 7 c 7 a - 4 1 d 9 - a 4 5 b - 6 b 3 3 8 e d 2 5 4 d 5 "   n a m e = " A l l o w   r e o r d e r i n g "   t y p e = " S y s t e m . B o o l e a n ,   m s c o r l i b ,   V e r s i o n = 4 . 0 . 0 . 0 ,   C u l t u r e = n e u t r a l ,   P u b l i c K e y T o k e n = b 7 7 a 5 c 5 6 1 9 3 4 e 0 8 9 "   o r d e r = " 9 9 9 "   k e y = " a l l o w R e o r d e r i n g "   v a l u e = " F a l s e "   g r o u p O r d e r = " - 1 " / >  
                 < p a r a m e t e r   i d = " d d 8 4 c 3 9 1 - 9 3 0 1 - 4 4 8 d - b e f 5 - d 6 7 9 0 2 6 8 5 3 d 3 "   n a m e = " A s s o c i a t e d   p h o n e   n a m e "   t y p e = " S y s t e m . S t r i n g ,   m s c o r l i b ,   V e r s i o n = 4 . 0 . 0 . 0 ,   C u l t u r e = n e u t r a l ,   P u b l i c K e y T o k e n = b 7 7 a 5 c 5 6 1 9 3 4 e 0 8 9 "   o r d e r = " 9 9 9 "   k e y = " a s s o c i a t e d P h o n e "   v a l u e = " "   g r o u p = " I n t e r A c t i o n "   g r o u p O r d e r = " - 1 " / >  
                 < p a r a m e t e r   i d = " 8 6 7 5 5 b 0 b - b f d d - 4 1 e 9 - a 0 5 f - 0 6 5 2 a c 2 1 5 3 8 3 "   n a m e = " A u t o   e x e c u t e   s e a r c h "   t y p e = " S y s t e m . B o o l e a n ,   m s c o r l i b ,   V e r s i o n = 4 . 0 . 0 . 0 ,   C u l t u r e = n e u t r a l ,   P u b l i c K e y T o k e n = b 7 7 a 5 c 5 6 1 9 3 4 e 0 8 9 "   o r d e r = " 9 9 9 "   k e y = " a u t o E x e c u t e S e a r c h "   v a l u e = " T r u e "   g r o u p = " I n t e r A c t i o n "   g r o u p O r d e r = " - 1 " / >  
                 < p a r a m e t e r   i d = " 7 7 c 0 f b a 7 - d 8 5 1 - 4 7 7 0 - b b 1 9 - c b a 7 6 6 c b 8 8 4 2 "   n a m e = " C a n   u s e r   a d d   c o n t a c t s "   t y p e = " S y s t e m . B o o l e a n ,   m s c o r l i b ,   V e r s i o n = 4 . 0 . 0 . 0 ,   C u l t u r e = n e u t r a l ,   P u b l i c K e y T o k e n = b 7 7 a 5 c 5 6 1 9 3 4 e 0 8 9 "   o r d e r = " 9 9 9 "   k e y = " c a n U s e r A d d I t e m s "   v a l u e = " F a l s e "   g r o u p O r d e r = " - 1 " / >  
                 < p a r a m e t e r   i d = " 9 5 e d 6 1 6 f - 7 3 6 6 - 4 0 6 e - a e 4 2 - a b c 1 5 2 9 6 1 1 5 d "   n a m e = " C o m b i n e d   n a m e   w i d t h "   t y p e = " S y s t e m . N u l l a b l e ` 1 [ [ S y s t e m . I n t 3 2 ,   m s c o r l i b ,   V e r s i o n = 4 . 0 . 0 . 0 ,   C u l t u r e = n e u t r a l ,   P u b l i c K e y T o k e n = b 7 7 a 5 c 5 6 1 9 3 4 e 0 8 9 ] ] ,   m s c o r l i b ,   V e r s i o n = 4 . 0 . 0 . 0 ,   C u l t u r e = n e u t r a l ,   P u b l i c K e y T o k e n = b 7 7 a 5 c 5 6 1 9 3 4 e 0 8 9 "   o r d e r = " 9 9 9 "   k e y = " w i d t h C o m b i n e d N a m e "   v a l u e = " "   g r o u p = " C o l u m n   W i d t h s "   g r o u p O r d e r = " - 1 " / >  
                 < p a r a m e t e r   i d = " a e e a 8 e 5 0 - 9 b 2 1 - 4 1 4 2 - 8 9 2 2 - 1 1 5 b d f 1 6 d d b 7 "   n a m e = " C o m p a n y   w i d t h "   t y p e = " S y s t e m . N u l l a b l e ` 1 [ [ S y s t e m . I n t 3 2 ,   m s c o r l i b ,   V e r s i o n = 4 . 0 . 0 . 0 ,   C u l t u r e = n e u t r a l ,   P u b l i c K e y T o k e n = b 7 7 a 5 c 5 6 1 9 3 4 e 0 8 9 ] ] ,   m s c o r l i b ,   V e r s i o n = 4 . 0 . 0 . 0 ,   C u l t u r e = n e u t r a l ,   P u b l i c K e y T o k e n = b 7 7 a 5 c 5 6 1 9 3 4 e 0 8 9 "   o r d e r = " 9 9 9 "   k e y = " w i d t h C o m p a n y C o l u m n "   v a l u e = " "   g r o u p = " C o l u m n   W i d t h s "   g r o u p O r d e r = " - 1 " / >  
                 < p a r a m e t e r   i d = " 1 f f c a c 5 7 - f f 3 2 - 4 d 2 1 - 9 c b a - 3 0 c 2 2 6 1 6 9 1 3 3 "   n a m e = " C o n t a c t   r e q u i r e d "   t y p e = " S y s t e m . B o o l e a n ,   m s c o r l i b ,   V e r s i o n = 4 . 0 . 0 . 0 ,   C u l t u r e = n e u t r a l ,   P u b l i c K e y T o k e n = b 7 7 a 5 c 5 6 1 9 3 4 e 0 8 9 "   o r d e r = " 9 9 9 "   k e y = " i t e m R e q u i r e d "   v a l u e = " F a l s e "   g r o u p O r d e r = " - 1 " / >  
                 < p a r a m e t e r   i d = " 1 1 6 b 6 a 6 8 - b c 0 6 - 4 c 8 5 - 9 2 2 a - e 0 6 9 6 5 3 2 f c e 7 "   n a m e = " C o u n t r y   w i d t h "   t y p e = " S y s t e m . N u l l a b l e ` 1 [ [ S y s t e m . I n t 3 2 ,   m s c o r l i b ,   V e r s i o n = 4 . 0 . 0 . 0 ,   C u l t u r e = n e u t r a l ,   P u b l i c K e y T o k e n = b 7 7 a 5 c 5 6 1 9 3 4 e 0 8 9 ] ] ,   m s c o r l i b ,   V e r s i o n = 4 . 0 . 0 . 0 ,   C u l t u r e = n e u t r a l ,   P u b l i c K e y T o k e n = b 7 7 a 5 c 5 6 1 9 3 4 e 0 8 9 "   o r d e r = " 9 9 9 "   k e y = " w i d t h C o u n t r y C o l u m n "   v a l u e = " "   g r o u p = " C o l u m n   W i d t h s "   g r o u p O r d e r = " - 1 " / >  
                 < p a r a m e t e r   i d = " 4 1 a f 5 d 8 1 - c 0 e 3 - 4 a c 0 - 9 a 7 4 - 2 4 d 2 5 4 0 6 d 8 c 0 "   n a m e = " C u s t o m   f i e l d   i d "   t y p e = " S y s t e m . S t r i n g ,   m s c o r l i b ,   V e r s i o n = 4 . 0 . 0 . 0 ,   C u l t u r e = n e u t r a l ,   P u b l i c K e y T o k e n = b 7 7 a 5 c 5 6 1 9 3 4 e 0 8 9 "   o r d e r = " 9 9 9 "   k e y = " c u s t o m F i e l d "   v a l u e = " "   g r o u p = " I n t e r A c t i o n "   g r o u p O r d e r = " - 1 " / >  
                 < p a r a m e t e r   i d = " 6 6 f 5 9 6 b 8 - 6 4 8 6 - 4 5 7 0 - a 9 e 3 - 3 d 0 4 8 a a 2 a 5 1 7 "   n a m e = " D i a l o g   t i t l e "   t y p e = " S y s t e m . S t r i n g ,   m s c o r l i b ,   V e r s i o n = 4 . 0 . 0 . 0 ,   C u l t u r e = n e u t r a l ,   P u b l i c K e y T o k e n = b 7 7 a 5 c 5 6 1 9 3 4 e 0 8 9 "   o r d e r = " 9 9 9 "   k e y = " d i a l o g T i t l e "   v a l u e = " "   g r o u p = " I n t e r A c t i o n "   g r o u p O r d e r = " - 1 " / >  
                 < p a r a m e t e r   i d = " 7 4 5 2 3 5 8 2 - f 3 0 e - 4 5 f c - 8 5 7 0 - b 7 5 b b c 8 8 9 e 3 d "   n a m e = " D i s p l a y   t y p e "   t y p e = " I p h e l i o n . O u t l i n e . I n t e g r a t i o n . I n t e r A c t i o n . D i s p l a y T y p e ,   I p h e l i o n . O u t l i n e . I n t e g r a t i o n . I n t e r A c t i o n ,   V e r s i o n = 1 . 6 . 6 . 2 2 ,   C u l t u r e = n e u t r a l ,   P u b l i c K e y T o k e n = n u l l "   o r d e r = " 9 9 9 "   k e y = " s h o w A P E T y p e "   v a l u e = " A d d r e s s "   g r o u p = " I n t e r A c t i o n "   g r o u p O r d e r = " - 1 " / >  
                 < p a r a m e t e r   i d = " b c 2 5 4 8 c 4 - 5 7 e a - 4 2 3 7 - b 5 3 3 - 5 8 9 c 8 a b a b d d 9 "   n a m e = " E m a i l   w i d t h "   t y p e = " S y s t e m . N u l l a b l e ` 1 [ [ S y s t e m . I n t 3 2 ,   m s c o r l i b ,   V e r s i o n = 4 . 0 . 0 . 0 ,   C u l t u r e = n e u t r a l ,   P u b l i c K e y T o k e n = b 7 7 a 5 c 5 6 1 9 3 4 e 0 8 9 ] ] ,   m s c o r l i b ,   V e r s i o n = 4 . 0 . 0 . 0 ,   C u l t u r e = n e u t r a l ,   P u b l i c K e y T o k e n = b 7 7 a 5 c 5 6 1 9 3 4 e 0 8 9 "   o r d e r = " 9 9 9 "   k e y = " w i d t h E m a i l C o l u m n "   v a l u e = " "   g r o u p = " C o l u m n   W i d t h s "   g r o u p O r d e r = " - 1 " / >  
                 < p a r a m e t e r   i d = " c 0 2 2 d f c 8 - b 4 8 b - 4 6 e d - b 8 0 b - 6 d 7 c 9 1 e 0 a 8 e 3 "   n a m e = " F a x   w i d t h "   t y p e = " S y s t e m . N u l l a b l e ` 1 [ [ S y s t e m . I n t 3 2 ,   m s c o r l i b ,   V e r s i o n = 4 . 0 . 0 . 0 ,   C u l t u r e = n e u t r a l ,   P u b l i c K e y T o k e n = b 7 7 a 5 c 5 6 1 9 3 4 e 0 8 9 ] ] ,   m s c o r l i b ,   V e r s i o n = 4 . 0 . 0 . 0 ,   C u l t u r e = n e u t r a l ,   P u b l i c K e y T o k e n = b 7 7 a 5 c 5 6 1 9 3 4 e 0 8 9 "   o r d e r = " 9 9 9 "   k e y = " w i d t h F a x C o l u m n "   v a l u e = " "   g r o u p = " C o l u m n   W i d t h s "   g r o u p O r d e r = " - 1 " / >  
                 < p a r a m e t e r   i d = " 4 6 2 8 3 a 0 6 - 3 e 7 6 - 4 f d 5 - b e 4 f - 9 b 6 7 1 4 6 d 9 6 7 2 "   n a m e = " F i r s t   n a m e   w i d t h "   t y p e = " S y s t e m . N u l l a b l e ` 1 [ [ S y s t e m . I n t 3 2 ,   m s c o r l i b ,   V e r s i o n = 4 . 0 . 0 . 0 ,   C u l t u r e = n e u t r a l ,   P u b l i c K e y T o k e n = b 7 7 a 5 c 5 6 1 9 3 4 e 0 8 9 ] ] ,   m s c o r l i b ,   V e r s i o n = 4 . 0 . 0 . 0 ,   C u l t u r e = n e u t r a l ,   P u b l i c K e y T o k e n = b 7 7 a 5 c 5 6 1 9 3 4 e 0 8 9 "   o r d e r = " 9 9 9 "   k e y = " w i d t h F i r s t N a m e C o l u m n "   v a l u e = " "   g r o u p = " C o l u m n   W i d t h s "   g r o u p O r d e r = " - 1 " / >  
                 < p a r a m e t e r   i d = " e 5 8 e 8 e e 6 - 5 d 7 8 - 4 8 0 5 - 8 e 4 e - 7 4 4 1 8 d 0 8 8 0 9 1 "   n a m e = " H e i g h t "   t y p e = " S y s t e m . I n t 3 2 ,   m s c o r l i b ,   V e r s i o n = 4 . 0 . 0 . 0 ,   C u l t u r e = n e u t r a l ,   P u b l i c K e y T o k e n = b 7 7 a 5 c 5 6 1 9 3 4 e 0 8 9 "   o r d e r = " 9 9 9 "   k e y = " h e i g h t "   v a l u e = " "   g r o u p O r d e r = " - 1 " / >  
                 < p a r a m e t e r   i d = " 5 8 e 8 6 d 6 9 - 4 8 0 f - 4 3 4 2 - 8 c c b - e b c a 2 2 e c 0 9 2 0 "   n a m e = " H i d e   f i r m   c o n t a c t s "   t y p e = " S y s t e m . B o o l e a n ,   m s c o r l i b ,   V e r s i o n = 4 . 0 . 0 . 0 ,   C u l t u r e = n e u t r a l ,   P u b l i c K e y T o k e n = b 7 7 a 5 c 5 6 1 9 3 4 e 0 8 9 "   o r d e r = " 9 9 9 "   k e y = " h i d e F i r m C o n t a c t s "   v a l u e = " F a l s e "   g r o u p = " I n t e r A c t i o n "   g r o u p O r d e r = " - 1 " / >  
                 < p a r a m e t e r   i d = " f a e b c 1 e 5 - 6 1 2 8 - 4 1 1 0 - 8 6 8 4 - 1 5 1 d 1 7 5 b f 5 5 1 "   n a m e = " H i d e   H e a d e r "   t y p e = " S y s t e m . B o o l e a n ,   m s c o r l i b ,   V e r s i o n = 4 . 0 . 0 . 0 ,   C u l t u r e = n e u t r a l ,   P u b l i c K e y T o k e n = b 7 7 a 5 c 5 6 1 9 3 4 e 0 8 9 "   o r d e r = " 9 9 9 "   k e y = " h i d e H e a d e r "   v a l u e = " F a l s e "   g r o u p O r d e r = " - 1 " / >  
                 < p a r a m e t e r   i d = " 9 d 8 9 6 1 5 5 - 8 5 8 4 - 4 f 9 7 - b 2 d 5 - 1 5 7 5 1 8 7 b 4 4 2 0 "   n a m e = " H i d e   m a r k e t i n g   l i s t s "   t y p e = " S y s t e m . B o o l e a n ,   m s c o r l i b ,   V e r s i o n = 4 . 0 . 0 . 0 ,   C u l t u r e = n e u t r a l ,   P u b l i c K e y T o k e n = b 7 7 a 5 c 5 6 1 9 3 4 e 0 8 9 "   o r d e r = " 9 9 9 "   k e y = " h i d e M a r k e t i n g L i s t s "   v a l u e = " F a l s e "   g r o u p = " I n t e r A c t i o n "   g r o u p O r d e r = " - 1 " / >  
                 < p a r a m e t e r   i d = " f 1 9 f 9 d 2 d - 4 e 7 b - 4 8 e c - b 7 b 9 - 1 f 7 a 5 5 1 4 9 0 a 7 "   n a m e = " H i d e   m y   c o n t a c t s "   t y p e = " S y s t e m . B o o l e a n ,   m s c o r l i b ,   V e r s i o n = 4 . 0 . 0 . 0 ,   C u l t u r e = n e u t r a l ,   P u b l i c K e y T o k e n = b 7 7 a 5 c 5 6 1 9 3 4 e 0 8 9 "   o r d e r = " 9 9 9 "   k e y = " h i d e M y C o n t a c t s "   v a l u e = " F a l s e "   g r o u p = " I n t e r A c t i o n "   g r o u p O r d e r = " - 1 " / >  
                 < p a r a m e t e r   i d = " f 7 5 2 0 5 b 3 - a 1 1 7 - 4 f 1 0 - a e 8 4 - c 7 c a 2 c 3 a 3 2 1 d "   n a m e = " H i d e   p r o j e c t   m o d u l e s "   t y p e = " S y s t e m . B o o l e a n ,   m s c o r l i b ,   V e r s i o n = 4 . 0 . 0 . 0 ,   C u l t u r e = n e u t r a l ,   P u b l i c K e y T o k e n = b 7 7 a 5 c 5 6 1 9 3 4 e 0 8 9 "   o r d e r = " 9 9 9 "   k e y = " h i d e P r o j e c t M o d u l e s "   v a l u e = " F a l s e "   g r o u p = " I n t e r A c t i o n "   g r o u p O r d e r = " - 1 " / >  
                 < p a r a m e t e r   i d = " 8 1 6 e b f e 7 - 4 9 2 e - 4 0 f b - 9 d 5 0 - b e 3 9 d 0 0 2 4 3 a 0 "   n a m e = " H i d e   w o r k i n g   l i s t s "   t y p e = " S y s t e m . B o o l e a n ,   m s c o r l i b ,   V e r s i o n = 4 . 0 . 0 . 0 ,   C u l t u r e = n e u t r a l ,   P u b l i c K e y T o k e n = b 7 7 a 5 c 5 6 1 9 3 4 e 0 8 9 "   o r d e r = " 9 9 9 "   k e y = " h i d e W o r k i n g L i s t s "   v a l u e = " F a l s e "   g r o u p = " I n t e r A c t i o n "   g r o u p O r d e r = " - 1 " / >  
                 < p a r a m e t e r   i d = " a 0 7 a e b a a - 4 4 9 7 - 4 1 8 f - b 2 4 a - b 8 3 c f e a a c 4 8 3 "   n a m e = " I n i t i a l   c o n t a c t   t y p e "   t y p e = " S y s t e m . S t r i n g ,   m s c o r l i b ,   V e r s i o n = 4 . 0 . 0 . 0 ,   C u l t u r e = n e u t r a l ,   P u b l i c K e y T o k e n = b 7 7 a 5 c 5 6 1 9 3 4 e 0 8 9 "   o r d e r = " 9 9 9 "   k e y = " i n i t i a l C o n t a c t T y p e "   v a l u e = " "   g r o u p = " I n t e r A c t i o n "   g r o u p O r d e r = " - 1 " / >  
                 < p a r a m e t e r   i d = " 6 b 5 d f f 8 a - e d 0 7 - 4 9 d 8 - b 9 8 d - 5 b 2 f d 1 b 0 3 1 e 3 "   n a m e = " I n i t i a l   l i s t "   t y p e = " I p h e l i o n . O u t l i n e . I n t e g r a t i o n . I n t e r A c t i o n . L i s t T y p e ,   I p h e l i o n . O u t l i n e . I n t e g r a t i o n . I n t e r A c t i o n ,   V e r s i o n = 1 . 6 . 6 . 2 2 ,   C u l t u r e = n e u t r a l ,   P u b l i c K e y T o k e n = n u l l "   o r d e r = " 9 9 9 "   k e y = " i n t i a l L i s t "   v a l u e = " M y C o n t a c t s "   g r o u p = " I n t e r A c t i o n "   g r o u p O r d e r = " - 1 " / >  
                 < p a r a m e t e r   i d = " 3 2 6 4 6 e e 7 - d c 7 d - 4 9 c 9 - 9 a 2 b - 3 3 1 3 d c 8 9 3 c d 3 "   n a m e = " J o b   t i t l e   w i d t h "   t y p e = " S y s t e m . N u l l a b l e ` 1 [ [ S y s t e m . I n t 3 2 ,   m s c o r l i b ,   V e r s i o n = 4 . 0 . 0 . 0 ,   C u l t u r e = n e u t r a l ,   P u b l i c K e y T o k e n = b 7 7 a 5 c 5 6 1 9 3 4 e 0 8 9 ] ] ,   m s c o r l i b ,   V e r s i o n = 4 . 0 . 0 . 0 ,   C u l t u r e = n e u t r a l ,   P u b l i c K e y T o k e n = b 7 7 a 5 c 5 6 1 9 3 4 e 0 8 9 "   o r d e r = " 9 9 9 "   k e y = " w i d t h J o b T i t l e C o l u m n "   v a l u e = " "   g r o u p = " C o l u m n   W i d t h s "   g r o u p O r d e r = " - 1 " / >  
                 < p a r a m e t e r   i d = " 3 b 8 4 c 0 0 a - 2 0 f 5 - 4 5 5 5 - 9 b c 7 - 7 d f f e 2 8 4 2 d 2 d "   n a m e = " L a s t   n a m e   w i d t h "   t y p e = " S y s t e m . N u l l a b l e ` 1 [ [ S y s t e m . I n t 3 2 ,   m s c o r l i b ,   V e r s i o n = 4 . 0 . 0 . 0 ,   C u l t u r e = n e u t r a l ,   P u b l i c K e y T o k e n = b 7 7 a 5 c 5 6 1 9 3 4 e 0 8 9 ] ] ,   m s c o r l i b ,   V e r s i o n = 4 . 0 . 0 . 0 ,   C u l t u r e = n e u t r a l ,   P u b l i c K e y T o k e n = b 7 7 a 5 c 5 6 1 9 3 4 e 0 8 9 "   o r d e r = " 9 9 9 "   k e y = " w i d t h L a s t N a m e C o l u m n "   v a l u e = " "   g r o u p = " C o l u m n   W i d t h s "   g r o u p O r d e r = " - 1 " / >  
                 < p a r a m e t e r   i d = " 5 c a 5 4 3 8 b - 4 5 a 8 - 4 2 5 7 - b b 0 f - 3 d c 1 d d a 6 d 9 7 7 "   n a m e = " M a n d a t o r y   a d d r e s s "   t y p e = " S y s t e m . B o o l e a n ,   m s c o r l i b ,   V e r s i o n = 4 . 0 . 0 . 0 ,   C u l t u r e = n e u t r a l ,   P u b l i c K e y T o k e n = b 7 7 a 5 c 5 6 1 9 3 4 e 0 8 9 "   o r d e r = " 9 9 9 "   k e y = " r e q u i r e A d d r e s s C o l u m n "   v a l u e = " F a l s e "   g r o u p = " C o l u m n   V a l i d a t i o n "   g r o u p O r d e r = " - 1 " / >  
                 < p a r a m e t e r   i d = " b 4 a 8 4 8 9 4 - 6 c e b - 4 0 4 f - 8 4 8 b - c 5 a f e 5 9 6 8 d a 2 "   n a m e = " M a n d a t o r y   c o m b i n e d   n a m e "   t y p e = " S y s t e m . B o o l e a n ,   m s c o r l i b ,   V e r s i o n = 4 . 0 . 0 . 0 ,   C u l t u r e = n e u t r a l ,   P u b l i c K e y T o k e n = b 7 7 a 5 c 5 6 1 9 3 4 e 0 8 9 "   o r d e r = " 9 9 9 "   k e y = " r e q u i r e C o m b i n e d N a m e "   v a l u e = " F a l s e "   g r o u p = " C o l u m n   V a l i d a t i o n "   g r o u p O r d e r = " - 1 " / >  
                 < p a r a m e t e r   i d = " 0 d a 9 7 8 e a - d b 1 0 - 4 3 f c - 9 8 5 0 - 6 d 3 4 d e 7 8 a 7 7 8 "   n a m e = " M a n d a t o r y   c o m p a n y "   t y p e = " S y s t e m . B o o l e a n ,   m s c o r l i b ,   V e r s i o n = 4 . 0 . 0 . 0 ,   C u l t u r e = n e u t r a l ,   P u b l i c K e y T o k e n = b 7 7 a 5 c 5 6 1 9 3 4 e 0 8 9 "   o r d e r = " 9 9 9 "   k e y = " r e q u i r e C o m p a n y C o l u m n "   v a l u e = " F a l s e "   g r o u p = " C o l u m n   V a l i d a t i o n "   g r o u p O r d e r = " - 1 " / >  
                 < p a r a m e t e r   i d = " 4 1 0 e 0 8 5 3 - b 0 0 8 - 4 4 5 8 - a 0 6 1 - 9 d f 8 2 6 d 7 2 d 5 0 "   n a m e = " M a n d a t o r y   c o u n t r y "   t y p e = " S y s t e m . B o o l e a n ,   m s c o r l i b ,   V e r s i o n = 4 . 0 . 0 . 0 ,   C u l t u r e = n e u t r a l ,   P u b l i c K e y T o k e n = b 7 7 a 5 c 5 6 1 9 3 4 e 0 8 9 "   o r d e r = " 9 9 9 "   k e y = " r e q u i r e C o u n t r y C o l u m n "   v a l u e = " F a l s e "   g r o u p = " C o l u m n   V a l i d a t i o n "   g r o u p O r d e r = " - 1 " / >  
                 < p a r a m e t e r   i d = " 8 6 1 d 8 6 a 9 - 0 f 2 9 - 4 e d 0 - b b d 0 - 8 7 8 5 1 8 0 1 d f c 6 "   n a m e = " M a n d a t o r y   e m a i l "   t y p e = " S y s t e m . B o o l e a n ,   m s c o r l i b ,   V e r s i o n = 4 . 0 . 0 . 0 ,   C u l t u r e = n e u t r a l ,   P u b l i c K e y T o k e n = b 7 7 a 5 c 5 6 1 9 3 4 e 0 8 9 "   o r d e r = " 9 9 9 "   k e y = " r e q u i r e E m a i l C o l u m n "   v a l u e = " F a l s e "   g r o u p = " C o l u m n   V a l i d a t i o n "   g r o u p O r d e r = " - 1 " / >  
                 < p a r a m e t e r   i d = " c b 5 5 4 b 3 6 - 5 8 6 4 - 4 7 a c - b 7 f f - 9 6 4 4 d 5 1 4 1 7 7 5 "   n a m e = " M a n d a t o r y   f a x "   t y p e = " S y s t e m . B o o l e a n ,   m s c o r l i b ,   V e r s i o n = 4 . 0 . 0 . 0 ,   C u l t u r e = n e u t r a l ,   P u b l i c K e y T o k e n = b 7 7 a 5 c 5 6 1 9 3 4 e 0 8 9 "   o r d e r = " 9 9 9 "   k e y = " r e q u i r e F a x C o l u m n "   v a l u e = " F a l s e "   g r o u p = " C o l u m n   V a l i d a t i o n "   g r o u p O r d e r = " - 1 " / >  
                 < p a r a m e t e r   i d = " 4 f 9 2 8 e 5 3 - e 4 4 e - 4 2 7 a - 9 a 1 6 - b 9 c e 2 0 0 b 4 d b 2 "   n a m e = " M a n d a t o r y   f i r s t   n a m e "   t y p e = " S y s t e m . B o o l e a n ,   m s c o r l i b ,   V e r s i o n = 4 . 0 . 0 . 0 ,   C u l t u r e = n e u t r a l ,   P u b l i c K e y T o k e n = b 7 7 a 5 c 5 6 1 9 3 4 e 0 8 9 "   o r d e r = " 9 9 9 "   k e y = " r e q u i r e F i r s t N a m e C o l u m n "   v a l u e = " F a l s e "   g r o u p = " C o l u m n   V a l i d a t i o n "   g r o u p O r d e r = " - 1 " / >  
                 < p a r a m e t e r   i d = " a 2 7 c 1 7 8 b - 5 0 6 d - 4 0 7 f - 9 2 0 9 - 8 0 d 5 a c 4 8 5 6 6 0 "   n a m e = " M a n d a t o r y   j o b   t i t l e "   t y p e = " S y s t e m . B o o l e a n ,   m s c o r l i b ,   V e r s i o n = 4 . 0 . 0 . 0 ,   C u l t u r e = n e u t r a l ,   P u b l i c K e y T o k e n = b 7 7 a 5 c 5 6 1 9 3 4 e 0 8 9 "   o r d e r = " 9 9 9 "   k e y = " r e q u i r e J o b T i t l e C o l u m n "   v a l u e = " F a l s e "   g r o u p = " C o l u m n   V a l i d a t i o n "   g r o u p O r d e r = " - 1 " / >  
                 < p a r a m e t e r   i d = " 9 a 7 2 d 7 a 3 - e 7 2 0 - 4 f 7 1 - b 9 9 4 - 8 7 6 b a 7 0 f 8 7 0 0 "   n a m e = " M a n d a t o r y   l a s t   n a m e "   t y p e = " S y s t e m . B o o l e a n ,   m s c o r l i b ,   V e r s i o n = 4 . 0 . 0 . 0 ,   C u l t u r e = n e u t r a l ,   P u b l i c K e y T o k e n = b 7 7 a 5 c 5 6 1 9 3 4 e 0 8 9 "   o r d e r = " 9 9 9 "   k e y = " r e q u i r e L a s t N a m e C o l u m n "   v a l u e = " F a l s e "   g r o u p = " C o l u m n   V a l i d a t i o n "   g r o u p O r d e r = " - 1 " / >  
                 < p a r a m e t e r   i d = " 5 1 0 4 f 4 1 0 - b d b f - 4 0 9 0 - 9 2 7 3 - 8 1 f 4 3 4 d 9 f b 5 a "   n a m e = " M a n d a t o r y   m i d d l e   n a m e "   t y p e = " S y s t e m . B o o l e a n ,   m s c o r l i b ,   V e r s i o n = 4 . 0 . 0 . 0 ,   C u l t u r e = n e u t r a l ,   P u b l i c K e y T o k e n = b 7 7 a 5 c 5 6 1 9 3 4 e 0 8 9 "   o r d e r = " 9 9 9 "   k e y = " r e q u i r e M i d d l e N a m e C o l u m n "   v a l u e = " F a l s e "   g r o u p = " C o l u m n   V a l i d a t i o n "   g r o u p O r d e r = " - 1 " / >  
                 < p a r a m e t e r   i d = " 7 4 d f 8 8 f a - d 6 e 2 - 4 4 8 a - a b c 0 - b b 8 9 7 b 8 f c f 4 0 "   n a m e = " M a n d a t o r y   m o b i l e "   t y p e = " S y s t e m . B o o l e a n ,   m s c o r l i b ,   V e r s i o n = 4 . 0 . 0 . 0 ,   C u l t u r e = n e u t r a l ,   P u b l i c K e y T o k e n = b 7 7 a 5 c 5 6 1 9 3 4 e 0 8 9 "   o r d e r = " 9 9 9 "   k e y = " r e q u i r e M o b i l e C o l u m n "   v a l u e = " F a l s e "   g r o u p = " C o l u m n   V a l i d a t i o n "   g r o u p O r d e r = " - 1 " / >  
                 < p a r a m e t e r   i d = " 7 b 2 e 5 9 7 1 - 1 8 1 5 - 4 2 0 a - 9 5 1 3 - d b 9 b b 4 0 6 b 1 f a "   n a m e = " M a n d a t o r y   r e f e r e n c e "   t y p e = " S y s t e m . B o o l e a n ,   m s c o r l i b ,   V e r s i o n = 4 . 0 . 0 . 0 ,   C u l t u r e = n e u t r a l ,   P u b l i c K e y T o k e n = b 7 7 a 5 c 5 6 1 9 3 4 e 0 8 9 "   o r d e r = " 9 9 9 "   k e y = " r e q u i r e R e f e r e n c e C o l u m n "   v a l u e = " F a l s e "   g r o u p = " C o l u m n   V a l i d a t i o n "   g r o u p O r d e r = " - 1 " / >  
                 < p a r a m e t e r   i d = " 0 3 7 c 1 0 7 1 - 0 e 4 5 - 4 e b b - b 9 b 4 - b 9 6 0 2 5 d 0 1 5 a 7 "   n a m e = " M a n d a t o r y   t e l e p h o n e "   t y p e = " S y s t e m . B o o l e a n ,   m s c o r l i b ,   V e r s i o n = 4 . 0 . 0 . 0 ,   C u l t u r e = n e u t r a l ,   P u b l i c K e y T o k e n = b 7 7 a 5 c 5 6 1 9 3 4 e 0 8 9 "   o r d e r = " 9 9 9 "   k e y = " r e q u i r e T e l e p h o n e C o l u m n "   v a l u e = " F a l s e "   g r o u p = " C o l u m n   V a l i d a t i o n "   g r o u p O r d e r = " - 1 " / >  
                 < p a r a m e t e r   i d = " 0 7 b 6 6 8 0 d - 0 8 7 c - 4 e e b - a b 5 f - 5 4 9 f 0 f 4 b 0 4 e 4 "   n a m e = " M a n d a t o r y   t i t l e "   t y p e = " S y s t e m . B o o l e a n ,   m s c o r l i b ,   V e r s i o n = 4 . 0 . 0 . 0 ,   C u l t u r e = n e u t r a l ,   P u b l i c K e y T o k e n = b 7 7 a 5 c 5 6 1 9 3 4 e 0 8 9 "   o r d e r = " 9 9 9 "   k e y = " r e q u i r e T i t l e C o l u m n "   v a l u e = " F a l s e "   g r o u p = " C o l u m n   V a l i d a t i o n "   g r o u p O r d e r = " - 1 " / >  
                 < p a r a m e t e r   i d = " 8 8 f 4 a f 4 c - 8 5 1 8 - 4 6 b c - a 0 b 9 - 1 0 1 c f e 7 c d 8 6 b "   n a m e = " M i d d l e   n a m e   w i d t h "   t y p e = " S y s t e m . N u l l a b l e ` 1 [ [ S y s t e m . I n t 3 2 ,   m s c o r l i b ,   V e r s i o n = 4 . 0 . 0 . 0 ,   C u l t u r e = n e u t r a l ,   P u b l i c K e y T o k e n = b 7 7 a 5 c 5 6 1 9 3 4 e 0 8 9 ] ] ,   m s c o r l i b ,   V e r s i o n = 4 . 0 . 0 . 0 ,   C u l t u r e = n e u t r a l ,   P u b l i c K e y T o k e n = b 7 7 a 5 c 5 6 1 9 3 4 e 0 8 9 "   o r d e r = " 9 9 9 "   k e y = " w i d t h M i d d l e N a m e C o l u m n "   v a l u e = " "   g r o u p = " C o l u m n   W i d t h s "   g r o u p O r d e r = " - 1 " / >  
                 < p a r a m e t e r   i d = " 2 b 6 c a 0 b 4 - 0 e 9 e - 4 f 4 4 - a c 0 8 - a 9 2 d e 8 a 7 c a 8 d "   n a m e = " M o b i l e   w i d t h "   t y p e = " S y s t e m . N u l l a b l e ` 1 [ [ S y s t e m . I n t 3 2 ,   m s c o r l i b ,   V e r s i o n = 4 . 0 . 0 . 0 ,   C u l t u r e = n e u t r a l ,   P u b l i c K e y T o k e n = b 7 7 a 5 c 5 6 1 9 3 4 e 0 8 9 ] ] ,   m s c o r l i b ,   V e r s i o n = 4 . 0 . 0 . 0 ,   C u l t u r e = n e u t r a l ,   P u b l i c K e y T o k e n = b 7 7 a 5 c 5 6 1 9 3 4 e 0 8 9 "   o r d e r = " 9 9 9 "   k e y = " w i d t h M o b i l e C o l u m n "   v a l u e = " "   g r o u p = " C o l u m n   W i d t h s "   g r o u p O r d e r = " - 1 " / >  
                 < p a r a m e t e r   i d = " a 0 2 a 4 2 4 5 - c c c d - 4 1 1 a - 8 0 d 2 - d f 8 9 5 c 1 8 b b 3 a "   n a m e = " R e f e r e n c e   w i d t h "   t y p e = " S y s t e m . N u l l a b l e ` 1 [ [ S y s t e m . I n t 3 2 ,   m s c o r l i b ,   V e r s i o n = 4 . 0 . 0 . 0 ,   C u l t u r e = n e u t r a l ,   P u b l i c K e y T o k e n = b 7 7 a 5 c 5 6 1 9 3 4 e 0 8 9 ] ] ,   m s c o r l i b ,   V e r s i o n = 4 . 0 . 0 . 0 ,   C u l t u r e = n e u t r a l ,   P u b l i c K e y T o k e n = b 7 7 a 5 c 5 6 1 9 3 4 e 0 8 9 "   o r d e r = " 9 9 9 "   k e y = " w i d t h R e f e r e n c e C o l u m n "   v a l u e = " "   g r o u p = " C o l u m n   W i d t h s "   g r o u p O r d e r = " - 1 " / >  
                 < p a r a m e t e r   i d = " 9 f d 0 b 6 a 0 - 1 f 1 5 - 4 7 b 8 - 9 e 9 0 - b 6 9 7 c 0 6 3 d e d 1 "   n a m e = " R e s t r i c t   p r o j e c t "   t y p e = " S y s t e m . B o o l e a n ,   m s c o r l i b ,   V e r s i o n = 4 . 0 . 0 . 0 ,   C u l t u r e = n e u t r a l ,   P u b l i c K e y T o k e n = b 7 7 a 5 c 5 6 1 9 3 4 e 0 8 9 "   o r d e r = " 9 9 9 "   k e y = " r e s t r i c t P r o j e c t "   v a l u e = " F a l s e "   g r o u p = " I n t e r A c t i o n "   g r o u p O r d e r = " - 1 " / >  
                 < p a r a m e t e r   i d = " 2 5 3 8 7 9 1 0 - a 3 1 1 - 4 5 9 d - 9 3 7 b - d 4 0 a 0 e 9 e 3 0 d 8 "   n a m e = " S e a r c h   i f   b l a n k "   t y p e = " S y s t e m . B o o l e a n ,   m s c o r l i b ,   V e r s i o n = 4 . 0 . 0 . 0 ,   C u l t u r e = n e u t r a l ,   P u b l i c K e y T o k e n = b 7 7 a 5 c 5 6 1 9 3 4 e 0 8 9 "   o r d e r = " 9 9 9 "   k e y = " s e a r c h I f B l a n k "   v a l u e = " F a l s e "   g r o u p = " I n t e r A c t i o n "   g r o u p O r d e r = " - 1 " / >  
                 < p a r a m e t e r   i d = " 1 7 d b 4 9 5 d - 4 e 0 5 - 4 f 3 d - a d 7 d - 8 0 9 5 b e d 1 c 4 d 0 "   n a m e = " S e t   p r o j e c t "   t y p e = " S y s t e m . B o o l e a n ,   m s c o r l i b ,   V e r s i o n = 4 . 0 . 0 . 0 ,   C u l t u r e = n e u t r a l ,   P u b l i c K e y T o k e n = b 7 7 a 5 c 5 6 1 9 3 4 e 0 8 9 "   o r d e r = " 9 9 9 "   k e y = " s e t P r o j e c t "   v a l u e = " F a l s e "   g r o u p = " I n t e r A c t i o n "   g r o u p O r d e r = " - 1 " / >  
                 < p a r a m e t e r   i d = " 0 5 f 9 9 2 e 5 - b 9 b 9 - 4 f e f - 9 b d c - d e 4 f 3 8 5 f 2 e 9 2 "   n a m e = " S h o w   a d d r e s s "   t y p e = " S y s t e m . B o o l e a n ,   m s c o r l i b ,   V e r s i o n = 4 . 0 . 0 . 0 ,   C u l t u r e = n e u t r a l ,   P u b l i c K e y T o k e n = b 7 7 a 5 c 5 6 1 9 3 4 e 0 8 9 "   o r d e r = " 9 9 9 "   k e y = " s h o w A d d r e s s C o l u m n "   v a l u e = " T r u e "   g r o u p = " C o l u m n   V i s i b i l i t y "   g r o u p O r d e r = " - 1 " / >  
                 < p a r a m e t e r   i d = " 9 6 6 a 0 3 4 8 - f 3 4 6 - 4 4 b a - 9 8 a 1 - 2 8 2 5 1 c 0 d 5 e 1 9 "   n a m e = " S h o w   c o m b i n e d   n a m e "   t y p e = " S y s t e m . B o o l e a n ,   m s c o r l i b ,   V e r s i o n = 4 . 0 . 0 . 0 ,   C u l t u r e = n e u t r a l ,   P u b l i c K e y T o k e n = b 7 7 a 5 c 5 6 1 9 3 4 e 0 8 9 "   o r d e r = " 9 9 9 "   k e y = " s h o w C o m b i n e d N a m e "   v a l u e = " T r u e "   g r o u p = " C o l u m n   V i s i b i l i t y "   g r o u p O r d e r = " - 1 " / >  
                 < p a r a m e t e r   i d = " 1 a 2 a 1 0 6 0 - 7 7 a 3 - 4 2 e 4 - 8 d 2 1 - 6 7 5 3 2 9 b c a 0 d f "   n a m e = " S h o w   c o m p a n y "   t y p e = " S y s t e m . B o o l e a n ,   m s c o r l i b ,   V e r s i o n = 4 . 0 . 0 . 0 ,   C u l t u r e = n e u t r a l ,   P u b l i c K e y T o k e n = b 7 7 a 5 c 5 6 1 9 3 4 e 0 8 9 "   o r d e r = " 9 9 9 "   k e y = " s h o w C o m p a n y C o l u m n "   v a l u e = " F a l s e "   g r o u p = " C o l u m n   V i s i b i l i t y "   g r o u p O r d e r = " - 1 " / >  
                 < p a r a m e t e r   i d = " 3 7 0 d c 3 a 5 - 5 e 2 d - 4 8 b f - 9 3 5 6 - e 0 3 c 1 6 1 c e a 8 5 "   n a m e = " S h o w   c o u n t r y "   t y p e = " S y s t e m . B o o l e a n ,   m s c o r l i b ,   V e r s i o n = 4 . 0 . 0 . 0 ,   C u l t u r e = n e u t r a l ,   P u b l i c K e y T o k e n = b 7 7 a 5 c 5 6 1 9 3 4 e 0 8 9 "   o r d e r = " 9 9 9 "   k e y = " s h o w C o u n t r y C o l u m n "   v a l u e = " F a l s e "   g r o u p = " C o l u m n   V i s i b i l i t y "   g r o u p O r d e r = " - 1 " / >  
                 < p a r a m e t e r   i d = " 2 7 1 4 c 3 f d - 3 7 2 9 - 4 e 1 0 - 9 d b f - b 8 3 8 8 3 5 b f b 0 6 "   n a m e = " S h o w   e m a i l "   t y p e = " S y s t e m . B o o l e a n ,   m s c o r l i b ,   V e r s i o n = 4 . 0 . 0 . 0 ,   C u l t u r e = n e u t r a l ,   P u b l i c K e y T o k e n = b 7 7 a 5 c 5 6 1 9 3 4 e 0 8 9 "   o r d e r = " 9 9 9 "   k e y = " s h o w E m a i l C o l u m n "   v a l u e = " F a l s e "   g r o u p = " C o l u m n   V i s i b i l i t y "   g r o u p O r d e r = " - 1 " / >  
                 < p a r a m e t e r   i d = " e b 4 c 6 a 5 4 - 1 b 4 3 - 4 c 2 f - a 5 f b - a 6 5 e 3 2 0 c b b 0 6 "   n a m e = " S h o w   f a x "   t y p e = " S y s t e m . B o o l e a n ,   m s c o r l i b ,   V e r s i o n = 4 . 0 . 0 . 0 ,   C u l t u r e = n e u t r a l ,   P u b l i c K e y T o k e n = b 7 7 a 5 c 5 6 1 9 3 4 e 0 8 9 "   o r d e r = " 9 9 9 "   k e y = " s h o w F a x C o l u m n "   v a l u e = " F a l s e "   g r o u p = " C o l u m n   V i s i b i l i t y "   g r o u p O r d e r = " - 1 " / >  
                 < p a r a m e t e r   i d = " 8 2 d 3 7 4 6 8 - f 8 2 0 - 4 8 5 3 - a 8 1 9 - 8 6 0 0 f 2 9 4 d 4 a 4 "   n a m e = " S h o w   f i r s t   n a m e "   t y p e = " S y s t e m . B o o l e a n ,   m s c o r l i b ,   V e r s i o n = 4 . 0 . 0 . 0 ,   C u l t u r e = n e u t r a l ,   P u b l i c K e y T o k e n = b 7 7 a 5 c 5 6 1 9 3 4 e 0 8 9 "   o r d e r = " 9 9 9 "   k e y = " s h o w F i r s t N a m e C o l u m n "   v a l u e = " F a l s e "   g r o u p = " C o l u m n   V i s i b i l i t y "   g r o u p O r d e r = " - 1 " / >  
                 < p a r a m e t e r   i d = " 0 4 7 e 6 f 5 5 - 6 6 f 7 - 4 b f 6 - b 0 d d - b 7 e 2 f 4 c f c 7 2 e "   n a m e = " S h o w   j o b   t i t l e "   t y p e = " S y s t e m . B o o l e a n ,   m s c o r l i b ,   V e r s i o n = 4 . 0 . 0 . 0 ,   C u l t u r e = n e u t r a l ,   P u b l i c K e y T o k e n = b 7 7 a 5 c 5 6 1 9 3 4 e 0 8 9 "   o r d e r = " 9 9 9 "   k e y = " s h o w J o b T i t l e C o l u m n "   v a l u e = " F a l s e "   g r o u p = " C o l u m n   V i s i b i l i t y "   g r o u p O r d e r = " - 1 " / >  
                 < p a r a m e t e r   i d = " 9 6 c 0 3 b d a - 8 7 9 3 - 4 9 0 2 - 8 d 9 a - b 3 a c 1 d f 4 5 4 2 c "   n a m e = " S h o w   l a s t   n a m e "   t y p e = " S y s t e m . B o o l e a n ,   m s c o r l i b ,   V e r s i o n = 4 . 0 . 0 . 0 ,   C u l t u r e = n e u t r a l ,   P u b l i c K e y T o k e n = b 7 7 a 5 c 5 6 1 9 3 4 e 0 8 9 "   o r d e r = " 9 9 9 "   k e y = " s h o w L a s t N a m e C o l u m n "   v a l u e = " F a l s e "   g r o u p = " C o l u m n   V i s i b i l i t y "   g r o u p O r d e r = " - 1 " / >  
                 < p a r a m e t e r   i d = " 3 a 2 3 7 2 a 8 - 3 7 c f - 4 7 0 4 - 9 1 d 3 - 0 9 6 2 5 e 2 3 e b 6 2 "   n a m e = " S h o w   m i d d l e   n a m e "   t y p e = " S y s t e m . B o o l e a n ,   m s c o r l i b ,   V e r s i o n = 4 . 0 . 0 . 0 ,   C u l t u r e = n e u t r a l ,   P u b l i c K e y T o k e n = b 7 7 a 5 c 5 6 1 9 3 4 e 0 8 9 "   o r d e r = " 9 9 9 "   k e y = " s h o w M i d d l e N a m e C o l u m n "   v a l u e = " F a l s e "   g r o u p = " C o l u m n   V i s i b i l i t y "   g r o u p O r d e r = " - 1 " / >  
                 < p a r a m e t e r   i d = " d 3 6 9 2 0 2 d - c 1 0 7 - 4 5 d d - b 0 8 b - 4 8 6 5 c e b 0 1 d e a "   n a m e = " S h o w   m o b i l e "   t y p e = " S y s t e m . B o o l e a n ,   m s c o r l i b ,   V e r s i o n = 4 . 0 . 0 . 0 ,   C u l t u r e = n e u t r a l ,   P u b l i c K e y T o k e n = b 7 7 a 5 c 5 6 1 9 3 4 e 0 8 9 "   o r d e r = " 9 9 9 "   k e y = " s h o w M o b i l e C o l u m n "   v a l u e = " F a l s e "   g r o u p = " C o l u m n   V i s i b i l i t y "   g r o u p O r d e r = " - 1 " / >  
                 < p a r a m e t e r   i d = " f 6 4 f f 6 6 a - 3 7 0 7 - 4 6 1 e - 8 4 b 6 - 5 5 8 5 d 7 c 0 d 3 9 2 "   n a m e = " S h o w   r e f e r e n c e "   t y p e = " S y s t e m . B o o l e a n ,   m s c o r l i b ,   V e r s i o n = 4 . 0 . 0 . 0 ,   C u l t u r e = n e u t r a l ,   P u b l i c K e y T o k e n = b 7 7 a 5 c 5 6 1 9 3 4 e 0 8 9 "   o r d e r = " 9 9 9 "   k e y = " s h o w R e f e r e n c e C o l u m n "   v a l u e = " F a l s e "   g r o u p = " C o l u m n   V i s i b i l i t y "   g r o u p O r d e r = " - 1 " / >  
                 < p a r a m e t e r   i d = " 1 d 3 5 6 8 9 d - a a 9 f - 4 d c f - 9 c d 2 - c e b 8 f 4 b 3 2 e 8 c "   n a m e = " S h o w   t e l e p h o n e "   t y p e = " S y s t e m . B o o l e a n ,   m s c o r l i b ,   V e r s i o n = 4 . 0 . 0 . 0 ,   C u l t u r e = n e u t r a l ,   P u b l i c K e y T o k e n = b 7 7 a 5 c 5 6 1 9 3 4 e 0 8 9 "   o r d e r = " 9 9 9 "   k e y = " s h o w T e l e p h o n e C o l u m n "   v a l u e = " F a l s e "   g r o u p = " C o l u m n   V i s i b i l i t y "   g r o u p O r d e r = " - 1 " / >  
                 < p a r a m e t e r   i d = " a 4 0 f 9 a 1 f - b c 6 8 - 4 6 f 6 - 9 6 2 e - 9 6 7 8 6 d 4 f 9 a 6 9 "   n a m e = " S h o w   t i t l e "   t y p e = " S y s t e m . B o o l e a n ,   m s c o r l i b ,   V e r s i o n = 4 . 0 . 0 . 0 ,   C u l t u r e = n e u t r a l ,   P u b l i c K e y T o k e n = b 7 7 a 5 c 5 6 1 9 3 4 e 0 8 9 "   o r d e r = " 9 9 9 "   k e y = " s h o w T i t l e C o l u m n "   v a l u e = " F a l s e "   g r o u p = " C o l u m n   V i s i b i l i t y "   g r o u p O r d e r = " - 1 " / >  
                 < p a r a m e t e r   i d = " 2 7 b 8 4 9 1 0 - 0 e c 4 - 4 1 c 9 - a 0 9 a - 4 3 4 a d 9 b b 5 1 2 6 "   n a m e = " T e l e p h o n e   w i d t h "   t y p e = " S y s t e m . N u l l a b l e ` 1 [ [ S y s t e m . I n t 3 2 ,   m s c o r l i b ,   V e r s i o n = 4 . 0 . 0 . 0 ,   C u l t u r e = n e u t r a l ,   P u b l i c K e y T o k e n = b 7 7 a 5 c 5 6 1 9 3 4 e 0 8 9 ] ] ,   m s c o r l i b ,   V e r s i o n = 4 . 0 . 0 . 0 ,   C u l t u r e = n e u t r a l ,   P u b l i c K e y T o k e n = b 7 7 a 5 c 5 6 1 9 3 4 e 0 8 9 "   o r d e r = " 9 9 9 "   k e y = " w i d t h T e l e p h o n e C o l u m n "   v a l u e = " "   g r o u p = " C o l u m n   W i d t h s "   g r o u p O r d e r = " - 1 " / >  
                 < p a r a m e t e r   i d = " b 1 b 1 8 c a 1 - 0 3 5 a - 4 0 8 d - a 5 d 2 - 3 9 6 4 6 a 5 5 6 1 4 7 "   n a m e = " T i t l e   w i d t h "   t y p e = " S y s t e m . N u l l a b l e ` 1 [ [ S y s t e m . I n t 3 2 ,   m s c o r l i b ,   V e r s i o n = 4 . 0 . 0 . 0 ,   C u l t u r e = n e u t r a l ,   P u b l i c K e y T o k e n = b 7 7 a 5 c 5 6 1 9 3 4 e 0 8 9 ] ] ,   m s c o r l i b ,   V e r s i o n = 4 . 0 . 0 . 0 ,   C u l t u r e = n e u t r a l ,   P u b l i c K e y T o k e n = b 7 7 a 5 c 5 6 1 9 3 4 e 0 8 9 "   o r d e r = " 9 9 9 "   k e y = " w i d t h T i t l e C o l u m n "   v a l u e = " "   g r o u p = " C o l u m n   W i d t h s "   g r o u p O r d e r = " - 1 " / >  
                 < p a r a m e t e r   i d = " 1 a e d 0 8 9 a - 2 0 f 7 - 4 2 7 4 - 8 3 a 5 - c 4 c f 6 6 b e f 4 0 1 "   n a m e = " U s e   f i r s t   a d d r e s s e e   a s   n a m e "   t y p e = " S y s t e m . B o o l e a n ,   m s c o r l i b ,   V e r s i o n = 4 . 0 . 0 . 0 ,   C u l t u r e = n e u t r a l ,   P u b l i c K e y T o k e n = b 7 7 a 5 c 5 6 1 9 3 4 e 0 8 9 "   o r d e r = " 9 9 9 "   k e y = " u s e A d d r e s s e e I n N a m e "   v a l u e = " F a l s e "   g r o u p = " I n t e r A c t i o n "   g r o u p O r d e r = " - 1 " / >  
                 < p a r a m e t e r   i d = " 7 1 7 1 2 d 2 6 - d 0 7 b - 4 f 2 7 - a 4 8 a - c d d 4 e 3 4 b e 3 6 7 " 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P a r t y   3 & l t ; / t e x t & g t ; & # x A ; & l t ; / u i L o c a l i z e d S t r i n g & g t ; "   a r g u m e n t = " U I L o c a l i z e d S t r i n g "   g r o u p O r d e r = " - 1 " / >  
                 < p a r a m e t e r   i d = " 6 b 1 1 b 8 f 3 - 4 2 8 6 - 4 4 9 f - a 3 1 f - 8 4 1 b 0 4 f 8 d f e f "   n a m e = " W i d t h   t y p e "   t y p e = " I p h e l i o n . O u t l i n e . M o d e l . I n t e r f a c e s . Q u e s t i o n C o n t r o l L a y o u t ,   I p h e l i o n . O u t l i n e . M o d e l ,   V e r s i o n = 1 . 6 . 6 . 2 2 ,   C u l t u r e = n e u t r a l ,   P u b l i c K e y T o k e n = n u l l "   o r d e r = " 9 9 9 "   k e y = " l a y o u t "   v a l u e = " F u l l "   g r o u p O r d e r = " - 1 " / >  
             < / p a r a m e t e r s >  
         < / q u e s t i o n >  
         < q u e s t i o n   i d = " 9 c 0 d 4 a a d - d f d f - 4 f d 0 - a 2 9 c - f e c 2 7 4 d 6 c 3 4 9 "   n a m e = " P a r t y 4 T y p e "   a s s e m b l y = " I p h e l i o n . O u t l i n e . C o n t r o l s . d l l "   t y p e = " I p h e l i o n . O u t l i n e . C o n t r o l s . Q u e s t i o n C o n t r o l s . V i e w M o d e l s . T e x t B o x V i e w M o d e l "   o r d e r = " 0 "   a c t i v e = " t r u e "   g r o u p = " P a r t y     _ 4 "   r e s u l t T y p e = " s i n g l e "   d i s p l a y T y p e = " S t a r t u p " >  
             < p a r a m e t e r s >  
                 < p a r a m e t e r   i d = " 2 3 6 0 3 d 1 d - e d 4 c - 4 2 9 b - 9 e 4 9 - a 1 e b a 3 9 f 9 f f d "   n a m e = " A l l o w   r e t u r n "   t y p e = " S y s t e m . B o o l e a n ,   m s c o r l i b ,   V e r s i o n = 4 . 0 . 0 . 0 ,   C u l t u r e = n e u t r a l ,   P u b l i c K e y T o k e n = b 7 7 a 5 c 5 6 1 9 3 4 e 0 8 9 "   o r d e r = " 9 9 9 "   k e y = " m u l t i l i n e "   v a l u e = " F a l s e "   g r o u p O r d e r = " - 1 " / >  
                 < p a r a m e t e r   i d = " f 8 e 9 6 2 0 0 - e 7 e 6 - 4 6 d e - b 3 6 e - 3 5 4 6 2 d 5 0 1 c c 3 "   n a m e = " H e i g h t "   t y p e = " S y s t e m . I n t 3 2 ,   m s c o r l i b ,   V e r s i o n = 4 . 0 . 0 . 0 ,   C u l t u r e = n e u t r a l ,   P u b l i c K e y T o k e n = b 7 7 a 5 c 5 6 1 9 3 4 e 0 8 9 "   o r d e r = " 9 9 9 "   k e y = " h e i g h t "   v a l u e = " 1 5 "   g r o u p O r d e r = " - 1 " / >  
                 < p a r a m e t e r   i d = " 8 e e f f 2 4 1 - 0 8 4 1 - 4 4 7 b - b a d e - c 6 c e e 0 a a f 9 f e "   n a m e = " R e m e m b e r   l a s t   v a l u e "   t y p e = " S y s t e m . B o o l e a n ,   m s c o r l i b ,   V e r s i o n = 4 . 0 . 0 . 0 ,   C u l t u r e = n e u t r a l ,   P u b l i c K e y T o k e n = b 7 7 a 5 c 5 6 1 9 3 4 e 0 8 9 "   o r d e r = " 9 9 9 "   k e y = " r e m e m b e r L a s t V a l u e "   v a l u e = " F a l s e "   g r o u p O r d e r = " - 1 " / >  
                 < p a r a m e t e r   i d = " 7 e 5 b f c d 1 - f 2 9 4 - 4 c 9 4 - a a d 8 - 0 d d a 4 f d 6 f e 4 6 "   n a m e = " S e p a r a t e   l i n e s "   t y p e = " S y s t e m . B o o l e a n ,   m s c o r l i b ,   V e r s i o n = 4 . 0 . 0 . 0 ,   C u l t u r e = n e u t r a l ,   P u b l i c K e y T o k e n = b 7 7 a 5 c 5 6 1 9 3 4 e 0 8 9 "   o r d e r = " 9 9 9 "   k e y = " s p l i t L i n e s "   v a l u e = " F a l s e "   g r o u p O r d e r = " - 1 " / >  
                 < p a r a m e t e r   i d = " 3 d f c b a d 8 - 8 9 c 5 - 4 f 8 2 - 8 4 f 6 - 0 8 3 7 f 0 4 c 1 4 a 5 " 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D e f i n i t i o n & l t ; / t e x t & g t ; & # x A ; & l t ; / u i L o c a l i z e d S t r i n g & g t ; "   a r g u m e n t = " U I L o c a l i z e d S t r i n g "   g r o u p O r d e r = " - 1 " / >  
                 < p a r a m e t e r   i d = " b b a f 9 5 c 5 - c 4 d c - 4 c b d - 9 0 9 a - 3 7 9 7 3 f c 8 4 b 7 7 "   n a m e = " W i d t h   t y p e "   t y p e = " I p h e l i o n . O u t l i n e . M o d e l . I n t e r f a c e s . Q u e s t i o n C o n t r o l L a y o u t ,   I p h e l i o n . O u t l i n e . M o d e l ,   V e r s i o n = 1 . 6 . 6 . 2 2 ,   C u l t u r e = n e u t r a l ,   P u b l i c K e y T o k e n = n u l l "   o r d e r = " 9 9 9 "   k e y = " l a y o u t "   v a l u e = " F u l l "   g r o u p O r d e r = " - 1 " / >  
                 < p a r a m e t e r   i d = " f f 9 a 5 1 8 8 - 4 3 1 3 - 4 0 9 0 - b 5 b 2 - a b 0 a b 0 0 7 9 2 2 7 "   n a m e = " W r a p   T e x t "   t y p e = " S y s t e m . B o o l e a n ,   m s c o r l i b ,   V e r s i o n = 4 . 0 . 0 . 0 ,   C u l t u r e = n e u t r a l ,   P u b l i c K e y T o k e n = b 7 7 a 5 c 5 6 1 9 3 4 e 0 8 9 "   o r d e r = " 9 9 9 "   k e y = " w r a p T e x t "   v a l u e = " T r u e "   g r o u p O r d e r = " - 1 " / >  
             < / p a r a m e t e r s >  
         < / q u e s t i o n >  
         < q u e s t i o n   i d = " f b f 0 0 8 0 b - e 6 2 b - 4 2 3 1 - 9 d d 0 - 2 5 8 b f 0 6 2 1 0 a 6 "   n a m e = " P a r t y 4 "   a s s e m b l y = " I p h e l i o n . O u t l i n e . C o n t r o l s . d l l "   t y p e = " I p h e l i o n . O u t l i n e . C o n t r o l s . Q u e s t i o n C o n t r o l s . V i e w M o d e l s . C o n t a c t L i s t V i e w M o d e l "   o r d e r = " 1 "   a c t i v e = " t r u e "   g r o u p = " P a r t y     _ 4 "   r e s u l t T y p e = " s i n g l e "   d i s p l a y T y p e = " S t a r t u p " >  
             < p a r a m e t e r s >  
                 < p a r a m e t e r   i d = " 7 b 6 8 7 e 5 e - 9 4 f 6 - 4 b 9 3 - b f 4 0 - 6 3 6 c 0 4 2 3 6 2 d f "   n a m e = " A d d   d e f a u l t   s a l u t a t i o n "   t y p e = " S y s t e m . B o o l e a n ,   m s c o r l i b ,   V e r s i o n = 4 . 0 . 0 . 0 ,   C u l t u r e = n e u t r a l ,   P u b l i c K e y T o k e n = b 7 7 a 5 c 5 6 1 9 3 4 e 0 8 9 "   o r d e r = " 9 9 9 "   k e y = " a d d D e f a u l t S a l u t a t i o n "   v a l u e = " F a l s e "   g r o u p = " I n t e r A c t i o n "   g r o u p O r d e r = " - 1 " / >  
                 < p a r a m e t e r   i d = " 3 f 4 2 e c 1 1 - 2 4 c e - 4 2 0 9 - b 3 4 2 - 4 2 f 8 0 a b d 0 d 9 1 "   n a m e = " A d d   g o e s   b y   s a l u t a t i o n "   t y p e = " S y s t e m . B o o l e a n ,   m s c o r l i b ,   V e r s i o n = 4 . 0 . 0 . 0 ,   C u l t u r e = n e u t r a l ,   P u b l i c K e y T o k e n = b 7 7 a 5 c 5 6 1 9 3 4 e 0 8 9 "   o r d e r = " 9 9 9 "   k e y = " a d d G o e s B y T o A d d r e s s e e L i s t "   v a l u e = " F a l s e "   g r o u p = " I n t e r A c t i o n "   g r o u p O r d e r = " - 1 " / >  
                 < p a r a m e t e r   i d = " a 0 0 e 0 8 3 0 - 9 9 d 3 - 4 6 7 f - a 8 f c - 5 8 c a f 1 7 6 d c 1 c "   n a m e = " A d d r e s s   w i d t h "   t y p e = " S y s t e m . N u l l a b l e ` 1 [ [ S y s t e m . I n t 3 2 ,   m s c o r l i b ,   V e r s i o n = 4 . 0 . 0 . 0 ,   C u l t u r e = n e u t r a l ,   P u b l i c K e y T o k e n = b 7 7 a 5 c 5 6 1 9 3 4 e 0 8 9 ] ] ,   m s c o r l i b ,   V e r s i o n = 4 . 0 . 0 . 0 ,   C u l t u r e = n e u t r a l ,   P u b l i c K e y T o k e n = b 7 7 a 5 c 5 6 1 9 3 4 e 0 8 9 "   o r d e r = " 9 9 9 "   k e y = " w i d t h A d d r e s s C o l u m n "   v a l u e = " "   g r o u p = " C o l u m n   W i d t h s "   g r o u p O r d e r = " - 1 " / >  
                 < p a r a m e t e r   i d = " 2 f 0 7 1 7 5 2 - 9 2 6 b - 4 e 7 2 - 8 8 9 9 - a 2 5 a d 4 8 b d 7 9 4 "   n a m e = " A d d r e s s e e   f i e l d   i d ' s "   t y p e = " S y s t e m . S t r i n g ,   m s c o r l i b ,   V e r s i o n = 4 . 0 . 0 . 0 ,   C u l t u r e = n e u t r a l ,   P u b l i c K e y T o k e n = b 7 7 a 5 c 5 6 1 9 3 4 e 0 8 9 "   o r d e r = " 9 9 9 "   k e y = " a d d r e s s e e F i e l d s "   v a l u e = " "   g r o u p = " I n t e r A c t i o n "   g r o u p O r d e r = " - 1 " / >  
                 < p a r a m e t e r   i d = " 3 1 d 9 a a f 4 - 7 7 a f - 4 1 9 1 - 9 8 d d - 4 8 d 5 6 4 1 e b 9 f 8 "   n a m e = " A l l o w   r e o r d e r i n g "   t y p e = " S y s t e m . B o o l e a n ,   m s c o r l i b ,   V e r s i o n = 4 . 0 . 0 . 0 ,   C u l t u r e = n e u t r a l ,   P u b l i c K e y T o k e n = b 7 7 a 5 c 5 6 1 9 3 4 e 0 8 9 "   o r d e r = " 9 9 9 "   k e y = " a l l o w R e o r d e r i n g "   v a l u e = " F a l s e "   g r o u p O r d e r = " - 1 " / >  
                 < p a r a m e t e r   i d = " f 8 b 5 5 7 5 4 - 8 a e f - 4 1 0 a - b 9 f c - 2 0 1 b 6 8 f 8 3 3 5 8 "   n a m e = " A s s o c i a t e d   p h o n e   n a m e "   t y p e = " S y s t e m . S t r i n g ,   m s c o r l i b ,   V e r s i o n = 4 . 0 . 0 . 0 ,   C u l t u r e = n e u t r a l ,   P u b l i c K e y T o k e n = b 7 7 a 5 c 5 6 1 9 3 4 e 0 8 9 "   o r d e r = " 9 9 9 "   k e y = " a s s o c i a t e d P h o n e "   v a l u e = " "   g r o u p = " I n t e r A c t i o n "   g r o u p O r d e r = " - 1 " / >  
                 < p a r a m e t e r   i d = " 2 f 9 7 5 9 8 6 - b c 5 c - 4 7 7 e - b 7 3 f - 1 a d 1 4 5 8 6 2 d 4 b "   n a m e = " A u t o   e x e c u t e   s e a r c h "   t y p e = " S y s t e m . B o o l e a n ,   m s c o r l i b ,   V e r s i o n = 4 . 0 . 0 . 0 ,   C u l t u r e = n e u t r a l ,   P u b l i c K e y T o k e n = b 7 7 a 5 c 5 6 1 9 3 4 e 0 8 9 "   o r d e r = " 9 9 9 "   k e y = " a u t o E x e c u t e S e a r c h "   v a l u e = " T r u e "   g r o u p = " I n t e r A c t i o n "   g r o u p O r d e r = " - 1 " / >  
                 < p a r a m e t e r   i d = " 7 b 6 d a d a b - b 3 a b - 4 5 e 1 - 9 b 0 2 - 1 b 3 5 4 1 7 b b 4 9 e "   n a m e = " C a n   u s e r   a d d   c o n t a c t s "   t y p e = " S y s t e m . B o o l e a n ,   m s c o r l i b ,   V e r s i o n = 4 . 0 . 0 . 0 ,   C u l t u r e = n e u t r a l ,   P u b l i c K e y T o k e n = b 7 7 a 5 c 5 6 1 9 3 4 e 0 8 9 "   o r d e r = " 9 9 9 "   k e y = " c a n U s e r A d d I t e m s "   v a l u e = " F a l s e "   g r o u p O r d e r = " - 1 " / >  
                 < p a r a m e t e r   i d = " 0 4 d f a 2 f c - a 3 e 9 - 4 9 1 1 - 8 a 7 1 - 1 8 1 4 8 1 3 c 1 a 6 9 "   n a m e = " C o m b i n e d   n a m e   w i d t h "   t y p e = " S y s t e m . N u l l a b l e ` 1 [ [ S y s t e m . I n t 3 2 ,   m s c o r l i b ,   V e r s i o n = 4 . 0 . 0 . 0 ,   C u l t u r e = n e u t r a l ,   P u b l i c K e y T o k e n = b 7 7 a 5 c 5 6 1 9 3 4 e 0 8 9 ] ] ,   m s c o r l i b ,   V e r s i o n = 4 . 0 . 0 . 0 ,   C u l t u r e = n e u t r a l ,   P u b l i c K e y T o k e n = b 7 7 a 5 c 5 6 1 9 3 4 e 0 8 9 "   o r d e r = " 9 9 9 "   k e y = " w i d t h C o m b i n e d N a m e "   v a l u e = " "   g r o u p = " C o l u m n   W i d t h s "   g r o u p O r d e r = " - 1 " / >  
                 < p a r a m e t e r   i d = " a 7 a 5 2 6 c c - e b 9 9 - 4 c 7 2 - 8 e 2 c - 4 e 9 1 1 6 7 4 a 7 5 8 "   n a m e = " C o m p a n y   w i d t h "   t y p e = " S y s t e m . N u l l a b l e ` 1 [ [ S y s t e m . I n t 3 2 ,   m s c o r l i b ,   V e r s i o n = 4 . 0 . 0 . 0 ,   C u l t u r e = n e u t r a l ,   P u b l i c K e y T o k e n = b 7 7 a 5 c 5 6 1 9 3 4 e 0 8 9 ] ] ,   m s c o r l i b ,   V e r s i o n = 4 . 0 . 0 . 0 ,   C u l t u r e = n e u t r a l ,   P u b l i c K e y T o k e n = b 7 7 a 5 c 5 6 1 9 3 4 e 0 8 9 "   o r d e r = " 9 9 9 "   k e y = " w i d t h C o m p a n y C o l u m n "   v a l u e = " "   g r o u p = " C o l u m n   W i d t h s "   g r o u p O r d e r = " - 1 " / >  
                 < p a r a m e t e r   i d = " 4 4 8 1 4 8 f b - 6 5 1 5 - 4 c d 3 - a 7 6 a - c 6 8 d 7 a e 4 c 3 b c "   n a m e = " C o n t a c t   r e q u i r e d "   t y p e = " S y s t e m . B o o l e a n ,   m s c o r l i b ,   V e r s i o n = 4 . 0 . 0 . 0 ,   C u l t u r e = n e u t r a l ,   P u b l i c K e y T o k e n = b 7 7 a 5 c 5 6 1 9 3 4 e 0 8 9 "   o r d e r = " 9 9 9 "   k e y = " i t e m R e q u i r e d "   v a l u e = " F a l s e "   g r o u p O r d e r = " - 1 " / >  
                 < p a r a m e t e r   i d = " 6 e 6 b f 7 0 3 - 1 b 2 8 - 4 d 2 5 - b 5 2 f - 3 a 9 8 f 1 7 1 f d f f "   n a m e = " C o u n t r y   w i d t h "   t y p e = " S y s t e m . N u l l a b l e ` 1 [ [ S y s t e m . I n t 3 2 ,   m s c o r l i b ,   V e r s i o n = 4 . 0 . 0 . 0 ,   C u l t u r e = n e u t r a l ,   P u b l i c K e y T o k e n = b 7 7 a 5 c 5 6 1 9 3 4 e 0 8 9 ] ] ,   m s c o r l i b ,   V e r s i o n = 4 . 0 . 0 . 0 ,   C u l t u r e = n e u t r a l ,   P u b l i c K e y T o k e n = b 7 7 a 5 c 5 6 1 9 3 4 e 0 8 9 "   o r d e r = " 9 9 9 "   k e y = " w i d t h C o u n t r y C o l u m n "   v a l u e = " "   g r o u p = " C o l u m n   W i d t h s "   g r o u p O r d e r = " - 1 " / >  
                 < p a r a m e t e r   i d = " 0 8 6 4 9 7 0 1 - 6 5 1 4 - 4 1 d b - b e 9 c - 4 f 7 5 a b 6 0 4 b 1 3 "   n a m e = " C u s t o m   f i e l d   i d "   t y p e = " S y s t e m . S t r i n g ,   m s c o r l i b ,   V e r s i o n = 4 . 0 . 0 . 0 ,   C u l t u r e = n e u t r a l ,   P u b l i c K e y T o k e n = b 7 7 a 5 c 5 6 1 9 3 4 e 0 8 9 "   o r d e r = " 9 9 9 "   k e y = " c u s t o m F i e l d "   v a l u e = " "   g r o u p = " I n t e r A c t i o n "   g r o u p O r d e r = " - 1 " / >  
                 < p a r a m e t e r   i d = " a 5 9 7 5 a b b - 3 c 0 f - 4 3 1 9 - 9 0 f 9 - 9 3 1 0 4 4 a 8 0 9 6 2 "   n a m e = " D i a l o g   t i t l e "   t y p e = " S y s t e m . S t r i n g ,   m s c o r l i b ,   V e r s i o n = 4 . 0 . 0 . 0 ,   C u l t u r e = n e u t r a l ,   P u b l i c K e y T o k e n = b 7 7 a 5 c 5 6 1 9 3 4 e 0 8 9 "   o r d e r = " 9 9 9 "   k e y = " d i a l o g T i t l e "   v a l u e = " "   g r o u p = " I n t e r A c t i o n "   g r o u p O r d e r = " - 1 " / >  
                 < p a r a m e t e r   i d = " 9 d 9 c 4 b 7 c - e d b 4 - 4 7 c 5 - 8 7 7 e - 6 4 0 e 2 d 1 c 1 3 b 8 "   n a m e = " D i s p l a y   t y p e "   t y p e = " I p h e l i o n . O u t l i n e . I n t e g r a t i o n . I n t e r A c t i o n . D i s p l a y T y p e ,   I p h e l i o n . O u t l i n e . I n t e g r a t i o n . I n t e r A c t i o n ,   V e r s i o n = 1 . 6 . 6 . 2 2 ,   C u l t u r e = n e u t r a l ,   P u b l i c K e y T o k e n = n u l l "   o r d e r = " 9 9 9 "   k e y = " s h o w A P E T y p e "   v a l u e = " A d d r e s s "   g r o u p = " I n t e r A c t i o n "   g r o u p O r d e r = " - 1 " / >  
                 < p a r a m e t e r   i d = " 8 2 d a b c 0 5 - a c b 2 - 4 c 8 3 - 9 0 3 8 - b 9 e e 8 e 1 6 6 7 5 8 "   n a m e = " E m a i l   w i d t h "   t y p e = " S y s t e m . N u l l a b l e ` 1 [ [ S y s t e m . I n t 3 2 ,   m s c o r l i b ,   V e r s i o n = 4 . 0 . 0 . 0 ,   C u l t u r e = n e u t r a l ,   P u b l i c K e y T o k e n = b 7 7 a 5 c 5 6 1 9 3 4 e 0 8 9 ] ] ,   m s c o r l i b ,   V e r s i o n = 4 . 0 . 0 . 0 ,   C u l t u r e = n e u t r a l ,   P u b l i c K e y T o k e n = b 7 7 a 5 c 5 6 1 9 3 4 e 0 8 9 "   o r d e r = " 9 9 9 "   k e y = " w i d t h E m a i l C o l u m n "   v a l u e = " "   g r o u p = " C o l u m n   W i d t h s "   g r o u p O r d e r = " - 1 " / >  
                 < p a r a m e t e r   i d = " c 0 1 7 f 1 f 5 - 0 3 5 7 - 4 b 9 1 - 9 f f a - 0 e f 0 1 5 6 c d e 8 b "   n a m e = " F a x   w i d t h "   t y p e = " S y s t e m . N u l l a b l e ` 1 [ [ S y s t e m . I n t 3 2 ,   m s c o r l i b ,   V e r s i o n = 4 . 0 . 0 . 0 ,   C u l t u r e = n e u t r a l ,   P u b l i c K e y T o k e n = b 7 7 a 5 c 5 6 1 9 3 4 e 0 8 9 ] ] ,   m s c o r l i b ,   V e r s i o n = 4 . 0 . 0 . 0 ,   C u l t u r e = n e u t r a l ,   P u b l i c K e y T o k e n = b 7 7 a 5 c 5 6 1 9 3 4 e 0 8 9 "   o r d e r = " 9 9 9 "   k e y = " w i d t h F a x C o l u m n "   v a l u e = " "   g r o u p = " C o l u m n   W i d t h s "   g r o u p O r d e r = " - 1 " / >  
                 < p a r a m e t e r   i d = " a 3 6 9 9 8 9 b - e 0 9 0 - 4 1 5 5 - 9 0 5 1 - 9 d 4 2 8 c 1 6 9 f 1 f "   n a m e = " F i r s t   n a m e   w i d t h "   t y p e = " S y s t e m . N u l l a b l e ` 1 [ [ S y s t e m . I n t 3 2 ,   m s c o r l i b ,   V e r s i o n = 4 . 0 . 0 . 0 ,   C u l t u r e = n e u t r a l ,   P u b l i c K e y T o k e n = b 7 7 a 5 c 5 6 1 9 3 4 e 0 8 9 ] ] ,   m s c o r l i b ,   V e r s i o n = 4 . 0 . 0 . 0 ,   C u l t u r e = n e u t r a l ,   P u b l i c K e y T o k e n = b 7 7 a 5 c 5 6 1 9 3 4 e 0 8 9 "   o r d e r = " 9 9 9 "   k e y = " w i d t h F i r s t N a m e C o l u m n "   v a l u e = " "   g r o u p = " C o l u m n   W i d t h s "   g r o u p O r d e r = " - 1 " / >  
                 < p a r a m e t e r   i d = " 1 5 e 6 0 5 4 a - 4 7 2 a - 4 b a 3 - a b e 7 - 2 b a 8 c 8 a b b 2 5 7 "   n a m e = " H e i g h t "   t y p e = " S y s t e m . I n t 3 2 ,   m s c o r l i b ,   V e r s i o n = 4 . 0 . 0 . 0 ,   C u l t u r e = n e u t r a l ,   P u b l i c K e y T o k e n = b 7 7 a 5 c 5 6 1 9 3 4 e 0 8 9 "   o r d e r = " 9 9 9 "   k e y = " h e i g h t "   v a l u e = " "   g r o u p O r d e r = " - 1 " / >  
                 < p a r a m e t e r   i d = " 0 c 3 8 7 6 0 f - 3 6 a 7 - 4 9 2 9 - a b 4 3 - e 8 6 9 f 6 f c f 8 b c "   n a m e = " H i d e   f i r m   c o n t a c t s "   t y p e = " S y s t e m . B o o l e a n ,   m s c o r l i b ,   V e r s i o n = 4 . 0 . 0 . 0 ,   C u l t u r e = n e u t r a l ,   P u b l i c K e y T o k e n = b 7 7 a 5 c 5 6 1 9 3 4 e 0 8 9 "   o r d e r = " 9 9 9 "   k e y = " h i d e F i r m C o n t a c t s "   v a l u e = " F a l s e "   g r o u p = " I n t e r A c t i o n "   g r o u p O r d e r = " - 1 " / >  
                 < p a r a m e t e r   i d = " f 9 3 a a 9 3 d - 3 4 d 8 - 4 c 0 c - 8 3 7 f - a 0 5 5 d f e 2 0 2 3 4 "   n a m e = " H i d e   H e a d e r "   t y p e = " S y s t e m . B o o l e a n ,   m s c o r l i b ,   V e r s i o n = 4 . 0 . 0 . 0 ,   C u l t u r e = n e u t r a l ,   P u b l i c K e y T o k e n = b 7 7 a 5 c 5 6 1 9 3 4 e 0 8 9 "   o r d e r = " 9 9 9 "   k e y = " h i d e H e a d e r "   v a l u e = " F a l s e "   g r o u p O r d e r = " - 1 " / >  
                 < p a r a m e t e r   i d = " e e 6 b e d c e - 8 1 0 6 - 4 4 b 2 - a f c f - 7 a c 3 7 6 c 1 3 b 0 d "   n a m e = " H i d e   m a r k e t i n g   l i s t s "   t y p e = " S y s t e m . B o o l e a n ,   m s c o r l i b ,   V e r s i o n = 4 . 0 . 0 . 0 ,   C u l t u r e = n e u t r a l ,   P u b l i c K e y T o k e n = b 7 7 a 5 c 5 6 1 9 3 4 e 0 8 9 "   o r d e r = " 9 9 9 "   k e y = " h i d e M a r k e t i n g L i s t s "   v a l u e = " F a l s e "   g r o u p = " I n t e r A c t i o n "   g r o u p O r d e r = " - 1 " / >  
                 < p a r a m e t e r   i d = " d 1 e 5 4 6 b f - 8 3 c 0 - 4 d 3 0 - b 8 2 9 - a 9 e 1 2 f f e 8 9 e f "   n a m e = " H i d e   m y   c o n t a c t s "   t y p e = " S y s t e m . B o o l e a n ,   m s c o r l i b ,   V e r s i o n = 4 . 0 . 0 . 0 ,   C u l t u r e = n e u t r a l ,   P u b l i c K e y T o k e n = b 7 7 a 5 c 5 6 1 9 3 4 e 0 8 9 "   o r d e r = " 9 9 9 "   k e y = " h i d e M y C o n t a c t s "   v a l u e = " F a l s e "   g r o u p = " I n t e r A c t i o n "   g r o u p O r d e r = " - 1 " / >  
                 < p a r a m e t e r   i d = " 4 a 1 a a a 1 4 - d 4 5 0 - 4 e 7 d - b b e 9 - a 6 0 8 f 0 5 d f 4 0 3 "   n a m e = " H i d e   p r o j e c t   m o d u l e s "   t y p e = " S y s t e m . B o o l e a n ,   m s c o r l i b ,   V e r s i o n = 4 . 0 . 0 . 0 ,   C u l t u r e = n e u t r a l ,   P u b l i c K e y T o k e n = b 7 7 a 5 c 5 6 1 9 3 4 e 0 8 9 "   o r d e r = " 9 9 9 "   k e y = " h i d e P r o j e c t M o d u l e s "   v a l u e = " F a l s e "   g r o u p = " I n t e r A c t i o n "   g r o u p O r d e r = " - 1 " / >  
                 < p a r a m e t e r   i d = " e 0 1 8 f 1 3 1 - f 1 3 1 - 4 b c 9 - 9 1 8 3 - 5 0 c d 8 6 e 5 1 5 e 7 "   n a m e = " H i d e   w o r k i n g   l i s t s "   t y p e = " S y s t e m . B o o l e a n ,   m s c o r l i b ,   V e r s i o n = 4 . 0 . 0 . 0 ,   C u l t u r e = n e u t r a l ,   P u b l i c K e y T o k e n = b 7 7 a 5 c 5 6 1 9 3 4 e 0 8 9 "   o r d e r = " 9 9 9 "   k e y = " h i d e W o r k i n g L i s t s "   v a l u e = " F a l s e "   g r o u p = " I n t e r A c t i o n "   g r o u p O r d e r = " - 1 " / >  
                 < p a r a m e t e r   i d = " 7 b 0 c 1 8 7 5 - b a 9 4 - 4 f 7 f - 9 0 a a - a 0 d e 6 f 7 c 8 3 a 4 "   n a m e = " I n i t i a l   c o n t a c t   t y p e "   t y p e = " S y s t e m . S t r i n g ,   m s c o r l i b ,   V e r s i o n = 4 . 0 . 0 . 0 ,   C u l t u r e = n e u t r a l ,   P u b l i c K e y T o k e n = b 7 7 a 5 c 5 6 1 9 3 4 e 0 8 9 "   o r d e r = " 9 9 9 "   k e y = " i n i t i a l C o n t a c t T y p e "   v a l u e = " "   g r o u p = " I n t e r A c t i o n "   g r o u p O r d e r = " - 1 " / >  
                 < p a r a m e t e r   i d = " 6 9 1 4 2 1 0 0 - 1 7 e b - 4 d 9 2 - a 6 e d - 7 3 e 4 d 4 7 0 6 4 7 9 "   n a m e = " I n i t i a l   l i s t "   t y p e = " I p h e l i o n . O u t l i n e . I n t e g r a t i o n . I n t e r A c t i o n . L i s t T y p e ,   I p h e l i o n . O u t l i n e . I n t e g r a t i o n . I n t e r A c t i o n ,   V e r s i o n = 1 . 6 . 6 . 2 2 ,   C u l t u r e = n e u t r a l ,   P u b l i c K e y T o k e n = n u l l "   o r d e r = " 9 9 9 "   k e y = " i n t i a l L i s t "   v a l u e = " M y C o n t a c t s "   g r o u p = " I n t e r A c t i o n "   g r o u p O r d e r = " - 1 " / >  
                 < p a r a m e t e r   i d = " 1 7 2 d 1 d 1 9 - 1 4 a 8 - 4 6 8 2 - a 8 4 7 - 6 6 9 3 3 5 f 5 8 2 e 4 "   n a m e = " J o b   t i t l e   w i d t h "   t y p e = " S y s t e m . N u l l a b l e ` 1 [ [ S y s t e m . I n t 3 2 ,   m s c o r l i b ,   V e r s i o n = 4 . 0 . 0 . 0 ,   C u l t u r e = n e u t r a l ,   P u b l i c K e y T o k e n = b 7 7 a 5 c 5 6 1 9 3 4 e 0 8 9 ] ] ,   m s c o r l i b ,   V e r s i o n = 4 . 0 . 0 . 0 ,   C u l t u r e = n e u t r a l ,   P u b l i c K e y T o k e n = b 7 7 a 5 c 5 6 1 9 3 4 e 0 8 9 "   o r d e r = " 9 9 9 "   k e y = " w i d t h J o b T i t l e C o l u m n "   v a l u e = " "   g r o u p = " C o l u m n   W i d t h s "   g r o u p O r d e r = " - 1 " / >  
                 < p a r a m e t e r   i d = " e 0 0 c b 5 0 3 - 8 0 9 a - 4 1 b 9 - a 9 f 7 - a 1 8 4 c 5 5 6 e 1 2 e "   n a m e = " L a s t   n a m e   w i d t h "   t y p e = " S y s t e m . N u l l a b l e ` 1 [ [ S y s t e m . I n t 3 2 ,   m s c o r l i b ,   V e r s i o n = 4 . 0 . 0 . 0 ,   C u l t u r e = n e u t r a l ,   P u b l i c K e y T o k e n = b 7 7 a 5 c 5 6 1 9 3 4 e 0 8 9 ] ] ,   m s c o r l i b ,   V e r s i o n = 4 . 0 . 0 . 0 ,   C u l t u r e = n e u t r a l ,   P u b l i c K e y T o k e n = b 7 7 a 5 c 5 6 1 9 3 4 e 0 8 9 "   o r d e r = " 9 9 9 "   k e y = " w i d t h L a s t N a m e C o l u m n "   v a l u e = " "   g r o u p = " C o l u m n   W i d t h s "   g r o u p O r d e r = " - 1 " / >  
                 < p a r a m e t e r   i d = " 2 5 8 b d e e 7 - 9 0 7 6 - 4 f c 6 - 9 b c 4 - 7 3 4 d 9 5 b 6 d 7 0 2 "   n a m e = " M a n d a t o r y   a d d r e s s "   t y p e = " S y s t e m . B o o l e a n ,   m s c o r l i b ,   V e r s i o n = 4 . 0 . 0 . 0 ,   C u l t u r e = n e u t r a l ,   P u b l i c K e y T o k e n = b 7 7 a 5 c 5 6 1 9 3 4 e 0 8 9 "   o r d e r = " 9 9 9 "   k e y = " r e q u i r e A d d r e s s C o l u m n "   v a l u e = " F a l s e "   g r o u p = " C o l u m n   V a l i d a t i o n "   g r o u p O r d e r = " - 1 " / >  
                 < p a r a m e t e r   i d = " d 8 8 1 5 a 9 4 - 9 8 f f - 4 e 1 7 - 9 5 a e - 0 a e 0 6 5 c b d 3 e 2 "   n a m e = " M a n d a t o r y   c o m b i n e d   n a m e "   t y p e = " S y s t e m . B o o l e a n ,   m s c o r l i b ,   V e r s i o n = 4 . 0 . 0 . 0 ,   C u l t u r e = n e u t r a l ,   P u b l i c K e y T o k e n = b 7 7 a 5 c 5 6 1 9 3 4 e 0 8 9 "   o r d e r = " 9 9 9 "   k e y = " r e q u i r e C o m b i n e d N a m e "   v a l u e = " F a l s e "   g r o u p = " C o l u m n   V a l i d a t i o n "   g r o u p O r d e r = " - 1 " / >  
                 < p a r a m e t e r   i d = " c 1 6 8 e b f b - 6 b c 2 - 4 a 3 2 - 9 d d c - 1 8 2 4 e 6 6 2 5 0 8 5 "   n a m e = " M a n d a t o r y   c o m p a n y "   t y p e = " S y s t e m . B o o l e a n ,   m s c o r l i b ,   V e r s i o n = 4 . 0 . 0 . 0 ,   C u l t u r e = n e u t r a l ,   P u b l i c K e y T o k e n = b 7 7 a 5 c 5 6 1 9 3 4 e 0 8 9 "   o r d e r = " 9 9 9 "   k e y = " r e q u i r e C o m p a n y C o l u m n "   v a l u e = " F a l s e "   g r o u p = " C o l u m n   V a l i d a t i o n "   g r o u p O r d e r = " - 1 " / >  
                 < p a r a m e t e r   i d = " 1 d 6 8 b f 8 b - c 2 c 0 - 4 1 e 6 - 8 d 1 2 - a 3 2 6 4 2 f b 0 8 8 0 "   n a m e = " M a n d a t o r y   c o u n t r y "   t y p e = " S y s t e m . B o o l e a n ,   m s c o r l i b ,   V e r s i o n = 4 . 0 . 0 . 0 ,   C u l t u r e = n e u t r a l ,   P u b l i c K e y T o k e n = b 7 7 a 5 c 5 6 1 9 3 4 e 0 8 9 "   o r d e r = " 9 9 9 "   k e y = " r e q u i r e C o u n t r y C o l u m n "   v a l u e = " F a l s e "   g r o u p = " C o l u m n   V a l i d a t i o n "   g r o u p O r d e r = " - 1 " / >  
                 < p a r a m e t e r   i d = " d f 2 9 2 e 9 f - b 2 3 5 - 4 e 8 f - a 0 3 2 - d f 6 e d b a 7 1 b d 5 "   n a m e = " M a n d a t o r y   e m a i l "   t y p e = " S y s t e m . B o o l e a n ,   m s c o r l i b ,   V e r s i o n = 4 . 0 . 0 . 0 ,   C u l t u r e = n e u t r a l ,   P u b l i c K e y T o k e n = b 7 7 a 5 c 5 6 1 9 3 4 e 0 8 9 "   o r d e r = " 9 9 9 "   k e y = " r e q u i r e E m a i l C o l u m n "   v a l u e = " F a l s e "   g r o u p = " C o l u m n   V a l i d a t i o n "   g r o u p O r d e r = " - 1 " / >  
                 < p a r a m e t e r   i d = " 8 d 4 1 6 0 3 8 - f c 0 8 - 4 f 7 b - 8 d 4 a - b d 7 f 6 5 d 8 b 8 2 a "   n a m e = " M a n d a t o r y   f a x "   t y p e = " S y s t e m . B o o l e a n ,   m s c o r l i b ,   V e r s i o n = 4 . 0 . 0 . 0 ,   C u l t u r e = n e u t r a l ,   P u b l i c K e y T o k e n = b 7 7 a 5 c 5 6 1 9 3 4 e 0 8 9 "   o r d e r = " 9 9 9 "   k e y = " r e q u i r e F a x C o l u m n "   v a l u e = " F a l s e "   g r o u p = " C o l u m n   V a l i d a t i o n "   g r o u p O r d e r = " - 1 " / >  
                 < p a r a m e t e r   i d = " 4 4 1 1 d f 4 d - 5 5 0 8 - 4 6 5 f - b 2 f 7 - 4 4 d 7 0 6 7 4 8 1 6 1 "   n a m e = " M a n d a t o r y   f i r s t   n a m e "   t y p e = " S y s t e m . B o o l e a n ,   m s c o r l i b ,   V e r s i o n = 4 . 0 . 0 . 0 ,   C u l t u r e = n e u t r a l ,   P u b l i c K e y T o k e n = b 7 7 a 5 c 5 6 1 9 3 4 e 0 8 9 "   o r d e r = " 9 9 9 "   k e y = " r e q u i r e F i r s t N a m e C o l u m n "   v a l u e = " F a l s e "   g r o u p = " C o l u m n   V a l i d a t i o n "   g r o u p O r d e r = " - 1 " / >  
                 < p a r a m e t e r   i d = " 8 e f 4 c 1 3 3 - c d a b - 4 b 7 d - 9 c 1 5 - 5 0 0 b 9 e 2 b f a 6 7 "   n a m e = " M a n d a t o r y   j o b   t i t l e "   t y p e = " S y s t e m . B o o l e a n ,   m s c o r l i b ,   V e r s i o n = 4 . 0 . 0 . 0 ,   C u l t u r e = n e u t r a l ,   P u b l i c K e y T o k e n = b 7 7 a 5 c 5 6 1 9 3 4 e 0 8 9 "   o r d e r = " 9 9 9 "   k e y = " r e q u i r e J o b T i t l e C o l u m n "   v a l u e = " F a l s e "   g r o u p = " C o l u m n   V a l i d a t i o n "   g r o u p O r d e r = " - 1 " / >  
                 < p a r a m e t e r   i d = " 3 d c e 5 7 6 7 - 1 b a e - 4 7 9 9 - a 4 9 d - e 9 5 7 d 6 5 f a 3 f f "   n a m e = " M a n d a t o r y   l a s t   n a m e "   t y p e = " S y s t e m . B o o l e a n ,   m s c o r l i b ,   V e r s i o n = 4 . 0 . 0 . 0 ,   C u l t u r e = n e u t r a l ,   P u b l i c K e y T o k e n = b 7 7 a 5 c 5 6 1 9 3 4 e 0 8 9 "   o r d e r = " 9 9 9 "   k e y = " r e q u i r e L a s t N a m e C o l u m n "   v a l u e = " F a l s e "   g r o u p = " C o l u m n   V a l i d a t i o n "   g r o u p O r d e r = " - 1 " / >  
                 < p a r a m e t e r   i d = " c c f 4 2 e 3 2 - a 9 1 9 - 4 b 0 3 - a 7 3 e - a 8 3 6 2 8 b 6 e 2 3 f "   n a m e = " M a n d a t o r y   m i d d l e   n a m e "   t y p e = " S y s t e m . B o o l e a n ,   m s c o r l i b ,   V e r s i o n = 4 . 0 . 0 . 0 ,   C u l t u r e = n e u t r a l ,   P u b l i c K e y T o k e n = b 7 7 a 5 c 5 6 1 9 3 4 e 0 8 9 "   o r d e r = " 9 9 9 "   k e y = " r e q u i r e M i d d l e N a m e C o l u m n "   v a l u e = " F a l s e "   g r o u p = " C o l u m n   V a l i d a t i o n "   g r o u p O r d e r = " - 1 " / >  
                 < p a r a m e t e r   i d = " 2 2 d 9 a e 0 d - 2 6 0 d - 4 3 a 4 - 8 2 1 d - f 6 7 8 8 c d f 6 4 0 0 "   n a m e = " M a n d a t o r y   m o b i l e "   t y p e = " S y s t e m . B o o l e a n ,   m s c o r l i b ,   V e r s i o n = 4 . 0 . 0 . 0 ,   C u l t u r e = n e u t r a l ,   P u b l i c K e y T o k e n = b 7 7 a 5 c 5 6 1 9 3 4 e 0 8 9 "   o r d e r = " 9 9 9 "   k e y = " r e q u i r e M o b i l e C o l u m n "   v a l u e = " F a l s e "   g r o u p = " C o l u m n   V a l i d a t i o n "   g r o u p O r d e r = " - 1 " / >  
                 < p a r a m e t e r   i d = " 6 b c e 1 0 6 2 - e 3 e 1 - 4 5 c 8 - a 4 2 e - b 6 e 1 4 8 5 e 0 b 8 e "   n a m e = " M a n d a t o r y   r e f e r e n c e "   t y p e = " S y s t e m . B o o l e a n ,   m s c o r l i b ,   V e r s i o n = 4 . 0 . 0 . 0 ,   C u l t u r e = n e u t r a l ,   P u b l i c K e y T o k e n = b 7 7 a 5 c 5 6 1 9 3 4 e 0 8 9 "   o r d e r = " 9 9 9 "   k e y = " r e q u i r e R e f e r e n c e C o l u m n "   v a l u e = " F a l s e "   g r o u p = " C o l u m n   V a l i d a t i o n "   g r o u p O r d e r = " - 1 " / >  
                 < p a r a m e t e r   i d = " 8 3 2 c 3 d e 9 - b c 8 8 - 4 4 7 8 - 9 0 0 e - d 8 a 8 c f 1 0 2 a f 8 "   n a m e = " M a n d a t o r y   t e l e p h o n e "   t y p e = " S y s t e m . B o o l e a n ,   m s c o r l i b ,   V e r s i o n = 4 . 0 . 0 . 0 ,   C u l t u r e = n e u t r a l ,   P u b l i c K e y T o k e n = b 7 7 a 5 c 5 6 1 9 3 4 e 0 8 9 "   o r d e r = " 9 9 9 "   k e y = " r e q u i r e T e l e p h o n e C o l u m n "   v a l u e = " F a l s e "   g r o u p = " C o l u m n   V a l i d a t i o n "   g r o u p O r d e r = " - 1 " / >  
                 < p a r a m e t e r   i d = " e 8 b 1 c 4 d 6 - 4 2 b 4 - 4 3 6 4 - a 1 1 a - 0 a a 1 3 3 2 c b e 1 0 "   n a m e = " M a n d a t o r y   t i t l e "   t y p e = " S y s t e m . B o o l e a n ,   m s c o r l i b ,   V e r s i o n = 4 . 0 . 0 . 0 ,   C u l t u r e = n e u t r a l ,   P u b l i c K e y T o k e n = b 7 7 a 5 c 5 6 1 9 3 4 e 0 8 9 "   o r d e r = " 9 9 9 "   k e y = " r e q u i r e T i t l e C o l u m n "   v a l u e = " F a l s e "   g r o u p = " C o l u m n   V a l i d a t i o n "   g r o u p O r d e r = " - 1 " / >  
                 < p a r a m e t e r   i d = " f 9 9 3 7 e 7 2 - 3 7 e 5 - 4 1 a 8 - a c d 9 - 8 9 b 4 3 4 1 3 f 5 6 2 "   n a m e = " M i d d l e   n a m e   w i d t h "   t y p e = " S y s t e m . N u l l a b l e ` 1 [ [ S y s t e m . I n t 3 2 ,   m s c o r l i b ,   V e r s i o n = 4 . 0 . 0 . 0 ,   C u l t u r e = n e u t r a l ,   P u b l i c K e y T o k e n = b 7 7 a 5 c 5 6 1 9 3 4 e 0 8 9 ] ] ,   m s c o r l i b ,   V e r s i o n = 4 . 0 . 0 . 0 ,   C u l t u r e = n e u t r a l ,   P u b l i c K e y T o k e n = b 7 7 a 5 c 5 6 1 9 3 4 e 0 8 9 "   o r d e r = " 9 9 9 "   k e y = " w i d t h M i d d l e N a m e C o l u m n "   v a l u e = " "   g r o u p = " C o l u m n   W i d t h s "   g r o u p O r d e r = " - 1 " / >  
                 < p a r a m e t e r   i d = " b 8 7 0 d e 6 f - 0 2 8 d - 4 f 0 b - 9 8 1 7 - a b f b d 7 c 8 8 d 4 2 "   n a m e = " M o b i l e   w i d t h "   t y p e = " S y s t e m . N u l l a b l e ` 1 [ [ S y s t e m . I n t 3 2 ,   m s c o r l i b ,   V e r s i o n = 4 . 0 . 0 . 0 ,   C u l t u r e = n e u t r a l ,   P u b l i c K e y T o k e n = b 7 7 a 5 c 5 6 1 9 3 4 e 0 8 9 ] ] ,   m s c o r l i b ,   V e r s i o n = 4 . 0 . 0 . 0 ,   C u l t u r e = n e u t r a l ,   P u b l i c K e y T o k e n = b 7 7 a 5 c 5 6 1 9 3 4 e 0 8 9 "   o r d e r = " 9 9 9 "   k e y = " w i d t h M o b i l e C o l u m n "   v a l u e = " "   g r o u p = " C o l u m n   W i d t h s "   g r o u p O r d e r = " - 1 " / >  
                 < p a r a m e t e r   i d = " f a d e 4 c 4 a - 8 0 5 2 - 4 2 9 d - 8 7 5 6 - d 6 6 6 f 1 0 2 6 4 9 2 "   n a m e = " R e f e r e n c e   w i d t h "   t y p e = " S y s t e m . N u l l a b l e ` 1 [ [ S y s t e m . I n t 3 2 ,   m s c o r l i b ,   V e r s i o n = 4 . 0 . 0 . 0 ,   C u l t u r e = n e u t r a l ,   P u b l i c K e y T o k e n = b 7 7 a 5 c 5 6 1 9 3 4 e 0 8 9 ] ] ,   m s c o r l i b ,   V e r s i o n = 4 . 0 . 0 . 0 ,   C u l t u r e = n e u t r a l ,   P u b l i c K e y T o k e n = b 7 7 a 5 c 5 6 1 9 3 4 e 0 8 9 "   o r d e r = " 9 9 9 "   k e y = " w i d t h R e f e r e n c e C o l u m n "   v a l u e = " "   g r o u p = " C o l u m n   W i d t h s "   g r o u p O r d e r = " - 1 " / >  
                 < p a r a m e t e r   i d = " 9 5 f 7 a 6 9 3 - 0 8 9 3 - 4 2 9 e - a c 8 9 - a 3 8 2 1 5 a d e 8 6 2 "   n a m e = " R e s t r i c t   p r o j e c t "   t y p e = " S y s t e m . B o o l e a n ,   m s c o r l i b ,   V e r s i o n = 4 . 0 . 0 . 0 ,   C u l t u r e = n e u t r a l ,   P u b l i c K e y T o k e n = b 7 7 a 5 c 5 6 1 9 3 4 e 0 8 9 "   o r d e r = " 9 9 9 "   k e y = " r e s t r i c t P r o j e c t "   v a l u e = " F a l s e "   g r o u p = " I n t e r A c t i o n "   g r o u p O r d e r = " - 1 " / >  
                 < p a r a m e t e r   i d = " 2 a 7 c 5 e 7 0 - f 1 7 7 - 4 d a 8 - 8 6 e 0 - 2 4 9 7 8 6 4 7 1 a f a "   n a m e = " S e a r c h   i f   b l a n k "   t y p e = " S y s t e m . B o o l e a n ,   m s c o r l i b ,   V e r s i o n = 4 . 0 . 0 . 0 ,   C u l t u r e = n e u t r a l ,   P u b l i c K e y T o k e n = b 7 7 a 5 c 5 6 1 9 3 4 e 0 8 9 "   o r d e r = " 9 9 9 "   k e y = " s e a r c h I f B l a n k "   v a l u e = " F a l s e "   g r o u p = " I n t e r A c t i o n "   g r o u p O r d e r = " - 1 " / >  
                 < p a r a m e t e r   i d = " 3 4 5 1 d 6 2 2 - 0 6 9 7 - 4 7 7 9 - 8 5 f 3 - 5 9 0 e a 1 b 6 7 e 8 d "   n a m e = " S e t   p r o j e c t "   t y p e = " S y s t e m . B o o l e a n ,   m s c o r l i b ,   V e r s i o n = 4 . 0 . 0 . 0 ,   C u l t u r e = n e u t r a l ,   P u b l i c K e y T o k e n = b 7 7 a 5 c 5 6 1 9 3 4 e 0 8 9 "   o r d e r = " 9 9 9 "   k e y = " s e t P r o j e c t "   v a l u e = " F a l s e "   g r o u p = " I n t e r A c t i o n "   g r o u p O r d e r = " - 1 " / >  
                 < p a r a m e t e r   i d = " d 5 c 3 9 5 3 4 - f 1 d 9 - 4 5 7 4 - 9 1 8 9 - 0 3 9 5 9 f 1 6 6 1 f 4 "   n a m e = " S h o w   a d d r e s s "   t y p e = " S y s t e m . B o o l e a n ,   m s c o r l i b ,   V e r s i o n = 4 . 0 . 0 . 0 ,   C u l t u r e = n e u t r a l ,   P u b l i c K e y T o k e n = b 7 7 a 5 c 5 6 1 9 3 4 e 0 8 9 "   o r d e r = " 9 9 9 "   k e y = " s h o w A d d r e s s C o l u m n "   v a l u e = " T r u e "   g r o u p = " C o l u m n   V i s i b i l i t y "   g r o u p O r d e r = " - 1 " / >  
                 < p a r a m e t e r   i d = " c 2 3 1 1 c 9 2 - 4 8 c f - 4 b 2 e - 8 9 6 6 - e 6 5 8 4 e e 6 5 f c a "   n a m e = " S h o w   c o m b i n e d   n a m e "   t y p e = " S y s t e m . B o o l e a n ,   m s c o r l i b ,   V e r s i o n = 4 . 0 . 0 . 0 ,   C u l t u r e = n e u t r a l ,   P u b l i c K e y T o k e n = b 7 7 a 5 c 5 6 1 9 3 4 e 0 8 9 "   o r d e r = " 9 9 9 "   k e y = " s h o w C o m b i n e d N a m e "   v a l u e = " T r u e "   g r o u p = " C o l u m n   V i s i b i l i t y "   g r o u p O r d e r = " - 1 " / >  
                 < p a r a m e t e r   i d = " 9 a b 2 4 d c 5 - c c d 1 - 4 5 d 0 - a 1 e 8 - f 8 b 0 3 b 0 d 8 f 5 d "   n a m e = " S h o w   c o m p a n y "   t y p e = " S y s t e m . B o o l e a n ,   m s c o r l i b ,   V e r s i o n = 4 . 0 . 0 . 0 ,   C u l t u r e = n e u t r a l ,   P u b l i c K e y T o k e n = b 7 7 a 5 c 5 6 1 9 3 4 e 0 8 9 "   o r d e r = " 9 9 9 "   k e y = " s h o w C o m p a n y C o l u m n "   v a l u e = " F a l s e "   g r o u p = " C o l u m n   V i s i b i l i t y "   g r o u p O r d e r = " - 1 " / >  
                 < p a r a m e t e r   i d = " 6 a a 9 4 c d 5 - 6 e 9 3 - 4 8 1 6 - b e a e - b c d 8 3 4 6 5 5 1 4 2 "   n a m e = " S h o w   c o u n t r y "   t y p e = " S y s t e m . B o o l e a n ,   m s c o r l i b ,   V e r s i o n = 4 . 0 . 0 . 0 ,   C u l t u r e = n e u t r a l ,   P u b l i c K e y T o k e n = b 7 7 a 5 c 5 6 1 9 3 4 e 0 8 9 "   o r d e r = " 9 9 9 "   k e y = " s h o w C o u n t r y C o l u m n "   v a l u e = " F a l s e "   g r o u p = " C o l u m n   V i s i b i l i t y "   g r o u p O r d e r = " - 1 " / >  
                 < p a r a m e t e r   i d = " 6 e 5 9 4 c 6 0 - 3 c 3 b - 4 a 0 4 - a 3 f 5 - b 1 8 3 a d 9 4 7 6 a e "   n a m e = " S h o w   e m a i l "   t y p e = " S y s t e m . B o o l e a n ,   m s c o r l i b ,   V e r s i o n = 4 . 0 . 0 . 0 ,   C u l t u r e = n e u t r a l ,   P u b l i c K e y T o k e n = b 7 7 a 5 c 5 6 1 9 3 4 e 0 8 9 "   o r d e r = " 9 9 9 "   k e y = " s h o w E m a i l C o l u m n "   v a l u e = " F a l s e "   g r o u p = " C o l u m n   V i s i b i l i t y "   g r o u p O r d e r = " - 1 " / >  
                 < p a r a m e t e r   i d = " e f f f a 5 8 2 - d 9 2 0 - 4 b b b - 9 1 b c - 6 e d 4 b 2 d 5 8 a 6 8 "   n a m e = " S h o w   f a x "   t y p e = " S y s t e m . B o o l e a n ,   m s c o r l i b ,   V e r s i o n = 4 . 0 . 0 . 0 ,   C u l t u r e = n e u t r a l ,   P u b l i c K e y T o k e n = b 7 7 a 5 c 5 6 1 9 3 4 e 0 8 9 "   o r d e r = " 9 9 9 "   k e y = " s h o w F a x C o l u m n "   v a l u e = " F a l s e "   g r o u p = " C o l u m n   V i s i b i l i t y "   g r o u p O r d e r = " - 1 " / >  
                 < p a r a m e t e r   i d = " 3 7 a 2 6 0 7 6 - 2 f 4 d - 4 b 2 f - 9 b 2 4 - 1 0 9 8 c 4 d 1 7 b d f "   n a m e = " S h o w   f i r s t   n a m e "   t y p e = " S y s t e m . B o o l e a n ,   m s c o r l i b ,   V e r s i o n = 4 . 0 . 0 . 0 ,   C u l t u r e = n e u t r a l ,   P u b l i c K e y T o k e n = b 7 7 a 5 c 5 6 1 9 3 4 e 0 8 9 "   o r d e r = " 9 9 9 "   k e y = " s h o w F i r s t N a m e C o l u m n "   v a l u e = " F a l s e "   g r o u p = " C o l u m n   V i s i b i l i t y "   g r o u p O r d e r = " - 1 " / >  
                 < p a r a m e t e r   i d = " e 4 1 b b 7 3 1 - 0 a 5 2 - 4 6 1 d - 9 8 f f - 5 f 8 7 2 7 b 4 3 d f 0 "   n a m e = " S h o w   j o b   t i t l e "   t y p e = " S y s t e m . B o o l e a n ,   m s c o r l i b ,   V e r s i o n = 4 . 0 . 0 . 0 ,   C u l t u r e = n e u t r a l ,   P u b l i c K e y T o k e n = b 7 7 a 5 c 5 6 1 9 3 4 e 0 8 9 "   o r d e r = " 9 9 9 "   k e y = " s h o w J o b T i t l e C o l u m n "   v a l u e = " F a l s e "   g r o u p = " C o l u m n   V i s i b i l i t y "   g r o u p O r d e r = " - 1 " / >  
                 < p a r a m e t e r   i d = " d 9 9 0 4 d 6 8 - 1 6 e 8 - 4 8 a 7 - a b 9 8 - d e c d 7 5 3 2 8 b 6 5 "   n a m e = " S h o w   l a s t   n a m e "   t y p e = " S y s t e m . B o o l e a n ,   m s c o r l i b ,   V e r s i o n = 4 . 0 . 0 . 0 ,   C u l t u r e = n e u t r a l ,   P u b l i c K e y T o k e n = b 7 7 a 5 c 5 6 1 9 3 4 e 0 8 9 "   o r d e r = " 9 9 9 "   k e y = " s h o w L a s t N a m e C o l u m n "   v a l u e = " F a l s e "   g r o u p = " C o l u m n   V i s i b i l i t y "   g r o u p O r d e r = " - 1 " / >  
                 < p a r a m e t e r   i d = " 1 5 8 d 9 c 4 9 - 0 b a 2 - 4 5 c e - b e e 8 - 7 7 4 0 f 9 7 1 4 2 a 4 "   n a m e = " S h o w   m i d d l e   n a m e "   t y p e = " S y s t e m . B o o l e a n ,   m s c o r l i b ,   V e r s i o n = 4 . 0 . 0 . 0 ,   C u l t u r e = n e u t r a l ,   P u b l i c K e y T o k e n = b 7 7 a 5 c 5 6 1 9 3 4 e 0 8 9 "   o r d e r = " 9 9 9 "   k e y = " s h o w M i d d l e N a m e C o l u m n "   v a l u e = " F a l s e "   g r o u p = " C o l u m n   V i s i b i l i t y "   g r o u p O r d e r = " - 1 " / >  
                 < p a r a m e t e r   i d = " b 1 a c 8 8 b f - f d 0 f - 4 9 5 f - 9 3 4 c - e 1 c 7 a f a 6 0 4 4 4 "   n a m e = " S h o w   m o b i l e "   t y p e = " S y s t e m . B o o l e a n ,   m s c o r l i b ,   V e r s i o n = 4 . 0 . 0 . 0 ,   C u l t u r e = n e u t r a l ,   P u b l i c K e y T o k e n = b 7 7 a 5 c 5 6 1 9 3 4 e 0 8 9 "   o r d e r = " 9 9 9 "   k e y = " s h o w M o b i l e C o l u m n "   v a l u e = " F a l s e "   g r o u p = " C o l u m n   V i s i b i l i t y "   g r o u p O r d e r = " - 1 " / >  
                 < p a r a m e t e r   i d = " 0 5 6 e 5 6 e 6 - 0 9 3 d - 4 5 f 5 - 8 f 1 8 - 2 0 0 8 c b e 1 8 d b 0 "   n a m e = " S h o w   r e f e r e n c e "   t y p e = " S y s t e m . B o o l e a n ,   m s c o r l i b ,   V e r s i o n = 4 . 0 . 0 . 0 ,   C u l t u r e = n e u t r a l ,   P u b l i c K e y T o k e n = b 7 7 a 5 c 5 6 1 9 3 4 e 0 8 9 "   o r d e r = " 9 9 9 "   k e y = " s h o w R e f e r e n c e C o l u m n "   v a l u e = " F a l s e "   g r o u p = " C o l u m n   V i s i b i l i t y "   g r o u p O r d e r = " - 1 " / >  
                 < p a r a m e t e r   i d = " 5 8 c 6 a 1 8 5 - 0 1 a 6 - 4 7 e d - 9 f f 2 - 9 a e 7 8 9 b d 3 3 b 6 "   n a m e = " S h o w   t e l e p h o n e "   t y p e = " S y s t e m . B o o l e a n ,   m s c o r l i b ,   V e r s i o n = 4 . 0 . 0 . 0 ,   C u l t u r e = n e u t r a l ,   P u b l i c K e y T o k e n = b 7 7 a 5 c 5 6 1 9 3 4 e 0 8 9 "   o r d e r = " 9 9 9 "   k e y = " s h o w T e l e p h o n e C o l u m n "   v a l u e = " F a l s e "   g r o u p = " C o l u m n   V i s i b i l i t y "   g r o u p O r d e r = " - 1 " / >  
                 < p a r a m e t e r   i d = " 2 9 a 6 c 6 1 7 - 3 4 f 8 - 4 d 5 6 - 8 3 3 5 - 4 b b a 4 a a a 6 e d 6 "   n a m e = " S h o w   t i t l e "   t y p e = " S y s t e m . B o o l e a n ,   m s c o r l i b ,   V e r s i o n = 4 . 0 . 0 . 0 ,   C u l t u r e = n e u t r a l ,   P u b l i c K e y T o k e n = b 7 7 a 5 c 5 6 1 9 3 4 e 0 8 9 "   o r d e r = " 9 9 9 "   k e y = " s h o w T i t l e C o l u m n "   v a l u e = " F a l s e "   g r o u p = " C o l u m n   V i s i b i l i t y "   g r o u p O r d e r = " - 1 " / >  
                 < p a r a m e t e r   i d = " 6 c 3 e 3 3 d f - d 1 e a - 4 6 4 3 - b 4 b 4 - 4 5 8 c c c e a f 3 e b "   n a m e = " T e l e p h o n e   w i d t h "   t y p e = " S y s t e m . N u l l a b l e ` 1 [ [ S y s t e m . I n t 3 2 ,   m s c o r l i b ,   V e r s i o n = 4 . 0 . 0 . 0 ,   C u l t u r e = n e u t r a l ,   P u b l i c K e y T o k e n = b 7 7 a 5 c 5 6 1 9 3 4 e 0 8 9 ] ] ,   m s c o r l i b ,   V e r s i o n = 4 . 0 . 0 . 0 ,   C u l t u r e = n e u t r a l ,   P u b l i c K e y T o k e n = b 7 7 a 5 c 5 6 1 9 3 4 e 0 8 9 "   o r d e r = " 9 9 9 "   k e y = " w i d t h T e l e p h o n e C o l u m n "   v a l u e = " "   g r o u p = " C o l u m n   W i d t h s "   g r o u p O r d e r = " - 1 " / >  
                 < p a r a m e t e r   i d = " c 0 e e 9 c e 9 - 0 7 b 9 - 4 9 9 1 - 9 7 b 2 - a 3 3 b 7 f e c 7 c 3 0 "   n a m e = " T i t l e   w i d t h "   t y p e = " S y s t e m . N u l l a b l e ` 1 [ [ S y s t e m . I n t 3 2 ,   m s c o r l i b ,   V e r s i o n = 4 . 0 . 0 . 0 ,   C u l t u r e = n e u t r a l ,   P u b l i c K e y T o k e n = b 7 7 a 5 c 5 6 1 9 3 4 e 0 8 9 ] ] ,   m s c o r l i b ,   V e r s i o n = 4 . 0 . 0 . 0 ,   C u l t u r e = n e u t r a l ,   P u b l i c K e y T o k e n = b 7 7 a 5 c 5 6 1 9 3 4 e 0 8 9 "   o r d e r = " 9 9 9 "   k e y = " w i d t h T i t l e C o l u m n "   v a l u e = " "   g r o u p = " C o l u m n   W i d t h s "   g r o u p O r d e r = " - 1 " / >  
                 < p a r a m e t e r   i d = " 0 c e b d d c 9 - 8 b d 1 - 4 1 2 c - 8 f f 1 - 7 c 4 e 5 d 7 a c f e c "   n a m e = " U s e   f i r s t   a d d r e s s e e   a s   n a m e "   t y p e = " S y s t e m . B o o l e a n ,   m s c o r l i b ,   V e r s i o n = 4 . 0 . 0 . 0 ,   C u l t u r e = n e u t r a l ,   P u b l i c K e y T o k e n = b 7 7 a 5 c 5 6 1 9 3 4 e 0 8 9 "   o r d e r = " 9 9 9 "   k e y = " u s e A d d r e s s e e I n N a m e "   v a l u e = " F a l s e "   g r o u p = " I n t e r A c t i o n "   g r o u p O r d e r = " - 1 " / >  
                 < p a r a m e t e r   i d = " 3 b 5 1 1 2 d b - e 4 b 1 - 4 3 5 3 - 8 5 2 7 - 0 e b 3 e b 8 8 8 a 0 8 " 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P a r t y   4 & l t ; / t e x t & g t ; & # x A ; & l t ; / u i L o c a l i z e d S t r i n g & g t ; "   a r g u m e n t = " U I L o c a l i z e d S t r i n g "   g r o u p O r d e r = " - 1 " / >  
                 < p a r a m e t e r   i d = " 7 b b 4 2 5 6 a - b 4 f 2 - 4 7 c 7 - 9 4 a 4 - 6 1 f 8 e f 3 e 9 9 e 5 "   n a m e = " W i d t h   t y p e "   t y p e = " I p h e l i o n . O u t l i n e . M o d e l . I n t e r f a c e s . Q u e s t i o n C o n t r o l L a y o u t ,   I p h e l i o n . O u t l i n e . M o d e l ,   V e r s i o n = 1 . 6 . 6 . 2 2 ,   C u l t u r e = n e u t r a l ,   P u b l i c K e y T o k e n = n u l l "   o r d e r = " 9 9 9 "   k e y = " l a y o u t "   v a l u e = " F u l l "   g r o u p O r d e r = " - 1 " / >  
             < / p a r a m e t e r s >  
         < / q u e s t i o n >  
         < q u e s t i o n   i d = " 3 5 8 b e 1 5 2 - 3 f c 2 - 4 0 c 7 - b f b 7 - 7 a 2 2 8 7 8 8 b a 7 5 "   n a m e = " P a r t y 5 T y p e "   a s s e m b l y = " I p h e l i o n . O u t l i n e . C o n t r o l s . d l l "   t y p e = " I p h e l i o n . O u t l i n e . C o n t r o l s . Q u e s t i o n C o n t r o l s . V i e w M o d e l s . T e x t B o x V i e w M o d e l "   o r d e r = " 0 "   a c t i v e = " t r u e "   g r o u p = " P a r t y     _ 5 "   r e s u l t T y p e = " s i n g l e "   d i s p l a y T y p e = " S t a r t u p " >  
             < p a r a m e t e r s >  
                 < p a r a m e t e r   i d = " b 7 d 3 7 4 1 f - e 9 e 4 - 4 b f 8 - b 3 d 8 - 1 5 f 6 e 5 2 2 0 6 5 6 "   n a m e = " A l l o w   r e t u r n "   t y p e = " S y s t e m . B o o l e a n ,   m s c o r l i b ,   V e r s i o n = 4 . 0 . 0 . 0 ,   C u l t u r e = n e u t r a l ,   P u b l i c K e y T o k e n = b 7 7 a 5 c 5 6 1 9 3 4 e 0 8 9 "   o r d e r = " 9 9 9 "   k e y = " m u l t i l i n e "   v a l u e = " T r u e "   g r o u p O r d e r = " - 1 " / >  
                 < p a r a m e t e r   i d = " b 6 8 3 5 a 1 e - 5 e 4 c - 4 6 5 f - a 2 f 8 - b 0 1 a 3 5 e a 9 2 8 0 " 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D e f i n i t i o n & l t ; / t e x t & g t ; & # x A ; & l t ; / u i L o c a l i z e d S t r i n g & g t ; "   a r g u m e n t = " U I L o c a l i z e d S t r i n g "   g r o u p O r d e r = " - 1 " / >  
                 < p a r a m e t e r   i d = " 7 4 a f f 4 f f - 6 3 9 2 - 4 d 7 b - 9 1 a 9 - b 1 6 a 0 a e c f e b d "   n a m e = " W i d t h   t y p e "   t y p e = " I p h e l i o n . O u t l i n e . M o d e l . I n t e r f a c e s . Q u e s t i o n C o n t r o l L a y o u t ,   I p h e l i o n . O u t l i n e . M o d e l ,   V e r s i o n = 1 . 6 . 6 . 2 2 ,   C u l t u r e = n e u t r a l ,   P u b l i c K e y T o k e n = n u l l "   o r d e r = " 9 9 9 "   k e y = " l a y o u t "   v a l u e = " F u l l "   g r o u p O r d e r = " - 1 " / >  
                 < p a r a m e t e r   i d = " e 8 1 2 4 1 c 8 - 1 4 b a - 4 7 2 b - 8 e 2 7 - 1 4 6 4 a b 5 7 f 9 1 e "   n a m e = " H e i g h t "   t y p e = " S y s t e m . I n t 3 2 ,   m s c o r l i b ,   V e r s i o n = 4 . 0 . 0 . 0 ,   C u l t u r e = n e u t r a l ,   P u b l i c K e y T o k e n = b 7 7 a 5 c 5 6 1 9 3 4 e 0 8 9 "   o r d e r = " 9 9 9 "   k e y = " h e i g h t "   v a l u e = " 1 5 "   g r o u p O r d e r = " - 1 " / >  
                 < p a r a m e t e r   i d = " 2 2 a 5 a 8 4 d - 1 2 a 9 - 4 b 7 b - 8 4 0 1 - f 3 7 5 b b 8 6 e f d 4 "   n a m e = " S e p a r a t e   l i n e s "   t y p e = " S y s t e m . B o o l e a n ,   m s c o r l i b ,   V e r s i o n = 4 . 0 . 0 . 0 ,   C u l t u r e = n e u t r a l ,   P u b l i c K e y T o k e n = b 7 7 a 5 c 5 6 1 9 3 4 e 0 8 9 "   o r d e r = " 9 9 9 "   k e y = " s p l i t L i n e s "   v a l u e = " F a l s e "   g r o u p O r d e r = " - 1 " / >  
                 < p a r a m e t e r   i d = " 6 5 1 5 5 a 7 9 - 7 3 8 0 - 4 0 4 3 - b 9 9 b - 1 5 6 d f 0 c f c c 8 8 "   n a m e = " W r a p   T e x t "   t y p e = " S y s t e m . B o o l e a n ,   m s c o r l i b ,   V e r s i o n = 4 . 0 . 0 . 0 ,   C u l t u r e = n e u t r a l ,   P u b l i c K e y T o k e n = b 7 7 a 5 c 5 6 1 9 3 4 e 0 8 9 "   o r d e r = " 9 9 9 "   k e y = " w r a p T e x t "   v a l u e = " T r u e "   g r o u p O r d e r = " - 1 " / >  
                 < p a r a m e t e r   i d = " 2 5 a c 3 3 0 4 - e f a 8 - 4 1 e 3 - a 3 c 4 - 8 1 7 0 6 c 4 e d e 5 6 "   n a m e = " R e m e m b e r   l a s t   v a l u e "   t y p e = " S y s t e m . B o o l e a n ,   m s c o r l i b ,   V e r s i o n = 4 . 0 . 0 . 0 ,   C u l t u r e = n e u t r a l ,   P u b l i c K e y T o k e n = b 7 7 a 5 c 5 6 1 9 3 4 e 0 8 9 "   o r d e r = " 9 9 9 "   k e y = " r e m e m b e r L a s t V a l u e "   v a l u e = " F a l s e "   g r o u p O r d e r = " - 1 " / >  
             < / p a r a m e t e r s >  
         < / q u e s t i o n >  
         < q u e s t i o n   i d = " 1 a 8 d 2 7 7 7 - 4 d 0 2 - 4 f a e - 8 5 e 0 - 4 9 d b 0 e b e 5 d d 1 "   n a m e = " P a r t y 5 "   a s s e m b l y = " I p h e l i o n . O u t l i n e . C o n t r o l s . d l l "   t y p e = " I p h e l i o n . O u t l i n e . C o n t r o l s . Q u e s t i o n C o n t r o l s . V i e w M o d e l s . C o n t a c t L i s t V i e w M o d e l "   o r d e r = " 1 "   a c t i v e = " t r u e "   g r o u p = " P a r t y     _ 5 "   r e s u l t T y p e = " s i n g l e "   d i s p l a y T y p e = " S t a r t u p " >  
             < p a r a m e t e r s >  
                 < p a r a m e t e r   i d = " 0 e 0 a b b 7 0 - 7 5 2 f - 4 3 9 a - a f 9 3 - f 4 8 5 e 0 d b 4 c e 1 "   n a m e = " S h o w   c o m b i n e d   n a m e "   t y p e = " S y s t e m . B o o l e a n ,   m s c o r l i b ,   V e r s i o n = 4 . 0 . 0 . 0 ,   C u l t u r e = n e u t r a l ,   P u b l i c K e y T o k e n = b 7 7 a 5 c 5 6 1 9 3 4 e 0 8 9 "   o r d e r = " 9 9 9 "   k e y = " s h o w C o m b i n e d N a m e "   v a l u e = " T r u e "   g r o u p = " C o l u m n   V i s i b i l i t y "   g r o u p O r d e r = " - 1 " / >  
                 < p a r a m e t e r   i d = " d 0 8 2 7 a 7 f - 9 b d b - 4 1 8 f - 9 d 3 3 - 1 c 7 b 3 a 5 5 9 6 5 6 "   n a m e = " S h o w   f i r s t   n a m e "   t y p e = " S y s t e m . B o o l e a n ,   m s c o r l i b ,   V e r s i o n = 4 . 0 . 0 . 0 ,   C u l t u r e = n e u t r a l ,   P u b l i c K e y T o k e n = b 7 7 a 5 c 5 6 1 9 3 4 e 0 8 9 "   o r d e r = " 9 9 9 "   k e y = " s h o w F i r s t N a m e C o l u m n "   v a l u e = " F a l s e "   g r o u p = " C o l u m n   V i s i b i l i t y "   g r o u p O r d e r = " - 1 " / >  
                 < p a r a m e t e r   i d = " a a 5 1 a 5 2 f - a 0 d 2 - 4 4 0 8 - 9 1 d 0 - f e 0 e b 9 f 5 0 9 a 3 "   n a m e = " S h o w   m i d d l e   n a m e "   t y p e = " S y s t e m . B o o l e a n ,   m s c o r l i b ,   V e r s i o n = 4 . 0 . 0 . 0 ,   C u l t u r e = n e u t r a l ,   P u b l i c K e y T o k e n = b 7 7 a 5 c 5 6 1 9 3 4 e 0 8 9 "   o r d e r = " 9 9 9 "   k e y = " s h o w M i d d l e N a m e C o l u m n "   v a l u e = " F a l s e "   g r o u p = " C o l u m n   V i s i b i l i t y "   g r o u p O r d e r = " - 1 " / >  
                 < p a r a m e t e r   i d = " 5 6 6 f 7 4 4 5 - a 3 d 1 - 4 8 2 b - 8 0 b b - 5 4 f b 6 3 a 1 9 7 a 4 "   n a m e = " S h o w   l a s t   n a m e "   t y p e = " S y s t e m . B o o l e a n ,   m s c o r l i b ,   V e r s i o n = 4 . 0 . 0 . 0 ,   C u l t u r e = n e u t r a l ,   P u b l i c K e y T o k e n = b 7 7 a 5 c 5 6 1 9 3 4 e 0 8 9 "   o r d e r = " 9 9 9 "   k e y = " s h o w L a s t N a m e C o l u m n "   v a l u e = " F a l s e "   g r o u p = " C o l u m n   V i s i b i l i t y "   g r o u p O r d e r = " - 1 " / >  
                 < p a r a m e t e r   i d = " 2 4 d 8 9 0 9 0 - 9 f 3 9 - 4 8 8 0 - a c c d - 7 4 c b e 4 1 a 6 4 2 0 "   n a m e = " S h o w   j o b   t i t l e "   t y p e = " S y s t e m . B o o l e a n ,   m s c o r l i b ,   V e r s i o n = 4 . 0 . 0 . 0 ,   C u l t u r e = n e u t r a l ,   P u b l i c K e y T o k e n = b 7 7 a 5 c 5 6 1 9 3 4 e 0 8 9 "   o r d e r = " 9 9 9 "   k e y = " s h o w J o b T i t l e C o l u m n "   v a l u e = " F a l s e "   g r o u p = " C o l u m n   V i s i b i l i t y "   g r o u p O r d e r = " - 1 " / >  
                 < p a r a m e t e r   i d = " 9 2 a e 6 3 f f - 5 5 d c - 4 a f 7 - 8 6 9 d - 7 b 2 2 3 8 3 8 3 a c 4 "   n a m e = " S h o w   c o m p a n y "   t y p e = " S y s t e m . B o o l e a n ,   m s c o r l i b ,   V e r s i o n = 4 . 0 . 0 . 0 ,   C u l t u r e = n e u t r a l ,   P u b l i c K e y T o k e n = b 7 7 a 5 c 5 6 1 9 3 4 e 0 8 9 "   o r d e r = " 9 9 9 "   k e y = " s h o w C o m p a n y C o l u m n "   v a l u e = " F a l s e "   g r o u p = " C o l u m n   V i s i b i l i t y "   g r o u p O r d e r = " - 1 " / >  
                 < p a r a m e t e r   i d = " 2 a 9 5 b 7 3 b - 5 a 7 d - 4 2 b 4 - 9 0 a c - 1 b 3 d 2 6 d 9 d 8 8 e "   n a m e = " S h o w   t e l e p h o n e "   t y p e = " S y s t e m . B o o l e a n ,   m s c o r l i b ,   V e r s i o n = 4 . 0 . 0 . 0 ,   C u l t u r e = n e u t r a l ,   P u b l i c K e y T o k e n = b 7 7 a 5 c 5 6 1 9 3 4 e 0 8 9 "   o r d e r = " 9 9 9 "   k e y = " s h o w T e l e p h o n e C o l u m n "   v a l u e = " F a l s e "   g r o u p = " C o l u m n   V i s i b i l i t y "   g r o u p O r d e r = " - 1 " / >  
                 < p a r a m e t e r   i d = " 1 2 f b 3 3 5 9 - 7 7 4 1 - 4 c c 9 - 9 3 8 8 - b 8 c 9 e 1 2 2 0 7 b 5 "   n a m e = " S h o w   f a x "   t y p e = " S y s t e m . B o o l e a n ,   m s c o r l i b ,   V e r s i o n = 4 . 0 . 0 . 0 ,   C u l t u r e = n e u t r a l ,   P u b l i c K e y T o k e n = b 7 7 a 5 c 5 6 1 9 3 4 e 0 8 9 "   o r d e r = " 9 9 9 "   k e y = " s h o w F a x C o l u m n "   v a l u e = " F a l s e "   g r o u p = " C o l u m n   V i s i b i l i t y "   g r o u p O r d e r = " - 1 " / >  
                 < p a r a m e t e r   i d = " e 3 9 1 b 6 0 8 - e 7 0 0 - 4 7 4 b - 9 3 9 e - b 5 3 0 b 0 6 1 b 9 9 7 "   n a m e = " S h o w   r e f e r e n c e "   t y p e = " S y s t e m . B o o l e a n ,   m s c o r l i b ,   V e r s i o n = 4 . 0 . 0 . 0 ,   C u l t u r e = n e u t r a l ,   P u b l i c K e y T o k e n = b 7 7 a 5 c 5 6 1 9 3 4 e 0 8 9 "   o r d e r = " 9 9 9 "   k e y = " s h o w R e f e r e n c e C o l u m n "   v a l u e = " F a l s e "   g r o u p = " C o l u m n   V i s i b i l i t y "   g r o u p O r d e r = " - 1 " / >  
                 < p a r a m e t e r   i d = " 6 1 5 c a 6 2 c - 6 e 2 1 - 4 c 1 7 - 8 c c 8 - 8 8 7 c f c 2 b e c f 6 "   n a m e = " S h o w   t i t l e "   t y p e = " S y s t e m . B o o l e a n ,   m s c o r l i b ,   V e r s i o n = 4 . 0 . 0 . 0 ,   C u l t u r e = n e u t r a l ,   P u b l i c K e y T o k e n = b 7 7 a 5 c 5 6 1 9 3 4 e 0 8 9 "   o r d e r = " 9 9 9 "   k e y = " s h o w T i t l e C o l u m n "   v a l u e = " F a l s e "   g r o u p = " C o l u m n   V i s i b i l i t y "   g r o u p O r d e r = " - 1 " / >  
                 < p a r a m e t e r   i d = " 5 9 c 7 f 1 8 2 - d 9 a 6 - 4 2 7 e - 8 5 b 5 - 4 4 5 f 7 7 4 3 6 5 d d "   n a m e = " S h o w   e m a i l "   t y p e = " S y s t e m . B o o l e a n ,   m s c o r l i b ,   V e r s i o n = 4 . 0 . 0 . 0 ,   C u l t u r e = n e u t r a l ,   P u b l i c K e y T o k e n = b 7 7 a 5 c 5 6 1 9 3 4 e 0 8 9 "   o r d e r = " 9 9 9 "   k e y = " s h o w E m a i l C o l u m n "   v a l u e = " F a l s e "   g r o u p = " C o l u m n   V i s i b i l i t y "   g r o u p O r d e r = " - 1 " / >  
                 < p a r a m e t e r   i d = " 5 0 8 b d c 1 0 - 4 f 2 e - 4 8 4 f - b 3 1 3 - 3 0 0 6 f b 6 f e e 3 b "   n a m e = " S h o w   a d d r e s s "   t y p e = " S y s t e m . B o o l e a n ,   m s c o r l i b ,   V e r s i o n = 4 . 0 . 0 . 0 ,   C u l t u r e = n e u t r a l ,   P u b l i c K e y T o k e n = b 7 7 a 5 c 5 6 1 9 3 4 e 0 8 9 "   o r d e r = " 9 9 9 "   k e y = " s h o w A d d r e s s C o l u m n "   v a l u e = " T r u e "   g r o u p = " C o l u m n   V i s i b i l i t y "   g r o u p O r d e r = " - 1 " / >  
                 < p a r a m e t e r   i d = " a b f a 0 d 7 9 - 8 d 8 5 - 4 0 6 b - 9 5 7 c - b b 0 9 7 f 5 b d 4 c d "   n a m e = " S h o w   m o b i l e "   t y p e = " S y s t e m . B o o l e a n ,   m s c o r l i b ,   V e r s i o n = 4 . 0 . 0 . 0 ,   C u l t u r e = n e u t r a l ,   P u b l i c K e y T o k e n = b 7 7 a 5 c 5 6 1 9 3 4 e 0 8 9 "   o r d e r = " 9 9 9 "   k e y = " s h o w M o b i l e C o l u m n "   v a l u e = " F a l s e "   g r o u p = " C o l u m n   V i s i b i l i t y "   g r o u p O r d e r = " - 1 " / >  
                 < p a r a m e t e r   i d = " 0 5 f 5 9 8 9 c - 7 4 a 0 - 4 b 5 f - a 8 5 a - 8 e 2 8 4 9 f d 4 b c 4 "   n a m e = " S h o w   c o u n t r y "   t y p e = " S y s t e m . B o o l e a n ,   m s c o r l i b ,   V e r s i o n = 4 . 0 . 0 . 0 ,   C u l t u r e = n e u t r a l ,   P u b l i c K e y T o k e n = b 7 7 a 5 c 5 6 1 9 3 4 e 0 8 9 "   o r d e r = " 9 9 9 "   k e y = " s h o w C o u n t r y C o l u m n "   v a l u e = " F a l s e "   g r o u p = " C o l u m n   V i s i b i l i t y "   g r o u p O r d e r = " - 1 " / >  
                 < p a r a m e t e r   i d = " 4 7 9 1 b a c 4 - 0 7 0 1 - 4 d 0 6 - 8 c 9 6 - c 0 1 f 4 f 5 f a c 9 2 "   n a m e = " C o n t a c t   r e q u i r e d "   t y p e = " S y s t e m . B o o l e a n ,   m s c o r l i b ,   V e r s i o n = 4 . 0 . 0 . 0 ,   C u l t u r e = n e u t r a l ,   P u b l i c K e y T o k e n = b 7 7 a 5 c 5 6 1 9 3 4 e 0 8 9 "   o r d e r = " 9 9 9 "   k e y = " i t e m R e q u i r e d "   v a l u e = " F a l s e "   g r o u p O r d e r = " - 1 " / >  
                 < p a r a m e t e r   i d = " d a b e 6 b 7 1 - 9 c 2 d - 4 3 4 f - b 8 a c - 5 0 7 c 2 e 5 1 a 9 7 c "   n a m e = " C a n   u s e r   a d d   c o n t a c t s "   t y p e = " S y s t e m . B o o l e a n ,   m s c o r l i b ,   V e r s i o n = 4 . 0 . 0 . 0 ,   C u l t u r e = n e u t r a l ,   P u b l i c K e y T o k e n = b 7 7 a 5 c 5 6 1 9 3 4 e 0 8 9 "   o r d e r = " 9 9 9 "   k e y = " c a n U s e r A d d I t e m s "   v a l u e = " F a l s e "   g r o u p O r d e r = " - 1 " / >  
                 < p a r a m e t e r   i d = " d a e 3 e 8 d 8 - 8 d 4 3 - 4 4 a 7 - b 5 1 c - 5 4 8 4 b 0 8 6 d 0 4 7 " 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P a r t y   5 & l t ; / t e x t & g t ; & # x A ; & l t ; / u i L o c a l i z e d S t r i n g & g t ; "   a r g u m e n t = " U I L o c a l i z e d S t r i n g "   g r o u p O r d e r = " - 1 " / >  
                 < p a r a m e t e r   i d = " 5 3 8 b 0 f c 9 - f 5 a f - 4 7 7 5 - b 7 2 f - d 1 4 a 2 3 5 c 4 e b b "   n a m e = " H e i g h t "   t y p e = " S y s t e m . I n t 3 2 ,   m s c o r l i b ,   V e r s i o n = 4 . 0 . 0 . 0 ,   C u l t u r e = n e u t r a l ,   P u b l i c K e y T o k e n = b 7 7 a 5 c 5 6 1 9 3 4 e 0 8 9 "   o r d e r = " 9 9 9 "   k e y = " h e i g h t "   v a l u e = " "   g r o u p O r d e r = " - 1 " / >  
                 < p a r a m e t e r   i d = " 8 d 2 6 7 d 8 7 - 4 3 8 3 - 4 7 a c - b 5 c d - 6 a c 0 6 e 5 9 b 1 8 1 "   n a m e = " H i d e   H e a d e r "   t y p e = " S y s t e m . B o o l e a n ,   m s c o r l i b ,   V e r s i o n = 4 . 0 . 0 . 0 ,   C u l t u r e = n e u t r a l ,   P u b l i c K e y T o k e n = b 7 7 a 5 c 5 6 1 9 3 4 e 0 8 9 "   o r d e r = " 9 9 9 "   k e y = " h i d e H e a d e r "   v a l u e = " F a l s e "   g r o u p O r d e r = " - 1 " / >  
                 < p a r a m e t e r   i d = " 0 7 c d 3 6 8 0 - 1 2 f 9 - 4 2 c 3 - 9 2 5 2 - 1 6 6 a 7 3 1 d 7 1 f a "   n a m e = " W i d t h   t y p e "   t y p e = " I p h e l i o n . O u t l i n e . M o d e l . I n t e r f a c e s . Q u e s t i o n C o n t r o l L a y o u t ,   I p h e l i o n . O u t l i n e . M o d e l ,   V e r s i o n = 1 . 6 . 6 . 2 2 ,   C u l t u r e = n e u t r a l ,   P u b l i c K e y T o k e n = n u l l "   o r d e r = " 9 9 9 "   k e y = " l a y o u t "   v a l u e = " F u l l "   g r o u p O r d e r = " - 1 " / >  
                 < p a r a m e t e r   i d = " 4 b c e 9 0 b d - 5 1 4 e - 4 e a 7 - 8 a e 9 - 2 a e 9 3 a 7 8 e 7 3 b "   n a m e = " A l l o w   r e o r d e r i n g "   t y p e = " S y s t e m . B o o l e a n ,   m s c o r l i b ,   V e r s i o n = 4 . 0 . 0 . 0 ,   C u l t u r e = n e u t r a l ,   P u b l i c K e y T o k e n = b 7 7 a 5 c 5 6 1 9 3 4 e 0 8 9 "   o r d e r = " 9 9 9 "   k e y = " a l l o w R e o r d e r i n g "   v a l u e = " F a l s e "   g r o u p O r d e r = " - 1 " / >  
                 < p a r a m e t e r   i d = " a 9 b 6 1 4 3 9 - 2 5 8 1 - 4 a 4 4 - 9 6 c 7 - 8 0 8 6 0 3 8 e 4 7 a 3 "   n a m e = " M a n d a t o r y   c o m b i n e d   n a m e "   t y p e = " S y s t e m . B o o l e a n ,   m s c o r l i b ,   V e r s i o n = 4 . 0 . 0 . 0 ,   C u l t u r e = n e u t r a l ,   P u b l i c K e y T o k e n = b 7 7 a 5 c 5 6 1 9 3 4 e 0 8 9 "   o r d e r = " 9 9 9 "   k e y = " r e q u i r e C o m b i n e d N a m e "   v a l u e = " F a l s e "   g r o u p = " C o l u m n   V a l i d a t i o n "   g r o u p O r d e r = " - 1 " / >  
                 < p a r a m e t e r   i d = " 9 a 8 5 7 5 3 7 - 1 b 6 f - 4 1 6 b - 9 6 8 9 - f f 8 c 6 9 3 e 2 0 d 9 "   n a m e = " M a n d a t o r y   f i r s t   n a m e "   t y p e = " S y s t e m . B o o l e a n ,   m s c o r l i b ,   V e r s i o n = 4 . 0 . 0 . 0 ,   C u l t u r e = n e u t r a l ,   P u b l i c K e y T o k e n = b 7 7 a 5 c 5 6 1 9 3 4 e 0 8 9 "   o r d e r = " 9 9 9 "   k e y = " r e q u i r e F i r s t N a m e C o l u m n "   v a l u e = " F a l s e "   g r o u p = " C o l u m n   V a l i d a t i o n "   g r o u p O r d e r = " - 1 " / >  
                 < p a r a m e t e r   i d = " 8 6 9 7 f 2 3 0 - a 5 f d - 4 b 0 4 - 8 d c 3 - f 1 a 2 d 4 c 5 a 4 e 4 "   n a m e = " M a n d a t o r y   m i d d l e   n a m e "   t y p e = " S y s t e m . B o o l e a n ,   m s c o r l i b ,   V e r s i o n = 4 . 0 . 0 . 0 ,   C u l t u r e = n e u t r a l ,   P u b l i c K e y T o k e n = b 7 7 a 5 c 5 6 1 9 3 4 e 0 8 9 "   o r d e r = " 9 9 9 "   k e y = " r e q u i r e M i d d l e N a m e C o l u m n "   v a l u e = " F a l s e "   g r o u p = " C o l u m n   V a l i d a t i o n "   g r o u p O r d e r = " - 1 " / >  
                 < p a r a m e t e r   i d = " 2 2 6 4 8 8 1 f - 0 6 9 f - 4 b 0 1 - 9 1 3 2 - c 9 9 b f 5 6 d 7 7 a b "   n a m e = " M a n d a t o r y   l a s t   n a m e "   t y p e = " S y s t e m . B o o l e a n ,   m s c o r l i b ,   V e r s i o n = 4 . 0 . 0 . 0 ,   C u l t u r e = n e u t r a l ,   P u b l i c K e y T o k e n = b 7 7 a 5 c 5 6 1 9 3 4 e 0 8 9 "   o r d e r = " 9 9 9 "   k e y = " r e q u i r e L a s t N a m e C o l u m n "   v a l u e = " F a l s e "   g r o u p = " C o l u m n   V a l i d a t i o n "   g r o u p O r d e r = " - 1 " / >  
                 < p a r a m e t e r   i d = " 2 e 3 8 3 3 3 c - 3 0 5 4 - 4 d e 8 - b 3 0 7 - 0 b a 7 f 8 0 6 4 0 c 9 "   n a m e = " M a n d a t o r y   j o b   t i t l e "   t y p e = " S y s t e m . B o o l e a n ,   m s c o r l i b ,   V e r s i o n = 4 . 0 . 0 . 0 ,   C u l t u r e = n e u t r a l ,   P u b l i c K e y T o k e n = b 7 7 a 5 c 5 6 1 9 3 4 e 0 8 9 "   o r d e r = " 9 9 9 "   k e y = " r e q u i r e J o b T i t l e C o l u m n "   v a l u e = " F a l s e "   g r o u p = " C o l u m n   V a l i d a t i o n "   g r o u p O r d e r = " - 1 " / >  
                 < p a r a m e t e r   i d = " 1 f 8 1 4 c 0 d - f c c 4 - 4 f 2 9 - a 0 4 3 - 0 c 5 7 0 d b 8 8 3 a c "   n a m e = " M a n d a t o r y   c o m p a n y "   t y p e = " S y s t e m . B o o l e a n ,   m s c o r l i b ,   V e r s i o n = 4 . 0 . 0 . 0 ,   C u l t u r e = n e u t r a l ,   P u b l i c K e y T o k e n = b 7 7 a 5 c 5 6 1 9 3 4 e 0 8 9 "   o r d e r = " 9 9 9 "   k e y = " r e q u i r e C o m p a n y C o l u m n "   v a l u e = " F a l s e "   g r o u p = " C o l u m n   V a l i d a t i o n "   g r o u p O r d e r = " - 1 " / >  
                 < p a r a m e t e r   i d = " 5 f 4 7 a 0 a a - 4 3 5 1 - 4 1 4 f - a 1 a a - 7 9 e c 6 c f d 1 1 e 7 "   n a m e = " M a n d a t o r y   t e l e p h o n e "   t y p e = " S y s t e m . B o o l e a n ,   m s c o r l i b ,   V e r s i o n = 4 . 0 . 0 . 0 ,   C u l t u r e = n e u t r a l ,   P u b l i c K e y T o k e n = b 7 7 a 5 c 5 6 1 9 3 4 e 0 8 9 "   o r d e r = " 9 9 9 "   k e y = " r e q u i r e T e l e p h o n e C o l u m n "   v a l u e = " F a l s e "   g r o u p = " C o l u m n   V a l i d a t i o n "   g r o u p O r d e r = " - 1 " / >  
                 < p a r a m e t e r   i d = " b 6 a 9 0 b f a - f 2 c a - 4 3 0 e - 9 b 2 b - 0 3 0 0 e 8 5 4 b e 0 8 "   n a m e = " M a n d a t o r y   f a x "   t y p e = " S y s t e m . B o o l e a n ,   m s c o r l i b ,   V e r s i o n = 4 . 0 . 0 . 0 ,   C u l t u r e = n e u t r a l ,   P u b l i c K e y T o k e n = b 7 7 a 5 c 5 6 1 9 3 4 e 0 8 9 "   o r d e r = " 9 9 9 "   k e y = " r e q u i r e F a x C o l u m n "   v a l u e = " F a l s e "   g r o u p = " C o l u m n   V a l i d a t i o n "   g r o u p O r d e r = " - 1 " / >  
                 < p a r a m e t e r   i d = " c a 1 5 a d f 8 - 4 8 1 0 - 4 a 0 5 - b c 2 f - d 3 b 9 8 a 5 d 5 2 4 7 "   n a m e = " M a n d a t o r y   r e f e r e n c e "   t y p e = " S y s t e m . B o o l e a n ,   m s c o r l i b ,   V e r s i o n = 4 . 0 . 0 . 0 ,   C u l t u r e = n e u t r a l ,   P u b l i c K e y T o k e n = b 7 7 a 5 c 5 6 1 9 3 4 e 0 8 9 "   o r d e r = " 9 9 9 "   k e y = " r e q u i r e R e f e r e n c e C o l u m n "   v a l u e = " F a l s e "   g r o u p = " C o l u m n   V a l i d a t i o n "   g r o u p O r d e r = " - 1 " / >  
                 < p a r a m e t e r   i d = " 5 a 2 8 f f 8 3 - d 2 3 7 - 4 2 8 c - a 1 4 a - 3 2 a 9 0 d 5 6 7 b 6 3 "   n a m e = " M a n d a t o r y   t i t l e "   t y p e = " S y s t e m . B o o l e a n ,   m s c o r l i b ,   V e r s i o n = 4 . 0 . 0 . 0 ,   C u l t u r e = n e u t r a l ,   P u b l i c K e y T o k e n = b 7 7 a 5 c 5 6 1 9 3 4 e 0 8 9 "   o r d e r = " 9 9 9 "   k e y = " r e q u i r e T i t l e C o l u m n "   v a l u e = " F a l s e "   g r o u p = " C o l u m n   V a l i d a t i o n "   g r o u p O r d e r = " - 1 " / >  
                 < p a r a m e t e r   i d = " 2 d f 1 0 b 9 0 - 4 b 3 f - 4 c d 9 - b a 4 d - 2 b 2 a 0 b 8 6 c d c 4 "   n a m e = " M a n d a t o r y   e m a i l "   t y p e = " S y s t e m . B o o l e a n ,   m s c o r l i b ,   V e r s i o n = 4 . 0 . 0 . 0 ,   C u l t u r e = n e u t r a l ,   P u b l i c K e y T o k e n = b 7 7 a 5 c 5 6 1 9 3 4 e 0 8 9 "   o r d e r = " 9 9 9 "   k e y = " r e q u i r e E m a i l C o l u m n "   v a l u e = " F a l s e "   g r o u p = " C o l u m n   V a l i d a t i o n "   g r o u p O r d e r = " - 1 " / >  
                 < p a r a m e t e r   i d = " d 1 b 4 a 9 6 8 - 2 b c 6 - 4 7 b e - a d 5 9 - e 7 0 3 d b c 6 7 b 7 9 "   n a m e = " M a n d a t o r y   a d d r e s s "   t y p e = " S y s t e m . B o o l e a n ,   m s c o r l i b ,   V e r s i o n = 4 . 0 . 0 . 0 ,   C u l t u r e = n e u t r a l ,   P u b l i c K e y T o k e n = b 7 7 a 5 c 5 6 1 9 3 4 e 0 8 9 "   o r d e r = " 9 9 9 "   k e y = " r e q u i r e A d d r e s s C o l u m n "   v a l u e = " F a l s e "   g r o u p = " C o l u m n   V a l i d a t i o n "   g r o u p O r d e r = " - 1 " / >  
                 < p a r a m e t e r   i d = " d d a 3 f 4 5 a - f c 4 3 - 4 4 1 e - a d b b - 8 b 9 d 4 e 9 f 4 4 0 b "   n a m e = " M a n d a t o r y   m o b i l e "   t y p e = " S y s t e m . B o o l e a n ,   m s c o r l i b ,   V e r s i o n = 4 . 0 . 0 . 0 ,   C u l t u r e = n e u t r a l ,   P u b l i c K e y T o k e n = b 7 7 a 5 c 5 6 1 9 3 4 e 0 8 9 "   o r d e r = " 9 9 9 "   k e y = " r e q u i r e M o b i l e C o l u m n "   v a l u e = " F a l s e "   g r o u p = " C o l u m n   V a l i d a t i o n "   g r o u p O r d e r = " - 1 " / >  
                 < p a r a m e t e r   i d = " 4 0 2 6 0 e 2 2 - 3 7 4 7 - 4 a 8 f - b e 4 f - 3 4 b b 2 7 c f 6 d 6 8 "   n a m e = " M a n d a t o r y   c o u n t r y "   t y p e = " S y s t e m . B o o l e a n ,   m s c o r l i b ,   V e r s i o n = 4 . 0 . 0 . 0 ,   C u l t u r e = n e u t r a l ,   P u b l i c K e y T o k e n = b 7 7 a 5 c 5 6 1 9 3 4 e 0 8 9 "   o r d e r = " 9 9 9 "   k e y = " r e q u i r e C o u n t r y C o l u m n "   v a l u e = " F a l s e "   g r o u p = " C o l u m n   V a l i d a t i o n "   g r o u p O r d e r = " - 1 " / >  
                 < p a r a m e t e r   i d = " 9 c 5 4 2 4 5 8 - 7 b 2 f - 4 6 b 9 - a 3 1 3 - 0 7 6 b d 3 f 4 6 9 4 3 "   n a m e = " C o m b i n e d   n a m e   w i d t h "   t y p e = " S y s t e m . N u l l a b l e ` 1 [ [ S y s t e m . I n t 3 2 ,   m s c o r l i b ,   V e r s i o n = 4 . 0 . 0 . 0 ,   C u l t u r e = n e u t r a l ,   P u b l i c K e y T o k e n = b 7 7 a 5 c 5 6 1 9 3 4 e 0 8 9 ] ] ,   m s c o r l i b ,   V e r s i o n = 4 . 0 . 0 . 0 ,   C u l t u r e = n e u t r a l ,   P u b l i c K e y T o k e n = b 7 7 a 5 c 5 6 1 9 3 4 e 0 8 9 "   o r d e r = " 9 9 9 "   k e y = " w i d t h C o m b i n e d N a m e "   v a l u e = " "   g r o u p = " C o l u m n   W i d t h s "   g r o u p O r d e r = " - 1 " / >  
                 < p a r a m e t e r   i d = " 0 3 5 5 d 5 6 5 - 0 0 1 7 - 4 c 8 7 - b 7 a d - 5 9 1 8 f 1 7 3 4 2 d 6 "   n a m e = " F i r s t   n a m e   w i d t h "   t y p e = " S y s t e m . N u l l a b l e ` 1 [ [ S y s t e m . I n t 3 2 ,   m s c o r l i b ,   V e r s i o n = 4 . 0 . 0 . 0 ,   C u l t u r e = n e u t r a l ,   P u b l i c K e y T o k e n = b 7 7 a 5 c 5 6 1 9 3 4 e 0 8 9 ] ] ,   m s c o r l i b ,   V e r s i o n = 4 . 0 . 0 . 0 ,   C u l t u r e = n e u t r a l ,   P u b l i c K e y T o k e n = b 7 7 a 5 c 5 6 1 9 3 4 e 0 8 9 "   o r d e r = " 9 9 9 "   k e y = " w i d t h F i r s t N a m e C o l u m n "   v a l u e = " "   g r o u p = " C o l u m n   W i d t h s "   g r o u p O r d e r = " - 1 " / >  
                 < p a r a m e t e r   i d = " b a 7 d 4 1 5 f - f f b 7 - 4 d 9 4 - b 3 a 0 - 9 e 8 2 a e 5 c 1 b 2 9 "   n a m e = " M i d d l e   n a m e   w i d t h "   t y p e = " S y s t e m . N u l l a b l e ` 1 [ [ S y s t e m . I n t 3 2 ,   m s c o r l i b ,   V e r s i o n = 4 . 0 . 0 . 0 ,   C u l t u r e = n e u t r a l ,   P u b l i c K e y T o k e n = b 7 7 a 5 c 5 6 1 9 3 4 e 0 8 9 ] ] ,   m s c o r l i b ,   V e r s i o n = 4 . 0 . 0 . 0 ,   C u l t u r e = n e u t r a l ,   P u b l i c K e y T o k e n = b 7 7 a 5 c 5 6 1 9 3 4 e 0 8 9 "   o r d e r = " 9 9 9 "   k e y = " w i d t h M i d d l e N a m e C o l u m n "   v a l u e = " "   g r o u p = " C o l u m n   W i d t h s "   g r o u p O r d e r = " - 1 " / >  
                 < p a r a m e t e r   i d = " 0 a 7 d 6 4 e 8 - 2 a 3 9 - 4 d a d - a 8 9 7 - 2 7 7 6 5 8 1 d d f b 1 "   n a m e = " L a s t   n a m e   w i d t h "   t y p e = " S y s t e m . N u l l a b l e ` 1 [ [ S y s t e m . I n t 3 2 ,   m s c o r l i b ,   V e r s i o n = 4 . 0 . 0 . 0 ,   C u l t u r e = n e u t r a l ,   P u b l i c K e y T o k e n = b 7 7 a 5 c 5 6 1 9 3 4 e 0 8 9 ] ] ,   m s c o r l i b ,   V e r s i o n = 4 . 0 . 0 . 0 ,   C u l t u r e = n e u t r a l ,   P u b l i c K e y T o k e n = b 7 7 a 5 c 5 6 1 9 3 4 e 0 8 9 "   o r d e r = " 9 9 9 "   k e y = " w i d t h L a s t N a m e C o l u m n "   v a l u e = " "   g r o u p = " C o l u m n   W i d t h s "   g r o u p O r d e r = " - 1 " / >  
                 < p a r a m e t e r   i d = " c 3 9 d 2 5 6 1 - a e 9 8 - 4 b e 6 - a 4 a 6 - 1 1 4 b 8 6 1 d 6 b 0 c "   n a m e = " J o b   t i t l e   w i d t h "   t y p e = " S y s t e m . N u l l a b l e ` 1 [ [ S y s t e m . I n t 3 2 ,   m s c o r l i b ,   V e r s i o n = 4 . 0 . 0 . 0 ,   C u l t u r e = n e u t r a l ,   P u b l i c K e y T o k e n = b 7 7 a 5 c 5 6 1 9 3 4 e 0 8 9 ] ] ,   m s c o r l i b ,   V e r s i o n = 4 . 0 . 0 . 0 ,   C u l t u r e = n e u t r a l ,   P u b l i c K e y T o k e n = b 7 7 a 5 c 5 6 1 9 3 4 e 0 8 9 "   o r d e r = " 9 9 9 "   k e y = " w i d t h J o b T i t l e C o l u m n "   v a l u e = " "   g r o u p = " C o l u m n   W i d t h s "   g r o u p O r d e r = " - 1 " / >  
                 < p a r a m e t e r   i d = " b 5 9 c 4 d 3 4 - 8 1 9 5 - 4 e 4 c - 8 4 3 9 - d a 7 a d 2 5 3 7 4 7 7 "   n a m e = " C o m p a n y   w i d t h "   t y p e = " S y s t e m . N u l l a b l e ` 1 [ [ S y s t e m . I n t 3 2 ,   m s c o r l i b ,   V e r s i o n = 4 . 0 . 0 . 0 ,   C u l t u r e = n e u t r a l ,   P u b l i c K e y T o k e n = b 7 7 a 5 c 5 6 1 9 3 4 e 0 8 9 ] ] ,   m s c o r l i b ,   V e r s i o n = 4 . 0 . 0 . 0 ,   C u l t u r e = n e u t r a l ,   P u b l i c K e y T o k e n = b 7 7 a 5 c 5 6 1 9 3 4 e 0 8 9 "   o r d e r = " 9 9 9 "   k e y = " w i d t h C o m p a n y C o l u m n "   v a l u e = " "   g r o u p = " C o l u m n   W i d t h s "   g r o u p O r d e r = " - 1 " / >  
                 < p a r a m e t e r   i d = " 0 0 5 4 a 7 3 8 - e b b e - 4 1 2 4 - b 2 e 9 - 0 7 e 2 0 0 5 a 9 e 8 c "   n a m e = " T e l e p h o n e   w i d t h "   t y p e = " S y s t e m . N u l l a b l e ` 1 [ [ S y s t e m . I n t 3 2 ,   m s c o r l i b ,   V e r s i o n = 4 . 0 . 0 . 0 ,   C u l t u r e = n e u t r a l ,   P u b l i c K e y T o k e n = b 7 7 a 5 c 5 6 1 9 3 4 e 0 8 9 ] ] ,   m s c o r l i b ,   V e r s i o n = 4 . 0 . 0 . 0 ,   C u l t u r e = n e u t r a l ,   P u b l i c K e y T o k e n = b 7 7 a 5 c 5 6 1 9 3 4 e 0 8 9 "   o r d e r = " 9 9 9 "   k e y = " w i d t h T e l e p h o n e C o l u m n "   v a l u e = " "   g r o u p = " C o l u m n   W i d t h s "   g r o u p O r d e r = " - 1 " / >  
                 < p a r a m e t e r   i d = " 8 5 0 d 3 0 e d - a e c 7 - 4 4 9 6 - 9 f 3 5 - 7 b 1 c d 4 a a 9 c 5 d "   n a m e = " F a x   w i d t h "   t y p e = " S y s t e m . N u l l a b l e ` 1 [ [ S y s t e m . I n t 3 2 ,   m s c o r l i b ,   V e r s i o n = 4 . 0 . 0 . 0 ,   C u l t u r e = n e u t r a l ,   P u b l i c K e y T o k e n = b 7 7 a 5 c 5 6 1 9 3 4 e 0 8 9 ] ] ,   m s c o r l i b ,   V e r s i o n = 4 . 0 . 0 . 0 ,   C u l t u r e = n e u t r a l ,   P u b l i c K e y T o k e n = b 7 7 a 5 c 5 6 1 9 3 4 e 0 8 9 "   o r d e r = " 9 9 9 "   k e y = " w i d t h F a x C o l u m n "   v a l u e = " "   g r o u p = " C o l u m n   W i d t h s "   g r o u p O r d e r = " - 1 " / >  
                 < p a r a m e t e r   i d = " 2 e 1 8 8 b 0 2 - 6 9 8 e - 4 1 b a - b 9 4 c - 6 4 0 8 c 4 5 b b 5 2 0 "   n a m e = " R e f e r e n c e   w i d t h "   t y p e = " S y s t e m . N u l l a b l e ` 1 [ [ S y s t e m . I n t 3 2 ,   m s c o r l i b ,   V e r s i o n = 4 . 0 . 0 . 0 ,   C u l t u r e = n e u t r a l ,   P u b l i c K e y T o k e n = b 7 7 a 5 c 5 6 1 9 3 4 e 0 8 9 ] ] ,   m s c o r l i b ,   V e r s i o n = 4 . 0 . 0 . 0 ,   C u l t u r e = n e u t r a l ,   P u b l i c K e y T o k e n = b 7 7 a 5 c 5 6 1 9 3 4 e 0 8 9 "   o r d e r = " 9 9 9 "   k e y = " w i d t h R e f e r e n c e C o l u m n "   v a l u e = " "   g r o u p = " C o l u m n   W i d t h s "   g r o u p O r d e r = " - 1 " / >  
                 < p a r a m e t e r   i d = " b 8 b d 6 1 d f - 9 1 4 4 - 4 2 e 4 - a 3 d e - 8 b 1 6 4 0 7 a d 5 f 3 "   n a m e = " T i t l e   w i d t h "   t y p e = " S y s t e m . N u l l a b l e ` 1 [ [ S y s t e m . I n t 3 2 ,   m s c o r l i b ,   V e r s i o n = 4 . 0 . 0 . 0 ,   C u l t u r e = n e u t r a l ,   P u b l i c K e y T o k e n = b 7 7 a 5 c 5 6 1 9 3 4 e 0 8 9 ] ] ,   m s c o r l i b ,   V e r s i o n = 4 . 0 . 0 . 0 ,   C u l t u r e = n e u t r a l ,   P u b l i c K e y T o k e n = b 7 7 a 5 c 5 6 1 9 3 4 e 0 8 9 "   o r d e r = " 9 9 9 "   k e y = " w i d t h T i t l e C o l u m n "   v a l u e = " "   g r o u p = " C o l u m n   W i d t h s "   g r o u p O r d e r = " - 1 " / >  
                 < p a r a m e t e r   i d = " 3 b 5 9 d 0 7 c - 7 4 2 6 - 4 f 7 3 - b e 4 f - 6 3 3 6 f 8 e 2 c 3 b d "   n a m e = " E m a i l   w i d t h "   t y p e = " S y s t e m . N u l l a b l e ` 1 [ [ S y s t e m . I n t 3 2 ,   m s c o r l i b ,   V e r s i o n = 4 . 0 . 0 . 0 ,   C u l t u r e = n e u t r a l ,   P u b l i c K e y T o k e n = b 7 7 a 5 c 5 6 1 9 3 4 e 0 8 9 ] ] ,   m s c o r l i b ,   V e r s i o n = 4 . 0 . 0 . 0 ,   C u l t u r e = n e u t r a l ,   P u b l i c K e y T o k e n = b 7 7 a 5 c 5 6 1 9 3 4 e 0 8 9 "   o r d e r = " 9 9 9 "   k e y = " w i d t h E m a i l C o l u m n "   v a l u e = " "   g r o u p = " C o l u m n   W i d t h s "   g r o u p O r d e r = " - 1 " / >  
                 < p a r a m e t e r   i d = " 4 c e 5 a 6 6 8 - 9 9 8 e - 4 b 3 b - 8 4 a 9 - 3 4 2 f 9 e c 9 d d 5 9 "   n a m e = " A d d r e s s   w i d t h "   t y p e = " S y s t e m . N u l l a b l e ` 1 [ [ S y s t e m . I n t 3 2 ,   m s c o r l i b ,   V e r s i o n = 4 . 0 . 0 . 0 ,   C u l t u r e = n e u t r a l ,   P u b l i c K e y T o k e n = b 7 7 a 5 c 5 6 1 9 3 4 e 0 8 9 ] ] ,   m s c o r l i b ,   V e r s i o n = 4 . 0 . 0 . 0 ,   C u l t u r e = n e u t r a l ,   P u b l i c K e y T o k e n = b 7 7 a 5 c 5 6 1 9 3 4 e 0 8 9 "   o r d e r = " 9 9 9 "   k e y = " w i d t h A d d r e s s C o l u m n "   v a l u e = " "   g r o u p = " C o l u m n   W i d t h s "   g r o u p O r d e r = " - 1 " / >  
                 < p a r a m e t e r   i d = " 0 d 3 9 f 3 3 a - b 0 a 3 - 4 7 9 d - 9 2 d c - 8 5 8 2 f 6 0 4 4 b c 4 "   n a m e = " M o b i l e   w i d t h "   t y p e = " S y s t e m . N u l l a b l e ` 1 [ [ S y s t e m . I n t 3 2 ,   m s c o r l i b ,   V e r s i o n = 4 . 0 . 0 . 0 ,   C u l t u r e = n e u t r a l ,   P u b l i c K e y T o k e n = b 7 7 a 5 c 5 6 1 9 3 4 e 0 8 9 ] ] ,   m s c o r l i b ,   V e r s i o n = 4 . 0 . 0 . 0 ,   C u l t u r e = n e u t r a l ,   P u b l i c K e y T o k e n = b 7 7 a 5 c 5 6 1 9 3 4 e 0 8 9 "   o r d e r = " 9 9 9 "   k e y = " w i d t h M o b i l e C o l u m n "   v a l u e = " "   g r o u p = " C o l u m n   W i d t h s "   g r o u p O r d e r = " - 1 " / >  
                 < p a r a m e t e r   i d = " 5 4 5 5 5 f d c - b e 0 8 - 4 e e f - b 5 e 2 - e c d d e 6 9 4 4 5 6 b "   n a m e = " C o u n t r y   w i d t h "   t y p e = " S y s t e m . N u l l a b l e ` 1 [ [ S y s t e m . I n t 3 2 ,   m s c o r l i b ,   V e r s i o n = 4 . 0 . 0 . 0 ,   C u l t u r e = n e u t r a l ,   P u b l i c K e y T o k e n = b 7 7 a 5 c 5 6 1 9 3 4 e 0 8 9 ] ] ,   m s c o r l i b ,   V e r s i o n = 4 . 0 . 0 . 0 ,   C u l t u r e = n e u t r a l ,   P u b l i c K e y T o k e n = b 7 7 a 5 c 5 6 1 9 3 4 e 0 8 9 "   o r d e r = " 9 9 9 "   k e y = " w i d t h C o u n t r y C o l u m n "   v a l u e = " "   g r o u p = " C o l u m n   W i d t h s "   g r o u p O r d e r = " - 1 " / >  
             < / p a r a m e t e r s >  
         < / q u e s t i o n >  
         < q u e s t i o n   i d = " 4 f f c 6 b 8 a - c e 5 7 - 4 5 d 2 - b c f 5 - c 5 9 9 a 5 7 4 1 b 7 3 "   n a m e = " P a r t y 6 T y p e "   a s s e m b l y = " I p h e l i o n . O u t l i n e . C o n t r o l s . d l l "   t y p e = " I p h e l i o n . O u t l i n e . C o n t r o l s . Q u e s t i o n C o n t r o l s . V i e w M o d e l s . T e x t B o x V i e w M o d e l "   o r d e r = " 0 "   a c t i v e = " t r u e "   g r o u p = " P a r t y     _ 6 "   r e s u l t T y p e = " s i n g l e "   d i s p l a y T y p e = " S t a r t u p " >  
             < p a r a m e t e r s >  
                 < p a r a m e t e r   i d = " 3 1 c 5 8 1 1 f - 1 e a 7 - 4 7 a 2 - 9 e b a - f 9 f 5 3 7 5 8 6 6 6 d "   n a m e = " A l l o w   r e t u r n "   t y p e = " S y s t e m . B o o l e a n ,   m s c o r l i b ,   V e r s i o n = 4 . 0 . 0 . 0 ,   C u l t u r e = n e u t r a l ,   P u b l i c K e y T o k e n = b 7 7 a 5 c 5 6 1 9 3 4 e 0 8 9 "   o r d e r = " 9 9 9 "   k e y = " m u l t i l i n e "   v a l u e = " T r u e "   g r o u p O r d e r = " - 1 " / >  
                 < p a r a m e t e r   i d = " e 7 3 d a 0 3 c - b 4 7 a - 4 e 9 9 - a 5 9 2 - d 7 8 b 1 b 1 0 a d 3 9 " 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D e f i n i t i o n & l t ; / t e x t & g t ; & # x A ; & l t ; / u i L o c a l i z e d S t r i n g & g t ; "   a r g u m e n t = " U I L o c a l i z e d S t r i n g "   g r o u p O r d e r = " - 1 " / >  
                 < p a r a m e t e r   i d = " f 4 f 0 d e 1 7 - 3 5 a 8 - 4 e 8 4 - 8 5 d 6 - f 8 7 a f c c a 8 5 4 9 "   n a m e = " W i d t h   t y p e "   t y p e = " I p h e l i o n . O u t l i n e . M o d e l . I n t e r f a c e s . Q u e s t i o n C o n t r o l L a y o u t ,   I p h e l i o n . O u t l i n e . M o d e l ,   V e r s i o n = 1 . 6 . 6 . 2 2 ,   C u l t u r e = n e u t r a l ,   P u b l i c K e y T o k e n = n u l l "   o r d e r = " 9 9 9 "   k e y = " l a y o u t "   v a l u e = " F u l l "   g r o u p O r d e r = " - 1 " / >  
                 < p a r a m e t e r   i d = " 9 d b d 9 a 3 a - 5 2 e 1 - 4 6 b 5 - b d 9 c - 9 b b 2 5 2 3 7 d b b b "   n a m e = " H e i g h t "   t y p e = " S y s t e m . I n t 3 2 ,   m s c o r l i b ,   V e r s i o n = 4 . 0 . 0 . 0 ,   C u l t u r e = n e u t r a l ,   P u b l i c K e y T o k e n = b 7 7 a 5 c 5 6 1 9 3 4 e 0 8 9 "   o r d e r = " 9 9 9 "   k e y = " h e i g h t "   v a l u e = " 1 5 "   g r o u p O r d e r = " - 1 " / >  
                 < p a r a m e t e r   i d = " 6 b 6 0 d 5 6 d - d 2 a 6 - 4 4 1 8 - a b b b - 7 5 5 2 0 0 c b 5 5 b 2 "   n a m e = " S e p a r a t e   l i n e s "   t y p e = " S y s t e m . B o o l e a n ,   m s c o r l i b ,   V e r s i o n = 4 . 0 . 0 . 0 ,   C u l t u r e = n e u t r a l ,   P u b l i c K e y T o k e n = b 7 7 a 5 c 5 6 1 9 3 4 e 0 8 9 "   o r d e r = " 9 9 9 "   k e y = " s p l i t L i n e s "   v a l u e = " F a l s e "   g r o u p O r d e r = " - 1 " / >  
                 < p a r a m e t e r   i d = " 7 6 3 e 0 3 f a - a c 7 9 - 4 7 c 5 - 8 3 8 2 - 5 d 7 d 4 8 1 d e 6 4 4 "   n a m e = " W r a p   T e x t "   t y p e = " S y s t e m . B o o l e a n ,   m s c o r l i b ,   V e r s i o n = 4 . 0 . 0 . 0 ,   C u l t u r e = n e u t r a l ,   P u b l i c K e y T o k e n = b 7 7 a 5 c 5 6 1 9 3 4 e 0 8 9 "   o r d e r = " 9 9 9 "   k e y = " w r a p T e x t "   v a l u e = " T r u e "   g r o u p O r d e r = " - 1 " / >  
                 < p a r a m e t e r   i d = " 3 2 9 6 9 5 7 8 - 3 3 d e - 4 1 c 2 - 9 e 5 5 - e e f 9 b 7 7 1 d a 9 d "   n a m e = " R e m e m b e r   l a s t   v a l u e "   t y p e = " S y s t e m . B o o l e a n ,   m s c o r l i b ,   V e r s i o n = 4 . 0 . 0 . 0 ,   C u l t u r e = n e u t r a l ,   P u b l i c K e y T o k e n = b 7 7 a 5 c 5 6 1 9 3 4 e 0 8 9 "   o r d e r = " 9 9 9 "   k e y = " r e m e m b e r L a s t V a l u e "   v a l u e = " F a l s e "   g r o u p O r d e r = " - 1 " / >  
             < / p a r a m e t e r s >  
         < / q u e s t i o n >  
         < q u e s t i o n   i d = " 7 b 9 4 b f f d - a 2 9 3 - 4 b 5 6 - a 5 f b - 7 8 b 2 0 b 0 3 e 4 c 9 "   n a m e = " P a r t y 6 "   a s s e m b l y = " I p h e l i o n . O u t l i n e . C o n t r o l s . d l l "   t y p e = " I p h e l i o n . O u t l i n e . C o n t r o l s . Q u e s t i o n C o n t r o l s . V i e w M o d e l s . C o n t a c t L i s t V i e w M o d e l "   o r d e r = " 1 "   a c t i v e = " t r u e "   g r o u p = " P a r t y     _ 6 "   r e s u l t T y p e = " s i n g l e "   d i s p l a y T y p e = " S t a r t u p " >  
             < p a r a m e t e r s >  
                 < p a r a m e t e r   i d = " a b e 5 d d 2 d - 8 1 d b - 4 2 4 1 - b 2 1 7 - 8 9 4 f 9 f f 3 0 1 8 3 "   n a m e = " S h o w   c o m b i n e d   n a m e "   t y p e = " S y s t e m . B o o l e a n ,   m s c o r l i b ,   V e r s i o n = 4 . 0 . 0 . 0 ,   C u l t u r e = n e u t r a l ,   P u b l i c K e y T o k e n = b 7 7 a 5 c 5 6 1 9 3 4 e 0 8 9 "   o r d e r = " 9 9 9 "   k e y = " s h o w C o m b i n e d N a m e "   v a l u e = " T r u e "   g r o u p = " C o l u m n   V i s i b i l i t y "   g r o u p O r d e r = " - 1 " / >  
                 < p a r a m e t e r   i d = " 7 e 0 7 b c a d - 3 a 1 5 - 4 4 7 f - b 8 5 6 - 4 8 a 4 6 2 f 9 2 a 9 3 "   n a m e = " S h o w   f i r s t   n a m e "   t y p e = " S y s t e m . B o o l e a n ,   m s c o r l i b ,   V e r s i o n = 4 . 0 . 0 . 0 ,   C u l t u r e = n e u t r a l ,   P u b l i c K e y T o k e n = b 7 7 a 5 c 5 6 1 9 3 4 e 0 8 9 "   o r d e r = " 9 9 9 "   k e y = " s h o w F i r s t N a m e C o l u m n "   v a l u e = " F a l s e "   g r o u p = " C o l u m n   V i s i b i l i t y "   g r o u p O r d e r = " - 1 " / >  
                 < p a r a m e t e r   i d = " 8 7 7 e 4 1 6 0 - 2 4 2 2 - 4 7 5 5 - 8 5 4 2 - 0 a f 6 b d 5 d 5 7 c 7 "   n a m e = " S h o w   m i d d l e   n a m e "   t y p e = " S y s t e m . B o o l e a n ,   m s c o r l i b ,   V e r s i o n = 4 . 0 . 0 . 0 ,   C u l t u r e = n e u t r a l ,   P u b l i c K e y T o k e n = b 7 7 a 5 c 5 6 1 9 3 4 e 0 8 9 "   o r d e r = " 9 9 9 "   k e y = " s h o w M i d d l e N a m e C o l u m n "   v a l u e = " F a l s e "   g r o u p = " C o l u m n   V i s i b i l i t y "   g r o u p O r d e r = " - 1 " / >  
                 < p a r a m e t e r   i d = " f 6 1 4 7 9 d d - 4 3 9 7 - 4 6 d 9 - b 0 0 0 - a 9 e f 6 2 e 8 a 7 0 8 "   n a m e = " S h o w   l a s t   n a m e "   t y p e = " S y s t e m . B o o l e a n ,   m s c o r l i b ,   V e r s i o n = 4 . 0 . 0 . 0 ,   C u l t u r e = n e u t r a l ,   P u b l i c K e y T o k e n = b 7 7 a 5 c 5 6 1 9 3 4 e 0 8 9 "   o r d e r = " 9 9 9 "   k e y = " s h o w L a s t N a m e C o l u m n "   v a l u e = " F a l s e "   g r o u p = " C o l u m n   V i s i b i l i t y "   g r o u p O r d e r = " - 1 " / >  
                 < p a r a m e t e r   i d = " 6 1 d 0 f e b b - f 8 0 4 - 4 2 d e - b f 8 6 - 6 e c 5 7 f 1 3 2 5 0 0 "   n a m e = " S h o w   j o b   t i t l e "   t y p e = " S y s t e m . B o o l e a n ,   m s c o r l i b ,   V e r s i o n = 4 . 0 . 0 . 0 ,   C u l t u r e = n e u t r a l ,   P u b l i c K e y T o k e n = b 7 7 a 5 c 5 6 1 9 3 4 e 0 8 9 "   o r d e r = " 9 9 9 "   k e y = " s h o w J o b T i t l e C o l u m n "   v a l u e = " F a l s e "   g r o u p = " C o l u m n   V i s i b i l i t y "   g r o u p O r d e r = " - 1 " / >  
                 < p a r a m e t e r   i d = " a f 2 1 c b 8 b - 0 8 c 5 - 4 7 6 2 - b 1 6 8 - 0 3 e 6 5 d d 1 e 1 6 4 "   n a m e = " S h o w   c o m p a n y "   t y p e = " S y s t e m . B o o l e a n ,   m s c o r l i b ,   V e r s i o n = 4 . 0 . 0 . 0 ,   C u l t u r e = n e u t r a l ,   P u b l i c K e y T o k e n = b 7 7 a 5 c 5 6 1 9 3 4 e 0 8 9 "   o r d e r = " 9 9 9 "   k e y = " s h o w C o m p a n y C o l u m n "   v a l u e = " F a l s e "   g r o u p = " C o l u m n   V i s i b i l i t y "   g r o u p O r d e r = " - 1 " / >  
                 < p a r a m e t e r   i d = " b f 8 0 1 5 6 4 - 1 c 4 5 - 4 6 9 5 - 9 a 3 0 - 2 8 6 d f 3 3 c b 4 9 9 "   n a m e = " S h o w   t e l e p h o n e "   t y p e = " S y s t e m . B o o l e a n ,   m s c o r l i b ,   V e r s i o n = 4 . 0 . 0 . 0 ,   C u l t u r e = n e u t r a l ,   P u b l i c K e y T o k e n = b 7 7 a 5 c 5 6 1 9 3 4 e 0 8 9 "   o r d e r = " 9 9 9 "   k e y = " s h o w T e l e p h o n e C o l u m n "   v a l u e = " F a l s e "   g r o u p = " C o l u m n   V i s i b i l i t y "   g r o u p O r d e r = " - 1 " / >  
                 < p a r a m e t e r   i d = " 1 8 0 9 e a 4 d - 0 4 1 c - 4 a 6 9 - 9 f a 2 - a a 3 4 7 2 d 2 8 8 c b "   n a m e = " S h o w   f a x "   t y p e = " S y s t e m . B o o l e a n ,   m s c o r l i b ,   V e r s i o n = 4 . 0 . 0 . 0 ,   C u l t u r e = n e u t r a l ,   P u b l i c K e y T o k e n = b 7 7 a 5 c 5 6 1 9 3 4 e 0 8 9 "   o r d e r = " 9 9 9 "   k e y = " s h o w F a x C o l u m n "   v a l u e = " F a l s e "   g r o u p = " C o l u m n   V i s i b i l i t y "   g r o u p O r d e r = " - 1 " / >  
                 < p a r a m e t e r   i d = " 4 0 1 6 5 5 1 8 - c 3 3 8 - 4 f 5 4 - 9 b 2 3 - d f 2 f d a e c 5 2 2 4 "   n a m e = " S h o w   r e f e r e n c e "   t y p e = " S y s t e m . B o o l e a n ,   m s c o r l i b ,   V e r s i o n = 4 . 0 . 0 . 0 ,   C u l t u r e = n e u t r a l ,   P u b l i c K e y T o k e n = b 7 7 a 5 c 5 6 1 9 3 4 e 0 8 9 "   o r d e r = " 9 9 9 "   k e y = " s h o w R e f e r e n c e C o l u m n "   v a l u e = " F a l s e "   g r o u p = " C o l u m n   V i s i b i l i t y "   g r o u p O r d e r = " - 1 " / >  
                 < p a r a m e t e r   i d = " 2 5 f b 6 f 0 4 - b f 8 6 - 4 4 8 9 - 9 4 8 b - 7 5 f a c 7 8 7 b a 2 c "   n a m e = " S h o w   t i t l e "   t y p e = " S y s t e m . B o o l e a n ,   m s c o r l i b ,   V e r s i o n = 4 . 0 . 0 . 0 ,   C u l t u r e = n e u t r a l ,   P u b l i c K e y T o k e n = b 7 7 a 5 c 5 6 1 9 3 4 e 0 8 9 "   o r d e r = " 9 9 9 "   k e y = " s h o w T i t l e C o l u m n "   v a l u e = " F a l s e "   g r o u p = " C o l u m n   V i s i b i l i t y "   g r o u p O r d e r = " - 1 " / >  
                 < p a r a m e t e r   i d = " 1 e 8 0 6 3 8 b - c d 5 4 - 4 0 e 2 - 9 d c a - 6 3 1 7 0 1 0 b e 3 8 b "   n a m e = " S h o w   e m a i l "   t y p e = " S y s t e m . B o o l e a n ,   m s c o r l i b ,   V e r s i o n = 4 . 0 . 0 . 0 ,   C u l t u r e = n e u t r a l ,   P u b l i c K e y T o k e n = b 7 7 a 5 c 5 6 1 9 3 4 e 0 8 9 "   o r d e r = " 9 9 9 "   k e y = " s h o w E m a i l C o l u m n "   v a l u e = " F a l s e "   g r o u p = " C o l u m n   V i s i b i l i t y "   g r o u p O r d e r = " - 1 " / >  
                 < p a r a m e t e r   i d = " a 5 0 a d b 5 b - 7 4 c 8 - 4 1 8 9 - b 7 b 9 - 5 5 4 8 4 6 2 8 0 0 7 0 "   n a m e = " S h o w   a d d r e s s "   t y p e = " S y s t e m . B o o l e a n ,   m s c o r l i b ,   V e r s i o n = 4 . 0 . 0 . 0 ,   C u l t u r e = n e u t r a l ,   P u b l i c K e y T o k e n = b 7 7 a 5 c 5 6 1 9 3 4 e 0 8 9 "   o r d e r = " 9 9 9 "   k e y = " s h o w A d d r e s s C o l u m n "   v a l u e = " T r u e "   g r o u p = " C o l u m n   V i s i b i l i t y "   g r o u p O r d e r = " - 1 " / >  
                 < p a r a m e t e r   i d = " 0 6 8 f 8 e 4 7 - 4 7 4 7 - 4 e 6 6 - b d 1 4 - f 4 6 5 1 7 1 f 2 a c 1 "   n a m e = " S h o w   m o b i l e "   t y p e = " S y s t e m . B o o l e a n ,   m s c o r l i b ,   V e r s i o n = 4 . 0 . 0 . 0 ,   C u l t u r e = n e u t r a l ,   P u b l i c K e y T o k e n = b 7 7 a 5 c 5 6 1 9 3 4 e 0 8 9 "   o r d e r = " 9 9 9 "   k e y = " s h o w M o b i l e C o l u m n "   v a l u e = " F a l s e "   g r o u p = " C o l u m n   V i s i b i l i t y "   g r o u p O r d e r = " - 1 " / >  
                 < p a r a m e t e r   i d = " 0 a 3 a c e 7 1 - 5 e 9 2 - 4 d e 6 - b 3 5 a - 0 e 0 9 8 d 5 5 0 1 5 c "   n a m e = " S h o w   c o u n t r y "   t y p e = " S y s t e m . B o o l e a n ,   m s c o r l i b ,   V e r s i o n = 4 . 0 . 0 . 0 ,   C u l t u r e = n e u t r a l ,   P u b l i c K e y T o k e n = b 7 7 a 5 c 5 6 1 9 3 4 e 0 8 9 "   o r d e r = " 9 9 9 "   k e y = " s h o w C o u n t r y C o l u m n "   v a l u e = " F a l s e "   g r o u p = " C o l u m n   V i s i b i l i t y "   g r o u p O r d e r = " - 1 " / >  
                 < p a r a m e t e r   i d = " e a 4 e 6 1 6 d - 9 3 6 6 - 4 5 3 3 - 8 a 1 c - d 2 9 7 4 4 2 a e 1 0 4 "   n a m e = " C o n t a c t   r e q u i r e d "   t y p e = " S y s t e m . B o o l e a n ,   m s c o r l i b ,   V e r s i o n = 4 . 0 . 0 . 0 ,   C u l t u r e = n e u t r a l ,   P u b l i c K e y T o k e n = b 7 7 a 5 c 5 6 1 9 3 4 e 0 8 9 "   o r d e r = " 9 9 9 "   k e y = " i t e m R e q u i r e d "   v a l u e = " F a l s e "   g r o u p O r d e r = " - 1 " / >  
                 < p a r a m e t e r   i d = " 8 f a a c 0 c 9 - 3 7 e c - 4 d c 4 - b a 2 6 - a 8 5 f 7 1 c 1 1 4 f 9 "   n a m e = " C a n   u s e r   a d d   c o n t a c t s "   t y p e = " S y s t e m . B o o l e a n ,   m s c o r l i b ,   V e r s i o n = 4 . 0 . 0 . 0 ,   C u l t u r e = n e u t r a l ,   P u b l i c K e y T o k e n = b 7 7 a 5 c 5 6 1 9 3 4 e 0 8 9 "   o r d e r = " 9 9 9 "   k e y = " c a n U s e r A d d I t e m s "   v a l u e = " F a l s e "   g r o u p O r d e r = " - 1 " / >  
                 < p a r a m e t e r   i d = " 4 b 8 e 7 6 f 8 - 2 f a 8 - 4 4 7 e - 9 4 8 9 - c 2 c 6 f 5 d 6 f 7 f b " 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P a r t y   6 & l t ; / t e x t & g t ; & # x A ; & l t ; / u i L o c a l i z e d S t r i n g & g t ; "   a r g u m e n t = " U I L o c a l i z e d S t r i n g "   g r o u p O r d e r = " - 1 " / >  
                 < p a r a m e t e r   i d = " c d 0 2 b c a 7 - 8 9 e 8 - 4 e 6 f - a f f d - a a b d 7 7 2 0 0 e 6 4 "   n a m e = " H e i g h t "   t y p e = " S y s t e m . I n t 3 2 ,   m s c o r l i b ,   V e r s i o n = 4 . 0 . 0 . 0 ,   C u l t u r e = n e u t r a l ,   P u b l i c K e y T o k e n = b 7 7 a 5 c 5 6 1 9 3 4 e 0 8 9 "   o r d e r = " 9 9 9 "   k e y = " h e i g h t "   v a l u e = " "   g r o u p O r d e r = " - 1 " / >  
                 < p a r a m e t e r   i d = " f c 8 6 9 4 f 1 - 3 c f 3 - 4 1 c b - 9 8 7 9 - e 6 f f 9 f 1 a 4 4 5 8 "   n a m e = " H i d e   H e a d e r "   t y p e = " S y s t e m . B o o l e a n ,   m s c o r l i b ,   V e r s i o n = 4 . 0 . 0 . 0 ,   C u l t u r e = n e u t r a l ,   P u b l i c K e y T o k e n = b 7 7 a 5 c 5 6 1 9 3 4 e 0 8 9 "   o r d e r = " 9 9 9 "   k e y = " h i d e H e a d e r "   v a l u e = " F a l s e "   g r o u p O r d e r = " - 1 " / >  
                 < p a r a m e t e r   i d = " c d 5 a 2 d 7 e - 5 b 5 4 - 4 4 5 2 - b 5 8 6 - e a 1 7 b 1 6 8 7 9 f 4 "   n a m e = " W i d t h   t y p e "   t y p e = " I p h e l i o n . O u t l i n e . M o d e l . I n t e r f a c e s . Q u e s t i o n C o n t r o l L a y o u t ,   I p h e l i o n . O u t l i n e . M o d e l ,   V e r s i o n = 1 . 6 . 6 . 2 2 ,   C u l t u r e = n e u t r a l ,   P u b l i c K e y T o k e n = n u l l "   o r d e r = " 9 9 9 "   k e y = " l a y o u t "   v a l u e = " F u l l "   g r o u p O r d e r = " - 1 " / >  
                 < p a r a m e t e r   i d = " 1 9 d a 0 f b 7 - 6 9 a 8 - 4 4 1 f - 8 1 3 c - e 7 8 d b f a c e 8 8 b "   n a m e = " A l l o w   r e o r d e r i n g "   t y p e = " S y s t e m . B o o l e a n ,   m s c o r l i b ,   V e r s i o n = 4 . 0 . 0 . 0 ,   C u l t u r e = n e u t r a l ,   P u b l i c K e y T o k e n = b 7 7 a 5 c 5 6 1 9 3 4 e 0 8 9 "   o r d e r = " 9 9 9 "   k e y = " a l l o w R e o r d e r i n g "   v a l u e = " F a l s e "   g r o u p O r d e r = " - 1 " / >  
                 < p a r a m e t e r   i d = " a d 7 2 b 6 c 8 - f 6 5 a - 4 c 5 0 - 8 1 3 9 - f 7 5 a 3 6 c 2 5 4 8 c "   n a m e = " M a n d a t o r y   c o m b i n e d   n a m e "   t y p e = " S y s t e m . B o o l e a n ,   m s c o r l i b ,   V e r s i o n = 4 . 0 . 0 . 0 ,   C u l t u r e = n e u t r a l ,   P u b l i c K e y T o k e n = b 7 7 a 5 c 5 6 1 9 3 4 e 0 8 9 "   o r d e r = " 9 9 9 "   k e y = " r e q u i r e C o m b i n e d N a m e "   v a l u e = " F a l s e "   g r o u p = " C o l u m n   V a l i d a t i o n "   g r o u p O r d e r = " - 1 " / >  
                 < p a r a m e t e r   i d = " 4 6 2 3 3 6 f 8 - 4 2 b c - 4 f 7 f - a 7 8 d - 5 8 f c a 9 0 8 1 6 f 9 "   n a m e = " M a n d a t o r y   f i r s t   n a m e "   t y p e = " S y s t e m . B o o l e a n ,   m s c o r l i b ,   V e r s i o n = 4 . 0 . 0 . 0 ,   C u l t u r e = n e u t r a l ,   P u b l i c K e y T o k e n = b 7 7 a 5 c 5 6 1 9 3 4 e 0 8 9 "   o r d e r = " 9 9 9 "   k e y = " r e q u i r e F i r s t N a m e C o l u m n "   v a l u e = " F a l s e "   g r o u p = " C o l u m n   V a l i d a t i o n "   g r o u p O r d e r = " - 1 " / >  
                 < p a r a m e t e r   i d = " 0 7 1 0 5 a 7 7 - e 8 1 e - 4 2 f 0 - 9 6 0 d - 3 6 d c 0 1 7 7 b c 0 1 "   n a m e = " M a n d a t o r y   m i d d l e   n a m e "   t y p e = " S y s t e m . B o o l e a n ,   m s c o r l i b ,   V e r s i o n = 4 . 0 . 0 . 0 ,   C u l t u r e = n e u t r a l ,   P u b l i c K e y T o k e n = b 7 7 a 5 c 5 6 1 9 3 4 e 0 8 9 "   o r d e r = " 9 9 9 "   k e y = " r e q u i r e M i d d l e N a m e C o l u m n "   v a l u e = " F a l s e "   g r o u p = " C o l u m n   V a l i d a t i o n "   g r o u p O r d e r = " - 1 " / >  
                 < p a r a m e t e r   i d = " 6 f 5 a 6 0 c 6 - 2 f 9 7 - 4 6 d e - a 0 d 9 - c e d c c 6 b c 8 1 0 c "   n a m e = " M a n d a t o r y   l a s t   n a m e "   t y p e = " S y s t e m . B o o l e a n ,   m s c o r l i b ,   V e r s i o n = 4 . 0 . 0 . 0 ,   C u l t u r e = n e u t r a l ,   P u b l i c K e y T o k e n = b 7 7 a 5 c 5 6 1 9 3 4 e 0 8 9 "   o r d e r = " 9 9 9 "   k e y = " r e q u i r e L a s t N a m e C o l u m n "   v a l u e = " F a l s e "   g r o u p = " C o l u m n   V a l i d a t i o n "   g r o u p O r d e r = " - 1 " / >  
                 < p a r a m e t e r   i d = " 7 9 2 5 4 5 4 4 - 9 1 6 a - 4 6 1 c - 9 f c 0 - 0 4 3 2 a f 6 7 b f c 7 "   n a m e = " M a n d a t o r y   j o b   t i t l e "   t y p e = " S y s t e m . B o o l e a n ,   m s c o r l i b ,   V e r s i o n = 4 . 0 . 0 . 0 ,   C u l t u r e = n e u t r a l ,   P u b l i c K e y T o k e n = b 7 7 a 5 c 5 6 1 9 3 4 e 0 8 9 "   o r d e r = " 9 9 9 "   k e y = " r e q u i r e J o b T i t l e C o l u m n "   v a l u e = " F a l s e "   g r o u p = " C o l u m n   V a l i d a t i o n "   g r o u p O r d e r = " - 1 " / >  
                 < p a r a m e t e r   i d = " 7 2 2 0 9 0 4 e - 9 0 a 9 - 4 4 4 5 - 9 2 e 8 - 8 2 5 6 f a d 2 2 6 5 5 "   n a m e = " M a n d a t o r y   c o m p a n y "   t y p e = " S y s t e m . B o o l e a n ,   m s c o r l i b ,   V e r s i o n = 4 . 0 . 0 . 0 ,   C u l t u r e = n e u t r a l ,   P u b l i c K e y T o k e n = b 7 7 a 5 c 5 6 1 9 3 4 e 0 8 9 "   o r d e r = " 9 9 9 "   k e y = " r e q u i r e C o m p a n y C o l u m n "   v a l u e = " F a l s e "   g r o u p = " C o l u m n   V a l i d a t i o n "   g r o u p O r d e r = " - 1 " / >  
                 < p a r a m e t e r   i d = " a b b 3 1 c 3 e - 3 2 a 8 - 4 e 3 9 - 8 6 0 1 - 4 f 9 1 7 1 c 8 d 5 0 7 "   n a m e = " M a n d a t o r y   t e l e p h o n e "   t y p e = " S y s t e m . B o o l e a n ,   m s c o r l i b ,   V e r s i o n = 4 . 0 . 0 . 0 ,   C u l t u r e = n e u t r a l ,   P u b l i c K e y T o k e n = b 7 7 a 5 c 5 6 1 9 3 4 e 0 8 9 "   o r d e r = " 9 9 9 "   k e y = " r e q u i r e T e l e p h o n e C o l u m n "   v a l u e = " F a l s e "   g r o u p = " C o l u m n   V a l i d a t i o n "   g r o u p O r d e r = " - 1 " / >  
                 < p a r a m e t e r   i d = " 4 5 2 c e 5 4 a - b 9 3 9 - 4 f 2 9 - b 6 4 e - 8 0 d 4 d a 7 6 e 3 8 4 "   n a m e = " M a n d a t o r y   f a x "   t y p e = " S y s t e m . B o o l e a n ,   m s c o r l i b ,   V e r s i o n = 4 . 0 . 0 . 0 ,   C u l t u r e = n e u t r a l ,   P u b l i c K e y T o k e n = b 7 7 a 5 c 5 6 1 9 3 4 e 0 8 9 "   o r d e r = " 9 9 9 "   k e y = " r e q u i r e F a x C o l u m n "   v a l u e = " F a l s e "   g r o u p = " C o l u m n   V a l i d a t i o n "   g r o u p O r d e r = " - 1 " / >  
                 < p a r a m e t e r   i d = " e 6 9 d 4 c 0 1 - 4 c 8 d - 4 a 0 6 - a c 4 d - 9 6 5 9 9 a 5 9 c 3 7 c "   n a m e = " M a n d a t o r y   r e f e r e n c e "   t y p e = " S y s t e m . B o o l e a n ,   m s c o r l i b ,   V e r s i o n = 4 . 0 . 0 . 0 ,   C u l t u r e = n e u t r a l ,   P u b l i c K e y T o k e n = b 7 7 a 5 c 5 6 1 9 3 4 e 0 8 9 "   o r d e r = " 9 9 9 "   k e y = " r e q u i r e R e f e r e n c e C o l u m n "   v a l u e = " F a l s e "   g r o u p = " C o l u m n   V a l i d a t i o n "   g r o u p O r d e r = " - 1 " / >  
                 < p a r a m e t e r   i d = " 1 c 2 9 4 f b 1 - f 7 7 e - 4 5 b 7 - 8 c 8 9 - 3 9 1 6 b e 4 0 7 9 c c "   n a m e = " M a n d a t o r y   t i t l e "   t y p e = " S y s t e m . B o o l e a n ,   m s c o r l i b ,   V e r s i o n = 4 . 0 . 0 . 0 ,   C u l t u r e = n e u t r a l ,   P u b l i c K e y T o k e n = b 7 7 a 5 c 5 6 1 9 3 4 e 0 8 9 "   o r d e r = " 9 9 9 "   k e y = " r e q u i r e T i t l e C o l u m n "   v a l u e = " F a l s e "   g r o u p = " C o l u m n   V a l i d a t i o n "   g r o u p O r d e r = " - 1 " / >  
                 < p a r a m e t e r   i d = " 0 a d a b 2 f f - 0 b 0 e - 4 a 9 3 - a e 1 9 - e c a 9 e b f d 9 6 c f "   n a m e = " M a n d a t o r y   e m a i l "   t y p e = " S y s t e m . B o o l e a n ,   m s c o r l i b ,   V e r s i o n = 4 . 0 . 0 . 0 ,   C u l t u r e = n e u t r a l ,   P u b l i c K e y T o k e n = b 7 7 a 5 c 5 6 1 9 3 4 e 0 8 9 "   o r d e r = " 9 9 9 "   k e y = " r e q u i r e E m a i l C o l u m n "   v a l u e = " F a l s e "   g r o u p = " C o l u m n   V a l i d a t i o n "   g r o u p O r d e r = " - 1 " / >  
                 < p a r a m e t e r   i d = " c 8 0 9 7 9 6 8 - 9 4 5 4 - 4 f f 1 - b 7 4 b - b d f 7 8 e 4 7 7 a f b "   n a m e = " M a n d a t o r y   a d d r e s s "   t y p e = " S y s t e m . B o o l e a n ,   m s c o r l i b ,   V e r s i o n = 4 . 0 . 0 . 0 ,   C u l t u r e = n e u t r a l ,   P u b l i c K e y T o k e n = b 7 7 a 5 c 5 6 1 9 3 4 e 0 8 9 "   o r d e r = " 9 9 9 "   k e y = " r e q u i r e A d d r e s s C o l u m n "   v a l u e = " F a l s e "   g r o u p = " C o l u m n   V a l i d a t i o n "   g r o u p O r d e r = " - 1 " / >  
                 < p a r a m e t e r   i d = " 0 0 7 f 5 3 6 1 - 8 c 3 5 - 4 8 e 9 - 8 a 6 9 - f 5 0 6 6 1 5 b 9 b 8 2 "   n a m e = " M a n d a t o r y   m o b i l e "   t y p e = " S y s t e m . B o o l e a n ,   m s c o r l i b ,   V e r s i o n = 4 . 0 . 0 . 0 ,   C u l t u r e = n e u t r a l ,   P u b l i c K e y T o k e n = b 7 7 a 5 c 5 6 1 9 3 4 e 0 8 9 "   o r d e r = " 9 9 9 "   k e y = " r e q u i r e M o b i l e C o l u m n "   v a l u e = " F a l s e "   g r o u p = " C o l u m n   V a l i d a t i o n "   g r o u p O r d e r = " - 1 " / >  
                 < p a r a m e t e r   i d = " 4 5 3 2 3 7 9 2 - 3 c 3 d - 4 0 7 2 - 9 c d e - 1 5 d 5 f 5 f 6 4 6 c d "   n a m e = " M a n d a t o r y   c o u n t r y "   t y p e = " S y s t e m . B o o l e a n ,   m s c o r l i b ,   V e r s i o n = 4 . 0 . 0 . 0 ,   C u l t u r e = n e u t r a l ,   P u b l i c K e y T o k e n = b 7 7 a 5 c 5 6 1 9 3 4 e 0 8 9 "   o r d e r = " 9 9 9 "   k e y = " r e q u i r e C o u n t r y C o l u m n "   v a l u e = " F a l s e "   g r o u p = " C o l u m n   V a l i d a t i o n "   g r o u p O r d e r = " - 1 " / >  
                 < p a r a m e t e r   i d = " b 3 5 0 f 4 9 2 - 9 6 b 5 - 4 d 4 9 - a 8 d 9 - 8 8 8 6 a 3 8 4 3 2 2 8 "   n a m e = " C o m b i n e d   n a m e   w i d t h "   t y p e = " S y s t e m . N u l l a b l e ` 1 [ [ S y s t e m . I n t 3 2 ,   m s c o r l i b ,   V e r s i o n = 4 . 0 . 0 . 0 ,   C u l t u r e = n e u t r a l ,   P u b l i c K e y T o k e n = b 7 7 a 5 c 5 6 1 9 3 4 e 0 8 9 ] ] ,   m s c o r l i b ,   V e r s i o n = 4 . 0 . 0 . 0 ,   C u l t u r e = n e u t r a l ,   P u b l i c K e y T o k e n = b 7 7 a 5 c 5 6 1 9 3 4 e 0 8 9 "   o r d e r = " 9 9 9 "   k e y = " w i d t h C o m b i n e d N a m e "   v a l u e = " "   g r o u p = " C o l u m n   W i d t h s "   g r o u p O r d e r = " - 1 " / >  
                 < p a r a m e t e r   i d = " b a 7 e 3 a 5 f - d 3 a d - 4 2 2 8 - b d a c - 7 4 b 4 6 2 a 5 a 0 5 c "   n a m e = " F i r s t   n a m e   w i d t h "   t y p e = " S y s t e m . N u l l a b l e ` 1 [ [ S y s t e m . I n t 3 2 ,   m s c o r l i b ,   V e r s i o n = 4 . 0 . 0 . 0 ,   C u l t u r e = n e u t r a l ,   P u b l i c K e y T o k e n = b 7 7 a 5 c 5 6 1 9 3 4 e 0 8 9 ] ] ,   m s c o r l i b ,   V e r s i o n = 4 . 0 . 0 . 0 ,   C u l t u r e = n e u t r a l ,   P u b l i c K e y T o k e n = b 7 7 a 5 c 5 6 1 9 3 4 e 0 8 9 "   o r d e r = " 9 9 9 "   k e y = " w i d t h F i r s t N a m e C o l u m n "   v a l u e = " "   g r o u p = " C o l u m n   W i d t h s "   g r o u p O r d e r = " - 1 " / >  
                 < p a r a m e t e r   i d = " 3 2 f 5 4 2 a 2 - 0 7 1 3 - 4 2 3 d - b d 7 b - 8 8 3 3 e f 8 4 e 3 1 b "   n a m e = " M i d d l e   n a m e   w i d t h "   t y p e = " S y s t e m . N u l l a b l e ` 1 [ [ S y s t e m . I n t 3 2 ,   m s c o r l i b ,   V e r s i o n = 4 . 0 . 0 . 0 ,   C u l t u r e = n e u t r a l ,   P u b l i c K e y T o k e n = b 7 7 a 5 c 5 6 1 9 3 4 e 0 8 9 ] ] ,   m s c o r l i b ,   V e r s i o n = 4 . 0 . 0 . 0 ,   C u l t u r e = n e u t r a l ,   P u b l i c K e y T o k e n = b 7 7 a 5 c 5 6 1 9 3 4 e 0 8 9 "   o r d e r = " 9 9 9 "   k e y = " w i d t h M i d d l e N a m e C o l u m n "   v a l u e = " "   g r o u p = " C o l u m n   W i d t h s "   g r o u p O r d e r = " - 1 " / >  
                 < p a r a m e t e r   i d = " b 7 a 0 7 c 6 d - 1 e e 6 - 4 e e 8 - 8 0 3 0 - 1 9 b 8 3 0 4 6 d 7 8 e "   n a m e = " L a s t   n a m e   w i d t h "   t y p e = " S y s t e m . N u l l a b l e ` 1 [ [ S y s t e m . I n t 3 2 ,   m s c o r l i b ,   V e r s i o n = 4 . 0 . 0 . 0 ,   C u l t u r e = n e u t r a l ,   P u b l i c K e y T o k e n = b 7 7 a 5 c 5 6 1 9 3 4 e 0 8 9 ] ] ,   m s c o r l i b ,   V e r s i o n = 4 . 0 . 0 . 0 ,   C u l t u r e = n e u t r a l ,   P u b l i c K e y T o k e n = b 7 7 a 5 c 5 6 1 9 3 4 e 0 8 9 "   o r d e r = " 9 9 9 "   k e y = " w i d t h L a s t N a m e C o l u m n "   v a l u e = " "   g r o u p = " C o l u m n   W i d t h s "   g r o u p O r d e r = " - 1 " / >  
                 < p a r a m e t e r   i d = " b b 4 9 2 6 9 4 - 1 e c 3 - 4 8 d e - a 6 0 9 - a 7 5 a f 2 3 f 1 4 5 e "   n a m e = " J o b   t i t l e   w i d t h "   t y p e = " S y s t e m . N u l l a b l e ` 1 [ [ S y s t e m . I n t 3 2 ,   m s c o r l i b ,   V e r s i o n = 4 . 0 . 0 . 0 ,   C u l t u r e = n e u t r a l ,   P u b l i c K e y T o k e n = b 7 7 a 5 c 5 6 1 9 3 4 e 0 8 9 ] ] ,   m s c o r l i b ,   V e r s i o n = 4 . 0 . 0 . 0 ,   C u l t u r e = n e u t r a l ,   P u b l i c K e y T o k e n = b 7 7 a 5 c 5 6 1 9 3 4 e 0 8 9 "   o r d e r = " 9 9 9 "   k e y = " w i d t h J o b T i t l e C o l u m n "   v a l u e = " "   g r o u p = " C o l u m n   W i d t h s "   g r o u p O r d e r = " - 1 " / >  
                 < p a r a m e t e r   i d = " 1 3 9 2 3 3 f 6 - b 0 5 4 - 4 b b d - b 7 f 6 - 2 e a 4 f f 6 c 9 3 5 d "   n a m e = " C o m p a n y   w i d t h "   t y p e = " S y s t e m . N u l l a b l e ` 1 [ [ S y s t e m . I n t 3 2 ,   m s c o r l i b ,   V e r s i o n = 4 . 0 . 0 . 0 ,   C u l t u r e = n e u t r a l ,   P u b l i c K e y T o k e n = b 7 7 a 5 c 5 6 1 9 3 4 e 0 8 9 ] ] ,   m s c o r l i b ,   V e r s i o n = 4 . 0 . 0 . 0 ,   C u l t u r e = n e u t r a l ,   P u b l i c K e y T o k e n = b 7 7 a 5 c 5 6 1 9 3 4 e 0 8 9 "   o r d e r = " 9 9 9 "   k e y = " w i d t h C o m p a n y C o l u m n "   v a l u e = " "   g r o u p = " C o l u m n   W i d t h s "   g r o u p O r d e r = " - 1 " / >  
                 < p a r a m e t e r   i d = " 8 b 8 c 6 f 4 9 - 6 8 f 6 - 4 3 b 7 - b e f 6 - 4 8 8 d c 0 f 6 2 d a b "   n a m e = " T e l e p h o n e   w i d t h "   t y p e = " S y s t e m . N u l l a b l e ` 1 [ [ S y s t e m . I n t 3 2 ,   m s c o r l i b ,   V e r s i o n = 4 . 0 . 0 . 0 ,   C u l t u r e = n e u t r a l ,   P u b l i c K e y T o k e n = b 7 7 a 5 c 5 6 1 9 3 4 e 0 8 9 ] ] ,   m s c o r l i b ,   V e r s i o n = 4 . 0 . 0 . 0 ,   C u l t u r e = n e u t r a l ,   P u b l i c K e y T o k e n = b 7 7 a 5 c 5 6 1 9 3 4 e 0 8 9 "   o r d e r = " 9 9 9 "   k e y = " w i d t h T e l e p h o n e C o l u m n "   v a l u e = " "   g r o u p = " C o l u m n   W i d t h s "   g r o u p O r d e r = " - 1 " / >  
                 < p a r a m e t e r   i d = " 6 4 3 6 0 a d 6 - 2 d 2 3 - 4 a 7 5 - 8 1 f 1 - 5 e a d 0 1 4 9 d 9 0 0 "   n a m e = " F a x   w i d t h "   t y p e = " S y s t e m . N u l l a b l e ` 1 [ [ S y s t e m . I n t 3 2 ,   m s c o r l i b ,   V e r s i o n = 4 . 0 . 0 . 0 ,   C u l t u r e = n e u t r a l ,   P u b l i c K e y T o k e n = b 7 7 a 5 c 5 6 1 9 3 4 e 0 8 9 ] ] ,   m s c o r l i b ,   V e r s i o n = 4 . 0 . 0 . 0 ,   C u l t u r e = n e u t r a l ,   P u b l i c K e y T o k e n = b 7 7 a 5 c 5 6 1 9 3 4 e 0 8 9 "   o r d e r = " 9 9 9 "   k e y = " w i d t h F a x C o l u m n "   v a l u e = " "   g r o u p = " C o l u m n   W i d t h s "   g r o u p O r d e r = " - 1 " / >  
                 < p a r a m e t e r   i d = " b e 2 6 1 7 2 6 - d 2 8 3 - 4 c 4 3 - 9 2 b e - e 5 4 1 2 7 3 b 4 9 2 1 "   n a m e = " R e f e r e n c e   w i d t h "   t y p e = " S y s t e m . N u l l a b l e ` 1 [ [ S y s t e m . I n t 3 2 ,   m s c o r l i b ,   V e r s i o n = 4 . 0 . 0 . 0 ,   C u l t u r e = n e u t r a l ,   P u b l i c K e y T o k e n = b 7 7 a 5 c 5 6 1 9 3 4 e 0 8 9 ] ] ,   m s c o r l i b ,   V e r s i o n = 4 . 0 . 0 . 0 ,   C u l t u r e = n e u t r a l ,   P u b l i c K e y T o k e n = b 7 7 a 5 c 5 6 1 9 3 4 e 0 8 9 "   o r d e r = " 9 9 9 "   k e y = " w i d t h R e f e r e n c e C o l u m n "   v a l u e = " "   g r o u p = " C o l u m n   W i d t h s "   g r o u p O r d e r = " - 1 " / >  
                 < p a r a m e t e r   i d = " 7 6 7 2 b a 0 6 - d d d b - 4 7 e f - 9 d 8 1 - 8 7 9 6 9 6 7 5 4 d a d "   n a m e = " T i t l e   w i d t h "   t y p e = " S y s t e m . N u l l a b l e ` 1 [ [ S y s t e m . I n t 3 2 ,   m s c o r l i b ,   V e r s i o n = 4 . 0 . 0 . 0 ,   C u l t u r e = n e u t r a l ,   P u b l i c K e y T o k e n = b 7 7 a 5 c 5 6 1 9 3 4 e 0 8 9 ] ] ,   m s c o r l i b ,   V e r s i o n = 4 . 0 . 0 . 0 ,   C u l t u r e = n e u t r a l ,   P u b l i c K e y T o k e n = b 7 7 a 5 c 5 6 1 9 3 4 e 0 8 9 "   o r d e r = " 9 9 9 "   k e y = " w i d t h T i t l e C o l u m n "   v a l u e = " "   g r o u p = " C o l u m n   W i d t h s "   g r o u p O r d e r = " - 1 " / >  
                 < p a r a m e t e r   i d = " b c e d e 7 3 c - 8 0 4 4 - 4 b f 2 - a b 4 c - 6 b 9 6 0 0 6 2 c 0 8 e "   n a m e = " E m a i l   w i d t h "   t y p e = " S y s t e m . N u l l a b l e ` 1 [ [ S y s t e m . I n t 3 2 ,   m s c o r l i b ,   V e r s i o n = 4 . 0 . 0 . 0 ,   C u l t u r e = n e u t r a l ,   P u b l i c K e y T o k e n = b 7 7 a 5 c 5 6 1 9 3 4 e 0 8 9 ] ] ,   m s c o r l i b ,   V e r s i o n = 4 . 0 . 0 . 0 ,   C u l t u r e = n e u t r a l ,   P u b l i c K e y T o k e n = b 7 7 a 5 c 5 6 1 9 3 4 e 0 8 9 "   o r d e r = " 9 9 9 "   k e y = " w i d t h E m a i l C o l u m n "   v a l u e = " "   g r o u p = " C o l u m n   W i d t h s "   g r o u p O r d e r = " - 1 " / >  
                 < p a r a m e t e r   i d = " 8 e 8 0 9 9 4 f - 9 2 b c - 4 1 c 2 - b 3 d 6 - e c b b 9 5 c 1 a 1 6 a "   n a m e = " A d d r e s s   w i d t h "   t y p e = " S y s t e m . N u l l a b l e ` 1 [ [ S y s t e m . I n t 3 2 ,   m s c o r l i b ,   V e r s i o n = 4 . 0 . 0 . 0 ,   C u l t u r e = n e u t r a l ,   P u b l i c K e y T o k e n = b 7 7 a 5 c 5 6 1 9 3 4 e 0 8 9 ] ] ,   m s c o r l i b ,   V e r s i o n = 4 . 0 . 0 . 0 ,   C u l t u r e = n e u t r a l ,   P u b l i c K e y T o k e n = b 7 7 a 5 c 5 6 1 9 3 4 e 0 8 9 "   o r d e r = " 9 9 9 "   k e y = " w i d t h A d d r e s s C o l u m n "   v a l u e = " "   g r o u p = " C o l u m n   W i d t h s "   g r o u p O r d e r = " - 1 " / >  
                 < p a r a m e t e r   i d = " 7 e 6 8 5 7 6 0 - a f 8 b - 4 9 a 5 - 9 f 5 8 - f 6 5 3 0 2 8 4 5 3 3 0 "   n a m e = " M o b i l e   w i d t h "   t y p e = " S y s t e m . N u l l a b l e ` 1 [ [ S y s t e m . I n t 3 2 ,   m s c o r l i b ,   V e r s i o n = 4 . 0 . 0 . 0 ,   C u l t u r e = n e u t r a l ,   P u b l i c K e y T o k e n = b 7 7 a 5 c 5 6 1 9 3 4 e 0 8 9 ] ] ,   m s c o r l i b ,   V e r s i o n = 4 . 0 . 0 . 0 ,   C u l t u r e = n e u t r a l ,   P u b l i c K e y T o k e n = b 7 7 a 5 c 5 6 1 9 3 4 e 0 8 9 "   o r d e r = " 9 9 9 "   k e y = " w i d t h M o b i l e C o l u m n "   v a l u e = " "   g r o u p = " C o l u m n   W i d t h s "   g r o u p O r d e r = " - 1 " / >  
                 < p a r a m e t e r   i d = " 6 2 8 e 1 8 c f - f 7 9 1 - 4 1 f 6 - 9 9 4 d - 8 c 0 a b 9 2 b 9 e a 7 "   n a m e = " C o u n t r y   w i d t h "   t y p e = " S y s t e m . N u l l a b l e ` 1 [ [ S y s t e m . I n t 3 2 ,   m s c o r l i b ,   V e r s i o n = 4 . 0 . 0 . 0 ,   C u l t u r e = n e u t r a l ,   P u b l i c K e y T o k e n = b 7 7 a 5 c 5 6 1 9 3 4 e 0 8 9 ] ] ,   m s c o r l i b ,   V e r s i o n = 4 . 0 . 0 . 0 ,   C u l t u r e = n e u t r a l ,   P u b l i c K e y T o k e n = b 7 7 a 5 c 5 6 1 9 3 4 e 0 8 9 "   o r d e r = " 9 9 9 "   k e y = " w i d t h C o u n t r y C o l u m n "   v a l u e = " "   g r o u p = " C o l u m n   W i d t h s "   g r o u p O r d e r = " - 1 " / >  
             < / p a r a m e t e r s >  
         < / q u e s t i o n >  
         < q u e s t i o n   i d = " 3 5 3 c c d e 2 - 0 d 9 7 - 4 1 c 0 - b 5 a a - 7 e 2 5 d a 8 9 3 3 6 5 "   n a m e = " P a r t y 7 T y p e "   a s s e m b l y = " I p h e l i o n . O u t l i n e . C o n t r o l s . d l l "   t y p e = " I p h e l i o n . O u t l i n e . C o n t r o l s . Q u e s t i o n C o n t r o l s . V i e w M o d e l s . T e x t B o x V i e w M o d e l "   o r d e r = " 0 "   a c t i v e = " t r u e "   g r o u p = " P a r t y     _ 7 "   r e s u l t T y p e = " s i n g l e "   d i s p l a y T y p e = " S t a r t u p " >  
             < p a r a m e t e r s >  
                 < p a r a m e t e r   i d = " 8 5 b 4 d 4 b 2 - 0 7 e b - 4 d a e - 9 3 d c - d c 2 6 c e 5 4 f 7 b 4 "   n a m e = " A l l o w   r e t u r n "   t y p e = " S y s t e m . B o o l e a n ,   m s c o r l i b ,   V e r s i o n = 4 . 0 . 0 . 0 ,   C u l t u r e = n e u t r a l ,   P u b l i c K e y T o k e n = b 7 7 a 5 c 5 6 1 9 3 4 e 0 8 9 "   o r d e r = " 9 9 9 "   k e y = " m u l t i l i n e "   v a l u e = " T r u e "   g r o u p O r d e r = " - 1 " / >  
                 < p a r a m e t e r   i d = " f d 8 6 9 2 2 3 - 7 8 e 6 - 4 8 b c - 8 e 8 e - 3 4 5 4 7 c c e a 8 0 1 " 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D e f i n i t i o n & l t ; / t e x t & g t ; & # x A ; & l t ; / u i L o c a l i z e d S t r i n g & g t ; "   a r g u m e n t = " U I L o c a l i z e d S t r i n g "   g r o u p O r d e r = " - 1 " / >  
                 < p a r a m e t e r   i d = " 6 7 4 9 4 6 9 0 - a 3 8 3 - 4 f c 3 - b d 9 0 - f d 5 d b 6 8 8 f d b 5 "   n a m e = " W i d t h   t y p e "   t y p e = " I p h e l i o n . O u t l i n e . M o d e l . I n t e r f a c e s . Q u e s t i o n C o n t r o l L a y o u t ,   I p h e l i o n . O u t l i n e . M o d e l ,   V e r s i o n = 1 . 6 . 6 . 2 2 ,   C u l t u r e = n e u t r a l ,   P u b l i c K e y T o k e n = n u l l "   o r d e r = " 9 9 9 "   k e y = " l a y o u t "   v a l u e = " F u l l "   g r o u p O r d e r = " - 1 " / >  
                 < p a r a m e t e r   i d = " 6 2 f 1 f 5 a 9 - 6 2 4 b - 4 e 1 c - b d e 0 - 0 c 3 f c a e 7 7 b b 2 "   n a m e = " H e i g h t "   t y p e = " S y s t e m . I n t 3 2 ,   m s c o r l i b ,   V e r s i o n = 4 . 0 . 0 . 0 ,   C u l t u r e = n e u t r a l ,   P u b l i c K e y T o k e n = b 7 7 a 5 c 5 6 1 9 3 4 e 0 8 9 "   o r d e r = " 9 9 9 "   k e y = " h e i g h t "   v a l u e = " 1 5 "   g r o u p O r d e r = " - 1 " / >  
                 < p a r a m e t e r   i d = " 3 e b 0 8 3 5 7 - c 0 b e - 4 6 1 0 - a 2 b e - 9 4 3 c b 1 9 7 4 4 4 d "   n a m e = " S e p a r a t e   l i n e s "   t y p e = " S y s t e m . B o o l e a n ,   m s c o r l i b ,   V e r s i o n = 4 . 0 . 0 . 0 ,   C u l t u r e = n e u t r a l ,   P u b l i c K e y T o k e n = b 7 7 a 5 c 5 6 1 9 3 4 e 0 8 9 "   o r d e r = " 9 9 9 "   k e y = " s p l i t L i n e s "   v a l u e = " F a l s e "   g r o u p O r d e r = " - 1 " / >  
                 < p a r a m e t e r   i d = " a 4 8 5 0 b 7 d - a 6 d 7 - 4 1 8 3 - a 8 2 e - f f 6 b b 6 5 b 5 3 d a "   n a m e = " W r a p   T e x t "   t y p e = " S y s t e m . B o o l e a n ,   m s c o r l i b ,   V e r s i o n = 4 . 0 . 0 . 0 ,   C u l t u r e = n e u t r a l ,   P u b l i c K e y T o k e n = b 7 7 a 5 c 5 6 1 9 3 4 e 0 8 9 "   o r d e r = " 9 9 9 "   k e y = " w r a p T e x t "   v a l u e = " T r u e "   g r o u p O r d e r = " - 1 " / >  
                 < p a r a m e t e r   i d = " f 0 0 9 7 7 5 4 - 7 9 e 5 - 4 e 1 1 - 9 9 4 5 - 8 d a f 2 8 1 a 7 6 2 6 "   n a m e = " R e m e m b e r   l a s t   v a l u e "   t y p e = " S y s t e m . B o o l e a n ,   m s c o r l i b ,   V e r s i o n = 4 . 0 . 0 . 0 ,   C u l t u r e = n e u t r a l ,   P u b l i c K e y T o k e n = b 7 7 a 5 c 5 6 1 9 3 4 e 0 8 9 "   o r d e r = " 9 9 9 "   k e y = " r e m e m b e r L a s t V a l u e "   v a l u e = " F a l s e "   g r o u p O r d e r = " - 1 " / >  
             < / p a r a m e t e r s >  
         < / q u e s t i o n >  
         < q u e s t i o n   i d = " 3 c 0 9 c c a c - 4 c c 8 - 4 b d 5 - b c e 0 - 6 7 4 e f 8 d 3 c c 3 f "   n a m e = " P a r t y 7 "   a s s e m b l y = " I p h e l i o n . O u t l i n e . C o n t r o l s . d l l "   t y p e = " I p h e l i o n . O u t l i n e . C o n t r o l s . Q u e s t i o n C o n t r o l s . V i e w M o d e l s . C o n t a c t L i s t V i e w M o d e l "   o r d e r = " 1 "   a c t i v e = " t r u e "   g r o u p = " P a r t y     _ 7 "   r e s u l t T y p e = " s i n g l e "   d i s p l a y T y p e = " S t a r t u p " >  
             < p a r a m e t e r s >  
                 < p a r a m e t e r   i d = " 0 3 4 2 e d 3 5 - 3 6 0 4 - 4 9 e d - b 8 c 2 - 1 c c 0 0 4 d d f 7 a a "   n a m e = " S h o w   c o m b i n e d   n a m e "   t y p e = " S y s t e m . B o o l e a n ,   m s c o r l i b ,   V e r s i o n = 4 . 0 . 0 . 0 ,   C u l t u r e = n e u t r a l ,   P u b l i c K e y T o k e n = b 7 7 a 5 c 5 6 1 9 3 4 e 0 8 9 "   o r d e r = " 9 9 9 "   k e y = " s h o w C o m b i n e d N a m e "   v a l u e = " T r u e "   g r o u p = " C o l u m n   V i s i b i l i t y "   g r o u p O r d e r = " - 1 " / >  
                 < p a r a m e t e r   i d = " 1 c 7 4 a 4 b b - d b c 1 - 4 d d 6 - 9 2 0 2 - 8 6 f 8 5 f b f 7 9 d c "   n a m e = " S h o w   f i r s t   n a m e "   t y p e = " S y s t e m . B o o l e a n ,   m s c o r l i b ,   V e r s i o n = 4 . 0 . 0 . 0 ,   C u l t u r e = n e u t r a l ,   P u b l i c K e y T o k e n = b 7 7 a 5 c 5 6 1 9 3 4 e 0 8 9 "   o r d e r = " 9 9 9 "   k e y = " s h o w F i r s t N a m e C o l u m n "   v a l u e = " F a l s e "   g r o u p = " C o l u m n   V i s i b i l i t y "   g r o u p O r d e r = " - 1 " / >  
                 < p a r a m e t e r   i d = " 3 d 1 3 6 c 4 f - e 7 f f - 4 3 d 6 - a 7 1 b - 2 4 4 2 6 f 7 c 8 0 e 2 "   n a m e = " S h o w   m i d d l e   n a m e "   t y p e = " S y s t e m . B o o l e a n ,   m s c o r l i b ,   V e r s i o n = 4 . 0 . 0 . 0 ,   C u l t u r e = n e u t r a l ,   P u b l i c K e y T o k e n = b 7 7 a 5 c 5 6 1 9 3 4 e 0 8 9 "   o r d e r = " 9 9 9 "   k e y = " s h o w M i d d l e N a m e C o l u m n "   v a l u e = " F a l s e "   g r o u p = " C o l u m n   V i s i b i l i t y "   g r o u p O r d e r = " - 1 " / >  
                 < p a r a m e t e r   i d = " 6 9 c 4 1 3 e 5 - 7 4 7 8 - 4 4 9 1 - b a 8 8 - b 4 8 8 6 7 7 f a 3 5 f "   n a m e = " S h o w   l a s t   n a m e "   t y p e = " S y s t e m . B o o l e a n ,   m s c o r l i b ,   V e r s i o n = 4 . 0 . 0 . 0 ,   C u l t u r e = n e u t r a l ,   P u b l i c K e y T o k e n = b 7 7 a 5 c 5 6 1 9 3 4 e 0 8 9 "   o r d e r = " 9 9 9 "   k e y = " s h o w L a s t N a m e C o l u m n "   v a l u e = " F a l s e "   g r o u p = " C o l u m n   V i s i b i l i t y "   g r o u p O r d e r = " - 1 " / >  
                 < p a r a m e t e r   i d = " 4 9 2 9 2 8 2 5 - b 1 5 d - 4 f e e - b f 0 3 - e 1 d e d 9 2 0 0 4 e 2 "   n a m e = " S h o w   j o b   t i t l e "   t y p e = " S y s t e m . B o o l e a n ,   m s c o r l i b ,   V e r s i o n = 4 . 0 . 0 . 0 ,   C u l t u r e = n e u t r a l ,   P u b l i c K e y T o k e n = b 7 7 a 5 c 5 6 1 9 3 4 e 0 8 9 "   o r d e r = " 9 9 9 "   k e y = " s h o w J o b T i t l e C o l u m n "   v a l u e = " F a l s e "   g r o u p = " C o l u m n   V i s i b i l i t y "   g r o u p O r d e r = " - 1 " / >  
                 < p a r a m e t e r   i d = " d c 6 8 4 1 3 7 - 3 b 9 7 - 4 9 d 7 - 9 d d 2 - 9 9 9 4 0 c 4 e e 3 f 5 "   n a m e = " S h o w   c o m p a n y "   t y p e = " S y s t e m . B o o l e a n ,   m s c o r l i b ,   V e r s i o n = 4 . 0 . 0 . 0 ,   C u l t u r e = n e u t r a l ,   P u b l i c K e y T o k e n = b 7 7 a 5 c 5 6 1 9 3 4 e 0 8 9 "   o r d e r = " 9 9 9 "   k e y = " s h o w C o m p a n y C o l u m n "   v a l u e = " F a l s e "   g r o u p = " C o l u m n   V i s i b i l i t y "   g r o u p O r d e r = " - 1 " / >  
                 < p a r a m e t e r   i d = " 1 2 7 c 1 3 8 a - 6 f c 3 - 4 d 5 8 - 8 5 e 6 - b 7 6 0 9 3 f a 9 d 2 8 "   n a m e = " S h o w   t e l e p h o n e "   t y p e = " S y s t e m . B o o l e a n ,   m s c o r l i b ,   V e r s i o n = 4 . 0 . 0 . 0 ,   C u l t u r e = n e u t r a l ,   P u b l i c K e y T o k e n = b 7 7 a 5 c 5 6 1 9 3 4 e 0 8 9 "   o r d e r = " 9 9 9 "   k e y = " s h o w T e l e p h o n e C o l u m n "   v a l u e = " F a l s e "   g r o u p = " C o l u m n   V i s i b i l i t y "   g r o u p O r d e r = " - 1 " / >  
                 < p a r a m e t e r   i d = " 1 0 7 a 5 7 d 3 - 0 e 6 4 - 4 3 8 3 - 8 7 0 d - f d 1 f 8 0 3 d a 7 6 0 "   n a m e = " S h o w   f a x "   t y p e = " S y s t e m . B o o l e a n ,   m s c o r l i b ,   V e r s i o n = 4 . 0 . 0 . 0 ,   C u l t u r e = n e u t r a l ,   P u b l i c K e y T o k e n = b 7 7 a 5 c 5 6 1 9 3 4 e 0 8 9 "   o r d e r = " 9 9 9 "   k e y = " s h o w F a x C o l u m n "   v a l u e = " F a l s e "   g r o u p = " C o l u m n   V i s i b i l i t y "   g r o u p O r d e r = " - 1 " / >  
                 < p a r a m e t e r   i d = " 1 a c 6 5 f 4 7 - b 0 c 5 - 4 d 7 f - b d 2 e - 3 8 b 5 4 a d f 9 0 f 8 "   n a m e = " S h o w   r e f e r e n c e "   t y p e = " S y s t e m . B o o l e a n ,   m s c o r l i b ,   V e r s i o n = 4 . 0 . 0 . 0 ,   C u l t u r e = n e u t r a l ,   P u b l i c K e y T o k e n = b 7 7 a 5 c 5 6 1 9 3 4 e 0 8 9 "   o r d e r = " 9 9 9 "   k e y = " s h o w R e f e r e n c e C o l u m n "   v a l u e = " F a l s e "   g r o u p = " C o l u m n   V i s i b i l i t y "   g r o u p O r d e r = " - 1 " / >  
                 < p a r a m e t e r   i d = " 3 a b d a 8 5 0 - 1 d 1 f - 4 7 b 9 - 8 d e 9 - f 3 c 6 e 3 3 6 c 3 1 8 "   n a m e = " S h o w   t i t l e "   t y p e = " S y s t e m . B o o l e a n ,   m s c o r l i b ,   V e r s i o n = 4 . 0 . 0 . 0 ,   C u l t u r e = n e u t r a l ,   P u b l i c K e y T o k e n = b 7 7 a 5 c 5 6 1 9 3 4 e 0 8 9 "   o r d e r = " 9 9 9 "   k e y = " s h o w T i t l e C o l u m n "   v a l u e = " F a l s e "   g r o u p = " C o l u m n   V i s i b i l i t y "   g r o u p O r d e r = " - 1 " / >  
                 < p a r a m e t e r   i d = " 9 b c 1 f b 3 1 - 6 6 8 0 - 4 a b 4 - a 3 a 9 - 1 4 5 c b 9 8 8 0 9 4 8 "   n a m e = " S h o w   e m a i l "   t y p e = " S y s t e m . B o o l e a n ,   m s c o r l i b ,   V e r s i o n = 4 . 0 . 0 . 0 ,   C u l t u r e = n e u t r a l ,   P u b l i c K e y T o k e n = b 7 7 a 5 c 5 6 1 9 3 4 e 0 8 9 "   o r d e r = " 9 9 9 "   k e y = " s h o w E m a i l C o l u m n "   v a l u e = " F a l s e "   g r o u p = " C o l u m n   V i s i b i l i t y "   g r o u p O r d e r = " - 1 " / >  
                 < p a r a m e t e r   i d = " 3 3 8 e f e 9 9 - 2 c 4 a - 4 2 c 7 - a 5 8 9 - 3 2 5 e 3 6 e 5 0 8 c 7 "   n a m e = " S h o w   a d d r e s s "   t y p e = " S y s t e m . B o o l e a n ,   m s c o r l i b ,   V e r s i o n = 4 . 0 . 0 . 0 ,   C u l t u r e = n e u t r a l ,   P u b l i c K e y T o k e n = b 7 7 a 5 c 5 6 1 9 3 4 e 0 8 9 "   o r d e r = " 9 9 9 "   k e y = " s h o w A d d r e s s C o l u m n "   v a l u e = " T r u e "   g r o u p = " C o l u m n   V i s i b i l i t y "   g r o u p O r d e r = " - 1 " / >  
                 < p a r a m e t e r   i d = " a 0 a 5 8 b f 7 - 1 0 0 d - 4 8 6 f - a c e a - 5 2 6 2 7 b b d b 3 6 6 "   n a m e = " S h o w   m o b i l e "   t y p e = " S y s t e m . B o o l e a n ,   m s c o r l i b ,   V e r s i o n = 4 . 0 . 0 . 0 ,   C u l t u r e = n e u t r a l ,   P u b l i c K e y T o k e n = b 7 7 a 5 c 5 6 1 9 3 4 e 0 8 9 "   o r d e r = " 9 9 9 "   k e y = " s h o w M o b i l e C o l u m n "   v a l u e = " F a l s e "   g r o u p = " C o l u m n   V i s i b i l i t y "   g r o u p O r d e r = " - 1 " / >  
                 < p a r a m e t e r   i d = " e c a 5 f e f 3 - 3 2 2 0 - 4 0 f 3 - a 4 e 2 - e f 7 0 1 0 0 4 9 9 9 3 "   n a m e = " S h o w   c o u n t r y "   t y p e = " S y s t e m . B o o l e a n ,   m s c o r l i b ,   V e r s i o n = 4 . 0 . 0 . 0 ,   C u l t u r e = n e u t r a l ,   P u b l i c K e y T o k e n = b 7 7 a 5 c 5 6 1 9 3 4 e 0 8 9 "   o r d e r = " 9 9 9 "   k e y = " s h o w C o u n t r y C o l u m n "   v a l u e = " F a l s e "   g r o u p = " C o l u m n   V i s i b i l i t y "   g r o u p O r d e r = " - 1 " / >  
                 < p a r a m e t e r   i d = " d e c 4 c 6 5 5 - e a 7 1 - 4 5 f 8 - 8 a 9 8 - 6 e 4 1 1 1 6 0 4 e 0 8 "   n a m e = " C o n t a c t   r e q u i r e d "   t y p e = " S y s t e m . B o o l e a n ,   m s c o r l i b ,   V e r s i o n = 4 . 0 . 0 . 0 ,   C u l t u r e = n e u t r a l ,   P u b l i c K e y T o k e n = b 7 7 a 5 c 5 6 1 9 3 4 e 0 8 9 "   o r d e r = " 9 9 9 "   k e y = " i t e m R e q u i r e d "   v a l u e = " F a l s e "   g r o u p O r d e r = " - 1 " / >  
                 < p a r a m e t e r   i d = " c 2 6 8 e a 6 f - b c a 9 - 4 f 7 c - 8 0 6 0 - a 3 5 c 1 1 d a e 5 c 8 "   n a m e = " C a n   u s e r   a d d   c o n t a c t s "   t y p e = " S y s t e m . B o o l e a n ,   m s c o r l i b ,   V e r s i o n = 4 . 0 . 0 . 0 ,   C u l t u r e = n e u t r a l ,   P u b l i c K e y T o k e n = b 7 7 a 5 c 5 6 1 9 3 4 e 0 8 9 "   o r d e r = " 9 9 9 "   k e y = " c a n U s e r A d d I t e m s "   v a l u e = " F a l s e "   g r o u p O r d e r = " - 1 " / >  
                 < p a r a m e t e r   i d = " c 9 1 0 a 9 3 4 - c 6 d 2 - 4 b e 7 - 8 d 8 5 - a c 2 e 2 b 8 2 7 1 4 b " 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P a r t y   7 & l t ; / t e x t & g t ; & # x A ; & l t ; / u i L o c a l i z e d S t r i n g & g t ; "   a r g u m e n t = " U I L o c a l i z e d S t r i n g "   g r o u p O r d e r = " - 1 " / >  
                 < p a r a m e t e r   i d = " c 5 8 f 8 a c f - e 4 c 6 - 4 e 8 7 - a 9 7 b - a b 8 a a 3 b 9 9 0 2 7 "   n a m e = " H e i g h t "   t y p e = " S y s t e m . I n t 3 2 ,   m s c o r l i b ,   V e r s i o n = 4 . 0 . 0 . 0 ,   C u l t u r e = n e u t r a l ,   P u b l i c K e y T o k e n = b 7 7 a 5 c 5 6 1 9 3 4 e 0 8 9 "   o r d e r = " 9 9 9 "   k e y = " h e i g h t "   v a l u e = " "   g r o u p O r d e r = " - 1 " / >  
                 < p a r a m e t e r   i d = " 9 0 4 1 7 7 7 9 - 7 a 7 b - 4 2 0 c - b 2 d e - 9 d 5 4 3 9 8 3 4 c 5 7 "   n a m e = " H i d e   H e a d e r "   t y p e = " S y s t e m . B o o l e a n ,   m s c o r l i b ,   V e r s i o n = 4 . 0 . 0 . 0 ,   C u l t u r e = n e u t r a l ,   P u b l i c K e y T o k e n = b 7 7 a 5 c 5 6 1 9 3 4 e 0 8 9 "   o r d e r = " 9 9 9 "   k e y = " h i d e H e a d e r "   v a l u e = " F a l s e "   g r o u p O r d e r = " - 1 " / >  
                 < p a r a m e t e r   i d = " a 1 9 a e 3 e 6 - 3 3 a f - 4 a 1 0 - 8 0 a a - 3 2 1 b 9 5 e 6 6 6 f a "   n a m e = " W i d t h   t y p e "   t y p e = " I p h e l i o n . O u t l i n e . M o d e l . I n t e r f a c e s . Q u e s t i o n C o n t r o l L a y o u t ,   I p h e l i o n . O u t l i n e . M o d e l ,   V e r s i o n = 1 . 6 . 6 . 2 2 ,   C u l t u r e = n e u t r a l ,   P u b l i c K e y T o k e n = n u l l "   o r d e r = " 9 9 9 "   k e y = " l a y o u t "   v a l u e = " F u l l "   g r o u p O r d e r = " - 1 " / >  
                 < p a r a m e t e r   i d = " 6 d 8 1 b f e d - 9 a e 7 - 4 a 9 5 - b 1 e e - a e 0 b d e c b d c 3 7 "   n a m e = " A l l o w   r e o r d e r i n g "   t y p e = " S y s t e m . B o o l e a n ,   m s c o r l i b ,   V e r s i o n = 4 . 0 . 0 . 0 ,   C u l t u r e = n e u t r a l ,   P u b l i c K e y T o k e n = b 7 7 a 5 c 5 6 1 9 3 4 e 0 8 9 "   o r d e r = " 9 9 9 "   k e y = " a l l o w R e o r d e r i n g "   v a l u e = " F a l s e "   g r o u p O r d e r = " - 1 " / >  
                 < p a r a m e t e r   i d = " 7 2 2 c 6 2 6 d - d 4 2 8 - 4 8 b c - 8 d 5 6 - 1 4 6 8 b 9 b e 5 7 3 2 "   n a m e = " M a n d a t o r y   c o m b i n e d   n a m e "   t y p e = " S y s t e m . B o o l e a n ,   m s c o r l i b ,   V e r s i o n = 4 . 0 . 0 . 0 ,   C u l t u r e = n e u t r a l ,   P u b l i c K e y T o k e n = b 7 7 a 5 c 5 6 1 9 3 4 e 0 8 9 "   o r d e r = " 9 9 9 "   k e y = " r e q u i r e C o m b i n e d N a m e "   v a l u e = " F a l s e "   g r o u p = " C o l u m n   V a l i d a t i o n "   g r o u p O r d e r = " - 1 " / >  
                 < p a r a m e t e r   i d = " 8 7 2 6 a 4 f f - b f a 7 - 4 b c 0 - b f f a - e 3 c 0 b 0 0 4 b 6 4 d "   n a m e = " M a n d a t o r y   f i r s t   n a m e "   t y p e = " S y s t e m . B o o l e a n ,   m s c o r l i b ,   V e r s i o n = 4 . 0 . 0 . 0 ,   C u l t u r e = n e u t r a l ,   P u b l i c K e y T o k e n = b 7 7 a 5 c 5 6 1 9 3 4 e 0 8 9 "   o r d e r = " 9 9 9 "   k e y = " r e q u i r e F i r s t N a m e C o l u m n "   v a l u e = " F a l s e "   g r o u p = " C o l u m n   V a l i d a t i o n "   g r o u p O r d e r = " - 1 " / >  
                 < p a r a m e t e r   i d = " 9 4 3 6 7 4 d f - 1 e 9 d - 4 1 8 1 - 9 f c 6 - b a 1 4 9 1 1 9 a 9 3 1 "   n a m e = " M a n d a t o r y   m i d d l e   n a m e "   t y p e = " S y s t e m . B o o l e a n ,   m s c o r l i b ,   V e r s i o n = 4 . 0 . 0 . 0 ,   C u l t u r e = n e u t r a l ,   P u b l i c K e y T o k e n = b 7 7 a 5 c 5 6 1 9 3 4 e 0 8 9 "   o r d e r = " 9 9 9 "   k e y = " r e q u i r e M i d d l e N a m e C o l u m n "   v a l u e = " F a l s e "   g r o u p = " C o l u m n   V a l i d a t i o n "   g r o u p O r d e r = " - 1 " / >  
                 < p a r a m e t e r   i d = " d 8 d 9 3 d 2 a - 8 8 4 c - 4 9 3 b - 8 2 b 1 - a 6 e 0 c c 0 c 0 5 1 f "   n a m e = " M a n d a t o r y   l a s t   n a m e "   t y p e = " S y s t e m . B o o l e a n ,   m s c o r l i b ,   V e r s i o n = 4 . 0 . 0 . 0 ,   C u l t u r e = n e u t r a l ,   P u b l i c K e y T o k e n = b 7 7 a 5 c 5 6 1 9 3 4 e 0 8 9 "   o r d e r = " 9 9 9 "   k e y = " r e q u i r e L a s t N a m e C o l u m n "   v a l u e = " F a l s e "   g r o u p = " C o l u m n   V a l i d a t i o n "   g r o u p O r d e r = " - 1 " / >  
                 < p a r a m e t e r   i d = " 6 4 c 9 2 9 c e - b c 4 3 - 4 a 4 f - a d d e - f 9 7 a 5 6 6 4 d 1 e 5 "   n a m e = " M a n d a t o r y   j o b   t i t l e "   t y p e = " S y s t e m . B o o l e a n ,   m s c o r l i b ,   V e r s i o n = 4 . 0 . 0 . 0 ,   C u l t u r e = n e u t r a l ,   P u b l i c K e y T o k e n = b 7 7 a 5 c 5 6 1 9 3 4 e 0 8 9 "   o r d e r = " 9 9 9 "   k e y = " r e q u i r e J o b T i t l e C o l u m n "   v a l u e = " F a l s e "   g r o u p = " C o l u m n   V a l i d a t i o n "   g r o u p O r d e r = " - 1 " / >  
                 < p a r a m e t e r   i d = " c d 0 b e c 2 c - 4 b 9 2 - 4 0 1 b - 9 1 7 2 - 5 f e 1 5 c d 0 f 2 c 8 "   n a m e = " M a n d a t o r y   c o m p a n y "   t y p e = " S y s t e m . B o o l e a n ,   m s c o r l i b ,   V e r s i o n = 4 . 0 . 0 . 0 ,   C u l t u r e = n e u t r a l ,   P u b l i c K e y T o k e n = b 7 7 a 5 c 5 6 1 9 3 4 e 0 8 9 "   o r d e r = " 9 9 9 "   k e y = " r e q u i r e C o m p a n y C o l u m n "   v a l u e = " F a l s e "   g r o u p = " C o l u m n   V a l i d a t i o n "   g r o u p O r d e r = " - 1 " / >  
                 < p a r a m e t e r   i d = " 0 7 2 5 a 9 4 8 - a 4 6 8 - 4 a a 1 - a 2 4 b - 0 9 5 3 1 4 d 2 c e d 8 "   n a m e = " M a n d a t o r y   t e l e p h o n e "   t y p e = " S y s t e m . B o o l e a n ,   m s c o r l i b ,   V e r s i o n = 4 . 0 . 0 . 0 ,   C u l t u r e = n e u t r a l ,   P u b l i c K e y T o k e n = b 7 7 a 5 c 5 6 1 9 3 4 e 0 8 9 "   o r d e r = " 9 9 9 "   k e y = " r e q u i r e T e l e p h o n e C o l u m n "   v a l u e = " F a l s e "   g r o u p = " C o l u m n   V a l i d a t i o n "   g r o u p O r d e r = " - 1 " / >  
                 < p a r a m e t e r   i d = " 3 3 a 3 c 7 e 3 - d 2 e 9 - 4 6 5 9 - b a a d - 2 4 e b c d 5 c 9 4 d d "   n a m e = " M a n d a t o r y   f a x "   t y p e = " S y s t e m . B o o l e a n ,   m s c o r l i b ,   V e r s i o n = 4 . 0 . 0 . 0 ,   C u l t u r e = n e u t r a l ,   P u b l i c K e y T o k e n = b 7 7 a 5 c 5 6 1 9 3 4 e 0 8 9 "   o r d e r = " 9 9 9 "   k e y = " r e q u i r e F a x C o l u m n "   v a l u e = " F a l s e "   g r o u p = " C o l u m n   V a l i d a t i o n "   g r o u p O r d e r = " - 1 " / >  
                 < p a r a m e t e r   i d = " c 5 b b 8 b 5 f - c 7 5 4 - 4 d f 7 - 8 b 4 c - 2 3 e 0 d 0 8 8 b b 6 d "   n a m e = " M a n d a t o r y   r e f e r e n c e "   t y p e = " S y s t e m . B o o l e a n ,   m s c o r l i b ,   V e r s i o n = 4 . 0 . 0 . 0 ,   C u l t u r e = n e u t r a l ,   P u b l i c K e y T o k e n = b 7 7 a 5 c 5 6 1 9 3 4 e 0 8 9 "   o r d e r = " 9 9 9 "   k e y = " r e q u i r e R e f e r e n c e C o l u m n "   v a l u e = " F a l s e "   g r o u p = " C o l u m n   V a l i d a t i o n "   g r o u p O r d e r = " - 1 " / >  
                 < p a r a m e t e r   i d = " e a e 3 6 e 8 f - 5 6 5 3 - 4 6 b a - 8 6 9 d - d 0 c 9 6 c e f c 8 4 a "   n a m e = " M a n d a t o r y   t i t l e "   t y p e = " S y s t e m . B o o l e a n ,   m s c o r l i b ,   V e r s i o n = 4 . 0 . 0 . 0 ,   C u l t u r e = n e u t r a l ,   P u b l i c K e y T o k e n = b 7 7 a 5 c 5 6 1 9 3 4 e 0 8 9 "   o r d e r = " 9 9 9 "   k e y = " r e q u i r e T i t l e C o l u m n "   v a l u e = " F a l s e "   g r o u p = " C o l u m n   V a l i d a t i o n "   g r o u p O r d e r = " - 1 " / >  
                 < p a r a m e t e r   i d = " e 5 4 5 5 9 9 4 - 4 2 1 8 - 4 9 b 8 - 8 4 b a - a c 2 4 4 6 b 8 6 5 6 0 "   n a m e = " M a n d a t o r y   e m a i l "   t y p e = " S y s t e m . B o o l e a n ,   m s c o r l i b ,   V e r s i o n = 4 . 0 . 0 . 0 ,   C u l t u r e = n e u t r a l ,   P u b l i c K e y T o k e n = b 7 7 a 5 c 5 6 1 9 3 4 e 0 8 9 "   o r d e r = " 9 9 9 "   k e y = " r e q u i r e E m a i l C o l u m n "   v a l u e = " F a l s e "   g r o u p = " C o l u m n   V a l i d a t i o n "   g r o u p O r d e r = " - 1 " / >  
                 < p a r a m e t e r   i d = " f 1 9 5 b 6 b 5 - e d 4 1 - 4 9 8 a - 9 2 1 d - 5 7 6 5 9 6 5 4 8 e 8 f "   n a m e = " M a n d a t o r y   a d d r e s s "   t y p e = " S y s t e m . B o o l e a n ,   m s c o r l i b ,   V e r s i o n = 4 . 0 . 0 . 0 ,   C u l t u r e = n e u t r a l ,   P u b l i c K e y T o k e n = b 7 7 a 5 c 5 6 1 9 3 4 e 0 8 9 "   o r d e r = " 9 9 9 "   k e y = " r e q u i r e A d d r e s s C o l u m n "   v a l u e = " F a l s e "   g r o u p = " C o l u m n   V a l i d a t i o n "   g r o u p O r d e r = " - 1 " / >  
                 < p a r a m e t e r   i d = " e e b 7 6 6 2 0 - 6 c d 7 - 4 a 6 a - a c 2 4 - e 3 1 e 2 2 7 a 4 9 f e "   n a m e = " M a n d a t o r y   m o b i l e "   t y p e = " S y s t e m . B o o l e a n ,   m s c o r l i b ,   V e r s i o n = 4 . 0 . 0 . 0 ,   C u l t u r e = n e u t r a l ,   P u b l i c K e y T o k e n = b 7 7 a 5 c 5 6 1 9 3 4 e 0 8 9 "   o r d e r = " 9 9 9 "   k e y = " r e q u i r e M o b i l e C o l u m n "   v a l u e = " F a l s e "   g r o u p = " C o l u m n   V a l i d a t i o n "   g r o u p O r d e r = " - 1 " / >  
                 < p a r a m e t e r   i d = " 8 e d c b b 7 3 - a c 7 8 - 4 c 2 3 - a d 9 9 - 2 d e d b 2 2 b 5 3 b 0 "   n a m e = " M a n d a t o r y   c o u n t r y "   t y p e = " S y s t e m . B o o l e a n ,   m s c o r l i b ,   V e r s i o n = 4 . 0 . 0 . 0 ,   C u l t u r e = n e u t r a l ,   P u b l i c K e y T o k e n = b 7 7 a 5 c 5 6 1 9 3 4 e 0 8 9 "   o r d e r = " 9 9 9 "   k e y = " r e q u i r e C o u n t r y C o l u m n "   v a l u e = " F a l s e "   g r o u p = " C o l u m n   V a l i d a t i o n "   g r o u p O r d e r = " - 1 " / >  
                 < p a r a m e t e r   i d = " 5 f 4 8 2 e c 7 - a 4 0 e - 4 9 1 8 - b f c f - f 8 0 c 6 9 f 0 d c 7 7 "   n a m e = " C o m b i n e d   n a m e   w i d t h "   t y p e = " S y s t e m . N u l l a b l e ` 1 [ [ S y s t e m . I n t 3 2 ,   m s c o r l i b ,   V e r s i o n = 4 . 0 . 0 . 0 ,   C u l t u r e = n e u t r a l ,   P u b l i c K e y T o k e n = b 7 7 a 5 c 5 6 1 9 3 4 e 0 8 9 ] ] ,   m s c o r l i b ,   V e r s i o n = 4 . 0 . 0 . 0 ,   C u l t u r e = n e u t r a l ,   P u b l i c K e y T o k e n = b 7 7 a 5 c 5 6 1 9 3 4 e 0 8 9 "   o r d e r = " 9 9 9 "   k e y = " w i d t h C o m b i n e d N a m e "   v a l u e = " "   g r o u p = " C o l u m n   W i d t h s "   g r o u p O r d e r = " - 1 " / >  
                 < p a r a m e t e r   i d = " 8 7 7 5 b 9 6 a - 4 e f c - 4 3 c b - a 5 b 2 - 9 6 c 9 3 3 0 7 b 7 d 5 "   n a m e = " F i r s t   n a m e   w i d t h "   t y p e = " S y s t e m . N u l l a b l e ` 1 [ [ S y s t e m . I n t 3 2 ,   m s c o r l i b ,   V e r s i o n = 4 . 0 . 0 . 0 ,   C u l t u r e = n e u t r a l ,   P u b l i c K e y T o k e n = b 7 7 a 5 c 5 6 1 9 3 4 e 0 8 9 ] ] ,   m s c o r l i b ,   V e r s i o n = 4 . 0 . 0 . 0 ,   C u l t u r e = n e u t r a l ,   P u b l i c K e y T o k e n = b 7 7 a 5 c 5 6 1 9 3 4 e 0 8 9 "   o r d e r = " 9 9 9 "   k e y = " w i d t h F i r s t N a m e C o l u m n "   v a l u e = " "   g r o u p = " C o l u m n   W i d t h s "   g r o u p O r d e r = " - 1 " / >  
                 < p a r a m e t e r   i d = " c 6 3 b d 7 0 3 - 9 d 5 0 - 4 e 7 3 - 8 a d 4 - 9 3 7 4 9 0 5 a 3 a d 8 "   n a m e = " M i d d l e   n a m e   w i d t h "   t y p e = " S y s t e m . N u l l a b l e ` 1 [ [ S y s t e m . I n t 3 2 ,   m s c o r l i b ,   V e r s i o n = 4 . 0 . 0 . 0 ,   C u l t u r e = n e u t r a l ,   P u b l i c K e y T o k e n = b 7 7 a 5 c 5 6 1 9 3 4 e 0 8 9 ] ] ,   m s c o r l i b ,   V e r s i o n = 4 . 0 . 0 . 0 ,   C u l t u r e = n e u t r a l ,   P u b l i c K e y T o k e n = b 7 7 a 5 c 5 6 1 9 3 4 e 0 8 9 "   o r d e r = " 9 9 9 "   k e y = " w i d t h M i d d l e N a m e C o l u m n "   v a l u e = " "   g r o u p = " C o l u m n   W i d t h s "   g r o u p O r d e r = " - 1 " / >  
                 < p a r a m e t e r   i d = " 8 b 1 b a f 1 0 - 4 8 4 0 - 4 a 3 7 - b b e a - 2 7 3 a f d 4 5 c 3 6 4 "   n a m e = " L a s t   n a m e   w i d t h "   t y p e = " S y s t e m . N u l l a b l e ` 1 [ [ S y s t e m . I n t 3 2 ,   m s c o r l i b ,   V e r s i o n = 4 . 0 . 0 . 0 ,   C u l t u r e = n e u t r a l ,   P u b l i c K e y T o k e n = b 7 7 a 5 c 5 6 1 9 3 4 e 0 8 9 ] ] ,   m s c o r l i b ,   V e r s i o n = 4 . 0 . 0 . 0 ,   C u l t u r e = n e u t r a l ,   P u b l i c K e y T o k e n = b 7 7 a 5 c 5 6 1 9 3 4 e 0 8 9 "   o r d e r = " 9 9 9 "   k e y = " w i d t h L a s t N a m e C o l u m n "   v a l u e = " "   g r o u p = " C o l u m n   W i d t h s "   g r o u p O r d e r = " - 1 " / >  
                 < p a r a m e t e r   i d = " 7 8 3 a 4 9 2 f - 3 9 c d - 4 d 5 c - a d 7 3 - f e 8 a 7 5 f d c 8 e 0 "   n a m e = " J o b   t i t l e   w i d t h "   t y p e = " S y s t e m . N u l l a b l e ` 1 [ [ S y s t e m . I n t 3 2 ,   m s c o r l i b ,   V e r s i o n = 4 . 0 . 0 . 0 ,   C u l t u r e = n e u t r a l ,   P u b l i c K e y T o k e n = b 7 7 a 5 c 5 6 1 9 3 4 e 0 8 9 ] ] ,   m s c o r l i b ,   V e r s i o n = 4 . 0 . 0 . 0 ,   C u l t u r e = n e u t r a l ,   P u b l i c K e y T o k e n = b 7 7 a 5 c 5 6 1 9 3 4 e 0 8 9 "   o r d e r = " 9 9 9 "   k e y = " w i d t h J o b T i t l e C o l u m n "   v a l u e = " "   g r o u p = " C o l u m n   W i d t h s "   g r o u p O r d e r = " - 1 " / >  
                 < p a r a m e t e r   i d = " 1 d 3 6 2 c 8 0 - 4 0 b b - 4 9 5 4 - 9 1 e f - 7 6 2 d b 5 b 9 4 1 f d "   n a m e = " C o m p a n y   w i d t h "   t y p e = " S y s t e m . N u l l a b l e ` 1 [ [ S y s t e m . I n t 3 2 ,   m s c o r l i b ,   V e r s i o n = 4 . 0 . 0 . 0 ,   C u l t u r e = n e u t r a l ,   P u b l i c K e y T o k e n = b 7 7 a 5 c 5 6 1 9 3 4 e 0 8 9 ] ] ,   m s c o r l i b ,   V e r s i o n = 4 . 0 . 0 . 0 ,   C u l t u r e = n e u t r a l ,   P u b l i c K e y T o k e n = b 7 7 a 5 c 5 6 1 9 3 4 e 0 8 9 "   o r d e r = " 9 9 9 "   k e y = " w i d t h C o m p a n y C o l u m n "   v a l u e = " "   g r o u p = " C o l u m n   W i d t h s "   g r o u p O r d e r = " - 1 " / >  
                 < p a r a m e t e r   i d = " e 8 2 e f 3 b e - 7 4 d 1 - 4 d 1 d - b 4 6 e - 7 1 0 4 9 7 c e 6 0 5 0 "   n a m e = " T e l e p h o n e   w i d t h "   t y p e = " S y s t e m . N u l l a b l e ` 1 [ [ S y s t e m . I n t 3 2 ,   m s c o r l i b ,   V e r s i o n = 4 . 0 . 0 . 0 ,   C u l t u r e = n e u t r a l ,   P u b l i c K e y T o k e n = b 7 7 a 5 c 5 6 1 9 3 4 e 0 8 9 ] ] ,   m s c o r l i b ,   V e r s i o n = 4 . 0 . 0 . 0 ,   C u l t u r e = n e u t r a l ,   P u b l i c K e y T o k e n = b 7 7 a 5 c 5 6 1 9 3 4 e 0 8 9 "   o r d e r = " 9 9 9 "   k e y = " w i d t h T e l e p h o n e C o l u m n "   v a l u e = " "   g r o u p = " C o l u m n   W i d t h s "   g r o u p O r d e r = " - 1 " / >  
                 < p a r a m e t e r   i d = " 1 8 6 d e 7 f f - 1 1 2 d - 4 9 8 1 - a 8 7 f - 1 5 0 e 9 f f 1 7 8 f d "   n a m e = " F a x   w i d t h "   t y p e = " S y s t e m . N u l l a b l e ` 1 [ [ S y s t e m . I n t 3 2 ,   m s c o r l i b ,   V e r s i o n = 4 . 0 . 0 . 0 ,   C u l t u r e = n e u t r a l ,   P u b l i c K e y T o k e n = b 7 7 a 5 c 5 6 1 9 3 4 e 0 8 9 ] ] ,   m s c o r l i b ,   V e r s i o n = 4 . 0 . 0 . 0 ,   C u l t u r e = n e u t r a l ,   P u b l i c K e y T o k e n = b 7 7 a 5 c 5 6 1 9 3 4 e 0 8 9 "   o r d e r = " 9 9 9 "   k e y = " w i d t h F a x C o l u m n "   v a l u e = " "   g r o u p = " C o l u m n   W i d t h s "   g r o u p O r d e r = " - 1 " / >  
                 < p a r a m e t e r   i d = " e 2 b f e 5 f c - 0 b e d - 4 9 6 1 - 9 d 3 1 - 7 5 d a 0 1 4 0 a 0 e 7 "   n a m e = " R e f e r e n c e   w i d t h "   t y p e = " S y s t e m . N u l l a b l e ` 1 [ [ S y s t e m . I n t 3 2 ,   m s c o r l i b ,   V e r s i o n = 4 . 0 . 0 . 0 ,   C u l t u r e = n e u t r a l ,   P u b l i c K e y T o k e n = b 7 7 a 5 c 5 6 1 9 3 4 e 0 8 9 ] ] ,   m s c o r l i b ,   V e r s i o n = 4 . 0 . 0 . 0 ,   C u l t u r e = n e u t r a l ,   P u b l i c K e y T o k e n = b 7 7 a 5 c 5 6 1 9 3 4 e 0 8 9 "   o r d e r = " 9 9 9 "   k e y = " w i d t h R e f e r e n c e C o l u m n "   v a l u e = " "   g r o u p = " C o l u m n   W i d t h s "   g r o u p O r d e r = " - 1 " / >  
                 < p a r a m e t e r   i d = " b b 3 5 e d a b - e d e 6 - 4 6 1 8 - 9 4 5 8 - e 4 1 9 1 6 a 1 3 0 c c "   n a m e = " T i t l e   w i d t h "   t y p e = " S y s t e m . N u l l a b l e ` 1 [ [ S y s t e m . I n t 3 2 ,   m s c o r l i b ,   V e r s i o n = 4 . 0 . 0 . 0 ,   C u l t u r e = n e u t r a l ,   P u b l i c K e y T o k e n = b 7 7 a 5 c 5 6 1 9 3 4 e 0 8 9 ] ] ,   m s c o r l i b ,   V e r s i o n = 4 . 0 . 0 . 0 ,   C u l t u r e = n e u t r a l ,   P u b l i c K e y T o k e n = b 7 7 a 5 c 5 6 1 9 3 4 e 0 8 9 "   o r d e r = " 9 9 9 "   k e y = " w i d t h T i t l e C o l u m n "   v a l u e = " "   g r o u p = " C o l u m n   W i d t h s "   g r o u p O r d e r = " - 1 " / >  
                 < p a r a m e t e r   i d = " b 0 4 7 d b 7 d - 5 6 d 3 - 4 0 9 6 - a 3 2 0 - c 8 6 f a 1 5 3 e 4 4 7 "   n a m e = " E m a i l   w i d t h "   t y p e = " S y s t e m . N u l l a b l e ` 1 [ [ S y s t e m . I n t 3 2 ,   m s c o r l i b ,   V e r s i o n = 4 . 0 . 0 . 0 ,   C u l t u r e = n e u t r a l ,   P u b l i c K e y T o k e n = b 7 7 a 5 c 5 6 1 9 3 4 e 0 8 9 ] ] ,   m s c o r l i b ,   V e r s i o n = 4 . 0 . 0 . 0 ,   C u l t u r e = n e u t r a l ,   P u b l i c K e y T o k e n = b 7 7 a 5 c 5 6 1 9 3 4 e 0 8 9 "   o r d e r = " 9 9 9 "   k e y = " w i d t h E m a i l C o l u m n "   v a l u e = " "   g r o u p = " C o l u m n   W i d t h s "   g r o u p O r d e r = " - 1 " / >  
                 < p a r a m e t e r   i d = " 7 f 8 6 c 8 2 6 - 6 b 9 8 - 4 8 e e - a 7 7 6 - 7 0 1 2 f d 6 8 c c d 1 "   n a m e = " A d d r e s s   w i d t h "   t y p e = " S y s t e m . N u l l a b l e ` 1 [ [ S y s t e m . I n t 3 2 ,   m s c o r l i b ,   V e r s i o n = 4 . 0 . 0 . 0 ,   C u l t u r e = n e u t r a l ,   P u b l i c K e y T o k e n = b 7 7 a 5 c 5 6 1 9 3 4 e 0 8 9 ] ] ,   m s c o r l i b ,   V e r s i o n = 4 . 0 . 0 . 0 ,   C u l t u r e = n e u t r a l ,   P u b l i c K e y T o k e n = b 7 7 a 5 c 5 6 1 9 3 4 e 0 8 9 "   o r d e r = " 9 9 9 "   k e y = " w i d t h A d d r e s s C o l u m n "   v a l u e = " "   g r o u p = " C o l u m n   W i d t h s "   g r o u p O r d e r = " - 1 " / >  
                 < p a r a m e t e r   i d = " c 9 6 8 f 1 3 3 - d f b 6 - 4 2 9 4 - 9 4 1 7 - 7 8 d 1 3 3 2 8 0 6 0 a "   n a m e = " M o b i l e   w i d t h "   t y p e = " S y s t e m . N u l l a b l e ` 1 [ [ S y s t e m . I n t 3 2 ,   m s c o r l i b ,   V e r s i o n = 4 . 0 . 0 . 0 ,   C u l t u r e = n e u t r a l ,   P u b l i c K e y T o k e n = b 7 7 a 5 c 5 6 1 9 3 4 e 0 8 9 ] ] ,   m s c o r l i b ,   V e r s i o n = 4 . 0 . 0 . 0 ,   C u l t u r e = n e u t r a l ,   P u b l i c K e y T o k e n = b 7 7 a 5 c 5 6 1 9 3 4 e 0 8 9 "   o r d e r = " 9 9 9 "   k e y = " w i d t h M o b i l e C o l u m n "   v a l u e = " "   g r o u p = " C o l u m n   W i d t h s "   g r o u p O r d e r = " - 1 " / >  
                 < p a r a m e t e r   i d = " 9 f 2 2 2 9 0 a - 0 6 0 b - 4 1 b c - 8 1 c 2 - 1 c 3 f 6 5 b d 1 c 6 3 "   n a m e = " C o u n t r y   w i d t h "   t y p e = " S y s t e m . N u l l a b l e ` 1 [ [ S y s t e m . I n t 3 2 ,   m s c o r l i b ,   V e r s i o n = 4 . 0 . 0 . 0 ,   C u l t u r e = n e u t r a l ,   P u b l i c K e y T o k e n = b 7 7 a 5 c 5 6 1 9 3 4 e 0 8 9 ] ] ,   m s c o r l i b ,   V e r s i o n = 4 . 0 . 0 . 0 ,   C u l t u r e = n e u t r a l ,   P u b l i c K e y T o k e n = b 7 7 a 5 c 5 6 1 9 3 4 e 0 8 9 "   o r d e r = " 9 9 9 "   k e y = " w i d t h C o u n t r y C o l u m n "   v a l u e = " "   g r o u p = " C o l u m n   W i d t h s "   g r o u p O r d e r = " - 1 " / >  
             < / p a r a m e t e r s >  
         < / q u e s t i o n >  
         < q u e s t i o n   i d = " 3 8 f 7 3 4 7 9 - 5 8 1 4 - 4 6 d f - b 2 a 2 - e c b a 6 2 2 3 c 6 1 4 "   n a m e = " P a r t y 8 T y p e "   a s s e m b l y = " I p h e l i o n . O u t l i n e . C o n t r o l s . d l l "   t y p e = " I p h e l i o n . O u t l i n e . C o n t r o l s . Q u e s t i o n C o n t r o l s . V i e w M o d e l s . T e x t B o x V i e w M o d e l "   o r d e r = " 0 "   a c t i v e = " t r u e "   g r o u p = " P a r t y     _ 8 "   r e s u l t T y p e = " s i n g l e "   d i s p l a y T y p e = " S t a r t u p " >  
             < p a r a m e t e r s >  
                 < p a r a m e t e r   i d = " 9 3 a b 6 1 2 d - 2 6 9 e - 4 1 c 6 - b 1 7 0 - a a d 1 1 3 5 6 d f f 1 "   n a m e = " A l l o w   r e t u r n "   t y p e = " S y s t e m . B o o l e a n ,   m s c o r l i b ,   V e r s i o n = 4 . 0 . 0 . 0 ,   C u l t u r e = n e u t r a l ,   P u b l i c K e y T o k e n = b 7 7 a 5 c 5 6 1 9 3 4 e 0 8 9 "   o r d e r = " 9 9 9 "   k e y = " m u l t i l i n e "   v a l u e = " T r u e "   g r o u p O r d e r = " - 1 " / >  
                 < p a r a m e t e r   i d = " 9 d 9 9 1 3 b 9 - 4 d 2 e - 4 7 1 3 - 9 2 6 f - 6 a 1 7 1 d 7 d 5 2 e 1 " 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D e f i n i t i o n & l t ; / t e x t & g t ; & # x A ; & l t ; / u i L o c a l i z e d S t r i n g & g t ; "   a r g u m e n t = " U I L o c a l i z e d S t r i n g "   g r o u p O r d e r = " - 1 " / >  
                 < p a r a m e t e r   i d = " 8 2 f 8 3 8 7 9 - a e 0 a - 4 3 6 1 - a 0 6 3 - 0 3 c e f 5 8 1 9 b 9 0 "   n a m e = " W i d t h   t y p e "   t y p e = " I p h e l i o n . O u t l i n e . M o d e l . I n t e r f a c e s . Q u e s t i o n C o n t r o l L a y o u t ,   I p h e l i o n . O u t l i n e . M o d e l ,   V e r s i o n = 1 . 6 . 6 . 2 2 ,   C u l t u r e = n e u t r a l ,   P u b l i c K e y T o k e n = n u l l "   o r d e r = " 9 9 9 "   k e y = " l a y o u t "   v a l u e = " F u l l "   g r o u p O r d e r = " - 1 " / >  
                 < p a r a m e t e r   i d = " b 7 3 0 2 7 8 9 - 3 c 9 6 - 4 a f 5 - a 5 f f - e 1 2 f 0 9 c c e 9 e 8 "   n a m e = " H e i g h t "   t y p e = " S y s t e m . I n t 3 2 ,   m s c o r l i b ,   V e r s i o n = 4 . 0 . 0 . 0 ,   C u l t u r e = n e u t r a l ,   P u b l i c K e y T o k e n = b 7 7 a 5 c 5 6 1 9 3 4 e 0 8 9 "   o r d e r = " 9 9 9 "   k e y = " h e i g h t "   v a l u e = " 1 5 "   g r o u p O r d e r = " - 1 " / >  
                 < p a r a m e t e r   i d = " 8 a 7 d 5 f b b - 5 3 c c - 4 e b 4 - 8 3 f e - 2 3 0 2 8 4 a a c 7 f 5 "   n a m e = " S e p a r a t e   l i n e s "   t y p e = " S y s t e m . B o o l e a n ,   m s c o r l i b ,   V e r s i o n = 4 . 0 . 0 . 0 ,   C u l t u r e = n e u t r a l ,   P u b l i c K e y T o k e n = b 7 7 a 5 c 5 6 1 9 3 4 e 0 8 9 "   o r d e r = " 9 9 9 "   k e y = " s p l i t L i n e s "   v a l u e = " F a l s e "   g r o u p O r d e r = " - 1 " / >  
                 < p a r a m e t e r   i d = " c 6 3 3 3 e 2 4 - c 4 1 2 - 4 e 5 d - b c 6 b - a e 7 9 8 a 4 4 2 a 1 b "   n a m e = " W r a p   T e x t "   t y p e = " S y s t e m . B o o l e a n ,   m s c o r l i b ,   V e r s i o n = 4 . 0 . 0 . 0 ,   C u l t u r e = n e u t r a l ,   P u b l i c K e y T o k e n = b 7 7 a 5 c 5 6 1 9 3 4 e 0 8 9 "   o r d e r = " 9 9 9 "   k e y = " w r a p T e x t "   v a l u e = " T r u e "   g r o u p O r d e r = " - 1 " / >  
                 < p a r a m e t e r   i d = " 8 c c 4 9 6 9 5 - 9 0 8 5 - 4 f 2 6 - 9 3 d 6 - 9 1 d 1 7 b 3 3 c 7 0 2 "   n a m e = " R e m e m b e r   l a s t   v a l u e "   t y p e = " S y s t e m . B o o l e a n ,   m s c o r l i b ,   V e r s i o n = 4 . 0 . 0 . 0 ,   C u l t u r e = n e u t r a l ,   P u b l i c K e y T o k e n = b 7 7 a 5 c 5 6 1 9 3 4 e 0 8 9 "   o r d e r = " 9 9 9 "   k e y = " r e m e m b e r L a s t V a l u e "   v a l u e = " F a l s e "   g r o u p O r d e r = " - 1 " / >  
             < / p a r a m e t e r s >  
         < / q u e s t i o n >  
         < q u e s t i o n   i d = " a 2 6 9 d 6 9 4 - 4 2 3 1 - 4 9 f c - 8 e e 6 - 5 b c c 1 d b f e 2 c 3 "   n a m e = " P a r t y 8 "   a s s e m b l y = " I p h e l i o n . O u t l i n e . C o n t r o l s . d l l "   t y p e = " I p h e l i o n . O u t l i n e . C o n t r o l s . Q u e s t i o n C o n t r o l s . V i e w M o d e l s . C o n t a c t L i s t V i e w M o d e l "   o r d e r = " 1 "   a c t i v e = " t r u e "   g r o u p = " P a r t y     _ 8 "   r e s u l t T y p e = " s i n g l e "   d i s p l a y T y p e = " S t a r t u p " >  
             < p a r a m e t e r s >  
                 < p a r a m e t e r   i d = " 7 e 1 4 2 8 6 8 - 7 d 6 a - 4 0 d 9 - 9 0 d 6 - f 3 5 b 1 2 0 d 8 9 1 6 "   n a m e = " S h o w   c o m b i n e d   n a m e "   t y p e = " S y s t e m . B o o l e a n ,   m s c o r l i b ,   V e r s i o n = 4 . 0 . 0 . 0 ,   C u l t u r e = n e u t r a l ,   P u b l i c K e y T o k e n = b 7 7 a 5 c 5 6 1 9 3 4 e 0 8 9 "   o r d e r = " 9 9 9 "   k e y = " s h o w C o m b i n e d N a m e "   v a l u e = " T r u e "   g r o u p = " C o l u m n   V i s i b i l i t y "   g r o u p O r d e r = " - 1 " / >  
                 < p a r a m e t e r   i d = " 5 c e 1 5 b 0 c - f 9 0 a - 4 c d 7 - a a 5 0 - 8 4 e 3 6 f c 2 7 2 c 6 "   n a m e = " S h o w   f i r s t   n a m e "   t y p e = " S y s t e m . B o o l e a n ,   m s c o r l i b ,   V e r s i o n = 4 . 0 . 0 . 0 ,   C u l t u r e = n e u t r a l ,   P u b l i c K e y T o k e n = b 7 7 a 5 c 5 6 1 9 3 4 e 0 8 9 "   o r d e r = " 9 9 9 "   k e y = " s h o w F i r s t N a m e C o l u m n "   v a l u e = " F a l s e "   g r o u p = " C o l u m n   V i s i b i l i t y "   g r o u p O r d e r = " - 1 " / >  
                 < p a r a m e t e r   i d = " d 4 a 3 a 1 a c - 4 d 5 d - 4 0 7 7 - b c b f - 7 3 0 c d d 6 e 7 2 0 c "   n a m e = " S h o w   m i d d l e   n a m e "   t y p e = " S y s t e m . B o o l e a n ,   m s c o r l i b ,   V e r s i o n = 4 . 0 . 0 . 0 ,   C u l t u r e = n e u t r a l ,   P u b l i c K e y T o k e n = b 7 7 a 5 c 5 6 1 9 3 4 e 0 8 9 "   o r d e r = " 9 9 9 "   k e y = " s h o w M i d d l e N a m e C o l u m n "   v a l u e = " F a l s e "   g r o u p = " C o l u m n   V i s i b i l i t y "   g r o u p O r d e r = " - 1 " / >  
                 < p a r a m e t e r   i d = " 2 8 c 6 b c c e - a 6 0 e - 4 9 3 8 - 9 d c d - 7 2 f b a f 5 9 5 b 8 b "   n a m e = " S h o w   l a s t   n a m e "   t y p e = " S y s t e m . B o o l e a n ,   m s c o r l i b ,   V e r s i o n = 4 . 0 . 0 . 0 ,   C u l t u r e = n e u t r a l ,   P u b l i c K e y T o k e n = b 7 7 a 5 c 5 6 1 9 3 4 e 0 8 9 "   o r d e r = " 9 9 9 "   k e y = " s h o w L a s t N a m e C o l u m n "   v a l u e = " F a l s e "   g r o u p = " C o l u m n   V i s i b i l i t y "   g r o u p O r d e r = " - 1 " / >  
                 < p a r a m e t e r   i d = " c 6 f 4 7 c 5 6 - 7 c 8 0 - 4 1 6 9 - a 0 e 3 - 7 4 5 d 3 3 c d 5 9 1 7 "   n a m e = " S h o w   j o b   t i t l e "   t y p e = " S y s t e m . B o o l e a n ,   m s c o r l i b ,   V e r s i o n = 4 . 0 . 0 . 0 ,   C u l t u r e = n e u t r a l ,   P u b l i c K e y T o k e n = b 7 7 a 5 c 5 6 1 9 3 4 e 0 8 9 "   o r d e r = " 9 9 9 "   k e y = " s h o w J o b T i t l e C o l u m n "   v a l u e = " F a l s e "   g r o u p = " C o l u m n   V i s i b i l i t y "   g r o u p O r d e r = " - 1 " / >  
                 < p a r a m e t e r   i d = " 5 9 9 8 4 3 8 4 - e c 6 7 - 4 c c 0 - a 7 2 2 - e a a 7 e d 3 b 4 7 e f "   n a m e = " S h o w   c o m p a n y "   t y p e = " S y s t e m . B o o l e a n ,   m s c o r l i b ,   V e r s i o n = 4 . 0 . 0 . 0 ,   C u l t u r e = n e u t r a l ,   P u b l i c K e y T o k e n = b 7 7 a 5 c 5 6 1 9 3 4 e 0 8 9 "   o r d e r = " 9 9 9 "   k e y = " s h o w C o m p a n y C o l u m n "   v a l u e = " F a l s e "   g r o u p = " C o l u m n   V i s i b i l i t y "   g r o u p O r d e r = " - 1 " / >  
                 < p a r a m e t e r   i d = " 0 3 3 c d a 2 3 - 3 a b 7 - 4 7 c 1 - 8 6 c b - 1 0 2 2 4 7 e 9 5 d a 1 "   n a m e = " S h o w   t e l e p h o n e "   t y p e = " S y s t e m . B o o l e a n ,   m s c o r l i b ,   V e r s i o n = 4 . 0 . 0 . 0 ,   C u l t u r e = n e u t r a l ,   P u b l i c K e y T o k e n = b 7 7 a 5 c 5 6 1 9 3 4 e 0 8 9 "   o r d e r = " 9 9 9 "   k e y = " s h o w T e l e p h o n e C o l u m n "   v a l u e = " F a l s e "   g r o u p = " C o l u m n   V i s i b i l i t y "   g r o u p O r d e r = " - 1 " / >  
                 < p a r a m e t e r   i d = " 9 f e 6 3 c 8 3 - 6 3 f c - 4 3 c 3 - a 4 9 d - b 5 f 7 7 0 3 b 0 4 d 1 "   n a m e = " S h o w   f a x "   t y p e = " S y s t e m . B o o l e a n ,   m s c o r l i b ,   V e r s i o n = 4 . 0 . 0 . 0 ,   C u l t u r e = n e u t r a l ,   P u b l i c K e y T o k e n = b 7 7 a 5 c 5 6 1 9 3 4 e 0 8 9 "   o r d e r = " 9 9 9 "   k e y = " s h o w F a x C o l u m n "   v a l u e = " F a l s e "   g r o u p = " C o l u m n   V i s i b i l i t y "   g r o u p O r d e r = " - 1 " / >  
                 < p a r a m e t e r   i d = " 8 7 e 9 8 0 f 6 - e 6 4 8 - 4 8 8 f - 9 5 c 3 - 0 a 3 1 d 6 d 6 a a 8 5 "   n a m e = " S h o w   r e f e r e n c e "   t y p e = " S y s t e m . B o o l e a n ,   m s c o r l i b ,   V e r s i o n = 4 . 0 . 0 . 0 ,   C u l t u r e = n e u t r a l ,   P u b l i c K e y T o k e n = b 7 7 a 5 c 5 6 1 9 3 4 e 0 8 9 "   o r d e r = " 9 9 9 "   k e y = " s h o w R e f e r e n c e C o l u m n "   v a l u e = " F a l s e "   g r o u p = " C o l u m n   V i s i b i l i t y "   g r o u p O r d e r = " - 1 " / >  
                 < p a r a m e t e r   i d = " e 7 8 f 1 5 3 4 - 4 3 f c - 4 b 7 d - a 8 6 f - d 5 a b 8 6 2 6 a 2 5 3 "   n a m e = " S h o w   t i t l e "   t y p e = " S y s t e m . B o o l e a n ,   m s c o r l i b ,   V e r s i o n = 4 . 0 . 0 . 0 ,   C u l t u r e = n e u t r a l ,   P u b l i c K e y T o k e n = b 7 7 a 5 c 5 6 1 9 3 4 e 0 8 9 "   o r d e r = " 9 9 9 "   k e y = " s h o w T i t l e C o l u m n "   v a l u e = " F a l s e "   g r o u p = " C o l u m n   V i s i b i l i t y "   g r o u p O r d e r = " - 1 " / >  
                 < p a r a m e t e r   i d = " a 0 6 0 c f 3 b - b 2 4 7 - 4 4 6 8 - a 6 a c - 7 b 8 4 d 4 4 3 3 c 5 a "   n a m e = " S h o w   e m a i l "   t y p e = " S y s t e m . B o o l e a n ,   m s c o r l i b ,   V e r s i o n = 4 . 0 . 0 . 0 ,   C u l t u r e = n e u t r a l ,   P u b l i c K e y T o k e n = b 7 7 a 5 c 5 6 1 9 3 4 e 0 8 9 "   o r d e r = " 9 9 9 "   k e y = " s h o w E m a i l C o l u m n "   v a l u e = " F a l s e "   g r o u p = " C o l u m n   V i s i b i l i t y "   g r o u p O r d e r = " - 1 " / >  
                 < p a r a m e t e r   i d = " 1 8 2 a e a e e - 3 0 2 d - 4 5 e c - a 5 8 9 - 6 b a 5 3 8 a 2 2 5 f 7 "   n a m e = " S h o w   a d d r e s s "   t y p e = " S y s t e m . B o o l e a n ,   m s c o r l i b ,   V e r s i o n = 4 . 0 . 0 . 0 ,   C u l t u r e = n e u t r a l ,   P u b l i c K e y T o k e n = b 7 7 a 5 c 5 6 1 9 3 4 e 0 8 9 "   o r d e r = " 9 9 9 "   k e y = " s h o w A d d r e s s C o l u m n "   v a l u e = " T r u e "   g r o u p = " C o l u m n   V i s i b i l i t y "   g r o u p O r d e r = " - 1 " / >  
                 < p a r a m e t e r   i d = " 5 8 b a c b a 0 - 4 0 7 1 - 4 7 0 4 - a c 5 5 - 9 2 0 f 8 c 8 a 7 2 d e "   n a m e = " S h o w   m o b i l e "   t y p e = " S y s t e m . B o o l e a n ,   m s c o r l i b ,   V e r s i o n = 4 . 0 . 0 . 0 ,   C u l t u r e = n e u t r a l ,   P u b l i c K e y T o k e n = b 7 7 a 5 c 5 6 1 9 3 4 e 0 8 9 "   o r d e r = " 9 9 9 "   k e y = " s h o w M o b i l e C o l u m n "   v a l u e = " F a l s e "   g r o u p = " C o l u m n   V i s i b i l i t y "   g r o u p O r d e r = " - 1 " / >  
                 < p a r a m e t e r   i d = " 9 7 9 3 b b b e - f 4 5 9 - 4 9 f 9 - b 3 6 9 - 3 6 b 6 e 4 d 4 5 0 d 6 "   n a m e = " S h o w   c o u n t r y "   t y p e = " S y s t e m . B o o l e a n ,   m s c o r l i b ,   V e r s i o n = 4 . 0 . 0 . 0 ,   C u l t u r e = n e u t r a l ,   P u b l i c K e y T o k e n = b 7 7 a 5 c 5 6 1 9 3 4 e 0 8 9 "   o r d e r = " 9 9 9 "   k e y = " s h o w C o u n t r y C o l u m n "   v a l u e = " F a l s e "   g r o u p = " C o l u m n   V i s i b i l i t y "   g r o u p O r d e r = " - 1 " / >  
                 < p a r a m e t e r   i d = " 0 9 d 0 a f 2 e - 9 f 3 8 - 4 f d d - b c 7 1 - 1 e a 0 4 6 d 2 8 a e c "   n a m e = " C o n t a c t   r e q u i r e d "   t y p e = " S y s t e m . B o o l e a n ,   m s c o r l i b ,   V e r s i o n = 4 . 0 . 0 . 0 ,   C u l t u r e = n e u t r a l ,   P u b l i c K e y T o k e n = b 7 7 a 5 c 5 6 1 9 3 4 e 0 8 9 "   o r d e r = " 9 9 9 "   k e y = " i t e m R e q u i r e d "   v a l u e = " F a l s e "   g r o u p O r d e r = " - 1 " / >  
                 < p a r a m e t e r   i d = " a 6 3 8 a d 4 e - 3 b 2 a - 4 9 0 f - a 5 9 1 - 6 8 f a 8 9 e d 1 a c 4 "   n a m e = " C a n   u s e r   a d d   c o n t a c t s "   t y p e = " S y s t e m . B o o l e a n ,   m s c o r l i b ,   V e r s i o n = 4 . 0 . 0 . 0 ,   C u l t u r e = n e u t r a l ,   P u b l i c K e y T o k e n = b 7 7 a 5 c 5 6 1 9 3 4 e 0 8 9 "   o r d e r = " 9 9 9 "   k e y = " c a n U s e r A d d I t e m s "   v a l u e = " F a l s e "   g r o u p O r d e r = " - 1 " / >  
                 < p a r a m e t e r   i d = " c c c 4 c c 9 f - a 5 6 e - 4 0 7 b - 8 7 2 0 - 1 2 3 9 5 8 4 4 7 8 3 d " 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P a r t y   8 & l t ; / t e x t & g t ; & # x A ; & l t ; / u i L o c a l i z e d S t r i n g & g t ; "   a r g u m e n t = " U I L o c a l i z e d S t r i n g "   g r o u p O r d e r = " - 1 " / >  
                 < p a r a m e t e r   i d = " 7 e c 7 7 3 1 c - 5 a e 6 - 4 6 f 8 - 9 f 1 d - 6 8 e 1 d 8 7 7 3 c 7 1 "   n a m e = " H e i g h t "   t y p e = " S y s t e m . I n t 3 2 ,   m s c o r l i b ,   V e r s i o n = 4 . 0 . 0 . 0 ,   C u l t u r e = n e u t r a l ,   P u b l i c K e y T o k e n = b 7 7 a 5 c 5 6 1 9 3 4 e 0 8 9 "   o r d e r = " 9 9 9 "   k e y = " h e i g h t "   v a l u e = " "   g r o u p O r d e r = " - 1 " / >  
                 < p a r a m e t e r   i d = " 4 8 1 e e 2 4 8 - 8 d e 6 - 4 8 d c - b 0 b 4 - 0 5 1 b 6 f a 4 3 7 0 c "   n a m e = " H i d e   H e a d e r "   t y p e = " S y s t e m . B o o l e a n ,   m s c o r l i b ,   V e r s i o n = 4 . 0 . 0 . 0 ,   C u l t u r e = n e u t r a l ,   P u b l i c K e y T o k e n = b 7 7 a 5 c 5 6 1 9 3 4 e 0 8 9 "   o r d e r = " 9 9 9 "   k e y = " h i d e H e a d e r "   v a l u e = " F a l s e "   g r o u p O r d e r = " - 1 " / >  
                 < p a r a m e t e r   i d = " b 4 f 2 c e 4 8 - 7 9 7 c - 4 2 5 a - a d 0 8 - d 7 6 6 4 d a b 4 e 1 3 "   n a m e = " W i d t h   t y p e "   t y p e = " I p h e l i o n . O u t l i n e . M o d e l . I n t e r f a c e s . Q u e s t i o n C o n t r o l L a y o u t ,   I p h e l i o n . O u t l i n e . M o d e l ,   V e r s i o n = 1 . 6 . 6 . 2 2 ,   C u l t u r e = n e u t r a l ,   P u b l i c K e y T o k e n = n u l l "   o r d e r = " 9 9 9 "   k e y = " l a y o u t "   v a l u e = " F u l l "   g r o u p O r d e r = " - 1 " / >  
                 < p a r a m e t e r   i d = " e 5 1 5 5 a 5 8 - 0 b 8 4 - 4 f a c - b 3 f 2 - 7 4 f 3 2 c e 4 9 3 7 f "   n a m e = " A l l o w   r e o r d e r i n g "   t y p e = " S y s t e m . B o o l e a n ,   m s c o r l i b ,   V e r s i o n = 4 . 0 . 0 . 0 ,   C u l t u r e = n e u t r a l ,   P u b l i c K e y T o k e n = b 7 7 a 5 c 5 6 1 9 3 4 e 0 8 9 "   o r d e r = " 9 9 9 "   k e y = " a l l o w R e o r d e r i n g "   v a l u e = " F a l s e "   g r o u p O r d e r = " - 1 " / >  
                 < p a r a m e t e r   i d = " c 5 7 8 0 9 6 6 - 3 d 8 c - 4 5 b 2 - b 1 8 5 - a e 9 e d 1 4 4 5 e a 7 "   n a m e = " M a n d a t o r y   c o m b i n e d   n a m e "   t y p e = " S y s t e m . B o o l e a n ,   m s c o r l i b ,   V e r s i o n = 4 . 0 . 0 . 0 ,   C u l t u r e = n e u t r a l ,   P u b l i c K e y T o k e n = b 7 7 a 5 c 5 6 1 9 3 4 e 0 8 9 "   o r d e r = " 9 9 9 "   k e y = " r e q u i r e C o m b i n e d N a m e "   v a l u e = " F a l s e "   g r o u p = " C o l u m n   V a l i d a t i o n "   g r o u p O r d e r = " - 1 " / >  
                 < p a r a m e t e r   i d = " d 1 a 0 e 6 f 2 - 2 8 1 8 - 4 3 1 0 - 9 e 9 0 - f c 7 c 9 7 d 0 3 5 0 0 "   n a m e = " M a n d a t o r y   f i r s t   n a m e "   t y p e = " S y s t e m . B o o l e a n ,   m s c o r l i b ,   V e r s i o n = 4 . 0 . 0 . 0 ,   C u l t u r e = n e u t r a l ,   P u b l i c K e y T o k e n = b 7 7 a 5 c 5 6 1 9 3 4 e 0 8 9 "   o r d e r = " 9 9 9 "   k e y = " r e q u i r e F i r s t N a m e C o l u m n "   v a l u e = " F a l s e "   g r o u p = " C o l u m n   V a l i d a t i o n "   g r o u p O r d e r = " - 1 " / >  
                 < p a r a m e t e r   i d = " 9 4 f 5 b 9 f 7 - 5 9 1 2 - 4 7 a f - 9 9 a 0 - f e 3 6 6 e 3 0 e 9 6 8 "   n a m e = " M a n d a t o r y   m i d d l e   n a m e "   t y p e = " S y s t e m . B o o l e a n ,   m s c o r l i b ,   V e r s i o n = 4 . 0 . 0 . 0 ,   C u l t u r e = n e u t r a l ,   P u b l i c K e y T o k e n = b 7 7 a 5 c 5 6 1 9 3 4 e 0 8 9 "   o r d e r = " 9 9 9 "   k e y = " r e q u i r e M i d d l e N a m e C o l u m n "   v a l u e = " F a l s e "   g r o u p = " C o l u m n   V a l i d a t i o n "   g r o u p O r d e r = " - 1 " / >  
                 < p a r a m e t e r   i d = " b c d 1 d c 4 1 - 8 2 a 0 - 4 2 1 3 - 8 9 0 5 - 1 2 e b 2 3 f 2 d 7 c b "   n a m e = " M a n d a t o r y   l a s t   n a m e "   t y p e = " S y s t e m . B o o l e a n ,   m s c o r l i b ,   V e r s i o n = 4 . 0 . 0 . 0 ,   C u l t u r e = n e u t r a l ,   P u b l i c K e y T o k e n = b 7 7 a 5 c 5 6 1 9 3 4 e 0 8 9 "   o r d e r = " 9 9 9 "   k e y = " r e q u i r e L a s t N a m e C o l u m n "   v a l u e = " F a l s e "   g r o u p = " C o l u m n   V a l i d a t i o n "   g r o u p O r d e r = " - 1 " / >  
                 < p a r a m e t e r   i d = " c 1 b c f 1 e 9 - d a f 1 - 4 5 f 8 - b 6 0 5 - d b 7 8 a 5 d b 8 c e e "   n a m e = " M a n d a t o r y   j o b   t i t l e "   t y p e = " S y s t e m . B o o l e a n ,   m s c o r l i b ,   V e r s i o n = 4 . 0 . 0 . 0 ,   C u l t u r e = n e u t r a l ,   P u b l i c K e y T o k e n = b 7 7 a 5 c 5 6 1 9 3 4 e 0 8 9 "   o r d e r = " 9 9 9 "   k e y = " r e q u i r e J o b T i t l e C o l u m n "   v a l u e = " F a l s e "   g r o u p = " C o l u m n   V a l i d a t i o n "   g r o u p O r d e r = " - 1 " / >  
                 < p a r a m e t e r   i d = " 2 4 3 8 4 7 0 0 - a e 8 b - 4 1 c f - 8 a 3 5 - 2 7 3 b 9 1 e 9 f c 9 a "   n a m e = " M a n d a t o r y   c o m p a n y "   t y p e = " S y s t e m . B o o l e a n ,   m s c o r l i b ,   V e r s i o n = 4 . 0 . 0 . 0 ,   C u l t u r e = n e u t r a l ,   P u b l i c K e y T o k e n = b 7 7 a 5 c 5 6 1 9 3 4 e 0 8 9 "   o r d e r = " 9 9 9 "   k e y = " r e q u i r e C o m p a n y C o l u m n "   v a l u e = " F a l s e "   g r o u p = " C o l u m n   V a l i d a t i o n "   g r o u p O r d e r = " - 1 " / >  
                 < p a r a m e t e r   i d = " 5 e f d 7 d 7 b - e 1 9 c - 4 1 a 0 - 8 d 1 c - 3 8 6 4 b 5 6 e a 8 a b "   n a m e = " M a n d a t o r y   t e l e p h o n e "   t y p e = " S y s t e m . B o o l e a n ,   m s c o r l i b ,   V e r s i o n = 4 . 0 . 0 . 0 ,   C u l t u r e = n e u t r a l ,   P u b l i c K e y T o k e n = b 7 7 a 5 c 5 6 1 9 3 4 e 0 8 9 "   o r d e r = " 9 9 9 "   k e y = " r e q u i r e T e l e p h o n e C o l u m n "   v a l u e = " F a l s e "   g r o u p = " C o l u m n   V a l i d a t i o n "   g r o u p O r d e r = " - 1 " / >  
                 < p a r a m e t e r   i d = " 5 2 0 2 9 3 c c - 9 f 8 8 - 4 4 3 0 - b 9 6 d - c 2 d 4 4 3 2 2 a 5 1 0 "   n a m e = " M a n d a t o r y   f a x "   t y p e = " S y s t e m . B o o l e a n ,   m s c o r l i b ,   V e r s i o n = 4 . 0 . 0 . 0 ,   C u l t u r e = n e u t r a l ,   P u b l i c K e y T o k e n = b 7 7 a 5 c 5 6 1 9 3 4 e 0 8 9 "   o r d e r = " 9 9 9 "   k e y = " r e q u i r e F a x C o l u m n "   v a l u e = " F a l s e "   g r o u p = " C o l u m n   V a l i d a t i o n "   g r o u p O r d e r = " - 1 " / >  
                 < p a r a m e t e r   i d = " 1 0 e 8 7 9 9 b - 1 d 5 6 - 4 6 e 1 - 8 2 e d - b 5 b e d 3 a 9 a 6 1 6 "   n a m e = " M a n d a t o r y   r e f e r e n c e "   t y p e = " S y s t e m . B o o l e a n ,   m s c o r l i b ,   V e r s i o n = 4 . 0 . 0 . 0 ,   C u l t u r e = n e u t r a l ,   P u b l i c K e y T o k e n = b 7 7 a 5 c 5 6 1 9 3 4 e 0 8 9 "   o r d e r = " 9 9 9 "   k e y = " r e q u i r e R e f e r e n c e C o l u m n "   v a l u e = " F a l s e "   g r o u p = " C o l u m n   V a l i d a t i o n "   g r o u p O r d e r = " - 1 " / >  
                 < p a r a m e t e r   i d = " 9 b 9 0 9 4 3 5 - 1 4 b e - 4 4 0 a - b 3 0 7 - d e 6 3 1 1 5 4 0 b c 3 "   n a m e = " M a n d a t o r y   t i t l e "   t y p e = " S y s t e m . B o o l e a n ,   m s c o r l i b ,   V e r s i o n = 4 . 0 . 0 . 0 ,   C u l t u r e = n e u t r a l ,   P u b l i c K e y T o k e n = b 7 7 a 5 c 5 6 1 9 3 4 e 0 8 9 "   o r d e r = " 9 9 9 "   k e y = " r e q u i r e T i t l e C o l u m n "   v a l u e = " F a l s e "   g r o u p = " C o l u m n   V a l i d a t i o n "   g r o u p O r d e r = " - 1 " / >  
                 < p a r a m e t e r   i d = " a 7 5 9 1 b 7 5 - 1 6 3 5 - 4 a 7 2 - 9 2 c b - b 5 b 5 2 0 d e 4 d 5 d "   n a m e = " M a n d a t o r y   e m a i l "   t y p e = " S y s t e m . B o o l e a n ,   m s c o r l i b ,   V e r s i o n = 4 . 0 . 0 . 0 ,   C u l t u r e = n e u t r a l ,   P u b l i c K e y T o k e n = b 7 7 a 5 c 5 6 1 9 3 4 e 0 8 9 "   o r d e r = " 9 9 9 "   k e y = " r e q u i r e E m a i l C o l u m n "   v a l u e = " F a l s e "   g r o u p = " C o l u m n   V a l i d a t i o n "   g r o u p O r d e r = " - 1 " / >  
                 < p a r a m e t e r   i d = " 7 8 a 5 3 7 4 5 - 5 f 7 8 - 4 f a 3 - 9 7 a 2 - 8 8 4 8 4 1 f 5 f 9 1 c "   n a m e = " M a n d a t o r y   a d d r e s s "   t y p e = " S y s t e m . B o o l e a n ,   m s c o r l i b ,   V e r s i o n = 4 . 0 . 0 . 0 ,   C u l t u r e = n e u t r a l ,   P u b l i c K e y T o k e n = b 7 7 a 5 c 5 6 1 9 3 4 e 0 8 9 "   o r d e r = " 9 9 9 "   k e y = " r e q u i r e A d d r e s s C o l u m n "   v a l u e = " F a l s e "   g r o u p = " C o l u m n   V a l i d a t i o n "   g r o u p O r d e r = " - 1 " / >  
                 < p a r a m e t e r   i d = " a 1 d 3 e d 0 6 - 4 f 6 7 - 4 d 8 b - 9 5 b 1 - e 7 b 5 0 4 0 3 4 8 9 4 "   n a m e = " M a n d a t o r y   m o b i l e "   t y p e = " S y s t e m . B o o l e a n ,   m s c o r l i b ,   V e r s i o n = 4 . 0 . 0 . 0 ,   C u l t u r e = n e u t r a l ,   P u b l i c K e y T o k e n = b 7 7 a 5 c 5 6 1 9 3 4 e 0 8 9 "   o r d e r = " 9 9 9 "   k e y = " r e q u i r e M o b i l e C o l u m n "   v a l u e = " F a l s e "   g r o u p = " C o l u m n   V a l i d a t i o n "   g r o u p O r d e r = " - 1 " / >  
                 < p a r a m e t e r   i d = " 5 b a 4 5 6 2 5 - 9 1 0 a - 4 8 e a - a 0 e 4 - 2 2 6 a 6 3 3 9 9 d a 9 "   n a m e = " M a n d a t o r y   c o u n t r y "   t y p e = " S y s t e m . B o o l e a n ,   m s c o r l i b ,   V e r s i o n = 4 . 0 . 0 . 0 ,   C u l t u r e = n e u t r a l ,   P u b l i c K e y T o k e n = b 7 7 a 5 c 5 6 1 9 3 4 e 0 8 9 "   o r d e r = " 9 9 9 "   k e y = " r e q u i r e C o u n t r y C o l u m n "   v a l u e = " F a l s e "   g r o u p = " C o l u m n   V a l i d a t i o n "   g r o u p O r d e r = " - 1 " / >  
                 < p a r a m e t e r   i d = " 8 a b 7 c d 4 9 - c 7 7 3 - 4 d 2 0 - 9 2 6 6 - f 4 1 8 8 0 b 7 8 5 a b "   n a m e = " C o m b i n e d   n a m e   w i d t h "   t y p e = " S y s t e m . N u l l a b l e ` 1 [ [ S y s t e m . I n t 3 2 ,   m s c o r l i b ,   V e r s i o n = 4 . 0 . 0 . 0 ,   C u l t u r e = n e u t r a l ,   P u b l i c K e y T o k e n = b 7 7 a 5 c 5 6 1 9 3 4 e 0 8 9 ] ] ,   m s c o r l i b ,   V e r s i o n = 4 . 0 . 0 . 0 ,   C u l t u r e = n e u t r a l ,   P u b l i c K e y T o k e n = b 7 7 a 5 c 5 6 1 9 3 4 e 0 8 9 "   o r d e r = " 9 9 9 "   k e y = " w i d t h C o m b i n e d N a m e "   v a l u e = " "   g r o u p = " C o l u m n   W i d t h s "   g r o u p O r d e r = " - 1 " / >  
                 < p a r a m e t e r   i d = " 3 4 4 e f 6 f 0 - 8 3 9 1 - 4 1 8 2 - 9 f b c - d a 6 8 2 0 7 b c c 9 9 "   n a m e = " F i r s t   n a m e   w i d t h "   t y p e = " S y s t e m . N u l l a b l e ` 1 [ [ S y s t e m . I n t 3 2 ,   m s c o r l i b ,   V e r s i o n = 4 . 0 . 0 . 0 ,   C u l t u r e = n e u t r a l ,   P u b l i c K e y T o k e n = b 7 7 a 5 c 5 6 1 9 3 4 e 0 8 9 ] ] ,   m s c o r l i b ,   V e r s i o n = 4 . 0 . 0 . 0 ,   C u l t u r e = n e u t r a l ,   P u b l i c K e y T o k e n = b 7 7 a 5 c 5 6 1 9 3 4 e 0 8 9 "   o r d e r = " 9 9 9 "   k e y = " w i d t h F i r s t N a m e C o l u m n "   v a l u e = " "   g r o u p = " C o l u m n   W i d t h s "   g r o u p O r d e r = " - 1 " / >  
                 < p a r a m e t e r   i d = " b 1 8 b 9 b c 7 - a 4 5 a - 4 2 0 4 - 9 5 9 2 - e d b 5 5 9 b f 4 6 b 2 "   n a m e = " M i d d l e   n a m e   w i d t h "   t y p e = " S y s t e m . N u l l a b l e ` 1 [ [ S y s t e m . I n t 3 2 ,   m s c o r l i b ,   V e r s i o n = 4 . 0 . 0 . 0 ,   C u l t u r e = n e u t r a l ,   P u b l i c K e y T o k e n = b 7 7 a 5 c 5 6 1 9 3 4 e 0 8 9 ] ] ,   m s c o r l i b ,   V e r s i o n = 4 . 0 . 0 . 0 ,   C u l t u r e = n e u t r a l ,   P u b l i c K e y T o k e n = b 7 7 a 5 c 5 6 1 9 3 4 e 0 8 9 "   o r d e r = " 9 9 9 "   k e y = " w i d t h M i d d l e N a m e C o l u m n "   v a l u e = " "   g r o u p = " C o l u m n   W i d t h s "   g r o u p O r d e r = " - 1 " / >  
                 < p a r a m e t e r   i d = " 7 e b 6 6 e 6 b - 6 a 1 8 - 4 b 0 4 - a c 1 b - 9 2 0 f f 4 2 0 4 8 5 5 "   n a m e = " L a s t   n a m e   w i d t h "   t y p e = " S y s t e m . N u l l a b l e ` 1 [ [ S y s t e m . I n t 3 2 ,   m s c o r l i b ,   V e r s i o n = 4 . 0 . 0 . 0 ,   C u l t u r e = n e u t r a l ,   P u b l i c K e y T o k e n = b 7 7 a 5 c 5 6 1 9 3 4 e 0 8 9 ] ] ,   m s c o r l i b ,   V e r s i o n = 4 . 0 . 0 . 0 ,   C u l t u r e = n e u t r a l ,   P u b l i c K e y T o k e n = b 7 7 a 5 c 5 6 1 9 3 4 e 0 8 9 "   o r d e r = " 9 9 9 "   k e y = " w i d t h L a s t N a m e C o l u m n "   v a l u e = " "   g r o u p = " C o l u m n   W i d t h s "   g r o u p O r d e r = " - 1 " / >  
                 < p a r a m e t e r   i d = " d e 9 3 8 5 b 2 - c 8 5 0 - 4 1 d a - 9 0 c 9 - 1 d 2 a b d 5 b 6 5 a b "   n a m e = " J o b   t i t l e   w i d t h "   t y p e = " S y s t e m . N u l l a b l e ` 1 [ [ S y s t e m . I n t 3 2 ,   m s c o r l i b ,   V e r s i o n = 4 . 0 . 0 . 0 ,   C u l t u r e = n e u t r a l ,   P u b l i c K e y T o k e n = b 7 7 a 5 c 5 6 1 9 3 4 e 0 8 9 ] ] ,   m s c o r l i b ,   V e r s i o n = 4 . 0 . 0 . 0 ,   C u l t u r e = n e u t r a l ,   P u b l i c K e y T o k e n = b 7 7 a 5 c 5 6 1 9 3 4 e 0 8 9 "   o r d e r = " 9 9 9 "   k e y = " w i d t h J o b T i t l e C o l u m n "   v a l u e = " "   g r o u p = " C o l u m n   W i d t h s "   g r o u p O r d e r = " - 1 " / >  
                 < p a r a m e t e r   i d = " 3 1 f a 9 b 5 e - 2 0 0 2 - 4 f 7 3 - 8 c 7 c - 2 e c 5 6 b 3 d 5 b 1 a "   n a m e = " C o m p a n y   w i d t h "   t y p e = " S y s t e m . N u l l a b l e ` 1 [ [ S y s t e m . I n t 3 2 ,   m s c o r l i b ,   V e r s i o n = 4 . 0 . 0 . 0 ,   C u l t u r e = n e u t r a l ,   P u b l i c K e y T o k e n = b 7 7 a 5 c 5 6 1 9 3 4 e 0 8 9 ] ] ,   m s c o r l i b ,   V e r s i o n = 4 . 0 . 0 . 0 ,   C u l t u r e = n e u t r a l ,   P u b l i c K e y T o k e n = b 7 7 a 5 c 5 6 1 9 3 4 e 0 8 9 "   o r d e r = " 9 9 9 "   k e y = " w i d t h C o m p a n y C o l u m n "   v a l u e = " "   g r o u p = " C o l u m n   W i d t h s "   g r o u p O r d e r = " - 1 " / >  
                 < p a r a m e t e r   i d = " c 2 f 8 0 d f 9 - 3 8 8 1 - 4 e 2 6 - 8 9 0 3 - 0 3 1 9 b 3 e 0 f 1 2 0 "   n a m e = " T e l e p h o n e   w i d t h "   t y p e = " S y s t e m . N u l l a b l e ` 1 [ [ S y s t e m . I n t 3 2 ,   m s c o r l i b ,   V e r s i o n = 4 . 0 . 0 . 0 ,   C u l t u r e = n e u t r a l ,   P u b l i c K e y T o k e n = b 7 7 a 5 c 5 6 1 9 3 4 e 0 8 9 ] ] ,   m s c o r l i b ,   V e r s i o n = 4 . 0 . 0 . 0 ,   C u l t u r e = n e u t r a l ,   P u b l i c K e y T o k e n = b 7 7 a 5 c 5 6 1 9 3 4 e 0 8 9 "   o r d e r = " 9 9 9 "   k e y = " w i d t h T e l e p h o n e C o l u m n "   v a l u e = " "   g r o u p = " C o l u m n   W i d t h s "   g r o u p O r d e r = " - 1 " / >  
                 < p a r a m e t e r   i d = " c 6 4 8 d 2 d 2 - 7 c b 4 - 4 d 2 b - 9 9 8 2 - 6 0 8 a 8 2 0 5 f b d b "   n a m e = " F a x   w i d t h "   t y p e = " S y s t e m . N u l l a b l e ` 1 [ [ S y s t e m . I n t 3 2 ,   m s c o r l i b ,   V e r s i o n = 4 . 0 . 0 . 0 ,   C u l t u r e = n e u t r a l ,   P u b l i c K e y T o k e n = b 7 7 a 5 c 5 6 1 9 3 4 e 0 8 9 ] ] ,   m s c o r l i b ,   V e r s i o n = 4 . 0 . 0 . 0 ,   C u l t u r e = n e u t r a l ,   P u b l i c K e y T o k e n = b 7 7 a 5 c 5 6 1 9 3 4 e 0 8 9 "   o r d e r = " 9 9 9 "   k e y = " w i d t h F a x C o l u m n "   v a l u e = " "   g r o u p = " C o l u m n   W i d t h s "   g r o u p O r d e r = " - 1 " / >  
                 < p a r a m e t e r   i d = " f 2 7 3 c 1 a a - 1 6 9 b - 4 d 8 c - b 9 6 7 - b 8 c 5 6 1 4 5 8 2 f 3 "   n a m e = " R e f e r e n c e   w i d t h "   t y p e = " S y s t e m . N u l l a b l e ` 1 [ [ S y s t e m . I n t 3 2 ,   m s c o r l i b ,   V e r s i o n = 4 . 0 . 0 . 0 ,   C u l t u r e = n e u t r a l ,   P u b l i c K e y T o k e n = b 7 7 a 5 c 5 6 1 9 3 4 e 0 8 9 ] ] ,   m s c o r l i b ,   V e r s i o n = 4 . 0 . 0 . 0 ,   C u l t u r e = n e u t r a l ,   P u b l i c K e y T o k e n = b 7 7 a 5 c 5 6 1 9 3 4 e 0 8 9 "   o r d e r = " 9 9 9 "   k e y = " w i d t h R e f e r e n c e C o l u m n "   v a l u e = " "   g r o u p = " C o l u m n   W i d t h s "   g r o u p O r d e r = " - 1 " / >  
                 < p a r a m e t e r   i d = " d b b 0 0 4 3 d - a 3 3 5 - 4 0 4 e - a 8 f 1 - 9 4 e e 7 0 c b 0 f b f "   n a m e = " T i t l e   w i d t h "   t y p e = " S y s t e m . N u l l a b l e ` 1 [ [ S y s t e m . I n t 3 2 ,   m s c o r l i b ,   V e r s i o n = 4 . 0 . 0 . 0 ,   C u l t u r e = n e u t r a l ,   P u b l i c K e y T o k e n = b 7 7 a 5 c 5 6 1 9 3 4 e 0 8 9 ] ] ,   m s c o r l i b ,   V e r s i o n = 4 . 0 . 0 . 0 ,   C u l t u r e = n e u t r a l ,   P u b l i c K e y T o k e n = b 7 7 a 5 c 5 6 1 9 3 4 e 0 8 9 "   o r d e r = " 9 9 9 "   k e y = " w i d t h T i t l e C o l u m n "   v a l u e = " "   g r o u p = " C o l u m n   W i d t h s "   g r o u p O r d e r = " - 1 " / >  
                 < p a r a m e t e r   i d = " 1 4 a f 1 2 1 e - 3 5 9 d - 4 c 0 b - a 7 e 2 - 0 0 d 1 0 3 6 d 1 b 3 2 "   n a m e = " E m a i l   w i d t h "   t y p e = " S y s t e m . N u l l a b l e ` 1 [ [ S y s t e m . I n t 3 2 ,   m s c o r l i b ,   V e r s i o n = 4 . 0 . 0 . 0 ,   C u l t u r e = n e u t r a l ,   P u b l i c K e y T o k e n = b 7 7 a 5 c 5 6 1 9 3 4 e 0 8 9 ] ] ,   m s c o r l i b ,   V e r s i o n = 4 . 0 . 0 . 0 ,   C u l t u r e = n e u t r a l ,   P u b l i c K e y T o k e n = b 7 7 a 5 c 5 6 1 9 3 4 e 0 8 9 "   o r d e r = " 9 9 9 "   k e y = " w i d t h E m a i l C o l u m n "   v a l u e = " "   g r o u p = " C o l u m n   W i d t h s "   g r o u p O r d e r = " - 1 " / >  
                 < p a r a m e t e r   i d = " 2 2 3 5 a d 8 9 - b 4 a c - 4 4 4 5 - b f 2 a - 6 0 6 f d 9 0 d f 1 3 7 "   n a m e = " A d d r e s s   w i d t h "   t y p e = " S y s t e m . N u l l a b l e ` 1 [ [ S y s t e m . I n t 3 2 ,   m s c o r l i b ,   V e r s i o n = 4 . 0 . 0 . 0 ,   C u l t u r e = n e u t r a l ,   P u b l i c K e y T o k e n = b 7 7 a 5 c 5 6 1 9 3 4 e 0 8 9 ] ] ,   m s c o r l i b ,   V e r s i o n = 4 . 0 . 0 . 0 ,   C u l t u r e = n e u t r a l ,   P u b l i c K e y T o k e n = b 7 7 a 5 c 5 6 1 9 3 4 e 0 8 9 "   o r d e r = " 9 9 9 "   k e y = " w i d t h A d d r e s s C o l u m n "   v a l u e = " "   g r o u p = " C o l u m n   W i d t h s "   g r o u p O r d e r = " - 1 " / >  
                 < p a r a m e t e r   i d = " 7 9 5 f 6 d 0 0 - 4 5 f f - 4 7 e 8 - a 5 e 4 - a d 5 6 c 2 7 2 7 4 e 6 "   n a m e = " M o b i l e   w i d t h "   t y p e = " S y s t e m . N u l l a b l e ` 1 [ [ S y s t e m . I n t 3 2 ,   m s c o r l i b ,   V e r s i o n = 4 . 0 . 0 . 0 ,   C u l t u r e = n e u t r a l ,   P u b l i c K e y T o k e n = b 7 7 a 5 c 5 6 1 9 3 4 e 0 8 9 ] ] ,   m s c o r l i b ,   V e r s i o n = 4 . 0 . 0 . 0 ,   C u l t u r e = n e u t r a l ,   P u b l i c K e y T o k e n = b 7 7 a 5 c 5 6 1 9 3 4 e 0 8 9 "   o r d e r = " 9 9 9 "   k e y = " w i d t h M o b i l e C o l u m n "   v a l u e = " "   g r o u p = " C o l u m n   W i d t h s "   g r o u p O r d e r = " - 1 " / >  
                 < p a r a m e t e r   i d = " 9 b a e 1 6 1 4 - a 6 f 9 - 4 f 8 b - b e e c - 5 2 c a f 6 1 3 f f 6 8 "   n a m e = " C o u n t r y   w i d t h "   t y p e = " S y s t e m . N u l l a b l e ` 1 [ [ S y s t e m . I n t 3 2 ,   m s c o r l i b ,   V e r s i o n = 4 . 0 . 0 . 0 ,   C u l t u r e = n e u t r a l ,   P u b l i c K e y T o k e n = b 7 7 a 5 c 5 6 1 9 3 4 e 0 8 9 ] ] ,   m s c o r l i b ,   V e r s i o n = 4 . 0 . 0 . 0 ,   C u l t u r e = n e u t r a l ,   P u b l i c K e y T o k e n = b 7 7 a 5 c 5 6 1 9 3 4 e 0 8 9 "   o r d e r = " 9 9 9 "   k e y = " w i d t h C o u n t r y C o l u m n "   v a l u e = " "   g r o u p = " C o l u m n   W i d t h s "   g r o u p O r d e r = " - 1 " / >  
             < / p a r a m e t e r s >  
         < / q u e s t i o n >  
         < q u e s t i o n   i d = " a 6 a 3 d 4 e 3 - 5 1 b 0 - 4 b 9 f - 8 9 3 a - 5 1 d 4 e 1 b 8 8 7 6 d "   n a m e = " P a r t y 9 T y p e "   a s s e m b l y = " I p h e l i o n . O u t l i n e . C o n t r o l s . d l l "   t y p e = " I p h e l i o n . O u t l i n e . C o n t r o l s . Q u e s t i o n C o n t r o l s . V i e w M o d e l s . T e x t B o x V i e w M o d e l "   o r d e r = " 0 "   a c t i v e = " t r u e "   g r o u p = " P a r t y     _ 9 "   r e s u l t T y p e = " s i n g l e "   d i s p l a y T y p e = " S t a r t u p " >  
             < p a r a m e t e r s >  
                 < p a r a m e t e r   i d = " 8 d 5 7 4 7 7 3 - 5 2 9 8 - 4 6 0 0 - b 4 8 0 - b 9 5 2 3 b 7 3 0 d 7 1 "   n a m e = " A l l o w   r e t u r n "   t y p e = " S y s t e m . B o o l e a n ,   m s c o r l i b ,   V e r s i o n = 4 . 0 . 0 . 0 ,   C u l t u r e = n e u t r a l ,   P u b l i c K e y T o k e n = b 7 7 a 5 c 5 6 1 9 3 4 e 0 8 9 "   o r d e r = " 9 9 9 "   k e y = " m u l t i l i n e "   v a l u e = " T r u e "   g r o u p O r d e r = " - 1 " / >  
                 < p a r a m e t e r   i d = " 1 2 5 2 1 2 5 a - 7 5 0 0 - 4 4 e 0 - 8 a 8 1 - c 2 9 0 9 a 5 1 5 6 6 3 " 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D e f i n i t i o n & l t ; / t e x t & g t ; & # x A ; & l t ; / u i L o c a l i z e d S t r i n g & g t ; "   a r g u m e n t = " U I L o c a l i z e d S t r i n g "   g r o u p O r d e r = " - 1 " / >  
                 < p a r a m e t e r   i d = " 9 3 7 e 6 2 8 a - d e 8 d - 4 f 4 5 - b f 4 3 - 3 7 2 c e a 6 0 9 c 2 f "   n a m e = " W i d t h   t y p e "   t y p e = " I p h e l i o n . O u t l i n e . M o d e l . I n t e r f a c e s . Q u e s t i o n C o n t r o l L a y o u t ,   I p h e l i o n . O u t l i n e . M o d e l ,   V e r s i o n = 1 . 6 . 6 . 2 2 ,   C u l t u r e = n e u t r a l ,   P u b l i c K e y T o k e n = n u l l "   o r d e r = " 9 9 9 "   k e y = " l a y o u t "   v a l u e = " F u l l "   g r o u p O r d e r = " - 1 " / >  
                 < p a r a m e t e r   i d = " c c 2 3 2 e 4 4 - 6 e 0 9 - 4 0 f 6 - a c 5 c - 2 f f 6 d b 7 0 e 8 7 9 "   n a m e = " H e i g h t "   t y p e = " S y s t e m . I n t 3 2 ,   m s c o r l i b ,   V e r s i o n = 4 . 0 . 0 . 0 ,   C u l t u r e = n e u t r a l ,   P u b l i c K e y T o k e n = b 7 7 a 5 c 5 6 1 9 3 4 e 0 8 9 "   o r d e r = " 9 9 9 "   k e y = " h e i g h t "   v a l u e = " 1 5 "   g r o u p O r d e r = " - 1 " / >  
                 < p a r a m e t e r   i d = " f 2 9 8 5 3 b e - 2 3 b 2 - 4 2 c f - 8 d 6 c - 6 6 e a 7 d 7 0 4 7 a d "   n a m e = " S e p a r a t e   l i n e s "   t y p e = " S y s t e m . B o o l e a n ,   m s c o r l i b ,   V e r s i o n = 4 . 0 . 0 . 0 ,   C u l t u r e = n e u t r a l ,   P u b l i c K e y T o k e n = b 7 7 a 5 c 5 6 1 9 3 4 e 0 8 9 "   o r d e r = " 9 9 9 "   k e y = " s p l i t L i n e s "   v a l u e = " F a l s e "   g r o u p O r d e r = " - 1 " / >  
                 < p a r a m e t e r   i d = " f 8 9 2 c 4 4 7 - 3 0 6 e - 4 3 f d - b f e a - 7 d 0 d f 3 a e 0 d 6 9 "   n a m e = " W r a p   T e x t "   t y p e = " S y s t e m . B o o l e a n ,   m s c o r l i b ,   V e r s i o n = 4 . 0 . 0 . 0 ,   C u l t u r e = n e u t r a l ,   P u b l i c K e y T o k e n = b 7 7 a 5 c 5 6 1 9 3 4 e 0 8 9 "   o r d e r = " 9 9 9 "   k e y = " w r a p T e x t "   v a l u e = " T r u e "   g r o u p O r d e r = " - 1 " / >  
                 < p a r a m e t e r   i d = " c 4 9 3 e 6 2 6 - 5 6 d d - 4 d 3 d - 9 5 9 9 - 1 2 7 7 1 2 f 1 0 9 8 e "   n a m e = " R e m e m b e r   l a s t   v a l u e "   t y p e = " S y s t e m . B o o l e a n ,   m s c o r l i b ,   V e r s i o n = 4 . 0 . 0 . 0 ,   C u l t u r e = n e u t r a l ,   P u b l i c K e y T o k e n = b 7 7 a 5 c 5 6 1 9 3 4 e 0 8 9 "   o r d e r = " 9 9 9 "   k e y = " r e m e m b e r L a s t V a l u e "   v a l u e = " F a l s e "   g r o u p O r d e r = " - 1 " / >  
             < / p a r a m e t e r s >  
         < / q u e s t i o n >  
         < q u e s t i o n   i d = " b 6 5 a 3 e e 5 - 9 5 f 3 - 4 b c 2 - 9 e 9 e - f e 2 1 1 e 1 1 c e 2 7 "   n a m e = " P a r t y 9 "   a s s e m b l y = " I p h e l i o n . O u t l i n e . C o n t r o l s . d l l "   t y p e = " I p h e l i o n . O u t l i n e . C o n t r o l s . Q u e s t i o n C o n t r o l s . V i e w M o d e l s . C o n t a c t L i s t V i e w M o d e l "   o r d e r = " 1 "   a c t i v e = " t r u e "   g r o u p = " P a r t y     _ 9 "   r e s u l t T y p e = " s i n g l e "   d i s p l a y T y p e = " S t a r t u p " >  
             < p a r a m e t e r s >  
                 < p a r a m e t e r   i d = " b 3 7 0 c 4 9 f - 6 b d 2 - 4 d 8 c - b 7 0 5 - 7 f 2 c c a b 9 c 4 9 1 "   n a m e = " S h o w   c o m b i n e d   n a m e "   t y p e = " S y s t e m . B o o l e a n ,   m s c o r l i b ,   V e r s i o n = 4 . 0 . 0 . 0 ,   C u l t u r e = n e u t r a l ,   P u b l i c K e y T o k e n = b 7 7 a 5 c 5 6 1 9 3 4 e 0 8 9 "   o r d e r = " 9 9 9 "   k e y = " s h o w C o m b i n e d N a m e "   v a l u e = " T r u e "   g r o u p = " C o l u m n   V i s i b i l i t y "   g r o u p O r d e r = " - 1 " / >  
                 < p a r a m e t e r   i d = " b 8 6 1 e d 5 b - 1 2 3 5 - 4 2 0 0 - b a 0 9 - 6 e f 2 3 e d 1 4 a c 8 "   n a m e = " S h o w   f i r s t   n a m e "   t y p e = " S y s t e m . B o o l e a n ,   m s c o r l i b ,   V e r s i o n = 4 . 0 . 0 . 0 ,   C u l t u r e = n e u t r a l ,   P u b l i c K e y T o k e n = b 7 7 a 5 c 5 6 1 9 3 4 e 0 8 9 "   o r d e r = " 9 9 9 "   k e y = " s h o w F i r s t N a m e C o l u m n "   v a l u e = " F a l s e "   g r o u p = " C o l u m n   V i s i b i l i t y "   g r o u p O r d e r = " - 1 " / >  
                 < p a r a m e t e r   i d = " 6 6 2 1 6 3 c 7 - c 3 1 d - 4 b 2 e - a b e b - 5 a a 4 6 6 7 d 1 d c a "   n a m e = " S h o w   m i d d l e   n a m e "   t y p e = " S y s t e m . B o o l e a n ,   m s c o r l i b ,   V e r s i o n = 4 . 0 . 0 . 0 ,   C u l t u r e = n e u t r a l ,   P u b l i c K e y T o k e n = b 7 7 a 5 c 5 6 1 9 3 4 e 0 8 9 "   o r d e r = " 9 9 9 "   k e y = " s h o w M i d d l e N a m e C o l u m n "   v a l u e = " F a l s e "   g r o u p = " C o l u m n   V i s i b i l i t y "   g r o u p O r d e r = " - 1 " / >  
                 < p a r a m e t e r   i d = " 1 4 7 7 4 f b f - 6 b 2 f - 4 c 0 0 - b 1 a c - a 8 b 9 7 2 6 a e a 2 e "   n a m e = " S h o w   l a s t   n a m e "   t y p e = " S y s t e m . B o o l e a n ,   m s c o r l i b ,   V e r s i o n = 4 . 0 . 0 . 0 ,   C u l t u r e = n e u t r a l ,   P u b l i c K e y T o k e n = b 7 7 a 5 c 5 6 1 9 3 4 e 0 8 9 "   o r d e r = " 9 9 9 "   k e y = " s h o w L a s t N a m e C o l u m n "   v a l u e = " F a l s e "   g r o u p = " C o l u m n   V i s i b i l i t y "   g r o u p O r d e r = " - 1 " / >  
                 < p a r a m e t e r   i d = " 0 d f 7 6 6 4 6 - a 1 f 8 - 4 d 5 4 - b d 5 d - f c 8 4 5 6 5 9 7 b a 2 "   n a m e = " S h o w   j o b   t i t l e "   t y p e = " S y s t e m . B o o l e a n ,   m s c o r l i b ,   V e r s i o n = 4 . 0 . 0 . 0 ,   C u l t u r e = n e u t r a l ,   P u b l i c K e y T o k e n = b 7 7 a 5 c 5 6 1 9 3 4 e 0 8 9 "   o r d e r = " 9 9 9 "   k e y = " s h o w J o b T i t l e C o l u m n "   v a l u e = " F a l s e "   g r o u p = " C o l u m n   V i s i b i l i t y "   g r o u p O r d e r = " - 1 " / >  
                 < p a r a m e t e r   i d = " 1 6 2 7 8 6 8 c - b b 1 d - 4 9 2 1 - b 0 f e - 9 f 8 2 9 3 4 d 1 a 8 2 "   n a m e = " S h o w   c o m p a n y "   t y p e = " S y s t e m . B o o l e a n ,   m s c o r l i b ,   V e r s i o n = 4 . 0 . 0 . 0 ,   C u l t u r e = n e u t r a l ,   P u b l i c K e y T o k e n = b 7 7 a 5 c 5 6 1 9 3 4 e 0 8 9 "   o r d e r = " 9 9 9 "   k e y = " s h o w C o m p a n y C o l u m n "   v a l u e = " F a l s e "   g r o u p = " C o l u m n   V i s i b i l i t y "   g r o u p O r d e r = " - 1 " / >  
                 < p a r a m e t e r   i d = " 0 d c 5 2 5 3 f - 0 b 2 f - 4 d a 9 - a c a 6 - 5 c 4 c 1 0 3 0 1 6 8 5 "   n a m e = " S h o w   t e l e p h o n e "   t y p e = " S y s t e m . B o o l e a n ,   m s c o r l i b ,   V e r s i o n = 4 . 0 . 0 . 0 ,   C u l t u r e = n e u t r a l ,   P u b l i c K e y T o k e n = b 7 7 a 5 c 5 6 1 9 3 4 e 0 8 9 "   o r d e r = " 9 9 9 "   k e y = " s h o w T e l e p h o n e C o l u m n "   v a l u e = " F a l s e "   g r o u p = " C o l u m n   V i s i b i l i t y "   g r o u p O r d e r = " - 1 " / >  
                 < p a r a m e t e r   i d = " 0 c d 8 e 4 f 9 - 8 4 7 a - 4 3 2 8 - b 1 9 e - 4 2 a 7 5 f c e 8 8 c 8 "   n a m e = " S h o w   f a x "   t y p e = " S y s t e m . B o o l e a n ,   m s c o r l i b ,   V e r s i o n = 4 . 0 . 0 . 0 ,   C u l t u r e = n e u t r a l ,   P u b l i c K e y T o k e n = b 7 7 a 5 c 5 6 1 9 3 4 e 0 8 9 "   o r d e r = " 9 9 9 "   k e y = " s h o w F a x C o l u m n "   v a l u e = " F a l s e "   g r o u p = " C o l u m n   V i s i b i l i t y "   g r o u p O r d e r = " - 1 " / >  
                 < p a r a m e t e r   i d = " a 7 f 9 5 9 2 a - 0 f 4 a - 4 0 6 3 - b 5 1 e - 3 b c b 2 b a b 4 6 4 7 "   n a m e = " S h o w   r e f e r e n c e "   t y p e = " S y s t e m . B o o l e a n ,   m s c o r l i b ,   V e r s i o n = 4 . 0 . 0 . 0 ,   C u l t u r e = n e u t r a l ,   P u b l i c K e y T o k e n = b 7 7 a 5 c 5 6 1 9 3 4 e 0 8 9 "   o r d e r = " 9 9 9 "   k e y = " s h o w R e f e r e n c e C o l u m n "   v a l u e = " F a l s e "   g r o u p = " C o l u m n   V i s i b i l i t y "   g r o u p O r d e r = " - 1 " / >  
                 < p a r a m e t e r   i d = " 7 f 7 6 5 9 f 9 - 3 7 0 b - 4 6 7 a - b 9 0 5 - 8 f 7 8 a d 2 e f 0 a 9 "   n a m e = " S h o w   t i t l e "   t y p e = " S y s t e m . B o o l e a n ,   m s c o r l i b ,   V e r s i o n = 4 . 0 . 0 . 0 ,   C u l t u r e = n e u t r a l ,   P u b l i c K e y T o k e n = b 7 7 a 5 c 5 6 1 9 3 4 e 0 8 9 "   o r d e r = " 9 9 9 "   k e y = " s h o w T i t l e C o l u m n "   v a l u e = " F a l s e "   g r o u p = " C o l u m n   V i s i b i l i t y "   g r o u p O r d e r = " - 1 " / >  
                 < p a r a m e t e r   i d = " 9 c 0 e 5 5 e a - 1 8 2 7 - 4 3 9 7 - 9 c 7 2 - d 6 d e 7 8 0 0 a f 3 a "   n a m e = " S h o w   e m a i l "   t y p e = " S y s t e m . B o o l e a n ,   m s c o r l i b ,   V e r s i o n = 4 . 0 . 0 . 0 ,   C u l t u r e = n e u t r a l ,   P u b l i c K e y T o k e n = b 7 7 a 5 c 5 6 1 9 3 4 e 0 8 9 "   o r d e r = " 9 9 9 "   k e y = " s h o w E m a i l C o l u m n "   v a l u e = " F a l s e "   g r o u p = " C o l u m n   V i s i b i l i t y "   g r o u p O r d e r = " - 1 " / >  
                 < p a r a m e t e r   i d = " 1 d 3 f e 6 b 0 - 9 6 2 5 - 4 3 1 8 - b 4 3 6 - a c 8 a d 1 f c c 8 f 5 "   n a m e = " S h o w   a d d r e s s "   t y p e = " S y s t e m . B o o l e a n ,   m s c o r l i b ,   V e r s i o n = 4 . 0 . 0 . 0 ,   C u l t u r e = n e u t r a l ,   P u b l i c K e y T o k e n = b 7 7 a 5 c 5 6 1 9 3 4 e 0 8 9 "   o r d e r = " 9 9 9 "   k e y = " s h o w A d d r e s s C o l u m n "   v a l u e = " T r u e "   g r o u p = " C o l u m n   V i s i b i l i t y "   g r o u p O r d e r = " - 1 " / >  
                 < p a r a m e t e r   i d = " 4 3 8 4 b 6 3 0 - d d a 5 - 4 7 0 c - 8 3 1 9 - f 7 b 2 1 0 1 0 a a 6 3 "   n a m e = " S h o w   m o b i l e "   t y p e = " S y s t e m . B o o l e a n ,   m s c o r l i b ,   V e r s i o n = 4 . 0 . 0 . 0 ,   C u l t u r e = n e u t r a l ,   P u b l i c K e y T o k e n = b 7 7 a 5 c 5 6 1 9 3 4 e 0 8 9 "   o r d e r = " 9 9 9 "   k e y = " s h o w M o b i l e C o l u m n "   v a l u e = " F a l s e "   g r o u p = " C o l u m n   V i s i b i l i t y "   g r o u p O r d e r = " - 1 " / >  
                 < p a r a m e t e r   i d = " 2 5 0 0 4 3 4 7 - 7 3 9 0 - 4 1 d c - a 7 6 2 - e 9 4 c 7 6 5 3 c b 5 9 "   n a m e = " S h o w   c o u n t r y "   t y p e = " S y s t e m . B o o l e a n ,   m s c o r l i b ,   V e r s i o n = 4 . 0 . 0 . 0 ,   C u l t u r e = n e u t r a l ,   P u b l i c K e y T o k e n = b 7 7 a 5 c 5 6 1 9 3 4 e 0 8 9 "   o r d e r = " 9 9 9 "   k e y = " s h o w C o u n t r y C o l u m n "   v a l u e = " F a l s e "   g r o u p = " C o l u m n   V i s i b i l i t y "   g r o u p O r d e r = " - 1 " / >  
                 < p a r a m e t e r   i d = " 0 d a 2 f f a d - 5 4 3 4 - 4 f 1 c - a 6 9 5 - 8 d 9 8 1 0 9 a e 0 c 7 "   n a m e = " C o n t a c t   r e q u i r e d "   t y p e = " S y s t e m . B o o l e a n ,   m s c o r l i b ,   V e r s i o n = 4 . 0 . 0 . 0 ,   C u l t u r e = n e u t r a l ,   P u b l i c K e y T o k e n = b 7 7 a 5 c 5 6 1 9 3 4 e 0 8 9 "   o r d e r = " 9 9 9 "   k e y = " i t e m R e q u i r e d "   v a l u e = " F a l s e "   g r o u p O r d e r = " - 1 " / >  
                 < p a r a m e t e r   i d = " c 6 c 0 5 e 2 0 - 9 2 0 4 - 4 2 0 4 - a a 2 7 - 8 f 4 a e 1 c 3 3 6 6 f "   n a m e = " C a n   u s e r   a d d   c o n t a c t s "   t y p e = " S y s t e m . B o o l e a n ,   m s c o r l i b ,   V e r s i o n = 4 . 0 . 0 . 0 ,   C u l t u r e = n e u t r a l ,   P u b l i c K e y T o k e n = b 7 7 a 5 c 5 6 1 9 3 4 e 0 8 9 "   o r d e r = " 9 9 9 "   k e y = " c a n U s e r A d d I t e m s "   v a l u e = " F a l s e "   g r o u p O r d e r = " - 1 " / >  
                 < p a r a m e t e r   i d = " 7 8 1 6 3 2 b 1 - 9 4 7 d - 4 6 7 c - b 5 4 a - a 6 b b 4 6 7 d 6 c 2 2 " 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P a r t y   9 & l t ; / t e x t & g t ; & # x A ; & l t ; / u i L o c a l i z e d S t r i n g & g t ; "   a r g u m e n t = " U I L o c a l i z e d S t r i n g "   g r o u p O r d e r = " - 1 " / >  
                 < p a r a m e t e r   i d = " c e f a c 4 7 1 - 7 0 e a - 4 4 4 f - b 2 b 4 - 1 6 f 1 7 8 f 2 5 d 9 e "   n a m e = " H e i g h t "   t y p e = " S y s t e m . I n t 3 2 ,   m s c o r l i b ,   V e r s i o n = 4 . 0 . 0 . 0 ,   C u l t u r e = n e u t r a l ,   P u b l i c K e y T o k e n = b 7 7 a 5 c 5 6 1 9 3 4 e 0 8 9 "   o r d e r = " 9 9 9 "   k e y = " h e i g h t "   v a l u e = " "   g r o u p O r d e r = " - 1 " / >  
                 < p a r a m e t e r   i d = " 8 7 1 4 5 9 9 0 - e 1 1 0 - 4 8 8 7 - 8 7 5 0 - 4 b a 3 2 7 5 6 e 0 7 a "   n a m e = " H i d e   H e a d e r "   t y p e = " S y s t e m . B o o l e a n ,   m s c o r l i b ,   V e r s i o n = 4 . 0 . 0 . 0 ,   C u l t u r e = n e u t r a l ,   P u b l i c K e y T o k e n = b 7 7 a 5 c 5 6 1 9 3 4 e 0 8 9 "   o r d e r = " 9 9 9 "   k e y = " h i d e H e a d e r "   v a l u e = " F a l s e "   g r o u p O r d e r = " - 1 " / >  
                 < p a r a m e t e r   i d = " 8 a 1 9 4 a 8 8 - f 6 3 c - 4 1 d 8 - b 9 9 5 - 7 c 6 d 7 a d d b 2 f 3 "   n a m e = " W i d t h   t y p e "   t y p e = " I p h e l i o n . O u t l i n e . M o d e l . I n t e r f a c e s . Q u e s t i o n C o n t r o l L a y o u t ,   I p h e l i o n . O u t l i n e . M o d e l ,   V e r s i o n = 1 . 6 . 6 . 2 2 ,   C u l t u r e = n e u t r a l ,   P u b l i c K e y T o k e n = n u l l "   o r d e r = " 9 9 9 "   k e y = " l a y o u t "   v a l u e = " F u l l "   g r o u p O r d e r = " - 1 " / >  
                 < p a r a m e t e r   i d = " f 2 1 9 d 7 b 5 - 2 e f 8 - 4 4 f 2 - 9 3 7 8 - 4 1 1 a d 9 5 7 e a 5 0 "   n a m e = " A l l o w   r e o r d e r i n g "   t y p e = " S y s t e m . B o o l e a n ,   m s c o r l i b ,   V e r s i o n = 4 . 0 . 0 . 0 ,   C u l t u r e = n e u t r a l ,   P u b l i c K e y T o k e n = b 7 7 a 5 c 5 6 1 9 3 4 e 0 8 9 "   o r d e r = " 9 9 9 "   k e y = " a l l o w R e o r d e r i n g "   v a l u e = " F a l s e "   g r o u p O r d e r = " - 1 " / >  
                 < p a r a m e t e r   i d = " 7 6 a 0 3 d 9 6 - a 5 1 1 - 4 c b 8 - a 3 3 8 - 0 d 4 7 4 0 b 9 9 3 4 b "   n a m e = " M a n d a t o r y   c o m b i n e d   n a m e "   t y p e = " S y s t e m . B o o l e a n ,   m s c o r l i b ,   V e r s i o n = 4 . 0 . 0 . 0 ,   C u l t u r e = n e u t r a l ,   P u b l i c K e y T o k e n = b 7 7 a 5 c 5 6 1 9 3 4 e 0 8 9 "   o r d e r = " 9 9 9 "   k e y = " r e q u i r e C o m b i n e d N a m e "   v a l u e = " F a l s e "   g r o u p = " C o l u m n   V a l i d a t i o n "   g r o u p O r d e r = " - 1 " / >  
                 < p a r a m e t e r   i d = " 8 f e e 8 5 b d - 1 a f 4 - 4 5 b 7 - 8 3 5 f - d d 1 2 2 6 1 f c b 0 0 "   n a m e = " M a n d a t o r y   f i r s t   n a m e "   t y p e = " S y s t e m . B o o l e a n ,   m s c o r l i b ,   V e r s i o n = 4 . 0 . 0 . 0 ,   C u l t u r e = n e u t r a l ,   P u b l i c K e y T o k e n = b 7 7 a 5 c 5 6 1 9 3 4 e 0 8 9 "   o r d e r = " 9 9 9 "   k e y = " r e q u i r e F i r s t N a m e C o l u m n "   v a l u e = " F a l s e "   g r o u p = " C o l u m n   V a l i d a t i o n "   g r o u p O r d e r = " - 1 " / >  
                 < p a r a m e t e r   i d = " e e b b 9 c 2 9 - 7 b f 3 - 4 b 0 b - a 2 0 b - e 5 d e d 0 e c d 8 6 5 "   n a m e = " M a n d a t o r y   m i d d l e   n a m e "   t y p e = " S y s t e m . B o o l e a n ,   m s c o r l i b ,   V e r s i o n = 4 . 0 . 0 . 0 ,   C u l t u r e = n e u t r a l ,   P u b l i c K e y T o k e n = b 7 7 a 5 c 5 6 1 9 3 4 e 0 8 9 "   o r d e r = " 9 9 9 "   k e y = " r e q u i r e M i d d l e N a m e C o l u m n "   v a l u e = " F a l s e "   g r o u p = " C o l u m n   V a l i d a t i o n "   g r o u p O r d e r = " - 1 " / >  
                 < p a r a m e t e r   i d = " 9 2 d a 8 9 b 5 - 3 f 9 b - 4 3 9 9 - b 4 5 8 - 2 8 e 6 1 f a 9 4 9 2 c "   n a m e = " M a n d a t o r y   l a s t   n a m e "   t y p e = " S y s t e m . B o o l e a n ,   m s c o r l i b ,   V e r s i o n = 4 . 0 . 0 . 0 ,   C u l t u r e = n e u t r a l ,   P u b l i c K e y T o k e n = b 7 7 a 5 c 5 6 1 9 3 4 e 0 8 9 "   o r d e r = " 9 9 9 "   k e y = " r e q u i r e L a s t N a m e C o l u m n "   v a l u e = " F a l s e "   g r o u p = " C o l u m n   V a l i d a t i o n "   g r o u p O r d e r = " - 1 " / >  
                 < p a r a m e t e r   i d = " a d 9 a e 5 5 3 - 4 c a b - 4 6 2 1 - a 1 c 8 - 2 c 7 5 8 3 a 5 3 5 d 6 "   n a m e = " M a n d a t o r y   j o b   t i t l e "   t y p e = " S y s t e m . B o o l e a n ,   m s c o r l i b ,   V e r s i o n = 4 . 0 . 0 . 0 ,   C u l t u r e = n e u t r a l ,   P u b l i c K e y T o k e n = b 7 7 a 5 c 5 6 1 9 3 4 e 0 8 9 "   o r d e r = " 9 9 9 "   k e y = " r e q u i r e J o b T i t l e C o l u m n "   v a l u e = " F a l s e "   g r o u p = " C o l u m n   V a l i d a t i o n "   g r o u p O r d e r = " - 1 " / >  
                 < p a r a m e t e r   i d = " 4 0 d 1 4 7 d 2 - 2 7 4 3 - 4 3 4 6 - 8 0 b 2 - 2 a 1 5 8 2 5 9 e 6 8 1 "   n a m e = " M a n d a t o r y   c o m p a n y "   t y p e = " S y s t e m . B o o l e a n ,   m s c o r l i b ,   V e r s i o n = 4 . 0 . 0 . 0 ,   C u l t u r e = n e u t r a l ,   P u b l i c K e y T o k e n = b 7 7 a 5 c 5 6 1 9 3 4 e 0 8 9 "   o r d e r = " 9 9 9 "   k e y = " r e q u i r e C o m p a n y C o l u m n "   v a l u e = " F a l s e "   g r o u p = " C o l u m n   V a l i d a t i o n "   g r o u p O r d e r = " - 1 " / >  
                 < p a r a m e t e r   i d = " 7 7 9 3 c a 9 2 - f 8 8 5 - 4 3 3 5 - 9 8 f 6 - 4 b b d c 7 e 4 8 c 0 4 "   n a m e = " M a n d a t o r y   t e l e p h o n e "   t y p e = " S y s t e m . B o o l e a n ,   m s c o r l i b ,   V e r s i o n = 4 . 0 . 0 . 0 ,   C u l t u r e = n e u t r a l ,   P u b l i c K e y T o k e n = b 7 7 a 5 c 5 6 1 9 3 4 e 0 8 9 "   o r d e r = " 9 9 9 "   k e y = " r e q u i r e T e l e p h o n e C o l u m n "   v a l u e = " F a l s e "   g r o u p = " C o l u m n   V a l i d a t i o n "   g r o u p O r d e r = " - 1 " / >  
                 < p a r a m e t e r   i d = " 3 8 5 1 e 2 e 3 - b 9 e a - 4 9 d 2 - a 7 8 a - 4 b b 0 2 6 d b 0 7 f c "   n a m e = " M a n d a t o r y   f a x "   t y p e = " S y s t e m . B o o l e a n ,   m s c o r l i b ,   V e r s i o n = 4 . 0 . 0 . 0 ,   C u l t u r e = n e u t r a l ,   P u b l i c K e y T o k e n = b 7 7 a 5 c 5 6 1 9 3 4 e 0 8 9 "   o r d e r = " 9 9 9 "   k e y = " r e q u i r e F a x C o l u m n "   v a l u e = " F a l s e "   g r o u p = " C o l u m n   V a l i d a t i o n "   g r o u p O r d e r = " - 1 " / >  
                 < p a r a m e t e r   i d = " 9 e 9 9 a 7 6 9 - 2 b 1 8 - 4 3 2 5 - 9 4 a 8 - 2 4 8 c b d 4 f 2 f 3 4 "   n a m e = " M a n d a t o r y   r e f e r e n c e "   t y p e = " S y s t e m . B o o l e a n ,   m s c o r l i b ,   V e r s i o n = 4 . 0 . 0 . 0 ,   C u l t u r e = n e u t r a l ,   P u b l i c K e y T o k e n = b 7 7 a 5 c 5 6 1 9 3 4 e 0 8 9 "   o r d e r = " 9 9 9 "   k e y = " r e q u i r e R e f e r e n c e C o l u m n "   v a l u e = " F a l s e "   g r o u p = " C o l u m n   V a l i d a t i o n "   g r o u p O r d e r = " - 1 " / >  
                 < p a r a m e t e r   i d = " 5 4 f a d 0 a 4 - 7 d b 8 - 4 b b 8 - 8 7 5 7 - 1 4 b 0 7 5 d c 9 9 a 5 "   n a m e = " M a n d a t o r y   t i t l e "   t y p e = " S y s t e m . B o o l e a n ,   m s c o r l i b ,   V e r s i o n = 4 . 0 . 0 . 0 ,   C u l t u r e = n e u t r a l ,   P u b l i c K e y T o k e n = b 7 7 a 5 c 5 6 1 9 3 4 e 0 8 9 "   o r d e r = " 9 9 9 "   k e y = " r e q u i r e T i t l e C o l u m n "   v a l u e = " F a l s e "   g r o u p = " C o l u m n   V a l i d a t i o n "   g r o u p O r d e r = " - 1 " / >  
                 < p a r a m e t e r   i d = " 8 1 e 8 0 f 1 c - 0 c 7 9 - 4 e b 3 - 9 4 a 0 - 2 1 8 a 0 8 5 d f e 7 a "   n a m e = " M a n d a t o r y   e m a i l "   t y p e = " S y s t e m . B o o l e a n ,   m s c o r l i b ,   V e r s i o n = 4 . 0 . 0 . 0 ,   C u l t u r e = n e u t r a l ,   P u b l i c K e y T o k e n = b 7 7 a 5 c 5 6 1 9 3 4 e 0 8 9 "   o r d e r = " 9 9 9 "   k e y = " r e q u i r e E m a i l C o l u m n "   v a l u e = " F a l s e "   g r o u p = " C o l u m n   V a l i d a t i o n "   g r o u p O r d e r = " - 1 " / >  
                 < p a r a m e t e r   i d = " b d 7 f 3 f 2 2 - 8 9 6 1 - 4 8 0 5 - 8 1 3 0 - d 0 b 8 b 3 e 5 d 3 f 1 "   n a m e = " M a n d a t o r y   a d d r e s s "   t y p e = " S y s t e m . B o o l e a n ,   m s c o r l i b ,   V e r s i o n = 4 . 0 . 0 . 0 ,   C u l t u r e = n e u t r a l ,   P u b l i c K e y T o k e n = b 7 7 a 5 c 5 6 1 9 3 4 e 0 8 9 "   o r d e r = " 9 9 9 "   k e y = " r e q u i r e A d d r e s s C o l u m n "   v a l u e = " F a l s e "   g r o u p = " C o l u m n   V a l i d a t i o n "   g r o u p O r d e r = " - 1 " / >  
                 < p a r a m e t e r   i d = " b 3 b c f a 3 f - 0 f d e - 4 7 7 8 - b b f b - 3 8 4 d e d 2 0 8 c d 5 "   n a m e = " M a n d a t o r y   m o b i l e "   t y p e = " S y s t e m . B o o l e a n ,   m s c o r l i b ,   V e r s i o n = 4 . 0 . 0 . 0 ,   C u l t u r e = n e u t r a l ,   P u b l i c K e y T o k e n = b 7 7 a 5 c 5 6 1 9 3 4 e 0 8 9 "   o r d e r = " 9 9 9 "   k e y = " r e q u i r e M o b i l e C o l u m n "   v a l u e = " F a l s e "   g r o u p = " C o l u m n   V a l i d a t i o n "   g r o u p O r d e r = " - 1 " / >  
                 < p a r a m e t e r   i d = " b f 8 b 6 9 d 2 - 2 0 3 1 - 4 6 1 2 - a 5 e 8 - 0 1 d 3 b e 9 d 8 9 a f "   n a m e = " M a n d a t o r y   c o u n t r y "   t y p e = " S y s t e m . B o o l e a n ,   m s c o r l i b ,   V e r s i o n = 4 . 0 . 0 . 0 ,   C u l t u r e = n e u t r a l ,   P u b l i c K e y T o k e n = b 7 7 a 5 c 5 6 1 9 3 4 e 0 8 9 "   o r d e r = " 9 9 9 "   k e y = " r e q u i r e C o u n t r y C o l u m n "   v a l u e = " F a l s e "   g r o u p = " C o l u m n   V a l i d a t i o n "   g r o u p O r d e r = " - 1 " / >  
                 < p a r a m e t e r   i d = " 4 a 1 a f b d d - a e d 3 - 4 4 7 a - 9 8 f 2 - a 1 a a 2 4 f f c c 2 e "   n a m e = " C o m b i n e d   n a m e   w i d t h "   t y p e = " S y s t e m . N u l l a b l e ` 1 [ [ S y s t e m . I n t 3 2 ,   m s c o r l i b ,   V e r s i o n = 4 . 0 . 0 . 0 ,   C u l t u r e = n e u t r a l ,   P u b l i c K e y T o k e n = b 7 7 a 5 c 5 6 1 9 3 4 e 0 8 9 ] ] ,   m s c o r l i b ,   V e r s i o n = 4 . 0 . 0 . 0 ,   C u l t u r e = n e u t r a l ,   P u b l i c K e y T o k e n = b 7 7 a 5 c 5 6 1 9 3 4 e 0 8 9 "   o r d e r = " 9 9 9 "   k e y = " w i d t h C o m b i n e d N a m e "   v a l u e = " "   g r o u p = " C o l u m n   W i d t h s "   g r o u p O r d e r = " - 1 " / >  
                 < p a r a m e t e r   i d = " e 4 4 6 0 d 8 0 - 3 6 2 0 - 4 2 4 c - 8 0 5 0 - e e 8 b 7 5 d 9 d f 0 e "   n a m e = " F i r s t   n a m e   w i d t h "   t y p e = " S y s t e m . N u l l a b l e ` 1 [ [ S y s t e m . I n t 3 2 ,   m s c o r l i b ,   V e r s i o n = 4 . 0 . 0 . 0 ,   C u l t u r e = n e u t r a l ,   P u b l i c K e y T o k e n = b 7 7 a 5 c 5 6 1 9 3 4 e 0 8 9 ] ] ,   m s c o r l i b ,   V e r s i o n = 4 . 0 . 0 . 0 ,   C u l t u r e = n e u t r a l ,   P u b l i c K e y T o k e n = b 7 7 a 5 c 5 6 1 9 3 4 e 0 8 9 "   o r d e r = " 9 9 9 "   k e y = " w i d t h F i r s t N a m e C o l u m n "   v a l u e = " "   g r o u p = " C o l u m n   W i d t h s "   g r o u p O r d e r = " - 1 " / >  
                 < p a r a m e t e r   i d = " f c a 0 0 a e 2 - 4 0 9 8 - 4 5 c e - b b 2 9 - 9 1 a 8 3 2 7 7 0 c 8 6 "   n a m e = " M i d d l e   n a m e   w i d t h "   t y p e = " S y s t e m . N u l l a b l e ` 1 [ [ S y s t e m . I n t 3 2 ,   m s c o r l i b ,   V e r s i o n = 4 . 0 . 0 . 0 ,   C u l t u r e = n e u t r a l ,   P u b l i c K e y T o k e n = b 7 7 a 5 c 5 6 1 9 3 4 e 0 8 9 ] ] ,   m s c o r l i b ,   V e r s i o n = 4 . 0 . 0 . 0 ,   C u l t u r e = n e u t r a l ,   P u b l i c K e y T o k e n = b 7 7 a 5 c 5 6 1 9 3 4 e 0 8 9 "   o r d e r = " 9 9 9 "   k e y = " w i d t h M i d d l e N a m e C o l u m n "   v a l u e = " "   g r o u p = " C o l u m n   W i d t h s "   g r o u p O r d e r = " - 1 " / >  
                 < p a r a m e t e r   i d = " e a 2 f 3 6 3 0 - 7 3 9 9 - 4 d c 9 - 8 4 a 2 - c 5 b 4 1 2 6 c d 4 4 7 "   n a m e = " L a s t   n a m e   w i d t h "   t y p e = " S y s t e m . N u l l a b l e ` 1 [ [ S y s t e m . I n t 3 2 ,   m s c o r l i b ,   V e r s i o n = 4 . 0 . 0 . 0 ,   C u l t u r e = n e u t r a l ,   P u b l i c K e y T o k e n = b 7 7 a 5 c 5 6 1 9 3 4 e 0 8 9 ] ] ,   m s c o r l i b ,   V e r s i o n = 4 . 0 . 0 . 0 ,   C u l t u r e = n e u t r a l ,   P u b l i c K e y T o k e n = b 7 7 a 5 c 5 6 1 9 3 4 e 0 8 9 "   o r d e r = " 9 9 9 "   k e y = " w i d t h L a s t N a m e C o l u m n "   v a l u e = " "   g r o u p = " C o l u m n   W i d t h s "   g r o u p O r d e r = " - 1 " / >  
                 < p a r a m e t e r   i d = " 4 9 5 0 7 7 7 1 - 7 9 1 d - 4 1 f f - 9 6 6 f - 5 4 6 6 a c 4 c 2 2 8 4 "   n a m e = " J o b   t i t l e   w i d t h "   t y p e = " S y s t e m . N u l l a b l e ` 1 [ [ S y s t e m . I n t 3 2 ,   m s c o r l i b ,   V e r s i o n = 4 . 0 . 0 . 0 ,   C u l t u r e = n e u t r a l ,   P u b l i c K e y T o k e n = b 7 7 a 5 c 5 6 1 9 3 4 e 0 8 9 ] ] ,   m s c o r l i b ,   V e r s i o n = 4 . 0 . 0 . 0 ,   C u l t u r e = n e u t r a l ,   P u b l i c K e y T o k e n = b 7 7 a 5 c 5 6 1 9 3 4 e 0 8 9 "   o r d e r = " 9 9 9 "   k e y = " w i d t h J o b T i t l e C o l u m n "   v a l u e = " "   g r o u p = " C o l u m n   W i d t h s "   g r o u p O r d e r = " - 1 " / >  
                 < p a r a m e t e r   i d = " 0 6 3 c a 5 b 3 - b 7 7 3 - 4 5 1 b - a d 7 0 - 8 9 0 4 5 8 8 1 1 8 1 6 "   n a m e = " C o m p a n y   w i d t h "   t y p e = " S y s t e m . N u l l a b l e ` 1 [ [ S y s t e m . I n t 3 2 ,   m s c o r l i b ,   V e r s i o n = 4 . 0 . 0 . 0 ,   C u l t u r e = n e u t r a l ,   P u b l i c K e y T o k e n = b 7 7 a 5 c 5 6 1 9 3 4 e 0 8 9 ] ] ,   m s c o r l i b ,   V e r s i o n = 4 . 0 . 0 . 0 ,   C u l t u r e = n e u t r a l ,   P u b l i c K e y T o k e n = b 7 7 a 5 c 5 6 1 9 3 4 e 0 8 9 "   o r d e r = " 9 9 9 "   k e y = " w i d t h C o m p a n y C o l u m n "   v a l u e = " "   g r o u p = " C o l u m n   W i d t h s "   g r o u p O r d e r = " - 1 " / >  
                 < p a r a m e t e r   i d = " f e e f e a f b - 7 6 4 e - 4 3 0 6 - 9 4 4 2 - 5 6 b a a 0 f 9 8 4 4 b "   n a m e = " T e l e p h o n e   w i d t h "   t y p e = " S y s t e m . N u l l a b l e ` 1 [ [ S y s t e m . I n t 3 2 ,   m s c o r l i b ,   V e r s i o n = 4 . 0 . 0 . 0 ,   C u l t u r e = n e u t r a l ,   P u b l i c K e y T o k e n = b 7 7 a 5 c 5 6 1 9 3 4 e 0 8 9 ] ] ,   m s c o r l i b ,   V e r s i o n = 4 . 0 . 0 . 0 ,   C u l t u r e = n e u t r a l ,   P u b l i c K e y T o k e n = b 7 7 a 5 c 5 6 1 9 3 4 e 0 8 9 "   o r d e r = " 9 9 9 "   k e y = " w i d t h T e l e p h o n e C o l u m n "   v a l u e = " "   g r o u p = " C o l u m n   W i d t h s "   g r o u p O r d e r = " - 1 " / >  
                 < p a r a m e t e r   i d = " f 1 3 a 6 9 1 0 - 0 e 1 6 - 4 a f 9 - a 0 8 d - e c e b 9 1 3 c 9 9 9 9 "   n a m e = " F a x   w i d t h "   t y p e = " S y s t e m . N u l l a b l e ` 1 [ [ S y s t e m . I n t 3 2 ,   m s c o r l i b ,   V e r s i o n = 4 . 0 . 0 . 0 ,   C u l t u r e = n e u t r a l ,   P u b l i c K e y T o k e n = b 7 7 a 5 c 5 6 1 9 3 4 e 0 8 9 ] ] ,   m s c o r l i b ,   V e r s i o n = 4 . 0 . 0 . 0 ,   C u l t u r e = n e u t r a l ,   P u b l i c K e y T o k e n = b 7 7 a 5 c 5 6 1 9 3 4 e 0 8 9 "   o r d e r = " 9 9 9 "   k e y = " w i d t h F a x C o l u m n "   v a l u e = " "   g r o u p = " C o l u m n   W i d t h s "   g r o u p O r d e r = " - 1 " / >  
                 < p a r a m e t e r   i d = " 1 d 0 4 6 a c a - 2 c 7 8 - 4 2 9 f - b 1 0 2 - e 6 a 8 b 1 6 7 1 5 d 0 "   n a m e = " R e f e r e n c e   w i d t h "   t y p e = " S y s t e m . N u l l a b l e ` 1 [ [ S y s t e m . I n t 3 2 ,   m s c o r l i b ,   V e r s i o n = 4 . 0 . 0 . 0 ,   C u l t u r e = n e u t r a l ,   P u b l i c K e y T o k e n = b 7 7 a 5 c 5 6 1 9 3 4 e 0 8 9 ] ] ,   m s c o r l i b ,   V e r s i o n = 4 . 0 . 0 . 0 ,   C u l t u r e = n e u t r a l ,   P u b l i c K e y T o k e n = b 7 7 a 5 c 5 6 1 9 3 4 e 0 8 9 "   o r d e r = " 9 9 9 "   k e y = " w i d t h R e f e r e n c e C o l u m n "   v a l u e = " "   g r o u p = " C o l u m n   W i d t h s "   g r o u p O r d e r = " - 1 " / >  
                 < p a r a m e t e r   i d = " 0 9 d d 4 c 4 c - f f e 6 - 4 5 8 8 - b 6 a 4 - a 7 2 b 8 4 0 f b 2 5 8 "   n a m e = " T i t l e   w i d t h "   t y p e = " S y s t e m . N u l l a b l e ` 1 [ [ S y s t e m . I n t 3 2 ,   m s c o r l i b ,   V e r s i o n = 4 . 0 . 0 . 0 ,   C u l t u r e = n e u t r a l ,   P u b l i c K e y T o k e n = b 7 7 a 5 c 5 6 1 9 3 4 e 0 8 9 ] ] ,   m s c o r l i b ,   V e r s i o n = 4 . 0 . 0 . 0 ,   C u l t u r e = n e u t r a l ,   P u b l i c K e y T o k e n = b 7 7 a 5 c 5 6 1 9 3 4 e 0 8 9 "   o r d e r = " 9 9 9 "   k e y = " w i d t h T i t l e C o l u m n "   v a l u e = " "   g r o u p = " C o l u m n   W i d t h s "   g r o u p O r d e r = " - 1 " / >  
                 < p a r a m e t e r   i d = " a c f e e 5 5 c - d 1 8 8 - 4 6 b 9 - b 3 8 c - e c a 7 d a 6 b 2 2 a 1 "   n a m e = " E m a i l   w i d t h "   t y p e = " S y s t e m . N u l l a b l e ` 1 [ [ S y s t e m . I n t 3 2 ,   m s c o r l i b ,   V e r s i o n = 4 . 0 . 0 . 0 ,   C u l t u r e = n e u t r a l ,   P u b l i c K e y T o k e n = b 7 7 a 5 c 5 6 1 9 3 4 e 0 8 9 ] ] ,   m s c o r l i b ,   V e r s i o n = 4 . 0 . 0 . 0 ,   C u l t u r e = n e u t r a l ,   P u b l i c K e y T o k e n = b 7 7 a 5 c 5 6 1 9 3 4 e 0 8 9 "   o r d e r = " 9 9 9 "   k e y = " w i d t h E m a i l C o l u m n "   v a l u e = " "   g r o u p = " C o l u m n   W i d t h s "   g r o u p O r d e r = " - 1 " / >  
                 < p a r a m e t e r   i d = " 5 0 a b f 5 8 e - 1 a e c - 4 4 0 e - 8 c a 6 - b 4 6 e 9 f 9 c 8 4 b c "   n a m e = " A d d r e s s   w i d t h "   t y p e = " S y s t e m . N u l l a b l e ` 1 [ [ S y s t e m . I n t 3 2 ,   m s c o r l i b ,   V e r s i o n = 4 . 0 . 0 . 0 ,   C u l t u r e = n e u t r a l ,   P u b l i c K e y T o k e n = b 7 7 a 5 c 5 6 1 9 3 4 e 0 8 9 ] ] ,   m s c o r l i b ,   V e r s i o n = 4 . 0 . 0 . 0 ,   C u l t u r e = n e u t r a l ,   P u b l i c K e y T o k e n = b 7 7 a 5 c 5 6 1 9 3 4 e 0 8 9 "   o r d e r = " 9 9 9 "   k e y = " w i d t h A d d r e s s C o l u m n "   v a l u e = " "   g r o u p = " C o l u m n   W i d t h s "   g r o u p O r d e r = " - 1 " / >  
                 < p a r a m e t e r   i d = " b a b b a 7 3 7 - 9 2 d c - 4 2 7 1 - 8 4 d 3 - 3 0 e 4 2 5 7 d 1 1 5 b "   n a m e = " M o b i l e   w i d t h "   t y p e = " S y s t e m . N u l l a b l e ` 1 [ [ S y s t e m . I n t 3 2 ,   m s c o r l i b ,   V e r s i o n = 4 . 0 . 0 . 0 ,   C u l t u r e = n e u t r a l ,   P u b l i c K e y T o k e n = b 7 7 a 5 c 5 6 1 9 3 4 e 0 8 9 ] ] ,   m s c o r l i b ,   V e r s i o n = 4 . 0 . 0 . 0 ,   C u l t u r e = n e u t r a l ,   P u b l i c K e y T o k e n = b 7 7 a 5 c 5 6 1 9 3 4 e 0 8 9 "   o r d e r = " 9 9 9 "   k e y = " w i d t h M o b i l e C o l u m n "   v a l u e = " "   g r o u p = " C o l u m n   W i d t h s "   g r o u p O r d e r = " - 1 " / >  
                 < p a r a m e t e r   i d = " 9 0 2 5 e 1 5 6 - 0 a 4 2 - 4 d 0 9 - a a a 3 - d a d 9 4 6 6 d 3 a a 1 "   n a m e = " C o u n t r y   w i d t h "   t y p e = " S y s t e m . N u l l a b l e ` 1 [ [ S y s t e m . I n t 3 2 ,   m s c o r l i b ,   V e r s i o n = 4 . 0 . 0 . 0 ,   C u l t u r e = n e u t r a l ,   P u b l i c K e y T o k e n = b 7 7 a 5 c 5 6 1 9 3 4 e 0 8 9 ] ] ,   m s c o r l i b ,   V e r s i o n = 4 . 0 . 0 . 0 ,   C u l t u r e = n e u t r a l ,   P u b l i c K e y T o k e n = b 7 7 a 5 c 5 6 1 9 3 4 e 0 8 9 "   o r d e r = " 9 9 9 "   k e y = " w i d t h C o u n t r y C o l u m n "   v a l u e = " "   g r o u p = " C o l u m n   W i d t h s "   g r o u p O r d e r = " - 1 " / >  
             < / p a r a m e t e r s >  
         < / q u e s t i o n >  
         < q u e s t i o n   i d = " d 6 3 c d e 9 7 - e 2 9 e - 4 f c 2 - 9 9 7 9 - 8 7 6 2 e 1 e 3 2 1 3 6 "   n a m e = " P a r t y 1 0 T y p e "   a s s e m b l y = " I p h e l i o n . O u t l i n e . C o n t r o l s . d l l "   t y p e = " I p h e l i o n . O u t l i n e . C o n t r o l s . Q u e s t i o n C o n t r o l s . V i e w M o d e l s . T e x t B o x V i e w M o d e l "   o r d e r = " 0 "   a c t i v e = " t r u e "   g r o u p = " P a r t y   _ 1 0 "   r e s u l t T y p e = " s i n g l e "   d i s p l a y T y p e = " S t a r t u p " >  
             < p a r a m e t e r s >  
                 < p a r a m e t e r   i d = " a d 4 1 b 2 8 0 - 3 0 3 0 - 4 b 1 f - b 4 2 4 - 8 9 4 9 2 3 f d 4 e 4 8 "   n a m e = " A l l o w   r e t u r n "   t y p e = " S y s t e m . B o o l e a n ,   m s c o r l i b ,   V e r s i o n = 4 . 0 . 0 . 0 ,   C u l t u r e = n e u t r a l ,   P u b l i c K e y T o k e n = b 7 7 a 5 c 5 6 1 9 3 4 e 0 8 9 "   o r d e r = " 9 9 9 "   k e y = " m u l t i l i n e "   v a l u e = " T r u e "   g r o u p O r d e r = " - 1 " / >  
                 < p a r a m e t e r   i d = " 4 7 d 0 9 6 f e - 1 3 0 e - 4 2 2 a - 9 c 8 3 - d 1 4 9 7 e a 0 6 8 0 8 " 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D e f i n i t i o n & l t ; / t e x t & g t ; & # x A ; & l t ; / u i L o c a l i z e d S t r i n g & g t ; "   a r g u m e n t = " U I L o c a l i z e d S t r i n g "   g r o u p O r d e r = " - 1 " / >  
                 < p a r a m e t e r   i d = " d 6 1 2 5 c 3 6 - 5 3 1 a - 4 5 f d - 9 9 a e - d 2 d 8 9 4 2 c e 2 c 8 "   n a m e = " W i d t h   t y p e "   t y p e = " I p h e l i o n . O u t l i n e . M o d e l . I n t e r f a c e s . Q u e s t i o n C o n t r o l L a y o u t ,   I p h e l i o n . O u t l i n e . M o d e l ,   V e r s i o n = 1 . 6 . 6 . 2 2 ,   C u l t u r e = n e u t r a l ,   P u b l i c K e y T o k e n = n u l l "   o r d e r = " 9 9 9 "   k e y = " l a y o u t "   v a l u e = " F u l l "   g r o u p O r d e r = " - 1 " / >  
                 < p a r a m e t e r   i d = " a 8 a 6 d 3 2 6 - 8 2 f 6 - 4 3 8 c - 9 d 8 7 - 5 e e a a a 5 0 3 c 8 d "   n a m e = " H e i g h t "   t y p e = " S y s t e m . I n t 3 2 ,   m s c o r l i b ,   V e r s i o n = 4 . 0 . 0 . 0 ,   C u l t u r e = n e u t r a l ,   P u b l i c K e y T o k e n = b 7 7 a 5 c 5 6 1 9 3 4 e 0 8 9 "   o r d e r = " 9 9 9 "   k e y = " h e i g h t "   v a l u e = " 1 5 "   g r o u p O r d e r = " - 1 " / >  
                 < p a r a m e t e r   i d = " b f 6 b 0 7 3 f - c 9 f c - 4 a e 1 - 9 2 9 4 - 0 1 7 a f 1 a 5 1 5 3 4 "   n a m e = " S e p a r a t e   l i n e s "   t y p e = " S y s t e m . B o o l e a n ,   m s c o r l i b ,   V e r s i o n = 4 . 0 . 0 . 0 ,   C u l t u r e = n e u t r a l ,   P u b l i c K e y T o k e n = b 7 7 a 5 c 5 6 1 9 3 4 e 0 8 9 "   o r d e r = " 9 9 9 "   k e y = " s p l i t L i n e s "   v a l u e = " F a l s e "   g r o u p O r d e r = " - 1 " / >  
                 < p a r a m e t e r   i d = " b c e b 5 9 d 4 - 0 1 c d - 4 2 c 0 - 9 0 f e - 6 8 5 a 0 2 d a a d 7 a "   n a m e = " W r a p   T e x t "   t y p e = " S y s t e m . B o o l e a n ,   m s c o r l i b ,   V e r s i o n = 4 . 0 . 0 . 0 ,   C u l t u r e = n e u t r a l ,   P u b l i c K e y T o k e n = b 7 7 a 5 c 5 6 1 9 3 4 e 0 8 9 "   o r d e r = " 9 9 9 "   k e y = " w r a p T e x t "   v a l u e = " T r u e "   g r o u p O r d e r = " - 1 " / >  
                 < p a r a m e t e r   i d = " b e d f 2 8 2 4 - 8 3 d 3 - 4 5 4 3 - 8 0 e 5 - b 2 5 4 7 c a 5 3 b e 4 "   n a m e = " R e m e m b e r   l a s t   v a l u e "   t y p e = " S y s t e m . B o o l e a n ,   m s c o r l i b ,   V e r s i o n = 4 . 0 . 0 . 0 ,   C u l t u r e = n e u t r a l ,   P u b l i c K e y T o k e n = b 7 7 a 5 c 5 6 1 9 3 4 e 0 8 9 "   o r d e r = " 9 9 9 "   k e y = " r e m e m b e r L a s t V a l u e "   v a l u e = " F a l s e "   g r o u p O r d e r = " - 1 " / >  
             < / p a r a m e t e r s >  
         < / q u e s t i o n >  
         < q u e s t i o n   i d = " e e 2 c 9 9 8 1 - 1 b 2 4 - 4 c 1 e - 8 7 9 4 - d 1 1 6 1 f f 8 c 6 9 d "   n a m e = " P a r t y 1 0 "   a s s e m b l y = " I p h e l i o n . O u t l i n e . C o n t r o l s . d l l "   t y p e = " I p h e l i o n . O u t l i n e . C o n t r o l s . Q u e s t i o n C o n t r o l s . V i e w M o d e l s . C o n t a c t L i s t V i e w M o d e l "   o r d e r = " 1 "   a c t i v e = " t r u e "   g r o u p = " P a r t y   _ 1 0 "   r e s u l t T y p e = " s i n g l e "   d i s p l a y T y p e = " S t a r t u p " >  
             < p a r a m e t e r s >  
                 < p a r a m e t e r   i d = " a c 9 a 4 9 9 a - d 0 4 b - 4 0 8 a - 9 2 8 5 - 8 8 e 9 e 2 e f 8 f b 9 "   n a m e = " S h o w   c o m b i n e d   n a m e "   t y p e = " S y s t e m . B o o l e a n ,   m s c o r l i b ,   V e r s i o n = 4 . 0 . 0 . 0 ,   C u l t u r e = n e u t r a l ,   P u b l i c K e y T o k e n = b 7 7 a 5 c 5 6 1 9 3 4 e 0 8 9 "   o r d e r = " 9 9 9 "   k e y = " s h o w C o m b i n e d N a m e "   v a l u e = " T r u e "   g r o u p = " C o l u m n   V i s i b i l i t y "   g r o u p O r d e r = " - 1 " / >  
                 < p a r a m e t e r   i d = " 4 3 7 3 e d e 4 - d 9 7 3 - 4 8 7 6 - 8 c 7 6 - e b 7 f b c a 8 7 8 6 3 "   n a m e = " S h o w   f i r s t   n a m e "   t y p e = " S y s t e m . B o o l e a n ,   m s c o r l i b ,   V e r s i o n = 4 . 0 . 0 . 0 ,   C u l t u r e = n e u t r a l ,   P u b l i c K e y T o k e n = b 7 7 a 5 c 5 6 1 9 3 4 e 0 8 9 "   o r d e r = " 9 9 9 "   k e y = " s h o w F i r s t N a m e C o l u m n "   v a l u e = " F a l s e "   g r o u p = " C o l u m n   V i s i b i l i t y "   g r o u p O r d e r = " - 1 " / >  
                 < p a r a m e t e r   i d = " c 2 3 5 7 2 4 6 - 0 c 3 8 - 4 2 b 9 - a a f 0 - a e 6 2 3 a d 8 9 4 5 5 "   n a m e = " S h o w   m i d d l e   n a m e "   t y p e = " S y s t e m . B o o l e a n ,   m s c o r l i b ,   V e r s i o n = 4 . 0 . 0 . 0 ,   C u l t u r e = n e u t r a l ,   P u b l i c K e y T o k e n = b 7 7 a 5 c 5 6 1 9 3 4 e 0 8 9 "   o r d e r = " 9 9 9 "   k e y = " s h o w M i d d l e N a m e C o l u m n "   v a l u e = " F a l s e "   g r o u p = " C o l u m n   V i s i b i l i t y "   g r o u p O r d e r = " - 1 " / >  
                 < p a r a m e t e r   i d = " 5 7 1 3 e 8 b 6 - 5 5 9 e - 4 c 4 8 - 8 b e 7 - 8 6 b 5 c e a b 8 1 d 6 "   n a m e = " S h o w   l a s t   n a m e "   t y p e = " S y s t e m . B o o l e a n ,   m s c o r l i b ,   V e r s i o n = 4 . 0 . 0 . 0 ,   C u l t u r e = n e u t r a l ,   P u b l i c K e y T o k e n = b 7 7 a 5 c 5 6 1 9 3 4 e 0 8 9 "   o r d e r = " 9 9 9 "   k e y = " s h o w L a s t N a m e C o l u m n "   v a l u e = " F a l s e "   g r o u p = " C o l u m n   V i s i b i l i t y "   g r o u p O r d e r = " - 1 " / >  
                 < p a r a m e t e r   i d = " 4 f a d 2 4 4 3 - 6 2 2 9 - 4 7 e d - b 4 c 0 - f 1 a 2 3 7 d 8 4 9 f b "   n a m e = " S h o w   j o b   t i t l e "   t y p e = " S y s t e m . B o o l e a n ,   m s c o r l i b ,   V e r s i o n = 4 . 0 . 0 . 0 ,   C u l t u r e = n e u t r a l ,   P u b l i c K e y T o k e n = b 7 7 a 5 c 5 6 1 9 3 4 e 0 8 9 "   o r d e r = " 9 9 9 "   k e y = " s h o w J o b T i t l e C o l u m n "   v a l u e = " F a l s e "   g r o u p = " C o l u m n   V i s i b i l i t y "   g r o u p O r d e r = " - 1 " / >  
                 < p a r a m e t e r   i d = " d 2 1 8 d f 5 e - 3 3 0 b - 4 5 d 5 - 9 5 7 9 - 8 0 5 8 4 4 c b 3 9 c 8 "   n a m e = " S h o w   c o m p a n y "   t y p e = " S y s t e m . B o o l e a n ,   m s c o r l i b ,   V e r s i o n = 4 . 0 . 0 . 0 ,   C u l t u r e = n e u t r a l ,   P u b l i c K e y T o k e n = b 7 7 a 5 c 5 6 1 9 3 4 e 0 8 9 "   o r d e r = " 9 9 9 "   k e y = " s h o w C o m p a n y C o l u m n "   v a l u e = " F a l s e "   g r o u p = " C o l u m n   V i s i b i l i t y "   g r o u p O r d e r = " - 1 " / >  
                 < p a r a m e t e r   i d = " 4 3 3 1 7 3 d 7 - 1 1 4 8 - 4 c 1 8 - 9 1 2 3 - 2 b 1 e d d 0 8 c 9 e 4 "   n a m e = " S h o w   t e l e p h o n e "   t y p e = " S y s t e m . B o o l e a n ,   m s c o r l i b ,   V e r s i o n = 4 . 0 . 0 . 0 ,   C u l t u r e = n e u t r a l ,   P u b l i c K e y T o k e n = b 7 7 a 5 c 5 6 1 9 3 4 e 0 8 9 "   o r d e r = " 9 9 9 "   k e y = " s h o w T e l e p h o n e C o l u m n "   v a l u e = " F a l s e "   g r o u p = " C o l u m n   V i s i b i l i t y "   g r o u p O r d e r = " - 1 " / >  
                 < p a r a m e t e r   i d = " 4 6 f 3 3 d 7 4 - 7 f 7 1 - 4 b b 3 - 8 5 4 1 - f 4 3 c c f d 6 c c 4 2 "   n a m e = " S h o w   f a x "   t y p e = " S y s t e m . B o o l e a n ,   m s c o r l i b ,   V e r s i o n = 4 . 0 . 0 . 0 ,   C u l t u r e = n e u t r a l ,   P u b l i c K e y T o k e n = b 7 7 a 5 c 5 6 1 9 3 4 e 0 8 9 "   o r d e r = " 9 9 9 "   k e y = " s h o w F a x C o l u m n "   v a l u e = " F a l s e "   g r o u p = " C o l u m n   V i s i b i l i t y "   g r o u p O r d e r = " - 1 " / >  
                 < p a r a m e t e r   i d = " 9 1 3 1 7 f 4 d - b b a 2 - 4 f 7 3 - a 1 3 3 - 9 7 c 3 4 4 f 1 a d 6 5 "   n a m e = " S h o w   r e f e r e n c e "   t y p e = " S y s t e m . B o o l e a n ,   m s c o r l i b ,   V e r s i o n = 4 . 0 . 0 . 0 ,   C u l t u r e = n e u t r a l ,   P u b l i c K e y T o k e n = b 7 7 a 5 c 5 6 1 9 3 4 e 0 8 9 "   o r d e r = " 9 9 9 "   k e y = " s h o w R e f e r e n c e C o l u m n "   v a l u e = " F a l s e "   g r o u p = " C o l u m n   V i s i b i l i t y "   g r o u p O r d e r = " - 1 " / >  
                 < p a r a m e t e r   i d = " e b c d a d 4 7 - d 3 4 6 - 4 9 3 d - 9 5 8 c - e c 5 f 5 d 0 1 1 0 a 8 "   n a m e = " S h o w   t i t l e "   t y p e = " S y s t e m . B o o l e a n ,   m s c o r l i b ,   V e r s i o n = 4 . 0 . 0 . 0 ,   C u l t u r e = n e u t r a l ,   P u b l i c K e y T o k e n = b 7 7 a 5 c 5 6 1 9 3 4 e 0 8 9 "   o r d e r = " 9 9 9 "   k e y = " s h o w T i t l e C o l u m n "   v a l u e = " F a l s e "   g r o u p = " C o l u m n   V i s i b i l i t y "   g r o u p O r d e r = " - 1 " / >  
                 < p a r a m e t e r   i d = " e d 3 7 4 4 2 f - a 6 9 e - 4 a 6 9 - a 4 f 4 - f 1 d 4 4 7 2 e 9 c f 2 "   n a m e = " S h o w   e m a i l "   t y p e = " S y s t e m . B o o l e a n ,   m s c o r l i b ,   V e r s i o n = 4 . 0 . 0 . 0 ,   C u l t u r e = n e u t r a l ,   P u b l i c K e y T o k e n = b 7 7 a 5 c 5 6 1 9 3 4 e 0 8 9 "   o r d e r = " 9 9 9 "   k e y = " s h o w E m a i l C o l u m n "   v a l u e = " F a l s e "   g r o u p = " C o l u m n   V i s i b i l i t y "   g r o u p O r d e r = " - 1 " / >  
                 < p a r a m e t e r   i d = " 3 b 2 2 5 1 3 a - 8 5 6 d - 4 a 9 f - 9 1 d 9 - e 7 1 0 f 9 1 a e 9 f f "   n a m e = " S h o w   a d d r e s s "   t y p e = " S y s t e m . B o o l e a n ,   m s c o r l i b ,   V e r s i o n = 4 . 0 . 0 . 0 ,   C u l t u r e = n e u t r a l ,   P u b l i c K e y T o k e n = b 7 7 a 5 c 5 6 1 9 3 4 e 0 8 9 "   o r d e r = " 9 9 9 "   k e y = " s h o w A d d r e s s C o l u m n "   v a l u e = " T r u e "   g r o u p = " C o l u m n   V i s i b i l i t y "   g r o u p O r d e r = " - 1 " / >  
                 < p a r a m e t e r   i d = " 8 f d b a 4 6 3 - 3 c 2 c - 4 4 9 7 - 9 5 7 e - 4 b 2 6 0 9 5 3 d 4 a 8 "   n a m e = " S h o w   m o b i l e "   t y p e = " S y s t e m . B o o l e a n ,   m s c o r l i b ,   V e r s i o n = 4 . 0 . 0 . 0 ,   C u l t u r e = n e u t r a l ,   P u b l i c K e y T o k e n = b 7 7 a 5 c 5 6 1 9 3 4 e 0 8 9 "   o r d e r = " 9 9 9 "   k e y = " s h o w M o b i l e C o l u m n "   v a l u e = " F a l s e "   g r o u p = " C o l u m n   V i s i b i l i t y "   g r o u p O r d e r = " - 1 " / >  
                 < p a r a m e t e r   i d = " 1 5 f b 9 f f b - e c 2 5 - 4 f b 5 - a b 1 c - 7 5 c 1 5 e 6 0 2 8 a 1 "   n a m e = " S h o w   c o u n t r y "   t y p e = " S y s t e m . B o o l e a n ,   m s c o r l i b ,   V e r s i o n = 4 . 0 . 0 . 0 ,   C u l t u r e = n e u t r a l ,   P u b l i c K e y T o k e n = b 7 7 a 5 c 5 6 1 9 3 4 e 0 8 9 "   o r d e r = " 9 9 9 "   k e y = " s h o w C o u n t r y C o l u m n "   v a l u e = " F a l s e "   g r o u p = " C o l u m n   V i s i b i l i t y "   g r o u p O r d e r = " - 1 " / >  
                 < p a r a m e t e r   i d = " 6 8 b a c c 3 2 - 2 2 e 0 - 4 0 5 e - 8 e 7 f - 5 0 f 7 2 a e 3 7 a f f "   n a m e = " C o n t a c t   r e q u i r e d "   t y p e = " S y s t e m . B o o l e a n ,   m s c o r l i b ,   V e r s i o n = 4 . 0 . 0 . 0 ,   C u l t u r e = n e u t r a l ,   P u b l i c K e y T o k e n = b 7 7 a 5 c 5 6 1 9 3 4 e 0 8 9 "   o r d e r = " 9 9 9 "   k e y = " i t e m R e q u i r e d "   v a l u e = " F a l s e "   g r o u p O r d e r = " - 1 " / >  
                 < p a r a m e t e r   i d = " 0 b 9 7 c b d 6 - d 9 9 4 - 4 1 d 3 - 9 2 1 4 - d 4 7 7 4 3 e 3 9 d 1 3 "   n a m e = " C a n   u s e r   a d d   c o n t a c t s "   t y p e = " S y s t e m . B o o l e a n ,   m s c o r l i b ,   V e r s i o n = 4 . 0 . 0 . 0 ,   C u l t u r e = n e u t r a l ,   P u b l i c K e y T o k e n = b 7 7 a 5 c 5 6 1 9 3 4 e 0 8 9 "   o r d e r = " 9 9 9 "   k e y = " c a n U s e r A d d I t e m s "   v a l u e = " F a l s e "   g r o u p O r d e r = " - 1 " / >  
                 < p a r a m e t e r   i d = " 0 d d 1 c 0 c a - 7 7 6 a - 4 d 8 5 - b e 0 c - a 1 4 5 4 6 1 6 6 7 c a " 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P a r t y   1 0 & l t ; / t e x t & g t ; & # x A ; & l t ; / u i L o c a l i z e d S t r i n g & g t ; "   a r g u m e n t = " U I L o c a l i z e d S t r i n g "   g r o u p O r d e r = " - 1 " / >  
                 < p a r a m e t e r   i d = " 9 2 2 2 0 f 7 a - 1 8 3 d - 4 d 5 d - 8 4 b e - 1 b 1 4 c 2 3 6 5 7 7 d "   n a m e = " H e i g h t "   t y p e = " S y s t e m . I n t 3 2 ,   m s c o r l i b ,   V e r s i o n = 4 . 0 . 0 . 0 ,   C u l t u r e = n e u t r a l ,   P u b l i c K e y T o k e n = b 7 7 a 5 c 5 6 1 9 3 4 e 0 8 9 "   o r d e r = " 9 9 9 "   k e y = " h e i g h t "   v a l u e = " "   g r o u p O r d e r = " - 1 " / >  
                 < p a r a m e t e r   i d = " 1 0 4 c 7 5 e e - 3 3 4 3 - 4 5 2 6 - b a 6 a - 2 8 5 9 f 3 a 8 c f 6 4 "   n a m e = " H i d e   H e a d e r "   t y p e = " S y s t e m . B o o l e a n ,   m s c o r l i b ,   V e r s i o n = 4 . 0 . 0 . 0 ,   C u l t u r e = n e u t r a l ,   P u b l i c K e y T o k e n = b 7 7 a 5 c 5 6 1 9 3 4 e 0 8 9 "   o r d e r = " 9 9 9 "   k e y = " h i d e H e a d e r "   v a l u e = " F a l s e "   g r o u p O r d e r = " - 1 " / >  
                 < p a r a m e t e r   i d = " 2 8 5 1 d e f 6 - 1 0 9 9 - 4 e 7 5 - a 3 5 c - 1 8 f 0 8 6 3 a c 0 6 a "   n a m e = " W i d t h   t y p e "   t y p e = " I p h e l i o n . O u t l i n e . M o d e l . I n t e r f a c e s . Q u e s t i o n C o n t r o l L a y o u t ,   I p h e l i o n . O u t l i n e . M o d e l ,   V e r s i o n = 1 . 6 . 6 . 2 2 ,   C u l t u r e = n e u t r a l ,   P u b l i c K e y T o k e n = n u l l "   o r d e r = " 9 9 9 "   k e y = " l a y o u t "   v a l u e = " F u l l "   g r o u p O r d e r = " - 1 " / >  
                 < p a r a m e t e r   i d = " 0 e 4 f 3 5 e 8 - 4 6 2 f - 4 9 9 d - 9 5 e b - 0 7 e 5 6 6 3 b 2 e 8 3 "   n a m e = " A l l o w   r e o r d e r i n g "   t y p e = " S y s t e m . B o o l e a n ,   m s c o r l i b ,   V e r s i o n = 4 . 0 . 0 . 0 ,   C u l t u r e = n e u t r a l ,   P u b l i c K e y T o k e n = b 7 7 a 5 c 5 6 1 9 3 4 e 0 8 9 "   o r d e r = " 9 9 9 "   k e y = " a l l o w R e o r d e r i n g "   v a l u e = " F a l s e "   g r o u p O r d e r = " - 1 " / >  
                 < p a r a m e t e r   i d = " 8 8 d 6 6 7 4 2 - 0 0 2 2 - 4 7 f 2 - 9 7 d 6 - c b b d 0 1 d b 8 c 9 b "   n a m e = " M a n d a t o r y   c o m b i n e d   n a m e "   t y p e = " S y s t e m . B o o l e a n ,   m s c o r l i b ,   V e r s i o n = 4 . 0 . 0 . 0 ,   C u l t u r e = n e u t r a l ,   P u b l i c K e y T o k e n = b 7 7 a 5 c 5 6 1 9 3 4 e 0 8 9 "   o r d e r = " 9 9 9 "   k e y = " r e q u i r e C o m b i n e d N a m e "   v a l u e = " F a l s e "   g r o u p = " C o l u m n   V a l i d a t i o n "   g r o u p O r d e r = " - 1 " / >  
                 < p a r a m e t e r   i d = " 0 e c 8 5 0 c e - 1 a f 7 - 4 3 d e - 8 3 6 e - a 1 9 f 1 e f 1 a a 4 3 "   n a m e = " M a n d a t o r y   f i r s t   n a m e "   t y p e = " S y s t e m . B o o l e a n ,   m s c o r l i b ,   V e r s i o n = 4 . 0 . 0 . 0 ,   C u l t u r e = n e u t r a l ,   P u b l i c K e y T o k e n = b 7 7 a 5 c 5 6 1 9 3 4 e 0 8 9 "   o r d e r = " 9 9 9 "   k e y = " r e q u i r e F i r s t N a m e C o l u m n "   v a l u e = " F a l s e "   g r o u p = " C o l u m n   V a l i d a t i o n "   g r o u p O r d e r = " - 1 " / >  
                 < p a r a m e t e r   i d = " 1 9 0 2 e b f 3 - a d a 0 - 4 2 a 4 - 8 0 4 a - f 4 1 f c 0 a a 8 c 6 4 "   n a m e = " M a n d a t o r y   m i d d l e   n a m e "   t y p e = " S y s t e m . B o o l e a n ,   m s c o r l i b ,   V e r s i o n = 4 . 0 . 0 . 0 ,   C u l t u r e = n e u t r a l ,   P u b l i c K e y T o k e n = b 7 7 a 5 c 5 6 1 9 3 4 e 0 8 9 "   o r d e r = " 9 9 9 "   k e y = " r e q u i r e M i d d l e N a m e C o l u m n "   v a l u e = " F a l s e "   g r o u p = " C o l u m n   V a l i d a t i o n "   g r o u p O r d e r = " - 1 " / >  
                 < p a r a m e t e r   i d = " 2 4 0 6 8 1 b 3 - c 4 6 e - 4 b a 5 - a 4 2 d - e 8 e 8 1 b 4 9 3 8 3 f "   n a m e = " M a n d a t o r y   l a s t   n a m e "   t y p e = " S y s t e m . B o o l e a n ,   m s c o r l i b ,   V e r s i o n = 4 . 0 . 0 . 0 ,   C u l t u r e = n e u t r a l ,   P u b l i c K e y T o k e n = b 7 7 a 5 c 5 6 1 9 3 4 e 0 8 9 "   o r d e r = " 9 9 9 "   k e y = " r e q u i r e L a s t N a m e C o l u m n "   v a l u e = " F a l s e "   g r o u p = " C o l u m n   V a l i d a t i o n "   g r o u p O r d e r = " - 1 " / >  
                 < p a r a m e t e r   i d = " 6 b 6 1 3 b e b - 6 5 8 9 - 4 3 2 0 - a 4 d 1 - b 6 c 9 f 3 b 3 c 6 8 a "   n a m e = " M a n d a t o r y   j o b   t i t l e "   t y p e = " S y s t e m . B o o l e a n ,   m s c o r l i b ,   V e r s i o n = 4 . 0 . 0 . 0 ,   C u l t u r e = n e u t r a l ,   P u b l i c K e y T o k e n = b 7 7 a 5 c 5 6 1 9 3 4 e 0 8 9 "   o r d e r = " 9 9 9 "   k e y = " r e q u i r e J o b T i t l e C o l u m n "   v a l u e = " F a l s e "   g r o u p = " C o l u m n   V a l i d a t i o n "   g r o u p O r d e r = " - 1 " / >  
                 < p a r a m e t e r   i d = " 8 f a 5 e 4 b e - 8 3 3 a - 4 d 7 b - a 7 5 3 - 2 6 d f 2 0 1 7 6 2 e 3 "   n a m e = " M a n d a t o r y   c o m p a n y "   t y p e = " S y s t e m . B o o l e a n ,   m s c o r l i b ,   V e r s i o n = 4 . 0 . 0 . 0 ,   C u l t u r e = n e u t r a l ,   P u b l i c K e y T o k e n = b 7 7 a 5 c 5 6 1 9 3 4 e 0 8 9 "   o r d e r = " 9 9 9 "   k e y = " r e q u i r e C o m p a n y C o l u m n "   v a l u e = " F a l s e "   g r o u p = " C o l u m n   V a l i d a t i o n "   g r o u p O r d e r = " - 1 " / >  
                 < p a r a m e t e r   i d = " b 5 9 3 4 3 0 c - 8 3 3 a - 4 c b a - 9 6 c 3 - 0 0 e d f 4 5 5 3 e d 2 "   n a m e = " M a n d a t o r y   t e l e p h o n e "   t y p e = " S y s t e m . B o o l e a n ,   m s c o r l i b ,   V e r s i o n = 4 . 0 . 0 . 0 ,   C u l t u r e = n e u t r a l ,   P u b l i c K e y T o k e n = b 7 7 a 5 c 5 6 1 9 3 4 e 0 8 9 "   o r d e r = " 9 9 9 "   k e y = " r e q u i r e T e l e p h o n e C o l u m n "   v a l u e = " F a l s e "   g r o u p = " C o l u m n   V a l i d a t i o n "   g r o u p O r d e r = " - 1 " / >  
                 < p a r a m e t e r   i d = " 8 3 6 9 8 c 0 d - 7 3 2 c - 4 5 f d - a 7 4 2 - c 6 6 6 2 5 1 8 f e 0 9 "   n a m e = " M a n d a t o r y   f a x "   t y p e = " S y s t e m . B o o l e a n ,   m s c o r l i b ,   V e r s i o n = 4 . 0 . 0 . 0 ,   C u l t u r e = n e u t r a l ,   P u b l i c K e y T o k e n = b 7 7 a 5 c 5 6 1 9 3 4 e 0 8 9 "   o r d e r = " 9 9 9 "   k e y = " r e q u i r e F a x C o l u m n "   v a l u e = " F a l s e "   g r o u p = " C o l u m n   V a l i d a t i o n "   g r o u p O r d e r = " - 1 " / >  
                 < p a r a m e t e r   i d = " 5 f 5 5 1 3 4 2 - d f 8 2 - 4 2 5 e - a 0 3 d - 1 2 3 1 2 0 5 5 0 e 0 1 "   n a m e = " M a n d a t o r y   r e f e r e n c e "   t y p e = " S y s t e m . B o o l e a n ,   m s c o r l i b ,   V e r s i o n = 4 . 0 . 0 . 0 ,   C u l t u r e = n e u t r a l ,   P u b l i c K e y T o k e n = b 7 7 a 5 c 5 6 1 9 3 4 e 0 8 9 "   o r d e r = " 9 9 9 "   k e y = " r e q u i r e R e f e r e n c e C o l u m n "   v a l u e = " F a l s e "   g r o u p = " C o l u m n   V a l i d a t i o n "   g r o u p O r d e r = " - 1 " / >  
                 < p a r a m e t e r   i d = " 3 0 4 e 1 a a b - 0 c b a - 4 e e 4 - a 2 3 1 - 6 0 9 5 e 2 1 c d 2 7 1 "   n a m e = " M a n d a t o r y   t i t l e "   t y p e = " S y s t e m . B o o l e a n ,   m s c o r l i b ,   V e r s i o n = 4 . 0 . 0 . 0 ,   C u l t u r e = n e u t r a l ,   P u b l i c K e y T o k e n = b 7 7 a 5 c 5 6 1 9 3 4 e 0 8 9 "   o r d e r = " 9 9 9 "   k e y = " r e q u i r e T i t l e C o l u m n "   v a l u e = " F a l s e "   g r o u p = " C o l u m n   V a l i d a t i o n "   g r o u p O r d e r = " - 1 " / >  
                 < p a r a m e t e r   i d = " 5 5 5 f 6 7 f 0 - b 8 3 a - 4 8 9 7 - 8 f a 1 - 6 c f 9 9 a 3 8 a 3 1 c "   n a m e = " M a n d a t o r y   e m a i l "   t y p e = " S y s t e m . B o o l e a n ,   m s c o r l i b ,   V e r s i o n = 4 . 0 . 0 . 0 ,   C u l t u r e = n e u t r a l ,   P u b l i c K e y T o k e n = b 7 7 a 5 c 5 6 1 9 3 4 e 0 8 9 "   o r d e r = " 9 9 9 "   k e y = " r e q u i r e E m a i l C o l u m n "   v a l u e = " F a l s e "   g r o u p = " C o l u m n   V a l i d a t i o n "   g r o u p O r d e r = " - 1 " / >  
                 < p a r a m e t e r   i d = " 8 3 a 8 5 e 6 3 - d c a a - 4 2 b e - 9 a 4 9 - 5 0 0 5 d c 7 a 5 3 2 4 "   n a m e = " M a n d a t o r y   a d d r e s s "   t y p e = " S y s t e m . B o o l e a n ,   m s c o r l i b ,   V e r s i o n = 4 . 0 . 0 . 0 ,   C u l t u r e = n e u t r a l ,   P u b l i c K e y T o k e n = b 7 7 a 5 c 5 6 1 9 3 4 e 0 8 9 "   o r d e r = " 9 9 9 "   k e y = " r e q u i r e A d d r e s s C o l u m n "   v a l u e = " F a l s e "   g r o u p = " C o l u m n   V a l i d a t i o n "   g r o u p O r d e r = " - 1 " / >  
                 < p a r a m e t e r   i d = " b 1 4 8 6 a 5 0 - 9 e 0 c - 4 8 6 7 - a f 9 1 - 6 7 9 e 2 a d 1 d 5 9 e "   n a m e = " M a n d a t o r y   m o b i l e "   t y p e = " S y s t e m . B o o l e a n ,   m s c o r l i b ,   V e r s i o n = 4 . 0 . 0 . 0 ,   C u l t u r e = n e u t r a l ,   P u b l i c K e y T o k e n = b 7 7 a 5 c 5 6 1 9 3 4 e 0 8 9 "   o r d e r = " 9 9 9 "   k e y = " r e q u i r e M o b i l e C o l u m n "   v a l u e = " F a l s e "   g r o u p = " C o l u m n   V a l i d a t i o n "   g r o u p O r d e r = " - 1 " / >  
                 < p a r a m e t e r   i d = " b 6 6 0 c 9 4 a - 8 e 7 9 - 4 d e 4 - 8 7 b 6 - 0 7 e 4 b a a 2 0 2 f e "   n a m e = " M a n d a t o r y   c o u n t r y "   t y p e = " S y s t e m . B o o l e a n ,   m s c o r l i b ,   V e r s i o n = 4 . 0 . 0 . 0 ,   C u l t u r e = n e u t r a l ,   P u b l i c K e y T o k e n = b 7 7 a 5 c 5 6 1 9 3 4 e 0 8 9 "   o r d e r = " 9 9 9 "   k e y = " r e q u i r e C o u n t r y C o l u m n "   v a l u e = " F a l s e "   g r o u p = " C o l u m n   V a l i d a t i o n "   g r o u p O r d e r = " - 1 " / >  
                 < p a r a m e t e r   i d = " f c 0 e c 3 1 d - 7 8 1 d - 4 e 2 f - 8 5 e b - 9 a 1 c 2 d e e 1 6 3 5 "   n a m e = " C o m b i n e d   n a m e   w i d t h "   t y p e = " S y s t e m . N u l l a b l e ` 1 [ [ S y s t e m . I n t 3 2 ,   m s c o r l i b ,   V e r s i o n = 4 . 0 . 0 . 0 ,   C u l t u r e = n e u t r a l ,   P u b l i c K e y T o k e n = b 7 7 a 5 c 5 6 1 9 3 4 e 0 8 9 ] ] ,   m s c o r l i b ,   V e r s i o n = 4 . 0 . 0 . 0 ,   C u l t u r e = n e u t r a l ,   P u b l i c K e y T o k e n = b 7 7 a 5 c 5 6 1 9 3 4 e 0 8 9 "   o r d e r = " 9 9 9 "   k e y = " w i d t h C o m b i n e d N a m e "   v a l u e = " "   g r o u p = " C o l u m n   W i d t h s "   g r o u p O r d e r = " - 1 " / >  
                 < p a r a m e t e r   i d = " f 0 1 a f 2 1 1 - 4 8 8 2 - 4 f d 5 - 8 1 c b - d b a 3 c 7 7 e e 1 9 b "   n a m e = " F i r s t   n a m e   w i d t h "   t y p e = " S y s t e m . N u l l a b l e ` 1 [ [ S y s t e m . I n t 3 2 ,   m s c o r l i b ,   V e r s i o n = 4 . 0 . 0 . 0 ,   C u l t u r e = n e u t r a l ,   P u b l i c K e y T o k e n = b 7 7 a 5 c 5 6 1 9 3 4 e 0 8 9 ] ] ,   m s c o r l i b ,   V e r s i o n = 4 . 0 . 0 . 0 ,   C u l t u r e = n e u t r a l ,   P u b l i c K e y T o k e n = b 7 7 a 5 c 5 6 1 9 3 4 e 0 8 9 "   o r d e r = " 9 9 9 "   k e y = " w i d t h F i r s t N a m e C o l u m n "   v a l u e = " "   g r o u p = " C o l u m n   W i d t h s "   g r o u p O r d e r = " - 1 " / >  
                 < p a r a m e t e r   i d = " 6 9 a 8 3 b b f - 3 8 e 2 - 4 c d 8 - a 5 2 4 - 9 2 8 0 d e f 6 7 7 5 4 "   n a m e = " M i d d l e   n a m e   w i d t h "   t y p e = " S y s t e m . N u l l a b l e ` 1 [ [ S y s t e m . I n t 3 2 ,   m s c o r l i b ,   V e r s i o n = 4 . 0 . 0 . 0 ,   C u l t u r e = n e u t r a l ,   P u b l i c K e y T o k e n = b 7 7 a 5 c 5 6 1 9 3 4 e 0 8 9 ] ] ,   m s c o r l i b ,   V e r s i o n = 4 . 0 . 0 . 0 ,   C u l t u r e = n e u t r a l ,   P u b l i c K e y T o k e n = b 7 7 a 5 c 5 6 1 9 3 4 e 0 8 9 "   o r d e r = " 9 9 9 "   k e y = " w i d t h M i d d l e N a m e C o l u m n "   v a l u e = " "   g r o u p = " C o l u m n   W i d t h s "   g r o u p O r d e r = " - 1 " / >  
                 < p a r a m e t e r   i d = " 1 c 1 1 d 1 0 2 - 1 5 e d - 4 a 4 b - b 6 6 e - 3 a 5 7 2 f 0 2 6 4 a 8 "   n a m e = " L a s t   n a m e   w i d t h "   t y p e = " S y s t e m . N u l l a b l e ` 1 [ [ S y s t e m . I n t 3 2 ,   m s c o r l i b ,   V e r s i o n = 4 . 0 . 0 . 0 ,   C u l t u r e = n e u t r a l ,   P u b l i c K e y T o k e n = b 7 7 a 5 c 5 6 1 9 3 4 e 0 8 9 ] ] ,   m s c o r l i b ,   V e r s i o n = 4 . 0 . 0 . 0 ,   C u l t u r e = n e u t r a l ,   P u b l i c K e y T o k e n = b 7 7 a 5 c 5 6 1 9 3 4 e 0 8 9 "   o r d e r = " 9 9 9 "   k e y = " w i d t h L a s t N a m e C o l u m n "   v a l u e = " "   g r o u p = " C o l u m n   W i d t h s "   g r o u p O r d e r = " - 1 " / >  
                 < p a r a m e t e r   i d = " a 7 1 3 f 2 b b - c a b c - 4 6 4 d - a 4 f 8 - e 4 4 a 7 a 4 1 a 6 9 6 "   n a m e = " J o b   t i t l e   w i d t h "   t y p e = " S y s t e m . N u l l a b l e ` 1 [ [ S y s t e m . I n t 3 2 ,   m s c o r l i b ,   V e r s i o n = 4 . 0 . 0 . 0 ,   C u l t u r e = n e u t r a l ,   P u b l i c K e y T o k e n = b 7 7 a 5 c 5 6 1 9 3 4 e 0 8 9 ] ] ,   m s c o r l i b ,   V e r s i o n = 4 . 0 . 0 . 0 ,   C u l t u r e = n e u t r a l ,   P u b l i c K e y T o k e n = b 7 7 a 5 c 5 6 1 9 3 4 e 0 8 9 "   o r d e r = " 9 9 9 "   k e y = " w i d t h J o b T i t l e C o l u m n "   v a l u e = " "   g r o u p = " C o l u m n   W i d t h s "   g r o u p O r d e r = " - 1 " / >  
                 < p a r a m e t e r   i d = " 3 5 7 5 6 3 a 3 - 6 a 5 b - 4 a d 1 - 9 0 f 4 - 7 1 0 b b 5 0 b 1 4 9 7 "   n a m e = " C o m p a n y   w i d t h "   t y p e = " S y s t e m . N u l l a b l e ` 1 [ [ S y s t e m . I n t 3 2 ,   m s c o r l i b ,   V e r s i o n = 4 . 0 . 0 . 0 ,   C u l t u r e = n e u t r a l ,   P u b l i c K e y T o k e n = b 7 7 a 5 c 5 6 1 9 3 4 e 0 8 9 ] ] ,   m s c o r l i b ,   V e r s i o n = 4 . 0 . 0 . 0 ,   C u l t u r e = n e u t r a l ,   P u b l i c K e y T o k e n = b 7 7 a 5 c 5 6 1 9 3 4 e 0 8 9 "   o r d e r = " 9 9 9 "   k e y = " w i d t h C o m p a n y C o l u m n "   v a l u e = " "   g r o u p = " C o l u m n   W i d t h s "   g r o u p O r d e r = " - 1 " / >  
                 < p a r a m e t e r   i d = " 7 2 8 c d b c 2 - 2 3 9 3 - 4 a 4 e - b b 4 1 - d 9 2 f e a 9 c 2 9 e 6 "   n a m e = " T e l e p h o n e   w i d t h "   t y p e = " S y s t e m . N u l l a b l e ` 1 [ [ S y s t e m . I n t 3 2 ,   m s c o r l i b ,   V e r s i o n = 4 . 0 . 0 . 0 ,   C u l t u r e = n e u t r a l ,   P u b l i c K e y T o k e n = b 7 7 a 5 c 5 6 1 9 3 4 e 0 8 9 ] ] ,   m s c o r l i b ,   V e r s i o n = 4 . 0 . 0 . 0 ,   C u l t u r e = n e u t r a l ,   P u b l i c K e y T o k e n = b 7 7 a 5 c 5 6 1 9 3 4 e 0 8 9 "   o r d e r = " 9 9 9 "   k e y = " w i d t h T e l e p h o n e C o l u m n "   v a l u e = " "   g r o u p = " C o l u m n   W i d t h s "   g r o u p O r d e r = " - 1 " / >  
                 < p a r a m e t e r   i d = " b 7 9 1 b e d 3 - 7 e 5 b - 4 1 e 3 - b 2 d f - a 2 1 3 c 0 a d 9 b b 2 "   n a m e = " F a x   w i d t h "   t y p e = " S y s t e m . N u l l a b l e ` 1 [ [ S y s t e m . I n t 3 2 ,   m s c o r l i b ,   V e r s i o n = 4 . 0 . 0 . 0 ,   C u l t u r e = n e u t r a l ,   P u b l i c K e y T o k e n = b 7 7 a 5 c 5 6 1 9 3 4 e 0 8 9 ] ] ,   m s c o r l i b ,   V e r s i o n = 4 . 0 . 0 . 0 ,   C u l t u r e = n e u t r a l ,   P u b l i c K e y T o k e n = b 7 7 a 5 c 5 6 1 9 3 4 e 0 8 9 "   o r d e r = " 9 9 9 "   k e y = " w i d t h F a x C o l u m n "   v a l u e = " "   g r o u p = " C o l u m n   W i d t h s "   g r o u p O r d e r = " - 1 " / >  
                 < p a r a m e t e r   i d = " b 3 0 8 6 0 3 c - d 2 7 2 - 4 f 3 f - a 2 f 8 - 6 f 8 9 e b f 6 7 9 2 f "   n a m e = " R e f e r e n c e   w i d t h "   t y p e = " S y s t e m . N u l l a b l e ` 1 [ [ S y s t e m . I n t 3 2 ,   m s c o r l i b ,   V e r s i o n = 4 . 0 . 0 . 0 ,   C u l t u r e = n e u t r a l ,   P u b l i c K e y T o k e n = b 7 7 a 5 c 5 6 1 9 3 4 e 0 8 9 ] ] ,   m s c o r l i b ,   V e r s i o n = 4 . 0 . 0 . 0 ,   C u l t u r e = n e u t r a l ,   P u b l i c K e y T o k e n = b 7 7 a 5 c 5 6 1 9 3 4 e 0 8 9 "   o r d e r = " 9 9 9 "   k e y = " w i d t h R e f e r e n c e C o l u m n "   v a l u e = " "   g r o u p = " C o l u m n   W i d t h s "   g r o u p O r d e r = " - 1 " / >  
                 < p a r a m e t e r   i d = " 1 9 e 4 7 2 6 0 - 4 e 2 6 - 4 e 8 8 - a f 3 d - 3 5 a a d f 0 f 0 4 1 2 "   n a m e = " T i t l e   w i d t h "   t y p e = " S y s t e m . N u l l a b l e ` 1 [ [ S y s t e m . I n t 3 2 ,   m s c o r l i b ,   V e r s i o n = 4 . 0 . 0 . 0 ,   C u l t u r e = n e u t r a l ,   P u b l i c K e y T o k e n = b 7 7 a 5 c 5 6 1 9 3 4 e 0 8 9 ] ] ,   m s c o r l i b ,   V e r s i o n = 4 . 0 . 0 . 0 ,   C u l t u r e = n e u t r a l ,   P u b l i c K e y T o k e n = b 7 7 a 5 c 5 6 1 9 3 4 e 0 8 9 "   o r d e r = " 9 9 9 "   k e y = " w i d t h T i t l e C o l u m n "   v a l u e = " "   g r o u p = " C o l u m n   W i d t h s "   g r o u p O r d e r = " - 1 " / >  
                 < p a r a m e t e r   i d = " a d f 6 9 7 3 1 - 1 1 4 e - 4 6 e 2 - 8 c e e - a c 8 d f f f 8 c 3 0 3 "   n a m e = " E m a i l   w i d t h "   t y p e = " S y s t e m . N u l l a b l e ` 1 [ [ S y s t e m . I n t 3 2 ,   m s c o r l i b ,   V e r s i o n = 4 . 0 . 0 . 0 ,   C u l t u r e = n e u t r a l ,   P u b l i c K e y T o k e n = b 7 7 a 5 c 5 6 1 9 3 4 e 0 8 9 ] ] ,   m s c o r l i b ,   V e r s i o n = 4 . 0 . 0 . 0 ,   C u l t u r e = n e u t r a l ,   P u b l i c K e y T o k e n = b 7 7 a 5 c 5 6 1 9 3 4 e 0 8 9 "   o r d e r = " 9 9 9 "   k e y = " w i d t h E m a i l C o l u m n "   v a l u e = " "   g r o u p = " C o l u m n   W i d t h s "   g r o u p O r d e r = " - 1 " / >  
                 < p a r a m e t e r   i d = " 9 2 7 a 3 9 3 9 - 3 0 e b - 4 9 9 6 - 9 3 b 0 - 5 b a f 6 c 2 6 a 7 8 f "   n a m e = " A d d r e s s   w i d t h "   t y p e = " S y s t e m . N u l l a b l e ` 1 [ [ S y s t e m . I n t 3 2 ,   m s c o r l i b ,   V e r s i o n = 4 . 0 . 0 . 0 ,   C u l t u r e = n e u t r a l ,   P u b l i c K e y T o k e n = b 7 7 a 5 c 5 6 1 9 3 4 e 0 8 9 ] ] ,   m s c o r l i b ,   V e r s i o n = 4 . 0 . 0 . 0 ,   C u l t u r e = n e u t r a l ,   P u b l i c K e y T o k e n = b 7 7 a 5 c 5 6 1 9 3 4 e 0 8 9 "   o r d e r = " 9 9 9 "   k e y = " w i d t h A d d r e s s C o l u m n "   v a l u e = " "   g r o u p = " C o l u m n   W i d t h s "   g r o u p O r d e r = " - 1 " / >  
                 < p a r a m e t e r   i d = " 3 3 1 7 e 5 a 4 - 3 a 3 e - 4 4 a 8 - 8 c b 9 - 9 8 d b 5 6 0 b 5 1 1 d "   n a m e = " M o b i l e   w i d t h "   t y p e = " S y s t e m . N u l l a b l e ` 1 [ [ S y s t e m . I n t 3 2 ,   m s c o r l i b ,   V e r s i o n = 4 . 0 . 0 . 0 ,   C u l t u r e = n e u t r a l ,   P u b l i c K e y T o k e n = b 7 7 a 5 c 5 6 1 9 3 4 e 0 8 9 ] ] ,   m s c o r l i b ,   V e r s i o n = 4 . 0 . 0 . 0 ,   C u l t u r e = n e u t r a l ,   P u b l i c K e y T o k e n = b 7 7 a 5 c 5 6 1 9 3 4 e 0 8 9 "   o r d e r = " 9 9 9 "   k e y = " w i d t h M o b i l e C o l u m n "   v a l u e = " "   g r o u p = " C o l u m n   W i d t h s "   g r o u p O r d e r = " - 1 " / >  
                 < p a r a m e t e r   i d = " f d c f 6 3 4 b - 3 5 9 1 - 4 6 8 5 - b 4 c 1 - 6 3 5 8 8 1 3 8 1 f 4 c "   n a m e = " C o u n t r y   w i d t h "   t y p e = " S y s t e m . N u l l a b l e ` 1 [ [ S y s t e m . I n t 3 2 ,   m s c o r l i b ,   V e r s i o n = 4 . 0 . 0 . 0 ,   C u l t u r e = n e u t r a l ,   P u b l i c K e y T o k e n = b 7 7 a 5 c 5 6 1 9 3 4 e 0 8 9 ] ] ,   m s c o r l i b ,   V e r s i o n = 4 . 0 . 0 . 0 ,   C u l t u r e = n e u t r a l ,   P u b l i c K e y T o k e n = b 7 7 a 5 c 5 6 1 9 3 4 e 0 8 9 "   o r d e r = " 9 9 9 "   k e y = " w i d t h C o u n t r y C o l u m n "   v a l u e = " "   g r o u p = " C o l u m n   W i d t h s "   g r o u p O r d e r = " - 1 " / >  
             < / p a r a m e t e r s >  
         < / q u e s t i o n >  
     < / q u e s t i o n s >  
     < c o m m a n d s >  
         < c o m m a n d   i d = " 7 3 0 7 f d 5 0 - 9 0 d 7 - 4 3 9 8 - 8 9 a a - 0 3 2 0 e b 9 8 3 7 7 0 "   n a m e = " V i s P a r t y 3 "   a s s e m b l y = " I p h e l i o n . O u t l i n e . M o d e l . d l l "   t y p e = " I p h e l i o n . O u t l i n e . M o d e l . C o m m a n d s . Q u e s t i o n V i s i b i l i t y C o m m a n d "   o r d e r = " 1 "   a c t i v e = " t r u e "   c o m m a n d T y p e = " s t a r t u p " >  
             < p a r a m e t e r s >  
                 < p a r a m e t e r   i d = " f 3 b 2 6 d 3 2 - 9 2 f b - 4 1 2 b - b f 5 8 - 0 7 d a b a 9 b d 7 3 f "   n a m e = " M a t c h   c r i t e r i a "   t y p e = " S y s t e m . S t r i n g ,   m s c o r l i b ,   V e r s i o n = 4 . 0 . 0 . 0 ,   C u l t u r e = n e u t r a l ,   P u b l i c K e y T o k e n = b 7 7 a 5 c 5 6 1 9 3 4 e 0 8 9 "   o r d e r = " 1 "   k e y = " m a t c h "   v a l u e = " "   a r g u m e n t = " F o r m a t S t r i n g "   g r o u p O r d e r = " - 1 " / >  
                 < p a r a m e t e r   i d = " 1 f b 2 b 6 c e - 7 c 3 5 - 4 c e 6 - 9 5 9 e - a 3 c 4 f a 9 e d 4 d b "   n a m e = " S h o w   v a l u e s "   t y p e = " S y s t e m . S t r i n g ,   m s c o r l i b ,   V e r s i o n = 4 . 0 . 0 . 0 ,   C u l t u r e = n e u t r a l ,   P u b l i c K e y T o k e n = b 7 7 a 5 c 5 6 1 9 3 4 e 0 8 9 "   o r d e r = " 2 "   k e y = " f i e l d V a l u e s "   v a l u e = " P a r t y   C o u n t   3 , P a r t y   C o u n t   4 , P a r t y   C o u n t   5 , P a r t y   C o u n t   6 , P a r t y   C o u n t   7 , P a r t y   C o u n t   8 , P a r t y   C o u n t   9 , P a r t y   C o u n t   1 0 , "   a r g u m e n t = " I t e m L i s t C o n t r o l "   g r o u p O r d e r = " - 1 " / >  
                 < p a r a m e t e r   i d = " 5 e 1 0 1 e c 3 - 1 5 e c - 4 4 8 4 - b d 7 3 - a 3 5 7 e a e 7 4 1 d a "   n a m e = " C h e c k   f i e l d ( s ) "   t y p e = " I p h e l i o n . O u t l i n e . M o d e l . E n t i t i e s . P a r a m e t e r F i e l d D e s c r i p t o r ,   I p h e l i o n . O u t l i n e . M o d e l ,   V e r s i o n = 1 . 6 . 6 . 2 2 ,   C u l t u r e = n e u t r a l ,   P u b l i c K e y T o k e n = n u l l "   o r d e r = " 9 9 9 "   k e y = " c h e c k F i e l d "   v a l u e = " 8 1 e 9 2 d 9 c - b 5 8 3 - 4 e 1 1 - a c a 5 - 6 4 2 d 8 c a e 8 1 5 7 | 4 b d e e 8 e 3 - 0 8 d 5 - 4 d 5 f - 8 4 e 1 - 5 2 7 4 1 e 1 f 5 d 4 7 "   a r g u m e n t = " M u l t i p l e C o n t r o l "   g r o u p O r d e r = " - 1 " / >  
                 < p a r a m e t e r   i d = " f 3 9 b c 0 8 d - 4 a d b - 4 5 8 1 - a 0 9 d - 9 2 c e 9 f 3 a 5 6 9 0 "   n a m e = " L i n k e d   c o m m a n d s "   t y p e = " S y s t e m . G u i d ,   m s c o r l i b ,   V e r s i o n = 4 . 0 . 0 . 0 ,   C u l t u r e = n e u t r a l ,   P u b l i c K e y T o k e n = b 7 7 a 5 c 5 6 1 9 3 4 e 0 8 9 "   o r d e r = " 9 9 9 "   k e y = " l i n k e d C o m m a n d "   v a l u e = " "   a r g u m e n t = " M u l t i p l e C o m m a n d C h o o s e r "   g r o u p O r d e r = " - 1 " / >  
                 < p a r a m e t e r   i d = " 5 5 3 4 2 1 c 2 - 4 f 6 4 - 4 5 b d - 9 1 e 4 - 0 f 8 b f 1 d d 3 6 f 0 "   n a m e = " L i n k e d   q u e s t i o n s "   t y p e = " S y s t e m . G u i d ,   m s c o r l i b ,   V e r s i o n = 4 . 0 . 0 . 0 ,   C u l t u r e = n e u t r a l ,   P u b l i c K e y T o k e n = b 7 7 a 5 c 5 6 1 9 3 4 e 0 8 9 "   o r d e r = " 9 9 9 "   k e y = " l i n k e d Q u e s t i o n "   v a l u e = " d 7 8 0 7 f b 1 - b a 7 1 - 4 f d 0 - 8 8 2 8 - a c 8 a 6 a b 0 a a a a $ 6 b a 2 a b 5 5 - 2 d f 4 - 4 5 a b - b d 7 e - 1 c 3 0 7 7 f 0 8 6 1 1 "   a r g u m e n t = " M u l t i p l e C o n t r o l "   g r o u p O r d e r = " - 1 " / >  
                 < p a r a m e t e r   i d = " 3 6 0 2 a 1 5 e - 6 d b 1 - 4 c 0 f - 9 9 2 8 - e 4 4 8 7 9 c d b 7 d b "   n a m e = " R e p l a c e   v a l u e s   w i t h   l a b e l s "   t y p e = " S y s t e m . B o o l e a n ,   m s c o r l i b ,   V e r s i o n = 4 . 0 . 0 . 0 ,   C u l t u r e = n e u t r a l ,   P u b l i c K e y T o k e n = b 7 7 a 5 c 5 6 1 9 3 4 e 0 8 9 "   o r d e r = " 9 9 9 "   k e y = " u s e L a b e l s "   v a l u e = " T r u e "   g r o u p O r d e r = " - 1 " / >  
             < / p a r a m e t e r s >  
         < / c o m m a n d >  
         < c o m m a n d   i d = " b e 0 b 6 6 8 7 - 4 a 8 f - 4 7 d a - 9 a 2 2 - b f 6 e 0 3 9 f a 2 1 3 "   n a m e = " V i s P a r t y 4 "   a s s e m b l y = " I p h e l i o n . O u t l i n e . M o d e l . d l l "   t y p e = " I p h e l i o n . O u t l i n e . M o d e l . C o m m a n d s . Q u e s t i o n V i s i b i l i t y C o m m a n d "   o r d e r = " 3 "   a c t i v e = " t r u e "   c o m m a n d T y p e = " s t a r t u p " >  
             < p a r a m e t e r s >  
                 < p a r a m e t e r   i d = " a 5 1 b 0 9 2 a - 4 c e e - 4 5 a 5 - b e d 0 - 3 4 d b a b e 0 8 5 1 1 "   n a m e = " M a t c h   c r i t e r i a "   t y p e = " S y s t e m . S t r i n g ,   m s c o r l i b ,   V e r s i o n = 4 . 0 . 0 . 0 ,   C u l t u r e = n e u t r a l ,   P u b l i c K e y T o k e n = b 7 7 a 5 c 5 6 1 9 3 4 e 0 8 9 "   o r d e r = " 1 "   k e y = " m a t c h "   v a l u e = " "   a r g u m e n t = " F o r m a t S t r i n g "   g r o u p O r d e r = " - 1 " / >  
                 < p a r a m e t e r   i d = " 3 4 d 9 6 1 c 2 - a d e 4 - 4 e 5 d - a 7 8 2 - 1 5 f 9 6 0 d b b 1 c f "   n a m e = " S h o w   v a l u e s "   t y p e = " S y s t e m . S t r i n g ,   m s c o r l i b ,   V e r s i o n = 4 . 0 . 0 . 0 ,   C u l t u r e = n e u t r a l ,   P u b l i c K e y T o k e n = b 7 7 a 5 c 5 6 1 9 3 4 e 0 8 9 "   o r d e r = " 2 "   k e y = " f i e l d V a l u e s "   v a l u e = " P a r t y   C o u n t   4 , , P a r t y   C o u n t   5 , P a r t y   C o u n t   6 , P a r t y   C o u n t   7 , P a r t y   C o u n t   8 , P a r t y   C o u n t   9 , P a r t y   C o u n t   1 0 "   a r g u m e n t = " I t e m L i s t C o n t r o l "   g r o u p O r d e r = " - 1 " / >  
                 < p a r a m e t e r   i d = " 3 c e 0 c b f b - a a b b - 4 c 9 3 - b b f 7 - 8 3 6 9 7 9 e 2 7 b 6 4 "   n a m e = " C h e c k   f i e l d ( s ) "   t y p e = " I p h e l i o n . O u t l i n e . M o d e l . E n t i t i e s . P a r a m e t e r F i e l d D e s c r i p t o r ,   I p h e l i o n . O u t l i n e . M o d e l ,   V e r s i o n = 1 . 6 . 6 . 2 2 ,   C u l t u r e = n e u t r a l ,   P u b l i c K e y T o k e n = n u l l "   o r d e r = " 9 9 9 "   k e y = " c h e c k F i e l d "   v a l u e = " 8 1 e 9 2 d 9 c - b 5 8 3 - 4 e 1 1 - a c a 5 - 6 4 2 d 8 c a e 8 1 5 7 | 4 b d e e 8 e 3 - 0 8 d 5 - 4 d 5 f - 8 4 e 1 - 5 2 7 4 1 e 1 f 5 d 4 7 "   a r g u m e n t = " M u l t i p l e C o n t r o l "   g r o u p O r d e r = " - 1 " / >  
                 < p a r a m e t e r   i d = " 8 3 e c 2 a 8 9 - 8 d f 5 - 4 7 e 0 - a 5 6 4 - 5 4 6 8 8 7 6 7 9 c f 6 "   n a m e = " L i n k e d   c o m m a n d s "   t y p e = " S y s t e m . G u i d ,   m s c o r l i b ,   V e r s i o n = 4 . 0 . 0 . 0 ,   C u l t u r e = n e u t r a l ,   P u b l i c K e y T o k e n = b 7 7 a 5 c 5 6 1 9 3 4 e 0 8 9 "   o r d e r = " 9 9 9 "   k e y = " l i n k e d C o m m a n d "   v a l u e = " "   a r g u m e n t = " M u l t i p l e C o m m a n d C h o o s e r "   g r o u p O r d e r = " - 1 " / >  
                 < p a r a m e t e r   i d = " 0 d 2 2 a a 1 b - 2 8 4 d - 4 7 4 3 - 8 3 b 0 - f f e 7 8 8 9 5 3 0 e 1 "   n a m e = " L i n k e d   q u e s t i o n s "   t y p e = " S y s t e m . G u i d ,   m s c o r l i b ,   V e r s i o n = 4 . 0 . 0 . 0 ,   C u l t u r e = n e u t r a l ,   P u b l i c K e y T o k e n = b 7 7 a 5 c 5 6 1 9 3 4 e 0 8 9 "   o r d e r = " 9 9 9 "   k e y = " l i n k e d Q u e s t i o n "   v a l u e = " f b f 0 0 8 0 b - e 6 2 b - 4 2 3 1 - 9 d d 0 - 2 5 8 b f 0 6 2 1 0 a 6 $ 9 c 0 d 4 a a d - d f d f - 4 f d 0 - a 2 9 c - f e c 2 7 4 d 6 c 3 4 9 "   a r g u m e n t = " M u l t i p l e C o n t r o l "   g r o u p O r d e r = " - 1 " / >  
                 < p a r a m e t e r   i d = " 4 3 f 2 1 d 7 2 - b d 1 b - 4 0 9 4 - a 7 9 4 - b 6 1 3 4 8 c d 5 2 5 0 "   n a m e = " R e p l a c e   v a l u e s   w i t h   l a b e l s "   t y p e = " S y s t e m . B o o l e a n ,   m s c o r l i b ,   V e r s i o n = 4 . 0 . 0 . 0 ,   C u l t u r e = n e u t r a l ,   P u b l i c K e y T o k e n = b 7 7 a 5 c 5 6 1 9 3 4 e 0 8 9 "   o r d e r = " 9 9 9 "   k e y = " u s e L a b e l s "   v a l u e = " T r u e "   g r o u p O r d e r = " - 1 " / >  
             < / p a r a m e t e r s >  
         < / c o m m a n d >  
         < c o m m a n d   i d = " 3 b 1 c 7 e 7 0 - 7 5 0 7 - 4 9 c d - 8 a f 2 - 0 b 3 6 1 3 3 7 9 6 3 7 "   n a m e = " V i s P a r t y 5 "   a s s e m b l y = " I p h e l i o n . O u t l i n e . M o d e l . d l l "   t y p e = " I p h e l i o n . O u t l i n e . M o d e l . C o m m a n d s . Q u e s t i o n V i s i b i l i t y C o m m a n d "   o r d e r = " 6 "   a c t i v e = " t r u e "   c o m m a n d T y p e = " s t a r t u p " >  
             < p a r a m e t e r s >  
                 < p a r a m e t e r   i d = " f 2 8 8 2 d 1 e - 4 6 1 a - 4 1 9 2 - 9 a 2 5 - 0 b d 3 8 3 a 7 d 8 b 2 "   n a m e = " L i n k e d   q u e s t i o n s "   t y p e = " S y s t e m . G u i d ,   m s c o r l i b ,   V e r s i o n = 4 . 0 . 0 . 0 ,   C u l t u r e = n e u t r a l ,   P u b l i c K e y T o k e n = b 7 7 a 5 c 5 6 1 9 3 4 e 0 8 9 "   o r d e r = " 9 9 9 "   k e y = " l i n k e d Q u e s t i o n "   v a l u e = " 3 5 8 b e 1 5 2 - 3 f c 2 - 4 0 c 7 - b f b 7 - 7 a 2 2 8 7 8 8 b a 7 5 $ 1 a 8 d 2 7 7 7 - 4 d 0 2 - 4 f a e - 8 5 e 0 - 4 9 d b 0 e b e 5 d d 1 "   a r g u m e n t = " M u l t i p l e C o n t r o l "   g r o u p O r d e r = " - 1 " / >  
                 < p a r a m e t e r   i d = " d 6 3 1 7 6 e 7 - 8 a 5 2 - 4 e f 1 - b 3 f 2 - 0 0 d a 0 b 1 b f 5 5 a "   n a m e = " L i n k e d   c o m m a n d s "   t y p e = " S y s t e m . G u i d ,   m s c o r l i b ,   V e r s i o n = 4 . 0 . 0 . 0 ,   C u l t u r e = n e u t r a l ,   P u b l i c K e y T o k e n = b 7 7 a 5 c 5 6 1 9 3 4 e 0 8 9 "   o r d e r = " 9 9 9 "   k e y = " l i n k e d C o m m a n d "   v a l u e = " "   a r g u m e n t = " M u l t i p l e C o m m a n d C h o o s e r "   g r o u p O r d e r = " - 1 " / >  
                 < p a r a m e t e r   i d = " b c 5 4 c 1 e 4 - b 8 8 d - 4 6 4 5 - b 3 0 d - d 7 e a 1 1 b 7 c 0 1 8 "   n a m e = " C h e c k   f i e l d ( s ) "   t y p e = " I p h e l i o n . O u t l i n e . M o d e l . E n t i t i e s . P a r a m e t e r F i e l d D e s c r i p t o r ,   I p h e l i o n . O u t l i n e . M o d e l ,   V e r s i o n = 1 . 6 . 6 . 2 2 ,   C u l t u r e = n e u t r a l ,   P u b l i c K e y T o k e n = n u l l "   o r d e r = " 9 9 9 "   k e y = " c h e c k F i e l d "   v a l u e = " 8 1 e 9 2 d 9 c - b 5 8 3 - 4 e 1 1 - a c a 5 - 6 4 2 d 8 c a e 8 1 5 7 | 4 b d e e 8 e 3 - 0 8 d 5 - 4 d 5 f - 8 4 e 1 - 5 2 7 4 1 e 1 f 5 d 4 7 | "   a r g u m e n t = " M u l t i p l e C o n t r o l "   g r o u p O r d e r = " - 1 " / >  
                 < p a r a m e t e r   i d = " b a c e 9 7 8 6 - f 8 1 1 - 4 7 9 a - 9 3 6 d - 9 3 9 8 6 1 0 7 0 3 f a "   n a m e = " S h o w   v a l u e s "   t y p e = " S y s t e m . S t r i n g ,   m s c o r l i b ,   V e r s i o n = 4 . 0 . 0 . 0 ,   C u l t u r e = n e u t r a l ,   P u b l i c K e y T o k e n = b 7 7 a 5 c 5 6 1 9 3 4 e 0 8 9 "   o r d e r = " 2 "   k e y = " f i e l d V a l u e s "   v a l u e = " P a r t y   C o u n t   5 , , P a r t y   C o u n t   6 , P a r t y   C o u n t   7 , P a r t y   C o u n t   8 , P a r t y   C o u n t   9 , P a r t y   C o u n t   1 0 "   a r g u m e n t = " I t e m L i s t C o n t r o l "   g r o u p O r d e r = " - 1 " / >  
                 < p a r a m e t e r   i d = " 7 7 f 5 c c 9 b - 1 5 6 4 - 4 5 f 1 - 8 c 1 5 - 1 5 b d 8 f 0 6 2 9 7 4 "   n a m e = " R e p l a c e   v a l u e s   w i t h   l a b e l s "   t y p e = " S y s t e m . B o o l e a n ,   m s c o r l i b ,   V e r s i o n = 4 . 0 . 0 . 0 ,   C u l t u r e = n e u t r a l ,   P u b l i c K e y T o k e n = b 7 7 a 5 c 5 6 1 9 3 4 e 0 8 9 "   o r d e r = " 9 9 9 "   k e y = " u s e L a b e l s "   v a l u e = " T r u e "   g r o u p O r d e r = " - 1 " / >  
                 < p a r a m e t e r   i d = " b a 1 2 c a 3 8 - 9 5 1 2 - 4 f 3 f - 9 3 3 3 - 2 d 1 f 2 8 2 1 3 e e c "   n a m e = " M a t c h   c r i t e r i a "   t y p e = " S y s t e m . S t r i n g ,   m s c o r l i b ,   V e r s i o n = 4 . 0 . 0 . 0 ,   C u l t u r e = n e u t r a l ,   P u b l i c K e y T o k e n = b 7 7 a 5 c 5 6 1 9 3 4 e 0 8 9 "   o r d e r = " 1 "   k e y = " m a t c h "   v a l u e = " "   a r g u m e n t = " F o r m a t S t r i n g "   g r o u p O r d e r = " - 1 " / >  
             < / p a r a m e t e r s >  
         < / c o m m a n d >  
         < c o m m a n d   i d = " 9 1 5 9 d b 4 2 - 1 2 f 9 - 4 2 6 f - 9 f 1 3 - 5 1 2 a 8 3 0 0 d 9 1 e "   n a m e = " V i s P a r t y 6 "   a s s e m b l y = " I p h e l i o n . O u t l i n e . M o d e l . d l l "   t y p e = " I p h e l i o n . O u t l i n e . M o d e l . C o m m a n d s . Q u e s t i o n V i s i b i l i t y C o m m a n d "   o r d e r = " 1 0 "   a c t i v e = " t r u e "   c o m m a n d T y p e = " s t a r t u p " >  
             < p a r a m e t e r s >  
                 < p a r a m e t e r   i d = " f 2 8 8 2 d 1 e - 4 6 1 a - 4 1 9 2 - 9 a 2 5 - 0 b d 3 8 3 a 7 d 8 b 2 "   n a m e = " L i n k e d   q u e s t i o n s "   t y p e = " S y s t e m . G u i d ,   m s c o r l i b ,   V e r s i o n = 4 . 0 . 0 . 0 ,   C u l t u r e = n e u t r a l ,   P u b l i c K e y T o k e n = b 7 7 a 5 c 5 6 1 9 3 4 e 0 8 9 "   o r d e r = " 9 9 9 "   k e y = " l i n k e d Q u e s t i o n "   v a l u e = " 4 f f c 6 b 8 a - c e 5 7 - 4 5 d 2 - b c f 5 - c 5 9 9 a 5 7 4 1 b 7 3 $ 7 b 9 4 b f f d - a 2 9 3 - 4 b 5 6 - a 5 f b - 7 8 b 2 0 b 0 3 e 4 c 9 "   a r g u m e n t = " M u l t i p l e C o n t r o l "   g r o u p O r d e r = " - 1 " / >  
                 < p a r a m e t e r   i d = " d 6 3 1 7 6 e 7 - 8 a 5 2 - 4 e f 1 - b 3 f 2 - 0 0 d a 0 b 1 b f 5 5 a "   n a m e = " L i n k e d   c o m m a n d s "   t y p e = " S y s t e m . G u i d ,   m s c o r l i b ,   V e r s i o n = 4 . 0 . 0 . 0 ,   C u l t u r e = n e u t r a l ,   P u b l i c K e y T o k e n = b 7 7 a 5 c 5 6 1 9 3 4 e 0 8 9 "   o r d e r = " 9 9 9 "   k e y = " l i n k e d C o m m a n d "   v a l u e = " "   a r g u m e n t = " M u l t i p l e C o m m a n d C h o o s e r "   g r o u p O r d e r = " - 1 " / >  
                 < p a r a m e t e r   i d = " b c 5 4 c 1 e 4 - b 8 8 d - 4 6 4 5 - b 3 0 d - d 7 e a 1 1 b 7 c 0 1 8 "   n a m e = " C h e c k   f i e l d ( s ) "   t y p e = " I p h e l i o n . O u t l i n e . M o d e l . E n t i t i e s . P a r a m e t e r F i e l d D e s c r i p t o r ,   I p h e l i o n . O u t l i n e . M o d e l ,   V e r s i o n = 1 . 6 . 6 . 2 2 ,   C u l t u r e = n e u t r a l ,   P u b l i c K e y T o k e n = n u l l "   o r d e r = " 9 9 9 "   k e y = " c h e c k F i e l d "   v a l u e = " 8 1 e 9 2 d 9 c - b 5 8 3 - 4 e 1 1 - a c a 5 - 6 4 2 d 8 c a e 8 1 5 7 | 4 b d e e 8 e 3 - 0 8 d 5 - 4 d 5 f - 8 4 e 1 - 5 2 7 4 1 e 1 f 5 d 4 7 | "   a r g u m e n t = " M u l t i p l e C o n t r o l "   g r o u p O r d e r = " - 1 " / >  
                 < p a r a m e t e r   i d = " b a c e 9 7 8 6 - f 8 1 1 - 4 7 9 a - 9 3 6 d - 9 3 9 8 6 1 0 7 0 3 f a "   n a m e = " S h o w   v a l u e s "   t y p e = " S y s t e m . S t r i n g ,   m s c o r l i b ,   V e r s i o n = 4 . 0 . 0 . 0 ,   C u l t u r e = n e u t r a l ,   P u b l i c K e y T o k e n = b 7 7 a 5 c 5 6 1 9 3 4 e 0 8 9 "   o r d e r = " 2 "   k e y = " f i e l d V a l u e s "   v a l u e = " P a r t y   C o u n t   6 , , P a r t y   C o u n t   7 , P a r t y   C o u n t   8 , P a r t y   C o u n t   9 , P a r t y   C o u n t   1 0 "   a r g u m e n t = " I t e m L i s t C o n t r o l "   g r o u p O r d e r = " - 1 " / >  
                 < p a r a m e t e r   i d = " 7 7 f 5 c c 9 b - 1 5 6 4 - 4 5 f 1 - 8 c 1 5 - 1 5 b d 8 f 0 6 2 9 7 4 "   n a m e = " R e p l a c e   v a l u e s   w i t h   l a b e l s "   t y p e = " S y s t e m . B o o l e a n ,   m s c o r l i b ,   V e r s i o n = 4 . 0 . 0 . 0 ,   C u l t u r e = n e u t r a l ,   P u b l i c K e y T o k e n = b 7 7 a 5 c 5 6 1 9 3 4 e 0 8 9 "   o r d e r = " 9 9 9 "   k e y = " u s e L a b e l s "   v a l u e = " T r u e "   g r o u p O r d e r = " - 1 " / >  
                 < p a r a m e t e r   i d = " b a 1 2 c a 3 8 - 9 5 1 2 - 4 f 3 f - 9 3 3 3 - 2 d 1 f 2 8 2 1 3 e e c "   n a m e = " M a t c h   c r i t e r i a "   t y p e = " S y s t e m . S t r i n g ,   m s c o r l i b ,   V e r s i o n = 4 . 0 . 0 . 0 ,   C u l t u r e = n e u t r a l ,   P u b l i c K e y T o k e n = b 7 7 a 5 c 5 6 1 9 3 4 e 0 8 9 "   o r d e r = " 1 "   k e y = " m a t c h "   v a l u e = " "   a r g u m e n t = " F o r m a t S t r i n g "   g r o u p O r d e r = " - 1 " / >  
             < / p a r a m e t e r s >  
         < / c o m m a n d >  
         < c o m m a n d   i d = " 0 a 9 1 0 1 6 4 - 6 5 8 3 - 4 d a 0 - a 1 6 0 - 2 8 f 7 0 5 d 4 8 2 0 5 "   n a m e = " V i s P a r t y 7 "   a s s e m b l y = " I p h e l i o n . O u t l i n e . M o d e l . d l l "   t y p e = " I p h e l i o n . O u t l i n e . M o d e l . C o m m a n d s . Q u e s t i o n V i s i b i l i t y C o m m a n d "   o r d e r = " 1 1 "   a c t i v e = " t r u e "   c o m m a n d T y p e = " s t a r t u p " >  
             < p a r a m e t e r s >  
                 < p a r a m e t e r   i d = " f 2 8 8 2 d 1 e - 4 6 1 a - 4 1 9 2 - 9 a 2 5 - 0 b d 3 8 3 a 7 d 8 b 2 "   n a m e = " L i n k e d   q u e s t i o n s "   t y p e = " S y s t e m . G u i d ,   m s c o r l i b ,   V e r s i o n = 4 . 0 . 0 . 0 ,   C u l t u r e = n e u t r a l ,   P u b l i c K e y T o k e n = b 7 7 a 5 c 5 6 1 9 3 4 e 0 8 9 "   o r d e r = " 9 9 9 "   k e y = " l i n k e d Q u e s t i o n "   v a l u e = " 3 5 3 c c d e 2 - 0 d 9 7 - 4 1 c 0 - b 5 a a - 7 e 2 5 d a 8 9 3 3 6 5 $ 3 c 0 9 c c a c - 4 c c 8 - 4 b d 5 - b c e 0 - 6 7 4 e f 8 d 3 c c 3 f "   a r g u m e n t = " M u l t i p l e C o n t r o l "   g r o u p O r d e r = " - 1 " / >  
                 < p a r a m e t e r   i d = " d 6 3 1 7 6 e 7 - 8 a 5 2 - 4 e f 1 - b 3 f 2 - 0 0 d a 0 b 1 b f 5 5 a "   n a m e = " L i n k e d   c o m m a n d s "   t y p e = " S y s t e m . G u i d ,   m s c o r l i b ,   V e r s i o n = 4 . 0 . 0 . 0 ,   C u l t u r e = n e u t r a l ,   P u b l i c K e y T o k e n = b 7 7 a 5 c 5 6 1 9 3 4 e 0 8 9 "   o r d e r = " 9 9 9 "   k e y = " l i n k e d C o m m a n d "   v a l u e = " "   a r g u m e n t = " M u l t i p l e C o m m a n d C h o o s e r "   g r o u p O r d e r = " - 1 " / >  
                 < p a r a m e t e r   i d = " b c 5 4 c 1 e 4 - b 8 8 d - 4 6 4 5 - b 3 0 d - d 7 e a 1 1 b 7 c 0 1 8 "   n a m e = " C h e c k   f i e l d ( s ) "   t y p e = " I p h e l i o n . O u t l i n e . M o d e l . E n t i t i e s . P a r a m e t e r F i e l d D e s c r i p t o r ,   I p h e l i o n . O u t l i n e . M o d e l ,   V e r s i o n = 1 . 6 . 6 . 2 2 ,   C u l t u r e = n e u t r a l ,   P u b l i c K e y T o k e n = n u l l "   o r d e r = " 9 9 9 "   k e y = " c h e c k F i e l d "   v a l u e = " 8 1 e 9 2 d 9 c - b 5 8 3 - 4 e 1 1 - a c a 5 - 6 4 2 d 8 c a e 8 1 5 7 | 4 b d e e 8 e 3 - 0 8 d 5 - 4 d 5 f - 8 4 e 1 - 5 2 7 4 1 e 1 f 5 d 4 7 | "   a r g u m e n t = " M u l t i p l e C o n t r o l "   g r o u p O r d e r = " - 1 " / >  
                 < p a r a m e t e r   i d = " b a c e 9 7 8 6 - f 8 1 1 - 4 7 9 a - 9 3 6 d - 9 3 9 8 6 1 0 7 0 3 f a "   n a m e = " S h o w   v a l u e s "   t y p e = " S y s t e m . S t r i n g ,   m s c o r l i b ,   V e r s i o n = 4 . 0 . 0 . 0 ,   C u l t u r e = n e u t r a l ,   P u b l i c K e y T o k e n = b 7 7 a 5 c 5 6 1 9 3 4 e 0 8 9 "   o r d e r = " 2 "   k e y = " f i e l d V a l u e s "   v a l u e = " P a r t y   C o u n t   7 , , P a r t y   C o u n t   8 , P a r t y   C o u n t   9 , P a r t y   C o u n t   1 0 "   a r g u m e n t = " I t e m L i s t C o n t r o l "   g r o u p O r d e r = " - 1 " / >  
                 < p a r a m e t e r   i d = " 7 7 f 5 c c 9 b - 1 5 6 4 - 4 5 f 1 - 8 c 1 5 - 1 5 b d 8 f 0 6 2 9 7 4 "   n a m e = " R e p l a c e   v a l u e s   w i t h   l a b e l s "   t y p e = " S y s t e m . B o o l e a n ,   m s c o r l i b ,   V e r s i o n = 4 . 0 . 0 . 0 ,   C u l t u r e = n e u t r a l ,   P u b l i c K e y T o k e n = b 7 7 a 5 c 5 6 1 9 3 4 e 0 8 9 "   o r d e r = " 9 9 9 "   k e y = " u s e L a b e l s "   v a l u e = " T r u e "   g r o u p O r d e r = " - 1 " / >  
                 < p a r a m e t e r   i d = " b a 1 2 c a 3 8 - 9 5 1 2 - 4 f 3 f - 9 3 3 3 - 2 d 1 f 2 8 2 1 3 e e c "   n a m e = " M a t c h   c r i t e r i a "   t y p e = " S y s t e m . S t r i n g ,   m s c o r l i b ,   V e r s i o n = 4 . 0 . 0 . 0 ,   C u l t u r e = n e u t r a l ,   P u b l i c K e y T o k e n = b 7 7 a 5 c 5 6 1 9 3 4 e 0 8 9 "   o r d e r = " 1 "   k e y = " m a t c h "   v a l u e = " "   a r g u m e n t = " F o r m a t S t r i n g "   g r o u p O r d e r = " - 1 " / >  
             < / p a r a m e t e r s >  
         < / c o m m a n d >  
         < c o m m a n d   i d = " f 2 0 f e 0 3 1 - 1 9 4 8 - 4 1 3 4 - 9 0 4 b - 5 4 6 2 d d 9 3 f d 9 c "   n a m e = " V i s P a r t y 8 "   a s s e m b l y = " I p h e l i o n . O u t l i n e . M o d e l . d l l "   t y p e = " I p h e l i o n . O u t l i n e . M o d e l . C o m m a n d s . Q u e s t i o n V i s i b i l i t y C o m m a n d "   o r d e r = " 1 3 "   a c t i v e = " t r u e "   c o m m a n d T y p e = " s t a r t u p " >  
             < p a r a m e t e r s >  
                 < p a r a m e t e r   i d = " f 2 8 8 2 d 1 e - 4 6 1 a - 4 1 9 2 - 9 a 2 5 - 0 b d 3 8 3 a 7 d 8 b 2 "   n a m e = " L i n k e d   q u e s t i o n s "   t y p e = " S y s t e m . G u i d ,   m s c o r l i b ,   V e r s i o n = 4 . 0 . 0 . 0 ,   C u l t u r e = n e u t r a l ,   P u b l i c K e y T o k e n = b 7 7 a 5 c 5 6 1 9 3 4 e 0 8 9 "   o r d e r = " 9 9 9 "   k e y = " l i n k e d Q u e s t i o n "   v a l u e = " 3 8 f 7 3 4 7 9 - 5 8 1 4 - 4 6 d f - b 2 a 2 - e c b a 6 2 2 3 c 6 1 4 $ a 2 6 9 d 6 9 4 - 4 2 3 1 - 4 9 f c - 8 e e 6 - 5 b c c 1 d b f e 2 c 3 "   a r g u m e n t = " M u l t i p l e C o n t r o l "   g r o u p O r d e r = " - 1 " / >  
                 < p a r a m e t e r   i d = " d 6 3 1 7 6 e 7 - 8 a 5 2 - 4 e f 1 - b 3 f 2 - 0 0 d a 0 b 1 b f 5 5 a "   n a m e = " L i n k e d   c o m m a n d s "   t y p e = " S y s t e m . G u i d ,   m s c o r l i b ,   V e r s i o n = 4 . 0 . 0 . 0 ,   C u l t u r e = n e u t r a l ,   P u b l i c K e y T o k e n = b 7 7 a 5 c 5 6 1 9 3 4 e 0 8 9 "   o r d e r = " 9 9 9 "   k e y = " l i n k e d C o m m a n d "   v a l u e = " "   a r g u m e n t = " M u l t i p l e C o m m a n d C h o o s e r "   g r o u p O r d e r = " - 1 " / >  
                 < p a r a m e t e r   i d = " b c 5 4 c 1 e 4 - b 8 8 d - 4 6 4 5 - b 3 0 d - d 7 e a 1 1 b 7 c 0 1 8 "   n a m e = " C h e c k   f i e l d ( s ) "   t y p e = " I p h e l i o n . O u t l i n e . M o d e l . E n t i t i e s . P a r a m e t e r F i e l d D e s c r i p t o r ,   I p h e l i o n . O u t l i n e . M o d e l ,   V e r s i o n = 1 . 6 . 6 . 2 2 ,   C u l t u r e = n e u t r a l ,   P u b l i c K e y T o k e n = n u l l "   o r d e r = " 9 9 9 "   k e y = " c h e c k F i e l d "   v a l u e = " 8 1 e 9 2 d 9 c - b 5 8 3 - 4 e 1 1 - a c a 5 - 6 4 2 d 8 c a e 8 1 5 7 | 4 b d e e 8 e 3 - 0 8 d 5 - 4 d 5 f - 8 4 e 1 - 5 2 7 4 1 e 1 f 5 d 4 7 | "   a r g u m e n t = " M u l t i p l e C o n t r o l "   g r o u p O r d e r = " - 1 " / >  
                 < p a r a m e t e r   i d = " b a c e 9 7 8 6 - f 8 1 1 - 4 7 9 a - 9 3 6 d - 9 3 9 8 6 1 0 7 0 3 f a "   n a m e = " S h o w   v a l u e s "   t y p e = " S y s t e m . S t r i n g ,   m s c o r l i b ,   V e r s i o n = 4 . 0 . 0 . 0 ,   C u l t u r e = n e u t r a l ,   P u b l i c K e y T o k e n = b 7 7 a 5 c 5 6 1 9 3 4 e 0 8 9 "   o r d e r = " 2 "   k e y = " f i e l d V a l u e s "   v a l u e = " P a r t y   C o u n t   8 , , P a r t y   C o u n t   9 , P a r t y   C o u n t   1 0 "   a r g u m e n t = " I t e m L i s t C o n t r o l "   g r o u p O r d e r = " - 1 " / >  
                 < p a r a m e t e r   i d = " 7 7 f 5 c c 9 b - 1 5 6 4 - 4 5 f 1 - 8 c 1 5 - 1 5 b d 8 f 0 6 2 9 7 4 "   n a m e = " R e p l a c e   v a l u e s   w i t h   l a b e l s "   t y p e = " S y s t e m . B o o l e a n ,   m s c o r l i b ,   V e r s i o n = 4 . 0 . 0 . 0 ,   C u l t u r e = n e u t r a l ,   P u b l i c K e y T o k e n = b 7 7 a 5 c 5 6 1 9 3 4 e 0 8 9 "   o r d e r = " 9 9 9 "   k e y = " u s e L a b e l s "   v a l u e = " T r u e "   g r o u p O r d e r = " - 1 " / >  
                 < p a r a m e t e r   i d = " b a 1 2 c a 3 8 - 9 5 1 2 - 4 f 3 f - 9 3 3 3 - 2 d 1 f 2 8 2 1 3 e e c "   n a m e = " M a t c h   c r i t e r i a "   t y p e = " S y s t e m . S t r i n g ,   m s c o r l i b ,   V e r s i o n = 4 . 0 . 0 . 0 ,   C u l t u r e = n e u t r a l ,   P u b l i c K e y T o k e n = b 7 7 a 5 c 5 6 1 9 3 4 e 0 8 9 "   o r d e r = " 1 "   k e y = " m a t c h "   v a l u e = " "   a r g u m e n t = " F o r m a t S t r i n g "   g r o u p O r d e r = " - 1 " / >  
             < / p a r a m e t e r s >  
         < / c o m m a n d >  
         < c o m m a n d   i d = " 7 2 e c d 0 1 1 - f 3 8 c - 4 4 8 5 - b 3 c e - f 0 4 a e 6 a 5 7 3 7 3 "   n a m e = " V i s P a r t y 9 "   a s s e m b l y = " I p h e l i o n . O u t l i n e . M o d e l . d l l "   t y p e = " I p h e l i o n . O u t l i n e . M o d e l . C o m m a n d s . Q u e s t i o n V i s i b i l i t y C o m m a n d "   o r d e r = " 1 5 "   a c t i v e = " t r u e "   c o m m a n d T y p e = " s t a r t u p " >  
             < p a r a m e t e r s >  
                 < p a r a m e t e r   i d = " f 2 8 8 2 d 1 e - 4 6 1 a - 4 1 9 2 - 9 a 2 5 - 0 b d 3 8 3 a 7 d 8 b 2 "   n a m e = " L i n k e d   q u e s t i o n s "   t y p e = " S y s t e m . G u i d ,   m s c o r l i b ,   V e r s i o n = 4 . 0 . 0 . 0 ,   C u l t u r e = n e u t r a l ,   P u b l i c K e y T o k e n = b 7 7 a 5 c 5 6 1 9 3 4 e 0 8 9 "   o r d e r = " 9 9 9 "   k e y = " l i n k e d Q u e s t i o n "   v a l u e = " a 6 a 3 d 4 e 3 - 5 1 b 0 - 4 b 9 f - 8 9 3 a - 5 1 d 4 e 1 b 8 8 7 6 d $ b 6 5 a 3 e e 5 - 9 5 f 3 - 4 b c 2 - 9 e 9 e - f e 2 1 1 e 1 1 c e 2 7 "   a r g u m e n t = " M u l t i p l e C o n t r o l "   g r o u p O r d e r = " - 1 " / >  
                 < p a r a m e t e r   i d = " d 6 3 1 7 6 e 7 - 8 a 5 2 - 4 e f 1 - b 3 f 2 - 0 0 d a 0 b 1 b f 5 5 a "   n a m e = " L i n k e d   c o m m a n d s "   t y p e = " S y s t e m . G u i d ,   m s c o r l i b ,   V e r s i o n = 4 . 0 . 0 . 0 ,   C u l t u r e = n e u t r a l ,   P u b l i c K e y T o k e n = b 7 7 a 5 c 5 6 1 9 3 4 e 0 8 9 "   o r d e r = " 9 9 9 "   k e y = " l i n k e d C o m m a n d "   v a l u e = " "   a r g u m e n t = " M u l t i p l e C o m m a n d C h o o s e r "   g r o u p O r d e r = " - 1 " / >  
                 < p a r a m e t e r   i d = " b c 5 4 c 1 e 4 - b 8 8 d - 4 6 4 5 - b 3 0 d - d 7 e a 1 1 b 7 c 0 1 8 "   n a m e = " C h e c k   f i e l d ( s ) "   t y p e = " I p h e l i o n . O u t l i n e . M o d e l . E n t i t i e s . P a r a m e t e r F i e l d D e s c r i p t o r ,   I p h e l i o n . O u t l i n e . M o d e l ,   V e r s i o n = 1 . 6 . 6 . 2 2 ,   C u l t u r e = n e u t r a l ,   P u b l i c K e y T o k e n = n u l l "   o r d e r = " 9 9 9 "   k e y = " c h e c k F i e l d "   v a l u e = " 8 1 e 9 2 d 9 c - b 5 8 3 - 4 e 1 1 - a c a 5 - 6 4 2 d 8 c a e 8 1 5 7 | 4 b d e e 8 e 3 - 0 8 d 5 - 4 d 5 f - 8 4 e 1 - 5 2 7 4 1 e 1 f 5 d 4 7 | "   a r g u m e n t = " M u l t i p l e C o n t r o l "   g r o u p O r d e r = " - 1 " / >  
                 < p a r a m e t e r   i d = " b a c e 9 7 8 6 - f 8 1 1 - 4 7 9 a - 9 3 6 d - 9 3 9 8 6 1 0 7 0 3 f a "   n a m e = " S h o w   v a l u e s "   t y p e = " S y s t e m . S t r i n g ,   m s c o r l i b ,   V e r s i o n = 4 . 0 . 0 . 0 ,   C u l t u r e = n e u t r a l ,   P u b l i c K e y T o k e n = b 7 7 a 5 c 5 6 1 9 3 4 e 0 8 9 "   o r d e r = " 2 "   k e y = " f i e l d V a l u e s "   v a l u e = " P a r t y   C o u n t   9 , , P a r t y   C o u n t   1 0 "   a r g u m e n t = " I t e m L i s t C o n t r o l "   g r o u p O r d e r = " - 1 " / >  
                 < p a r a m e t e r   i d = " 7 7 f 5 c c 9 b - 1 5 6 4 - 4 5 f 1 - 8 c 1 5 - 1 5 b d 8 f 0 6 2 9 7 4 "   n a m e = " R e p l a c e   v a l u e s   w i t h   l a b e l s "   t y p e = " S y s t e m . B o o l e a n ,   m s c o r l i b ,   V e r s i o n = 4 . 0 . 0 . 0 ,   C u l t u r e = n e u t r a l ,   P u b l i c K e y T o k e n = b 7 7 a 5 c 5 6 1 9 3 4 e 0 8 9 "   o r d e r = " 9 9 9 "   k e y = " u s e L a b e l s "   v a l u e = " T r u e "   g r o u p O r d e r = " - 1 " / >  
                 < p a r a m e t e r   i d = " b a 1 2 c a 3 8 - 9 5 1 2 - 4 f 3 f - 9 3 3 3 - 2 d 1 f 2 8 2 1 3 e e c "   n a m e = " M a t c h   c r i t e r i a "   t y p e = " S y s t e m . S t r i n g ,   m s c o r l i b ,   V e r s i o n = 4 . 0 . 0 . 0 ,   C u l t u r e = n e u t r a l ,   P u b l i c K e y T o k e n = b 7 7 a 5 c 5 6 1 9 3 4 e 0 8 9 "   o r d e r = " 1 "   k e y = " m a t c h "   v a l u e = " "   a r g u m e n t = " F o r m a t S t r i n g "   g r o u p O r d e r = " - 1 " / >  
             < / p a r a m e t e r s >  
         < / c o m m a n d >  
         < c o m m a n d   i d = " 5 d 9 2 4 4 0 c - d 6 7 6 - 4 3 5 0 - b 3 3 a - 9 a 0 8 6 7 8 7 1 a d e "   n a m e = " V i s P a r t y 1 0 "   a s s e m b l y = " I p h e l i o n . O u t l i n e . M o d e l . d l l "   t y p e = " I p h e l i o n . O u t l i n e . M o d e l . C o m m a n d s . Q u e s t i o n V i s i b i l i t y C o m m a n d "   o r d e r = " 1 7 "   a c t i v e = " t r u e "   c o m m a n d T y p e = " s t a r t u p " >  
             < p a r a m e t e r s >  
                 < p a r a m e t e r   i d = " f 2 8 8 2 d 1 e - 4 6 1 a - 4 1 9 2 - 9 a 2 5 - 0 b d 3 8 3 a 7 d 8 b 2 "   n a m e = " L i n k e d   q u e s t i o n s "   t y p e = " S y s t e m . G u i d ,   m s c o r l i b ,   V e r s i o n = 4 . 0 . 0 . 0 ,   C u l t u r e = n e u t r a l ,   P u b l i c K e y T o k e n = b 7 7 a 5 c 5 6 1 9 3 4 e 0 8 9 "   o r d e r = " 9 9 9 "   k e y = " l i n k e d Q u e s t i o n "   v a l u e = " d 6 3 c d e 9 7 - e 2 9 e - 4 f c 2 - 9 9 7 9 - 8 7 6 2 e 1 e 3 2 1 3 6 $ e e 2 c 9 9 8 1 - 1 b 2 4 - 4 c 1 e - 8 7 9 4 - d 1 1 6 1 f f 8 c 6 9 d "   a r g u m e n t = " M u l t i p l e C o n t r o l "   g r o u p O r d e r = " - 1 " / >  
                 < p a r a m e t e r   i d = " d 6 3 1 7 6 e 7 - 8 a 5 2 - 4 e f 1 - b 3 f 2 - 0 0 d a 0 b 1 b f 5 5 a "   n a m e = " L i n k e d   c o m m a n d s "   t y p e = " S y s t e m . G u i d ,   m s c o r l i b ,   V e r s i o n = 4 . 0 . 0 . 0 ,   C u l t u r e = n e u t r a l ,   P u b l i c K e y T o k e n = b 7 7 a 5 c 5 6 1 9 3 4 e 0 8 9 "   o r d e r = " 9 9 9 "   k e y = " l i n k e d C o m m a n d "   v a l u e = " "   a r g u m e n t = " M u l t i p l e C o m m a n d C h o o s e r "   g r o u p O r d e r = " - 1 " / >  
                 < p a r a m e t e r   i d = " b c 5 4 c 1 e 4 - b 8 8 d - 4 6 4 5 - b 3 0 d - d 7 e a 1 1 b 7 c 0 1 8 "   n a m e = " C h e c k   f i e l d ( s ) "   t y p e = " I p h e l i o n . O u t l i n e . M o d e l . E n t i t i e s . P a r a m e t e r F i e l d D e s c r i p t o r ,   I p h e l i o n . O u t l i n e . M o d e l ,   V e r s i o n = 1 . 6 . 6 . 2 2 ,   C u l t u r e = n e u t r a l ,   P u b l i c K e y T o k e n = n u l l "   o r d e r = " 9 9 9 "   k e y = " c h e c k F i e l d "   v a l u e = " 8 1 e 9 2 d 9 c - b 5 8 3 - 4 e 1 1 - a c a 5 - 6 4 2 d 8 c a e 8 1 5 7 | 4 b d e e 8 e 3 - 0 8 d 5 - 4 d 5 f - 8 4 e 1 - 5 2 7 4 1 e 1 f 5 d 4 7 | "   a r g u m e n t = " M u l t i p l e C o n t r o l "   g r o u p O r d e r = " - 1 " / >  
                 < p a r a m e t e r   i d = " b a c e 9 7 8 6 - f 8 1 1 - 4 7 9 a - 9 3 6 d - 9 3 9 8 6 1 0 7 0 3 f a "   n a m e = " S h o w   v a l u e s "   t y p e = " S y s t e m . S t r i n g ,   m s c o r l i b ,   V e r s i o n = 4 . 0 . 0 . 0 ,   C u l t u r e = n e u t r a l ,   P u b l i c K e y T o k e n = b 7 7 a 5 c 5 6 1 9 3 4 e 0 8 9 "   o r d e r = " 2 "   k e y = " f i e l d V a l u e s "   v a l u e = " P a r t y   C o u n t   1 0 , "   a r g u m e n t = " I t e m L i s t C o n t r o l "   g r o u p O r d e r = " - 1 " / >  
                 < p a r a m e t e r   i d = " 7 7 f 5 c c 9 b - 1 5 6 4 - 4 5 f 1 - 8 c 1 5 - 1 5 b d 8 f 0 6 2 9 7 4 "   n a m e = " R e p l a c e   v a l u e s   w i t h   l a b e l s "   t y p e = " S y s t e m . B o o l e a n ,   m s c o r l i b ,   V e r s i o n = 4 . 0 . 0 . 0 ,   C u l t u r e = n e u t r a l ,   P u b l i c K e y T o k e n = b 7 7 a 5 c 5 6 1 9 3 4 e 0 8 9 "   o r d e r = " 9 9 9 "   k e y = " u s e L a b e l s "   v a l u e = " T r u e "   g r o u p O r d e r = " - 1 " / >  
                 < p a r a m e t e r   i d = " b a 1 2 c a 3 8 - 9 5 1 2 - 4 f 3 f - 9 3 3 3 - 2 d 1 f 2 8 2 1 3 e e c "   n a m e = " M a t c h   c r i t e r i a "   t y p e = " S y s t e m . S t r i n g ,   m s c o r l i b ,   V e r s i o n = 4 . 0 . 0 . 0 ,   C u l t u r e = n e u t r a l ,   P u b l i c K e y T o k e n = b 7 7 a 5 c 5 6 1 9 3 4 e 0 8 9 "   o r d e r = " 1 "   k e y = " m a t c h "   v a l u e = " "   a r g u m e n t = " F o r m a t S t r i n g "   g r o u p O r d e r = " - 1 " / >  
             < / p a r a m e t e r s >  
         < / c o m m a n d >  
         < c o m m a n d   i d = " a 9 7 b d 7 e a - 5 1 7 d - 4 6 0 8 - b a 0 3 - 4 1 b 1 9 6 c f 8 9 f 5 "   n a m e = " S h o w   Q u e s t i o n   F o r m "   a s s e m b l y = " I p h e l i o n . O u t l i n e . M o d e l . d l l "   t y p e = " I p h e l i o n . O u t l i n e . M o d e l . C o m m a n d s . S h o w F o r m C o m m a n d "   o r d e r = " 2 0 "   a c t i v e = " t r u e "   c o m m a n d T y p e = " s t a r t u p " >  
             < p a r a m e t e r s >  
                 < p a r a m e t e r   i d = " 5 a d b 1 d c a - b 5 2 e - 4 7 0 3 - b 7 d 0 - d c b b 9 a 8 8 5 f b 2 "   n a m e = " A s s e m b l y   n a m e "   t y p e = " S y s t e m . S t r i n g ,   m s c o r l i b ,   V e r s i o n = 4 . 0 . 0 . 0 ,   C u l t u r e = n e u t r a l ,   P u b l i c K e y T o k e n = b 7 7 a 5 c 5 6 1 9 3 4 e 0 8 9 "   o r d e r = " 9 9 9 "   k e y = " a s s e m b l y "   v a l u e = " I p h e l i o n . O u t l i n e . C o n t r o l s . d l l "   g r o u p O r d e r = " - 1 " / >  
                 < p a r a m e t e r   i d = " 4 d 1 7 5 c a a - 6 5 8 9 - 4 8 5 4 - 9 0 2 8 - 8 c a a 0 6 9 9 1 0 d b "   n a m e = " T y p e   n a m e "   t y p e = " S y s t e m . S t r i n g ,   m s c o r l i b ,   V e r s i o n = 4 . 0 . 0 . 0 ,   C u l t u r e = n e u t r a l ,   P u b l i c K e y T o k e n = b 7 7 a 5 c 5 6 1 9 3 4 e 0 8 9 "   o r d e r = " 9 9 9 "   k e y = " t y p e "   v a l u e = " I p h e l i o n . O u t l i n e . C o n t r o l s . Q u e s t i o n F o r m "   g r o u p O r d e r = " - 1 " / >  
             < / p a r a m e t e r s >  
         < / c o m m a n d >  
         < c o m m a n d   i d = " 3 0 0 6 2 d 9 6 - 4 b 5 5 - 4 8 2 8 - 9 3 a 7 - 8 1 e d 7 b 3 7 2 a 9 3 "   n a m e = " C l o s e   d o c u m e n t   i f   c a n c e l   p r e s s e d "   a s s e m b l y = " I p h e l i o n . O u t l i n e . W o r d . d l l "   t y p e = " I p h e l i o n . O u t l i n e . W o r d . C o m m a n d s . C l o s e D o c u m e n t C o m m a n d "   o r d e r = " 2 1 "   a c t i v e = " t r u e "   c o m m a n d T y p e = " s t a r t u p " >  
             < p a r a m e t e r s >  
                 < p a r a m e t e r   i d = " b f d b c 2 b a - a 5 7 e - 4 1 1 f - a 7 b 4 - c c 7 8 6 5 4 5 5 c 7 e "   n a m e = " C h e c k   q u e s t i o n "   t y p e = " S y s t e m . B o o l e a n ,   m s c o r l i b ,   V e r s i o n = 4 . 0 . 0 . 0 ,   C u l t u r e = n e u t r a l ,   P u b l i c K e y T o k e n = b 7 7 a 5 c 5 6 1 9 3 4 e 0 8 9 "   o r d e r = " 9 9 9 "   k e y = " c h e c k U s e r I n p u t "   v a l u e = " f a l s e "   g r o u p O r d e r = " - 1 " / >  
                 < p a r a m e t e r   i d = " 1 6 4 5 8 8 c c - c 5 f 6 - 4 0 a 1 - b 3 c 3 - d e a d 0 1 8 f d 7 6 c "   n a m e = " F o r c e   c l o s e "   t y p e = " S y s t e m . B o o l e a n ,   m s c o r l i b ,   V e r s i o n = 4 . 0 . 0 . 0 ,   C u l t u r e = n e u t r a l ,   P u b l i c K e y T o k e n = b 7 7 a 5 c 5 6 1 9 3 4 e 0 8 9 "   o r d e r = " 9 9 9 "   k e y = " c l o s e O n S u c e s s "   v a l u e = " F a l s e "   g r o u p O r d e r = " - 1 " / >  
             < / p a r a m e t e r s >  
         < / c o m m a n d >  
         < c o m m a n d   i d = " 6 2 2 0 b f c e - 4 2 1 0 - 4 9 a 5 - 9 7 d 8 - 8 7 d 8 8 5 f d f b f 3 "   n a m e = " S e t   f i e l d   v a l u e s "   a s s e m b l y = " I p h e l i o n . O u t l i n e . M o d e l . d l l "   t y p e = " I p h e l i o n . O u t l i n e . M o d e l . C o m m a n d s . S e t F i e l d V a l u e C o m m a n d "   o r d e r = " 2 2 "   a c t i v e = " t r u e "   c o m m a n d T y p e = " s t a r t u p " >  
             < p a r a m e t e r s >  
                 < p a r a m e t e r   i d = " 6 d 3 9 4 1 3 6 - e 5 e 8 - 4 3 c 2 - a 9 7 2 - 4 7 2 4 6 a f 0 c d 0 0 "   n a m e = " F i e l d   l i s t "   t y p e = " I p h e l i o n . O u t l i n e . M o d e l . E n t i t i e s . I n l i n e P a r a m e t e r E n t i t y C o l l e c t i o n ` 1 [ [ I p h e l i o n . O u t l i n e . M o d e l . C o m m a n d s . F i e l d V a l u e P a r a m e t e r E n t i t y ,   I p h e l i o n . O u t l i n e . M o d e l ,   V e r s i o n = 1 . 6 . 6 . 2 2 ,   C u l t u r e = n e u t r a l ,   P u b l i c K e y T o k e n = n u l l ] ] ,   I p h e l i o n . O u t l i n e . M o d e l ,   V e r s i o n = 1 . 6 . 6 . 2 2 ,   C u l t u r e = n e u t r a l ,   P u b l i c K e y T o k e n = n u l l "   o r d e r = " 9 9 9 "   k e y = " f i e l d L i s t "   v a l u e = " & l t ; ? x m l   v e r s i o n = & q u o t ; 1 . 0 & q u o t ;   e n c o d i n g = & q u o t ; u t f - 1 6 & q u o t ; ? & g t ; & # x A ; & l t ; X m l P a r a m e t e r   x m l n s : x s i = & q u o t ; h t t p : / / w w w . w 3 . o r g / 2 0 0 1 / X M L S c h e m a - i n s t a n c e & q u o t ;   x m l n s : x s d = & q u o t ; h t t p : / / w w w . w 3 . o r g / 2 0 0 1 / X M L S c h e m a & q u o t ; & g t ; & # x A ;     & l t ; p a r a m e t e r E n t i t i e s & g t ; & # x A ;         & l t ; p a r a m e t e r E n t i t y   x s i : t y p e = & q u o t ; F i e l d V a l u e P a r a m e t e r E n t i t y & q u o t ;   k e y = & q u o t ; P a r t y I t e m s . I t e m & q u o t ;   f i e l d = & q u o t ; 3 c 9 8 f 8 0 d - e e 7 3 - 4 6 f 7 - b e e 8 - 0 4 8 c 6 3 a 8 5 8 1 b | f 4 3 4 5 4 3 0 - e b a b - 4 f 7 a - a e c 9 - f f 3 1 0 d 2 a 7 6 c 2 | P a r t y I t e m s . I t e m & q u o t ;   i n d e x = & q u o t ; 0 & q u o t ;   a l l I n d e x e s = & q u o t ; f a l s e & q u o t ;   v a l u e = & q u o t ; & a m p ; l t ; ? x m l   v e r s i o n = & a m p ; q u o t ; 1 . 0 & a m p ; q u o t ;   e n c o d i n g = & a m p ; q u o t ; u t f - 1 6 & a m p ; q u o t ; ? & a m p ; g t ; & a m p ; # x D ; & a m p ; # x A ; & a m p ; l t ; l o c a l i z e d S t r i n g   x m l n s : x s i = & a m p ; q u o t ; h t t p : / / w w w . w 3 . o r g / 2 0 0 1 / X M L S c h e m a - i n s t a n c e & a m p ; q u o t ;   x m l n s : x s d = & a m p ; q u o t ; h t t p : / / w w w . w 3 . o r g / 2 0 0 1 / X M L S c h e m a & a m p ; q u o t ; & a m p ; g t ; & a m p ; # x D ; & a m p ; # x A ;     & a m p ; l t ; t y p e & a m p ; g t ; f i x e d & a m p ; l t ; / t y p e & a m p ; g t ; & a m p ; # x D ; & a m p ; # x A ;     & a m p ; l t ; t e x t & a m p ; g t ; 1 & a m p ; l t ; / t e x t & a m p ; g t ; & a m p ; # x D ; & a m p ; # x A ; & a m p ; l t ; / l o c a l i z e d S t r i n g & a m p ; g t ; & q u o t ;   f o r m a t = & q u o t ; & a m p ; l t ; ? x m l   v e r s i o n = & a m p ; q u o t ; 1 . 0 & a m p ; q u o t ;   e n c o d i n g = & a m p ; q u o t ; u t f - 1 6 & a m p ; q u o t ; ? & a m p ; g t ; & a m p ; # x D ; & a m p ; # x A ; & a m p ; l t ; l o c a l i z e d S t r i n g   x m l n s : x s i = & a m p ; q u o t ; h t t p : / / w w w . w 3 . o r g / 2 0 0 1 / X M L S c h e m a - i n s t a n c e & a m p ; q u o t ;   x m l n s : x s d = & a m p ; q u o t ; h t t p : / / w w w . w 3 . o r g / 2 0 0 1 / X M L S c h e m a & a m p ; q u o t ; & a m p ; g t ; & a m p ; # x D ; & a m p ; # x A ;     & a m p ; l t ; t y p e & a m p ; g t ; f i x e d & a m p ; l t ; / t y p e & a m p ; g t ; & a m p ; # x D ; & a m p ; # x A ;     & a m p ; l t ; t e x t   / & a m p ; g t ; & a m p ; # x D ; & a m p ; # x A ; & a m p ; l t ; / l o c a l i z e d S t r i n g & a m p ; g t ; & q u o t ;   / & g t ; & # x A ;         & l t ; p a r a m e t e r E n t i t y   x s i : t y p e = & q u o t ; F i e l d V a l u e P a r a m e t e r E n t i t y & q u o t ;   k e y = & q u o t ; P a r t y I t e m s . I t e m & q u o t ;   f i e l d = & q u o t ; 3 c 9 8 f 8 0 d - e e 7 3 - 4 6 f 7 - b e e 8 - 0 4 8 c 6 3 a 8 5 8 1 b | f 4 3 4 5 4 3 0 - e b a b - 4 f 7 a - a e c 9 - f f 3 1 0 d 2 a 7 6 c 2 | P a r t y I t e m s . I t e m & q u o t ;   i n d e x = & q u o t ; 1 & q u o t ;   a l l I n d e x e s = & q u o t ; f a l s e & q u o t ;   v a l u e = & q u o t ; & a m p ; l t ; ? x m l   v e r s i o n = & a m p ; q u o t ; 1 . 0 & a m p ; q u o t ;   e n c o d i n g = & a m p ; q u o t ; u t f - 1 6 & a m p ; q u o t ; ? & a m p ; g t ; & a m p ; # x D ; & a m p ; # x A ; & a m p ; l t ; l o c a l i z e d S t r i n g   x m l n s : x s i = & a m p ; q u o t ; h t t p : / / w w w . w 3 . o r g / 2 0 0 1 / X M L S c h e m a - i n s t a n c e & a m p ; q u o t ;   x m l n s : x s d = & a m p ; q u o t ; h t t p : / / w w w . w 3 . o r g / 2 0 0 1 / X M L S c h e m a & a m p ; q u o t ; & a m p ; g t ; & a m p ; # x D ; & a m p ; # x A ;     & a m p ; l t ; t y p e & a m p ; g t ; f i x e d & a m p ; l t ; / t y p e & a m p ; g t ; & a m p ; # x D ; & a m p ; # x A ;     & a m p ; l t ; t e x t & a m p ; g t ; 2 & a m p ; l t ; / t e x t & a m p ; g t ; & a m p ; # x D ; & a m p ; # x A ; & a m p ; l t ; / l o c a l i z e d S t r i n g & a m p ; g t ; & q u o t ;   f o r m a t = & q u o t ; & a m p ; l t ; ? x m l   v e r s i o n = & a m p ; q u o t ; 1 . 0 & a m p ; q u o t ;   e n c o d i n g = & a m p ; q u o t ; u t f - 1 6 & a m p ; q u o t ; ? & a m p ; g t ; & a m p ; # x D ; & a m p ; # x A ; & a m p ; l t ; l o c a l i z e d S t r i n g   x m l n s : x s i = & a m p ; q u o t ; h t t p : / / w w w . w 3 . o r g / 2 0 0 1 / X M L S c h e m a - i n s t a n c e & a m p ; q u o t ;   x m l n s : x s d = & a m p ; q u o t ; h t t p : / / w w w . w 3 . o r g / 2 0 0 1 / X M L S c h e m a & a m p ; q u o t ; & a m p ; g t ; & a m p ; # x D ; & a m p ; # x A ;     & a m p ; l t ; t y p e & a m p ; g t ; f i x e d & a m p ; l t ; / t y p e & a m p ; g t ; & a m p ; # x D ; & a m p ; # x A ;     & a m p ; l t ; t e x t   / & a m p ; g t ; & a m p ; # x D ; & a m p ; # x A ; & a m p ; l t ; / l o c a l i z e d S t r i n g & a m p ; g t ; & q u o t ;   / & g t ; & # x A ;         & l t ; p a r a m e t e r E n t i t y   x s i : t y p e = & q u o t ; F i e l d V a l u e P a r a m e t e r E n t i t y & q u o t ;   k e y = & q u o t ; P a r t y I t e m s . I t e m & q u o t ;   f i e l d = & q u o t ; 3 c 9 8 f 8 0 d - e e 7 3 - 4 6 f 7 - b e e 8 - 0 4 8 c 6 3 a 8 5 8 1 b | f 4 3 4 5 4 3 0 - e b a b - 4 f 7 a - a e c 9 - f f 3 1 0 d 2 a 7 6 c 2 | P a r t y I t e m s . I t e m & q u o t ;   i n d e x = & q u o t ; 2 & q u o t ;   a l l I n d e x e s = & q u o t ; f a l s e & q u o t ;   v a l u e = & q u o t ; & a m p ; l t ; ? x m l   v e r s i o n = & a m p ; q u o t ; 1 . 0 & a m p ; q u o t ;   e n c o d i n g = & a m p ; q u o t ; u t f - 1 6 & a m p ; q u o t ; ? & a m p ; g t ; & a m p ; # x D ; & a m p ; # x A ; & a m p ; l t ; l o c a l i z e d S t r i n g   x m l n s : x s i = & a m p ; q u o t ; h t t p : / / w w w . w 3 . o r g / 2 0 0 1 / X M L S c h e m a - i n s t a n c e & a m p ; q u o t ;   x m l n s : x s d = & a m p ; q u o t ; h t t p : / / w w w . w 3 . o r g / 2 0 0 1 / X M L S c h e m a & a m p ; q u o t ; & a m p ; g t ; & a m p ; # x D ; & a m p ; # x A ;     & a m p ; l t ; t y p e & a m p ; g t ; f i x e d & a m p ; l t ; / t y p e & a m p ; g t ; & a m p ; # x D ; & a m p ; # x A ;     & a m p ; l t ; t e x t & a m p ; g t ; 3 & a m p ; l t ; / t e x t & a m p ; g t ; & a m p ; # x D ; & a m p ; # x A ; & a m p ; l t ; / l o c a l i z e d S t r i n g & a m p ; g t ; & q u o t ;   f o r m a t = & q u o t ; & a m p ; l t ; ? x m l   v e r s i o n = & a m p ; q u o t ; 1 . 0 & a m p ; q u o t ;   e n c o d i n g = & a m p ; q u o t ; u t f - 1 6 & a m p ; q u o t ; ? & a m p ; g t ; & a m p ; # x D ; & a m p ; # x A ; & a m p ; l t ; l o c a l i z e d S t r i n g   x m l n s : x s i = & a m p ; q u o t ; h t t p : / / w w w . w 3 . o r g / 2 0 0 1 / X M L S c h e m a - i n s t a n c e & a m p ; q u o t ;   x m l n s : x s d = & a m p ; q u o t ; h t t p : / / w w w . w 3 . o r g / 2 0 0 1 / X M L S c h e m a & a m p ; q u o t ; & a m p ; g t ; & a m p ; # x D ; & a m p ; # x A ;     & a m p ; l t ; t y p e & a m p ; g t ; f i x e d & a m p ; l t ; / t y p e & a m p ; g t ; & a m p ; # x D ; & a m p ; # x A ;     & a m p ; l t ; t e x t   / & a m p ; g t ; & a m p ; # x D ; & a m p ; # x A ; & a m p ; l t ; / l o c a l i z e d S t r i n g & a m p ; g t ; & q u o t ;   / & g t ; & # x A ;         & l t ; p a r a m e t e r E n t i t y   x s i : t y p e = & q u o t ; F i e l d V a l u e P a r a m e t e r E n t i t y & q u o t ;   k e y = & q u o t ; P a r t y I t e m s . I t e m & q u o t ;   f i e l d = & q u o t ; 3 c 9 8 f 8 0 d - e e 7 3 - 4 6 f 7 - b e e 8 - 0 4 8 c 6 3 a 8 5 8 1 b | f 4 3 4 5 4 3 0 - e b a b - 4 f 7 a - a e c 9 - f f 3 1 0 d 2 a 7 6 c 2 | P a r t y I t e m s . I t e m & q u o t ;   i n d e x = & q u o t ; 3 & q u o t ;   a l l I n d e x e s = & q u o t ; f a l s e & q u o t ;   v a l u e = & q u o t ; & a m p ; l t ; ? x m l   v e r s i o n = & a m p ; q u o t ; 1 . 0 & a m p ; q u o t ;   e n c o d i n g = & a m p ; q u o t ; u t f - 1 6 & a m p ; q u o t ; ? & a m p ; g t ; & a m p ; # x D ; & a m p ; # x A ; & a m p ; l t ; l o c a l i z e d S t r i n g   x m l n s : x s i = & a m p ; q u o t ; h t t p : / / w w w . w 3 . o r g / 2 0 0 1 / X M L S c h e m a - i n s t a n c e & a m p ; q u o t ;   x m l n s : x s d = & a m p ; q u o t ; h t t p : / / w w w . w 3 . o r g / 2 0 0 1 / X M L S c h e m a & a m p ; q u o t ; & a m p ; g t ; & a m p ; # x D ; & a m p ; # x A ;     & a m p ; l t ; t y p e & a m p ; g t ; f i x e d & a m p ; l t ; / t y p e & a m p ; g t ; & a m p ; # x D ; & a m p ; # x A ;     & a m p ; l t ; t e x t & a m p ; g t ; 4 & a m p ; l t ; / t e x t & a m p ; g t ; & a m p ; # x D ; & a m p ; # x A ; & a m p ; l t ; / l o c a l i z e d S t r i n g & a m p ; g t ; & q u o t ;   f o r m a t = & q u o t ; & a m p ; l t ; ? x m l   v e r s i o n = & a m p ; q u o t ; 1 . 0 & a m p ; q u o t ;   e n c o d i n g = & a m p ; q u o t ; u t f - 1 6 & a m p ; q u o t ; ? & a m p ; g t ; & a m p ; # x D ; & a m p ; # x A ; & a m p ; l t ; l o c a l i z e d S t r i n g   x m l n s : x s i = & a m p ; q u o t ; h t t p : / / w w w . w 3 . o r g / 2 0 0 1 / X M L S c h e m a - i n s t a n c e & a m p ; q u o t ;   x m l n s : x s d = & a m p ; q u o t ; h t t p : / / w w w . w 3 . o r g / 2 0 0 1 / X M L S c h e m a & a m p ; q u o t ; & a m p ; g t ; & a m p ; # x D ; & a m p ; # x A ;     & a m p ; l t ; t y p e & a m p ; g t ; f i x e d & a m p ; l t ; / t y p e & a m p ; g t ; & a m p ; # x D ; & a m p ; # x A ;     & a m p ; l t ; t e x t   / & a m p ; g t ; & a m p ; # x D ; & a m p ; # x A ; & a m p ; l t ; / l o c a l i z e d S t r i n g & a m p ; g t ; & q u o t ;   / & g t ; & # x A ;         & l t ; p a r a m e t e r E n t i t y   x s i : t y p e = & q u o t ; F i e l d V a l u e P a r a m e t e r E n t i t y & q u o t ;   k e y = & q u o t ; P a r t y I t e m s . I t e m & q u o t ;   f i e l d = & q u o t ; 3 c 9 8 f 8 0 d - e e 7 3 - 4 6 f 7 - b e e 8 - 0 4 8 c 6 3 a 8 5 8 1 b | f 4 3 4 5 4 3 0 - e b a b - 4 f 7 a - a e c 9 - f f 3 1 0 d 2 a 7 6 c 2 | P a r t y I t e m s . I t e m & q u o t ;   i n d e x = & q u o t ; 4 & q u o t ;   a l l I n d e x e s = & q u o t ; f a l s e & q u o t ;   v a l u e = & q u o t ; & a m p ; l t ; ? x m l   v e r s i o n = & a m p ; q u o t ; 1 . 0 & a m p ; q u o t ;   e n c o d i n g = & a m p ; q u o t ; u t f - 1 6 & a m p ; q u o t ; ? & a m p ; g t ; & a m p ; # x D ; & a m p ; # x A ; & a m p ; l t ; l o c a l i z e d S t r i n g   x m l n s : x s i = & a m p ; q u o t ; h t t p : / / w w w . w 3 . o r g / 2 0 0 1 / X M L S c h e m a - i n s t a n c e & a m p ; q u o t ;   x m l n s : x s d = & a m p ; q u o t ; h t t p : / / w w w . w 3 . o r g / 2 0 0 1 / X M L S c h e m a & a m p ; q u o t ; & a m p ; g t ; & a m p ; # x D ; & a m p ; # x A ;     & a m p ; l t ; t y p e & a m p ; g t ; f i x e d & a m p ; l t ; / t y p e & a m p ; g t ; & a m p ; # x D ; & a m p ; # x A ;     & a m p ; l t ; t e x t & a m p ; g t ; 5 & a m p ; l t ; / t e x t & a m p ; g t ; & a m p ; # x D ; & a m p ; # x A ; & a m p ; l t ; / l o c a l i z e d S t r i n g & a m p ; g t ; & q u o t ;   f o r m a t = & q u o t ; & a m p ; l t ; ? x m l   v e r s i o n = & a m p ; q u o t ; 1 . 0 & a m p ; q u o t ;   e n c o d i n g = & a m p ; q u o t ; u t f - 1 6 & a m p ; q u o t ; ? & a m p ; g t ; & a m p ; # x D ; & a m p ; # x A ; & a m p ; l t ; l o c a l i z e d S t r i n g   x m l n s : x s i = & a m p ; q u o t ; h t t p : / / w w w . w 3 . o r g / 2 0 0 1 / X M L S c h e m a - i n s t a n c e & a m p ; q u o t ;   x m l n s : x s d = & a m p ; q u o t ; h t t p : / / w w w . w 3 . o r g / 2 0 0 1 / X M L S c h e m a & a m p ; q u o t ; & a m p ; g t ; & a m p ; # x D ; & a m p ; # x A ;     & a m p ; l t ; t y p e & a m p ; g t ; f i x e d & a m p ; l t ; / t y p e & a m p ; g t ; & a m p ; # x D ; & a m p ; # x A ;     & a m p ; l t ; t e x t   / & a m p ; g t ; & a m p ; # x D ; & a m p ; # x A ; & a m p ; l t ; / l o c a l i z e d S t r i n g & a m p ; g t ; & q u o t ;   / & g t ; & # x A ;         & l t ; p a r a m e t e r E n t i t y   x s i : t y p e = & q u o t ; F i e l d V a l u e P a r a m e t e r E n t i t y & q u o t ;   k e y = & q u o t ; P a r t y I t e m s . I t e m & q u o t ;   f i e l d = & q u o t ; 3 c 9 8 f 8 0 d - e e 7 3 - 4 6 f 7 - b e e 8 - 0 4 8 c 6 3 a 8 5 8 1 b | f 4 3 4 5 4 3 0 - e b a b - 4 f 7 a - a e c 9 - f f 3 1 0 d 2 a 7 6 c 2 | P a r t y I t e m s . I t e m & q u o t ;   i n d e x = & q u o t ; 5 & q u o t ;   a l l I n d e x e s = & q u o t ; f a l s e & q u o t ;   v a l u e = & q u o t ; & a m p ; l t ; ? x m l   v e r s i o n = & a m p ; q u o t ; 1 . 0 & a m p ; q u o t ;   e n c o d i n g = & a m p ; q u o t ; u t f - 1 6 & a m p ; q u o t ; ? & a m p ; g t ; & a m p ; # x D ; & a m p ; # x A ; & a m p ; l t ; l o c a l i z e d S t r i n g   x m l n s : x s i = & a m p ; q u o t ; h t t p : / / w w w . w 3 . o r g / 2 0 0 1 / X M L S c h e m a - i n s t a n c e & a m p ; q u o t ;   x m l n s : x s d = & a m p ; q u o t ; h t t p : / / w w w . w 3 . o r g / 2 0 0 1 / X M L S c h e m a & a m p ; q u o t ; & a m p ; g t ; & a m p ; # x D ; & a m p ; # x A ;     & a m p ; l t ; t y p e & a m p ; g t ; f i x e d & a m p ; l t ; / t y p e & a m p ; g t ; & a m p ; # x D ; & a m p ; # x A ;     & a m p ; l t ; t e x t & a m p ; g t ; 6 & a m p ; l t ; / t e x t & a m p ; g t ; & a m p ; # x D ; & a m p ; # x A ; & a m p ; l t ; / l o c a l i z e d S t r i n g & a m p ; g t ; & q u o t ;   f o r m a t = & q u o t ; & a m p ; l t ; ? x m l   v e r s i o n = & a m p ; q u o t ; 1 . 0 & a m p ; q u o t ;   e n c o d i n g = & a m p ; q u o t ; u t f - 1 6 & a m p ; q u o t ; ? & a m p ; g t ; & a m p ; # x D ; & a m p ; # x A ; & a m p ; l t ; l o c a l i z e d S t r i n g   x m l n s : x s i = & a m p ; q u o t ; h t t p : / / w w w . w 3 . o r g / 2 0 0 1 / X M L S c h e m a - i n s t a n c e & a m p ; q u o t ;   x m l n s : x s d = & a m p ; q u o t ; h t t p : / / w w w . w 3 . o r g / 2 0 0 1 / X M L S c h e m a & a m p ; q u o t ; & a m p ; g t ; & a m p ; # x D ; & a m p ; # x A ;     & a m p ; l t ; t y p e & a m p ; g t ; f i x e d & a m p ; l t ; / t y p e & a m p ; g t ; & a m p ; # x D ; & a m p ; # x A ;     & a m p ; l t ; t e x t   / & a m p ; g t ; & a m p ; # x D ; & a m p ; # x A ; & a m p ; l t ; / l o c a l i z e d S t r i n g & a m p ; g t ; & q u o t ;   / & g t ; & # x A ;         & l t ; p a r a m e t e r E n t i t y   x s i : t y p e = & q u o t ; F i e l d V a l u e P a r a m e t e r E n t i t y & q u o t ;   k e y = & q u o t ; P a r t y I t e m s . I t e m & q u o t ;   f i e l d = & q u o t ; 3 c 9 8 f 8 0 d - e e 7 3 - 4 6 f 7 - b e e 8 - 0 4 8 c 6 3 a 8 5 8 1 b | f 4 3 4 5 4 3 0 - e b a b - 4 f 7 a - a e c 9 - f f 3 1 0 d 2 a 7 6 c 2 | P a r t y I t e m s . I t e m & q u o t ;   i n d e x = & q u o t ; 6 & q u o t ;   a l l I n d e x e s = & q u o t ; f a l s e & q u o t ;   v a l u e = & q u o t ; & a m p ; l t ; ? x m l   v e r s i o n = & a m p ; q u o t ; 1 . 0 & a m p ; q u o t ;   e n c o d i n g = & a m p ; q u o t ; u t f - 1 6 & a m p ; q u o t ; ? & a m p ; g t ; & a m p ; # x D ; & a m p ; # x A ; & a m p ; l t ; l o c a l i z e d S t r i n g   x m l n s : x s i = & a m p ; q u o t ; h t t p : / / w w w . w 3 . o r g / 2 0 0 1 / X M L S c h e m a - i n s t a n c e & a m p ; q u o t ;   x m l n s : x s d = & a m p ; q u o t ; h t t p : / / w w w . w 3 . o r g / 2 0 0 1 / X M L S c h e m a & a m p ; q u o t ; & a m p ; g t ; & a m p ; # x D ; & a m p ; # x A ;     & a m p ; l t ; t y p e & a m p ; g t ; f i x e d & a m p ; l t ; / t y p e & a m p ; g t ; & a m p ; # x D ; & a m p ; # x A ;     & a m p ; l t ; t e x t & a m p ; g t ; 7 & a m p ; l t ; / t e x t & a m p ; g t ; & a m p ; # x D ; & a m p ; # x A ; & a m p ; l t ; / l o c a l i z e d S t r i n g & a m p ; g t ; & q u o t ;   f o r m a t = & q u o t ; & a m p ; l t ; ? x m l   v e r s i o n = & a m p ; q u o t ; 1 . 0 & a m p ; q u o t ;   e n c o d i n g = & a m p ; q u o t ; u t f - 1 6 & a m p ; q u o t ; ? & a m p ; g t ; & a m p ; # x D ; & a m p ; # x A ; & a m p ; l t ; l o c a l i z e d S t r i n g   x m l n s : x s i = & a m p ; q u o t ; h t t p : / / w w w . w 3 . o r g / 2 0 0 1 / X M L S c h e m a - i n s t a n c e & a m p ; q u o t ;   x m l n s : x s d = & a m p ; q u o t ; h t t p : / / w w w . w 3 . o r g / 2 0 0 1 / X M L S c h e m a & a m p ; q u o t ; & a m p ; g t ; & a m p ; # x D ; & a m p ; # x A ;     & a m p ; l t ; t y p e & a m p ; g t ; f i x e d & a m p ; l t ; / t y p e & a m p ; g t ; & a m p ; # x D ; & a m p ; # x A ;     & a m p ; l t ; t e x t   / & a m p ; g t ; & a m p ; # x D ; & a m p ; # x A ; & a m p ; l t ; / l o c a l i z e d S t r i n g & a m p ; g t ; & q u o t ;   / & g t ; & # x A ;         & l t ; p a r a m e t e r E n t i t y   x s i : t y p e = & q u o t ; F i e l d V a l u e P a r a m e t e r E n t i t y & q u o t ;   k e y = & q u o t ; P a r t y I t e m s . I t e m & q u o t ;   f i e l d = & q u o t ; 3 c 9 8 f 8 0 d - e e 7 3 - 4 6 f 7 - b e e 8 - 0 4 8 c 6 3 a 8 5 8 1 b | f 4 3 4 5 4 3 0 - e b a b - 4 f 7 a - a e c 9 - f f 3 1 0 d 2 a 7 6 c 2 | P a r t y I t e m s . I t e m & q u o t ;   i n d e x = & q u o t ; 7 & q u o t ;   a l l I n d e x e s = & q u o t ; f a l s e & q u o t ;   v a l u e = & q u o t ; & a m p ; l t ; ? x m l   v e r s i o n = & a m p ; q u o t ; 1 . 0 & a m p ; q u o t ;   e n c o d i n g = & a m p ; q u o t ; u t f - 1 6 & a m p ; q u o t ; ? & a m p ; g t ; & a m p ; # x D ; & a m p ; # x A ; & a m p ; l t ; l o c a l i z e d S t r i n g   x m l n s : x s i = & a m p ; q u o t ; h t t p : / / w w w . w 3 . o r g / 2 0 0 1 / X M L S c h e m a - i n s t a n c e & a m p ; q u o t ;   x m l n s : x s d = & a m p ; q u o t ; h t t p : / / w w w . w 3 . o r g / 2 0 0 1 / X M L S c h e m a & a m p ; q u o t ; & a m p ; g t ; & a m p ; # x D ; & a m p ; # x A ;     & a m p ; l t ; t y p e & a m p ; g t ; f i x e d & a m p ; l t ; / t y p e & a m p ; g t ; & a m p ; # x D ; & a m p ; # x A ;     & a m p ; l t ; t e x t & a m p ; g t ; 8 & a m p ; l t ; / t e x t & a m p ; g t ; & a m p ; # x D ; & a m p ; # x A ; & a m p ; l t ; / l o c a l i z e d S t r i n g & a m p ; g t ; & q u o t ;   f o r m a t = & q u o t ; & a m p ; l t ; ? x m l   v e r s i o n = & a m p ; q u o t ; 1 . 0 & a m p ; q u o t ;   e n c o d i n g = & a m p ; q u o t ; u t f - 1 6 & a m p ; q u o t ; ? & a m p ; g t ; & a m p ; # x D ; & a m p ; # x A ; & a m p ; l t ; l o c a l i z e d S t r i n g   x m l n s : x s i = & a m p ; q u o t ; h t t p : / / w w w . w 3 . o r g / 2 0 0 1 / X M L S c h e m a - i n s t a n c e & a m p ; q u o t ;   x m l n s : x s d = & a m p ; q u o t ; h t t p : / / w w w . w 3 . o r g / 2 0 0 1 / X M L S c h e m a & a m p ; q u o t ; & a m p ; g t ; & a m p ; # x D ; & a m p ; # x A ;     & a m p ; l t ; t y p e & a m p ; g t ; f i x e d & a m p ; l t ; / t y p e & a m p ; g t ; & a m p ; # x D ; & a m p ; # x A ;     & a m p ; l t ; t e x t   / & a m p ; g t ; & a m p ; # x D ; & a m p ; # x A ; & a m p ; l t ; / l o c a l i z e d S t r i n g & a m p ; g t ; & q u o t ;   / & g t ; & # x A ;         & l t ; p a r a m e t e r E n t i t y   x s i : t y p e = & q u o t ; F i e l d V a l u e P a r a m e t e r E n t i t y & q u o t ;   k e y = & q u o t ; P a r t y I t e m s . I t e m & q u o t ;   f i e l d = & q u o t ; 3 c 9 8 f 8 0 d - e e 7 3 - 4 6 f 7 - b e e 8 - 0 4 8 c 6 3 a 8 5 8 1 b | f 4 3 4 5 4 3 0 - e b a b - 4 f 7 a - a e c 9 - f f 3 1 0 d 2 a 7 6 c 2 | P a r t y I t e m s . I t e m & q u o t ;   i n d e x = & q u o t ; 8 & q u o t ;   a l l I n d e x e s = & q u o t ; f a l s e & q u o t ;   v a l u e = & q u o t ; & a m p ; l t ; ? x m l   v e r s i o n = & a m p ; q u o t ; 1 . 0 & a m p ; q u o t ;   e n c o d i n g = & a m p ; q u o t ; u t f - 1 6 & a m p ; q u o t ; ? & a m p ; g t ; & a m p ; # x D ; & a m p ; # x A ; & a m p ; l t ; l o c a l i z e d S t r i n g   x m l n s : x s i = & a m p ; q u o t ; h t t p : / / w w w . w 3 . o r g / 2 0 0 1 / X M L S c h e m a - i n s t a n c e & a m p ; q u o t ;   x m l n s : x s d = & a m p ; q u o t ; h t t p : / / w w w . w 3 . o r g / 2 0 0 1 / X M L S c h e m a & a m p ; q u o t ; & a m p ; g t ; & a m p ; # x D ; & a m p ; # x A ;     & a m p ; l t ; t y p e & a m p ; g t ; f i x e d & a m p ; l t ; / t y p e & a m p ; g t ; & a m p ; # x D ; & a m p ; # x A ;     & a m p ; l t ; t e x t & a m p ; g t ; 9 & a m p ; l t ; / t e x t & a m p ; g t ; & a m p ; # x D ; & a m p ; # x A ; & a m p ; l t ; / l o c a l i z e d S t r i n g & a m p ; g t ; & q u o t ;   f o r m a t = & q u o t ; & a m p ; l t ; ? x m l   v e r s i o n = & a m p ; q u o t ; 1 . 0 & a m p ; q u o t ;   e n c o d i n g = & a m p ; q u o t ; u t f - 1 6 & a m p ; q u o t ; ? & a m p ; g t ; & a m p ; # x D ; & a m p ; # x A ; & a m p ; l t ; l o c a l i z e d S t r i n g   x m l n s : x s i = & a m p ; q u o t ; h t t p : / / w w w . w 3 . o r g / 2 0 0 1 / X M L S c h e m a - i n s t a n c e & a m p ; q u o t ;   x m l n s : x s d = & a m p ; q u o t ; h t t p : / / w w w . w 3 . o r g / 2 0 0 1 / X M L S c h e m a & a m p ; q u o t ; & a m p ; g t ; & a m p ; # x D ; & a m p ; # x A ;     & a m p ; l t ; t y p e & a m p ; g t ; f i x e d & a m p ; l t ; / t y p e & a m p ; g t ; & a m p ; # x D ; & a m p ; # x A ;     & a m p ; l t ; t e x t   / & a m p ; g t ; & a m p ; # x D ; & a m p ; # x A ; & a m p ; l t ; / l o c a l i z e d S t r i n g & a m p ; g t ; & q u o t ;   / & g t ; & # x A ;         & l t ; p a r a m e t e r E n t i t y   x s i : t y p e = & q u o t ; F i e l d V a l u e P a r a m e t e r E n t i t y & q u o t ;   k e y = & q u o t ; P a r t y I t e m s . I t e m & q u o t ;   f i e l d = & q u o t ; 3 c 9 8 f 8 0 d - e e 7 3 - 4 6 f 7 - b e e 8 - 0 4 8 c 6 3 a 8 5 8 1 b | f 4 3 4 5 4 3 0 - e b a b - 4 f 7 a - a e c 9 - f f 3 1 0 d 2 a 7 6 c 2 | P a r t y I t e m s . I t e m & q u o t ;   i n d e x = & q u o t ; 9 & q u o t ;   a l l I n d e x e s = & q u o t ; f a l s e & q u o t ;   v a l u e = & q u o t ; & a m p ; l t ; ? x m l   v e r s i o n = & a m p ; q u o t ; 1 . 0 & a m p ; q u o t ;   e n c o d i n g = & a m p ; q u o t ; u t f - 1 6 & a m p ; q u o t ; ? & a m p ; g t ; & a m p ; # x D ; & a m p ; # x A ; & a m p ; l t ; l o c a l i z e d S t r i n g   x m l n s : x s i = & a m p ; q u o t ; h t t p : / / w w w . w 3 . o r g / 2 0 0 1 / X M L S c h e m a - i n s t a n c e & a m p ; q u o t ;   x m l n s : x s d = & a m p ; q u o t ; h t t p : / / w w w . w 3 . o r g / 2 0 0 1 / X M L S c h e m a & a m p ; q u o t ; & a m p ; g t ; & a m p ; # x D ; & a m p ; # x A ;     & a m p ; l t ; t y p e & a m p ; g t ; f i x e d & a m p ; l t ; / t y p e & a m p ; g t ; & a m p ; # x D ; & a m p ; # x A ;     & a m p ; l t ; t e x t & a m p ; g t ; 1 0 & a m p ; l t ; / t e x t & a m p ; g t ; & a m p ; # x D ; & a m p ; # x A ; & a m p ; l t ; / l o c a l i z e d S t r i n g & a m p ; g t ; & q u o t ;   f o r m a t = & q u o t ; & a m p ; l t ; ? x m l   v e r s i o n = & a m p ; q u o t ; 1 . 0 & a m p ; q u o t ;   e n c o d i n g = & a m p ; q u o t ; u t f - 1 6 & a m p ; q u o t ; ? & a m p ; g t ; & a m p ; # x D ; & a m p ; # x A ; & a m p ; l t ; l o c a l i z e d S t r i n g   x m l n s : x s i = & a m p ; q u o t ; h t t p : / / w w w . w 3 . o r g / 2 0 0 1 / X M L S c h e m a - i n s t a n c e & a m p ; q u o t ;   x m l n s : x s d = & a m p ; q u o t ; h t t p : / / w w w . w 3 . o r g / 2 0 0 1 / X M L S c h e m a & a m p ; q u o t ; & a m p ; g t ; & a m p ; # x D ; & a m p ; # x A ;     & a m p ; l t ; t y p e & a m p ; g t ; f i x e d & a m p ; l t ; / t y p e & a m p ; g t ; & a m p ; # x D ; & a m p ; # x A ;     & a m p ; l t ; t e x t   / & a m p ; g t ; & a m p ; # x D ; & a m p ; # x A ; & a m p ; l t ; / l o c a l i z e d S t r i n g & a m p ; g t ; & q u o t ;   / & g t ; & # x A ;     & l t ; / p a r a m e t e r E n t i t i e s & g t ; & # x A ; & l t ; / X m l P a r a m e t e r & g t ; "   g r o u p O r d e r = " - 1 " / >  
             < / p a r a m e t e r s >  
         < / c o m m a n d >  
         < c o m m a n d   i d = " 3 5 2 3 d 0 2 e - 3 1 d 6 - 4 9 7 1 - 8 a 4 9 - e b 6 1 2 c b e b 5 4 a "   n a m e = " R e n d e r   f i e l d s   t o   d o c u m e n t "   a s s e m b l y = " I p h e l i o n . O u t l i n e . M o d e l . d l l "   t y p e = " I p h e l i o n . O u t l i n e . M o d e l . C o m m a n d s . R e n d e r D o c u m e n t C o m m a n d "   o r d e r = " 2 4 "   a c t i v e = " t r u e "   c o m m a n d T y p e = " s t a r t u p " >  
             < p a r a m e t e r s >  
                 < p a r a m e t e r   i d = " 4 6 6 9 7 3 2 2 - 2 7 4 4 - 4 6 3 c - a a d c - 9 8 8 f e a 1 a 5 e 3 e "   n a m e = " E x c l u d e   i n a c t i v e   q u e s t i o n s "   t y p e = " S y s t e m . B o o l e a n ,   m s c o r l i b ,   V e r s i o n = 4 . 0 . 0 . 0 ,   C u l t u r e = n e u t r a l ,   P u b l i c K e y T o k e n = b 7 7 a 5 c 5 6 1 9 3 4 e 0 8 9 "   o r d e r = " 9 9 9 "   k e y = " e x c l u d e I n a c t i v e Q u e s t i o n s "   v a l u e = " F a l s e "   g r o u p O r d e r = " - 1 " / >  
                 < p a r a m e t e r   i d = " 1 3 0 9 4 c 9 4 - d 2 0 d - 4 5 6 c - b 3 d 0 - 5 6 3 d 1 4 1 9 7 b c 0 "   n a m e = " F i r s t   o r d e r   v a l u e "   t y p e = " S y s t e m . I n t 3 2 ,   m s c o r l i b ,   V e r s i o n = 4 . 0 . 0 . 0 ,   C u l t u r e = n e u t r a l ,   P u b l i c K e y T o k e n = b 7 7 a 5 c 5 6 1 9 3 4 e 0 8 9 "   o r d e r = " 9 9 9 "   k e y = " s t a r t O r d e r "   v a l u e = " 0 "   g r o u p O r d e r = " - 1 " / >  
                 < p a r a m e t e r   i d = " e a 2 d 0 3 7 0 - 6 f d 1 - 4 6 0 b - 9 e e 3 - 0 3 2 1 b 4 b 7 4 0 5 7 "   n a m e = " L a s t   o r d e r   v a l u e "   t y p e = " S y s t e m . I n t 3 2 ,   m s c o r l i b ,   V e r s i o n = 4 . 0 . 0 . 0 ,   C u l t u r e = n e u t r a l ,   P u b l i c K e y T o k e n = b 7 7 a 5 c 5 6 1 9 3 4 e 0 8 9 "   o r d e r = " 9 9 9 "   k e y = " e n d O r d e r "   v a l u e = " 5 "   g r o u p O r d e r = " - 1 " / >  
             < / p a r a m e t e r s >  
         < / c o m m a n d >  
         < c o m m a n d   i d = " f c 8 4 f c 6 b - 2 c 5 a - 4 c f 4 - 8 a 5 0 - f 2 0 8 6 4 8 4 1 6 2 b "   n a m e = " S e t   p a p e r   s i z e "   a s s e m b l y = " I p h e l i o n . O u t l i n e . W o r d . d l l "   t y p e = " I p h e l i o n . O u t l i n e . W o r d . C o m m a n d s . S e t P a p e r S i z e C o m m a n d "   o r d e r = " 2 5 "   a c t i v e = " t r u e "   c o m m a n d T y p e = " s t a r t u p " >  
             < p a r a m e t e r s >  
                 < p a r a m e t e r   i d = " 4 8 d 1 5 b 1 5 - c 4 7 6 - 4 8 c d - b a f 1 - 3 f 2 c 5 7 f c a 6 2 4 "   n a m e = " S e t   b o t t o m   m a r g i n "   t y p e = " S y s t e m . B o o l e a n ,   m s c o r l i b ,   V e r s i o n = 4 . 0 . 0 . 0 ,   C u l t u r e = n e u t r a l ,   P u b l i c K e y T o k e n = b 7 7 a 5 c 5 6 1 9 3 4 e 0 8 9 "   o r d e r = " 9 9 9 "   k e y = " s e t B o t t o m M a r g i n "   v a l u e = " F a l s e "   g r o u p O r d e r = " - 1 " / >  
                 < p a r a m e t e r   i d = " d 9 3 9 e 3 c 7 - 3 e 2 d - 4 1 6 5 - b b f c - 6 8 0 3 f 6 2 d 3 a c 5 "   n a m e = " S e t   l e f t   m a r g i n "   t y p e = " S y s t e m . B o o l e a n ,   m s c o r l i b ,   V e r s i o n = 4 . 0 . 0 . 0 ,   C u l t u r e = n e u t r a l ,   P u b l i c K e y T o k e n = b 7 7 a 5 c 5 6 1 9 3 4 e 0 8 9 "   o r d e r = " 9 9 9 "   k e y = " s e t L e f t M a r g i n "   v a l u e = " F a l s e "   g r o u p O r d e r = " - 1 " / >  
                 < p a r a m e t e r   i d = " c 4 b c 6 f 0 c - e 8 e 7 - 4 4 e a - b 4 9 a - 9 4 e 0 2 a 6 a 2 9 2 3 "   n a m e = " S e t   p a g e   h e i g h t "   t y p e = " S y s t e m . B o o l e a n ,   m s c o r l i b ,   V e r s i o n = 4 . 0 . 0 . 0 ,   C u l t u r e = n e u t r a l ,   P u b l i c K e y T o k e n = b 7 7 a 5 c 5 6 1 9 3 4 e 0 8 9 "   o r d e r = " 9 9 9 "   k e y = " s e t P a g e H e i g h t "   v a l u e = " T r u e "   g r o u p O r d e r = " - 1 " / >  
                 < p a r a m e t e r   i d = " 3 f 6 e f b 5 4 - 3 2 1 4 - 4 7 2 4 - 8 1 0 7 - a e 9 d e 1 1 b 2 5 4 4 "   n a m e = " S e t   p a g e   w i d t h "   t y p e = " S y s t e m . B o o l e a n ,   m s c o r l i b ,   V e r s i o n = 4 . 0 . 0 . 0 ,   C u l t u r e = n e u t r a l ,   P u b l i c K e y T o k e n = b 7 7 a 5 c 5 6 1 9 3 4 e 0 8 9 "   o r d e r = " 9 9 9 "   k e y = " s e t P a g e W i d t h "   v a l u e = " T r u e "   g r o u p O r d e r = " - 1 " / >  
                 < p a r a m e t e r   i d = " 0 f 7 2 8 2 e 8 - b 0 e 3 - 4 6 0 b - 8 7 3 3 - d 3 d a d 2 4 e e 7 c e "   n a m e = " S e t   r i g h t   m a r g i n "   t y p e = " S y s t e m . B o o l e a n ,   m s c o r l i b ,   V e r s i o n = 4 . 0 . 0 . 0 ,   C u l t u r e = n e u t r a l ,   P u b l i c K e y T o k e n = b 7 7 a 5 c 5 6 1 9 3 4 e 0 8 9 "   o r d e r = " 9 9 9 "   k e y = " s e t R i g h t M a r g i n "   v a l u e = " F a l s e "   g r o u p O r d e r = " - 1 " / >  
                 < p a r a m e t e r   i d = " c 0 4 d 0 8 5 d - 1 7 9 0 - 4 1 a 3 - 8 2 6 8 - 3 4 7 4 7 1 a 5 a c 6 9 "   n a m e = " S e t   t o p   m a r g i n "   t y p e = " S y s t e m . B o o l e a n ,   m s c o r l i b ,   V e r s i o n = 4 . 0 . 0 . 0 ,   C u l t u r e = n e u t r a l ,   P u b l i c K e y T o k e n = b 7 7 a 5 c 5 6 1 9 3 4 e 0 8 9 "   o r d e r = " 9 9 9 "   k e y = " s e t T o p M a r g i n "   v a l u e = " F a l s e "   g r o u p O r d e r = " - 1 " / >  
             < / p a r a m e t e r s >  
         < / c o m m a n d >  
         < c o m m a n d   i d = " 9 1 0 3 3 3 b 0 - 6 f 8 4 - 4 b 2 f - a 6 a 6 - 0 7 1 b 9 1 8 1 7 3 f b "   n a m e = " S e t   s t y l e   p r o o f i n g   l a n g u a g e "   a s s e m b l y = " I p h e l i o n . O u t l i n e . W o r d . d l l "   t y p e = " I p h e l i o n . O u t l i n e . W o r d . C o m m a n d s . S e t P r o o f i n g L a n g u a g e C o m m a n d "   o r d e r = " 2 6 "   a c t i v e = " t r u e "   c o m m a n d T y p e = " s t a r t u p " >  
             < p a r a m e t e r s / >  
         < / c o m m a n d >  
         < c o m m a n d   i d = " a 2 7 3 f 7 1 9 - 3 e 9 e - 4 b c 6 - a 4 8 6 - b e f 0 5 b f f d 5 4 5 "   n a m e = " R e m o v e   P a r t i e s   w h i t e s p a c e "   a s s e m b l y = " I p h e l i o n . O u t l i n e . W o r d . d l l "   t y p e = " I p h e l i o n . O u t l i n e . W o r d . C o m m a n d s . R e m o v e R e g i o n W h i t e S p a c e C o m m a n d "   o r d e r = " 2 7 "   a c t i v e = " t r u e "   c o m m a n d T y p e = " s t a r t u p " >  
             < p a r a m e t e r s >  
                 < p a r a m e t e r   i d = " 7 9 7 b b 4 5 1 - d 5 0 4 - 4 5 1 7 - b c 8 e - 6 a f e 1 a 2 f 9 0 1 e "   n a m e = " A r e a "   t y p e = " I p h e l i o n . O u t l i n e . M o d e l . E n t i t i e s . C o n t r o l A r e a ,   I p h e l i o n . O u t l i n e . M o d e l ,   V e r s i o n = 1 . 6 . 6 . 2 2 ,   C u l t u r e = n e u t r a l ,   P u b l i c K e y T o k e n = n u l l "   o r d e r = " 9 9 9 "   k e y = " a r e a "   v a l u e = " A l l "   g r o u p O r d e r = " - 1 " / >  
                 < p a r a m e t e r   i d = " 3 f 6 6 2 f 7 7 - 0 c f d - 4 e 4 4 - b 6 7 3 - 1 9 b a e 6 c 4 7 9 1 7 "   n a m e = " R e g i o n   c o n t r o l "   t y p e = " S y s t e m . G u i d ,   m s c o r l i b ,   V e r s i o n = 4 . 0 . 0 . 0 ,   C u l t u r e = n e u t r a l ,   P u b l i c K e y T o k e n = b 7 7 a 5 c 5 6 1 9 3 4 e 0 8 9 "   o r d e r = " 9 9 9 "   k e y = " c o n t r o l T a g "   v a l u e = " 8 1 e 0 3 0 2 f - 0 9 5 3 - 4 f 7 2 - b f 2 b - 5 5 9 1 4 f 5 6 d b b 0 "   a r g u m e n t = " C o n t r o l C h o o s e r "   g r o u p O r d e r = " - 1 " / >  
                 < p a r a m e t e r   i d = " 8 d 0 3 a 3 d d - 3 7 6 7 - 4 9 0 6 - 8 e b e - c b 1 1 9 b 7 4 b 7 d 5 "   n a m e = " R e m o v e   c o n t r o l "   t y p e = " S y s t e m . B o o l e a n ,   m s c o r l i b ,   V e r s i o n = 4 . 0 . 0 . 0 ,   C u l t u r e = n e u t r a l ,   P u b l i c K e y T o k e n = b 7 7 a 5 c 5 6 1 9 3 4 e 0 8 9 "   o r d e r = " 9 9 9 "   k e y = " r e m o v e C o n t r o l "   v a l u e = " F a l s e "   g r o u p O r d e r = " - 1 " / >  
             < / p a r a m e t e r s >  
         < / c o m m a n d >  
         < c o m m a n d   i d = " 1 a 6 3 3 c b 7 - 6 6 9 0 - 4 0 9 5 - 8 f 6 e - 7 4 3 2 7 a 0 b 6 7 c c "   n a m e = " U p d a t e   l i s t   n u m b e r   f o r m a t s "   a s s e m b l y = " I p h e l i o n . O u t l i n e . W o r d . d l l "   t y p e = " I p h e l i o n . O u t l i n e . W o r d . C o m m a n d s . R u n M a c r o C o m m a n d "   o r d e r = " 2 8 "   a c t i v e = " t r u e "   c o m m a n d T y p e = " s t a r t u p " >  
             < p a r a m e t e r s >  
                 < p a r a m e t e r   i d = " 0 b f c d b a 3 - f 0 3 2 - 4 1 e c - 9 0 3 3 - a 4 9 5 9 2 4 a 7 e 9 0 "   n a m e = " M a c r o   n a m e "   t y p e = " S y s t e m . S t r i n g ,   m s c o r l i b ,   V e r s i o n = 4 . 0 . 0 . 0 ,   C u l t u r e = n e u t r a l ,   P u b l i c K e y T o k e n = b 7 7 a 5 c 5 6 1 9 3 4 e 0 8 9 "   o r d e r = " 9 9 9 "   k e y = " m a c r o N a m e "   v a l u e = " m o d S t y l e s . U p d a t e L i s t T e m p l a t e F o r m a t s "   g r o u p O r d e r = " - 1 " / >  
                 < p a r a m e t e r   i d = " 1 d d c 6 a 7 d - 9 6 3 1 - 4 1 b 7 - 8 d a f - d 1 2 c 6 4 b f 1 2 8 7 "   n a m e = " D i s a b l e   i f   n o   d o c u m e n t s   a r e   o p e n "   t y p e = " S y s t e m . B o o l e a n ,   m s c o r l i b ,   V e r s i o n = 4 . 0 . 0 . 0 ,   C u l t u r e = n e u t r a l ,   P u b l i c K e y T o k e n = b 7 7 a 5 c 5 6 1 9 3 4 e 0 8 9 "   o r d e r = " 9 9 9 "   k e y = " d i s a b l e I f N o D o c u m e n t "   v a l u e = " F a l s e "   g r o u p O r d e r = " - 1 " / >  
                 < p a r a m e t e r   i d = " 7 3 5 1 d 1 6 8 - 3 3 0 7 - 4 d e e - a 5 6 b - 0 9 1 f c c 6 b 4 9 2 1 "   n a m e = " V a l i d   t e m p l a t e s   ( e m p t y   =   a l l ) "   t y p e = " S y s t e m . S t r i n g ,   m s c o r l i b ,   V e r s i o n = 4 . 0 . 0 . 0 ,   C u l t u r e = n e u t r a l ,   P u b l i c K e y T o k e n = b 7 7 a 5 c 5 6 1 9 3 4 e 0 8 9 "   o r d e r = " 9 9 9 "   k e y = " v a l i d T e m p l a t e s "   v a l u e = " "   g r o u p O r d e r = " - 1 " / >  
                 < p a r a m e t e r   i d = " 1 5 4 3 2 1 7 4 - 9 a b 7 - 4 c 2 7 - 9 8 1 b - 8 1 a c 1 8 4 f 7 2 e d "   n a m e = " E n a b l e d   m a c r o   n a m e "   t y p e = " S y s t e m . S t r i n g ,   m s c o r l i b ,   V e r s i o n = 4 . 0 . 0 . 0 ,   C u l t u r e = n e u t r a l ,   P u b l i c K e y T o k e n = b 7 7 a 5 c 5 6 1 9 3 4 e 0 8 9 "   o r d e r = " 9 9 9 "   k e y = " e n a b l e d M a c r o N a m e "   v a l u e = " "   g r o u p O r d e r = " - 1 " / >  
                 < p a r a m e t e r   i d = " 9 4 1 e c e 8 c - 2 9 e 3 - 4 6 5 5 - 9 9 1 1 - 2 9 3 0 1 b 4 c e 1 6 b "   n a m e = " V i s i b l e   m a c r o   n a m e "   t y p e = " S y s t e m . S t r i n g ,   m s c o r l i b ,   V e r s i o n = 4 . 0 . 0 . 0 ,   C u l t u r e = n e u t r a l ,   P u b l i c K e y T o k e n = b 7 7 a 5 c 5 6 1 9 3 4 e 0 8 9 "   o r d e r = " 9 9 9 "   k e y = " v i s i b l e M a c r o N a m e "   v a l u e = " "   g r o u p O r d e r = " - 1 " / >  
                 < p a r a m e t e r   i d = " 1 6 0 3 5 c 4 0 - 2 8 e 5 - 4 c 9 0 - 9 0 e 2 - 1 c a b d 9 3 d 7 e 1 7 "   n a m e = " P a s s   t e m p l a t e   a s   p a r a m e t e r "   t y p e = " S y s t e m . B o o l e a n ,   m s c o r l i b ,   V e r s i o n = 4 . 0 . 0 . 0 ,   C u l t u r e = n e u t r a l ,   P u b l i c K e y T o k e n = b 7 7 a 5 c 5 6 1 9 3 4 e 0 8 9 "   o r d e r = " 9 9 9 "   k e y = " p a s s T e m p l a t e P a r a m e t e r "   v a l u e = " F a l s e "   g r o u p O r d e r = " - 1 " / >  
             < / p a r a m e t e r s >  
         < / c o m m a n d >  
         < c o m m a n d   i d = " c a c 4 5 a 6 8 - 6 9 a 6 - 4 7 8 8 - a 9 a c - 0 6 5 d e 6 e 0 6 2 7 2 "   n a m e = " S a v e   t o   W o r k S i t e "   a s s e m b l y = " I p h e l i o n . O u t l i n e . I n t e g r a t i o n . W o r k S i t e . d l l "   t y p e = " I p h e l i o n . O u t l i n e . I n t e g r a t i o n . W o r k S i t e . S a v e T o D m s C o m m a n d "   o r d e r = " 3 0 "   a c t i v e = " t r u e "   c o m m a n d T y p e = " s t a r t u p " >  
             < p a r a m e t e r s >  
                 < p a r a m e t e r   i d = " e e 7 a c 0 7 0 - 9 a 4 d - 4 2 8 a - 9 2 d 2 - 4 f e c d 4 c 7 9 8 8 7 "   n a m e = " A u t h o r   F i e l d "   t y p e = " I p h e l i o n . O u t l i n e . M o d e l . E n t i t i e s . P a r a m e t e r F i e l d D e s c r i p t o r ,   I p h e l i o n . O u t l i n e . M o d e l ,   V e r s i o n = 1 . 6 . 6 . 2 2 ,   C u l t u r e = n e u t r a l ,   P u b l i c K e y T o k e n = n u l l "   o r d e r = " 9 9 9 "   k e y = " a u t h o r F i e l d "   v a l u e = " "   g r o u p O r d e r = " - 1 " / >  
                 < p a r a m e t e r   i d = " 6 6 e f f 2 d 8 - d 9 6 9 - 4 1 a 4 - 8 9 a 8 - d 9 5 a 6 1 b 6 2 a f 0 "   n a m e = " D e f a u l t   F o l d e r "   t y p e = " S y s t e m . S t r i n g ,   m s c o r l i b ,   V e r s i o n = 4 . 0 . 0 . 0 ,   C u l t u r e = n e u t r a l ,   P u b l i c K e y T o k e n = b 7 7 a 5 c 5 6 1 9 3 4 e 0 8 9 "   o r d e r = " 9 9 9 "   k e y = " d e f a u l t F o l d e r "   v a l u e = " "   g r o u p O r d e r = " - 1 " / >  
                 < p a r a m e t e r   i d = " 4 2 c b e 9 8 7 - 3 7 2 6 - 4 8 9 1 - 9 7 a 4 - 1 e 3 8 7 a b 7 7 f 0 1 "   n a m e = " D o c u m e n t   t i t l e   f i e l d "   t y p e = " I p h e l i o n . O u t l i n e . M o d e l . E n t i t i e s . P a r a m e t e r F i e l d D e s c r i p t o r ,   I p h e l i o n . O u t l i n e . M o d e l ,   V e r s i o n = 1 . 6 . 6 . 2 2 ,   C u l t u r e = n e u t r a l ,   P u b l i c K e y T o k e n = n u l l "   o r d e r = " 9 9 9 "   k e y = " t i t l e F i e l d "   v a l u e = " "   g r o u p O r d e r = " - 1 " / >  
             < / p a r a m e t e r s >  
         < / c o m m a n d >  
         < c o m m a n d   i d = " 1 5 3 8 f a 4 e - 3 f 1 6 - 4 d 4 7 - b 2 e d - 8 6 2 a b 5 5 8 a 3 3 f "   n a m e = " C l o s e   d o c u m e n t   i f   f a i l u r e   d e t e c t e d "   a s s e m b l y = " I p h e l i o n . O u t l i n e . W o r d . d l l "   t y p e = " I p h e l i o n . O u t l i n e . W o r d . C o m m a n d s . C l o s e D o c u m e n t C o m m a n d "   o r d e r = " 3 1 "   a c t i v e = " t r u e "   c o m m a n d T y p e = " s t a r t u p " >  
             < p a r a m e t e r s >  
                 < p a r a m e t e r   i d = " 5 4 f c 0 6 f 5 - e e 9 5 - 4 a 6 2 - 9 d b 1 - e 4 e 6 7 a d a 8 e a 5 "   n a m e = " C h e c k   q u e s t i o n "   t y p e = " S y s t e m . B o o l e a n ,   m s c o r l i b ,   V e r s i o n = 4 . 0 . 0 . 0 ,   C u l t u r e = n e u t r a l ,   P u b l i c K e y T o k e n = b 7 7 a 5 c 5 6 1 9 3 4 e 0 8 9 "   o r d e r = " 9 9 9 "   k e y = " c h e c k U s e r I n p u t "   v a l u e = " F a l s e "   g r o u p O r d e r = " - 1 " / >  
                 < p a r a m e t e r   i d = " 6 c 7 d f 1 e 9 - 3 9 5 4 - 4 f 2 6 - b 6 5 7 - 8 c 6 0 1 1 1 b 8 f 4 d "   n a m e = " F o r c e   c l o s e "   t y p e = " S y s t e m . B o o l e a n ,   m s c o r l i b ,   V e r s i o n = 4 . 0 . 0 . 0 ,   C u l t u r e = n e u t r a l ,   P u b l i c K e y T o k e n = b 7 7 a 5 c 5 6 1 9 3 4 e 0 8 9 "   o r d e r = " 9 9 9 "   k e y = " c l o s e O n S u c e s s "   v a l u e = " F a l s e "   g r o u p O r d e r = " - 1 " / >  
             < / p a r a m e t e r s >  
         < / c o m m a n d >  
         < c o m m a n d   i d = " f 6 e 9 d 2 f b - b d c 2 - 4 3 3 c - 9 3 4 b - 3 5 9 2 1 0 8 6 a 1 d e "   n a m e = " S h o w   Q u e s t i o n   F o r m "   a s s e m b l y = " I p h e l i o n . O u t l i n e . M o d e l . d l l "   t y p e = " I p h e l i o n . O u t l i n e . M o d e l . C o m m a n d s . S h o w F o r m C o m m a n d "   o r d e r = " 6 "   a c t i v e = " t r u e "   c o m m a n d T y p e = " r e l a u n c h " >  
             < p a r a m e t e r s >  
                 < p a r a m e t e r   i d = " a f 8 a 5 3 8 3 - b 3 e f - 4 1 d c - 9 6 d 5 - 5 7 4 3 0 2 6 4 8 d b e "   n a m e = " A s s e m b l y   n a m e "   t y p e = " S y s t e m . S t r i n g ,   m s c o r l i b ,   V e r s i o n = 4 . 0 . 0 . 0 ,   C u l t u r e = n e u t r a l ,   P u b l i c K e y T o k e n = b 7 7 a 5 c 5 6 1 9 3 4 e 0 8 9 "   o r d e r = " 9 9 9 "   k e y = " a s s e m b l y "   v a l u e = " I p h e l i o n . O u t l i n e . C o n t r o l s . d l l "   g r o u p O r d e r = " - 1 " / >  
                 < p a r a m e t e r   i d = " 3 2 3 4 5 8 d a - a d 2 2 - 4 9 f f - 9 8 2 e - 7 2 7 c 7 c f d 1 d e 5 "   n a m e = " T y p e   n a m e "   t y p e = " S y s t e m . S t r i n g ,   m s c o r l i b ,   V e r s i o n = 4 . 0 . 0 . 0 ,   C u l t u r e = n e u t r a l ,   P u b l i c K e y T o k e n = b 7 7 a 5 c 5 6 1 9 3 4 e 0 8 9 "   o r d e r = " 9 9 9 "   k e y = " t y p e "   v a l u e = " I p h e l i o n . O u t l i n e . C o n t r o l s . Q u e s t i o n F o r m "   g r o u p O r d e r = " - 1 " / >  
             < / p a r a m e t e r s >  
         < / c o m m a n d >  
         < c o m m a n d   i d = " 3 2 2 7 6 c 8 4 - 7 a 6 5 - 4 9 a d - 8 e 3 2 - 8 9 4 8 d 2 0 b 9 4 1 e "   n a m e = " S e t   f i e l d   v a l u e s "   a s s e m b l y = " I p h e l i o n . O u t l i n e . M o d e l . d l l "   t y p e = " I p h e l i o n . O u t l i n e . M o d e l . C o m m a n d s . S e t F i e l d V a l u e C o m m a n d "   o r d e r = " 8 "   a c t i v e = " f a l s e "   c o m m a n d T y p e = " r e l a u n c h " >  
             < p a r a m e t e r s >  
                 < p a r a m e t e r   i d = " 6 d 3 9 4 1 3 6 - e 5 e 8 - 4 3 c 2 - a 9 7 2 - 4 7 2 4 6 a f 0 c d 0 0 "   n a m e = " F i e l d   l i s t "   t y p e = " I p h e l i o n . O u t l i n e . M o d e l . E n t i t i e s . I n l i n e P a r a m e t e r E n t i t y C o l l e c t i o n ` 1 [ [ I p h e l i o n . O u t l i n e . M o d e l . C o m m a n d s . F i e l d V a l u e P a r a m e t e r E n t i t y ,   I p h e l i o n . O u t l i n e . M o d e l ,   V e r s i o n = 1 . 6 . 6 . 2 2 ,   C u l t u r e = n e u t r a l ,   P u b l i c K e y T o k e n = n u l l ] ] ,   I p h e l i o n . O u t l i n e . M o d e l ,   V e r s i o n = 1 . 6 . 6 . 2 2 ,   C u l t u r e = n e u t r a l ,   P u b l i c K e y T o k e n = n u l l "   o r d e r = " 9 9 9 "   k e y = " f i e l d L i s t "   v a l u e = " & l t ; ? x m l   v e r s i o n = & q u o t ; 1 . 0 & q u o t ;   e n c o d i n g = & q u o t ; u t f - 1 6 & q u o t ; ? & g t ; & # x A ; & l t ; X m l P a r a m e t e r   x m l n s : x s i = & q u o t ; h t t p : / / w w w . w 3 . o r g / 2 0 0 1 / X M L S c h e m a - i n s t a n c e & q u o t ;   x m l n s : x s d = & q u o t ; h t t p : / / w w w . w 3 . o r g / 2 0 0 1 / X M L S c h e m a & q u o t ; & g t ; & # x A ;     & l t ; p a r a m e t e r E n t i t i e s & g t ; & # x A ;         & l t ; p a r a m e t e r E n t i t y   x s i : t y p e = & q u o t ; F i e l d V a l u e P a r a m e t e r E n t i t y & q u o t ;   k e y = & q u o t ; P a r t y I t e m s . I t e m & q u o t ;   f i e l d = & q u o t ; 3 c 9 8 f 8 0 d - e e 7 3 - 4 6 f 7 - b e e 8 - 0 4 8 c 6 3 a 8 5 8 1 b | f 4 3 4 5 4 3 0 - e b a b - 4 f 7 a - a e c 9 - f f 3 1 0 d 2 a 7 6 c 2 | P a r t y I t e m s . I t e m & q u o t ;   i n d e x = & q u o t ; 0 & q u o t ;   a l l I n d e x e s = & q u o t ; f a l s e & q u o t ;   v a l u e = & q u o t ; & a m p ; l t ; ? x m l   v e r s i o n = & a m p ; q u o t ; 1 . 0 & a m p ; q u o t ;   e n c o d i n g = & a m p ; q u o t ; u t f - 1 6 & a m p ; q u o t ; ? & a m p ; g t ; & a m p ; # x D ; & a m p ; # x A ; & a m p ; l t ; l o c a l i z e d S t r i n g   x m l n s : x s i = & a m p ; q u o t ; h t t p : / / w w w . w 3 . o r g / 2 0 0 1 / X M L S c h e m a - i n s t a n c e & a m p ; q u o t ;   x m l n s : x s d = & a m p ; q u o t ; h t t p : / / w w w . w 3 . o r g / 2 0 0 1 / X M L S c h e m a & a m p ; q u o t ; & a m p ; g t ; & a m p ; # x D ; & a m p ; # x A ;     & a m p ; l t ; t y p e & a m p ; g t ; f i x e d & a m p ; l t ; / t y p e & a m p ; g t ; & a m p ; # x D ; & a m p ; # x A ;     & a m p ; l t ; t e x t & a m p ; g t ; 1 & a m p ; l t ; / t e x t & a m p ; g t ; & a m p ; # x D ; & a m p ; # x A ; & a m p ; l t ; / l o c a l i z e d S t r i n g & a m p ; g t ; & q u o t ;   f o r m a t = & q u o t ; & a m p ; l t ; ? x m l   v e r s i o n = & a m p ; q u o t ; 1 . 0 & a m p ; q u o t ;   e n c o d i n g = & a m p ; q u o t ; u t f - 1 6 & a m p ; q u o t ; ? & a m p ; g t ; & a m p ; # x D ; & a m p ; # x A ; & a m p ; l t ; l o c a l i z e d S t r i n g   x m l n s : x s i = & a m p ; q u o t ; h t t p : / / w w w . w 3 . o r g / 2 0 0 1 / X M L S c h e m a - i n s t a n c e & a m p ; q u o t ;   x m l n s : x s d = & a m p ; q u o t ; h t t p : / / w w w . w 3 . o r g / 2 0 0 1 / X M L S c h e m a & a m p ; q u o t ; & a m p ; g t ; & a m p ; # x D ; & a m p ; # x A ;     & a m p ; l t ; t y p e & a m p ; g t ; f i x e d & a m p ; l t ; / t y p e & a m p ; g t ; & a m p ; # x D ; & a m p ; # x A ;     & a m p ; l t ; t e x t   / & a m p ; g t ; & a m p ; # x D ; & a m p ; # x A ; & a m p ; l t ; / l o c a l i z e d S t r i n g & a m p ; g t ; & q u o t ;   / & g t ; & # x A ;         & l t ; p a r a m e t e r E n t i t y   x s i : t y p e = & q u o t ; F i e l d V a l u e P a r a m e t e r E n t i t y & q u o t ;   k e y = & q u o t ; P a r t y I t e m s . I t e m & q u o t ;   f i e l d = & q u o t ; 3 c 9 8 f 8 0 d - e e 7 3 - 4 6 f 7 - b e e 8 - 0 4 8 c 6 3 a 8 5 8 1 b | f 4 3 4 5 4 3 0 - e b a b - 4 f 7 a - a e c 9 - f f 3 1 0 d 2 a 7 6 c 2 | P a r t y I t e m s . I t e m & q u o t ;   i n d e x = & q u o t ; 1 & q u o t ;   a l l I n d e x e s = & q u o t ; f a l s e & q u o t ;   v a l u e = & q u o t ; & a m p ; l t ; ? x m l   v e r s i o n = & a m p ; q u o t ; 1 . 0 & a m p ; q u o t ;   e n c o d i n g = & a m p ; q u o t ; u t f - 1 6 & a m p ; q u o t ; ? & a m p ; g t ; & a m p ; # x D ; & a m p ; # x A ; & a m p ; l t ; l o c a l i z e d S t r i n g   x m l n s : x s i = & a m p ; q u o t ; h t t p : / / w w w . w 3 . o r g / 2 0 0 1 / X M L S c h e m a - i n s t a n c e & a m p ; q u o t ;   x m l n s : x s d = & a m p ; q u o t ; h t t p : / / w w w . w 3 . o r g / 2 0 0 1 / X M L S c h e m a & a m p ; q u o t ; & a m p ; g t ; & a m p ; # x D ; & a m p ; # x A ;     & a m p ; l t ; t y p e & a m p ; g t ; f i x e d & a m p ; l t ; / t y p e & a m p ; g t ; & a m p ; # x D ; & a m p ; # x A ;     & a m p ; l t ; t e x t & a m p ; g t ; 2 & a m p ; l t ; / t e x t & a m p ; g t ; & a m p ; # x D ; & a m p ; # x A ; & a m p ; l t ; / l o c a l i z e d S t r i n g & a m p ; g t ; & q u o t ;   f o r m a t = & q u o t ; & a m p ; l t ; ? x m l   v e r s i o n = & a m p ; q u o t ; 1 . 0 & a m p ; q u o t ;   e n c o d i n g = & a m p ; q u o t ; u t f - 1 6 & a m p ; q u o t ; ? & a m p ; g t ; & a m p ; # x D ; & a m p ; # x A ; & a m p ; l t ; l o c a l i z e d S t r i n g   x m l n s : x s i = & a m p ; q u o t ; h t t p : / / w w w . w 3 . o r g / 2 0 0 1 / X M L S c h e m a - i n s t a n c e & a m p ; q u o t ;   x m l n s : x s d = & a m p ; q u o t ; h t t p : / / w w w . w 3 . o r g / 2 0 0 1 / X M L S c h e m a & a m p ; q u o t ; & a m p ; g t ; & a m p ; # x D ; & a m p ; # x A ;     & a m p ; l t ; t y p e & a m p ; g t ; f i x e d & a m p ; l t ; / t y p e & a m p ; g t ; & a m p ; # x D ; & a m p ; # x A ;     & a m p ; l t ; t e x t   / & a m p ; g t ; & a m p ; # x D ; & a m p ; # x A ; & a m p ; l t ; / l o c a l i z e d S t r i n g & a m p ; g t ; & q u o t ;   / & g t ; & # x A ;         & l t ; p a r a m e t e r E n t i t y   x s i : t y p e = & q u o t ; F i e l d V a l u e P a r a m e t e r E n t i t y & q u o t ;   k e y = & q u o t ; P a r t y I t e m s . I t e m & q u o t ;   f i e l d = & q u o t ; 3 c 9 8 f 8 0 d - e e 7 3 - 4 6 f 7 - b e e 8 - 0 4 8 c 6 3 a 8 5 8 1 b | f 4 3 4 5 4 3 0 - e b a b - 4 f 7 a - a e c 9 - f f 3 1 0 d 2 a 7 6 c 2 | P a r t y I t e m s . I t e m & q u o t ;   i n d e x = & q u o t ; 2 & q u o t ;   a l l I n d e x e s = & q u o t ; f a l s e & q u o t ;   v a l u e = & q u o t ; & a m p ; l t ; ? x m l   v e r s i o n = & a m p ; q u o t ; 1 . 0 & a m p ; q u o t ;   e n c o d i n g = & a m p ; q u o t ; u t f - 1 6 & a m p ; q u o t ; ? & a m p ; g t ; & a m p ; # x D ; & a m p ; # x A ; & a m p ; l t ; l o c a l i z e d S t r i n g   x m l n s : x s i = & a m p ; q u o t ; h t t p : / / w w w . w 3 . o r g / 2 0 0 1 / X M L S c h e m a - i n s t a n c e & a m p ; q u o t ;   x m l n s : x s d = & a m p ; q u o t ; h t t p : / / w w w . w 3 . o r g / 2 0 0 1 / X M L S c h e m a & a m p ; q u o t ; & a m p ; g t ; & a m p ; # x D ; & a m p ; # x A ;     & a m p ; l t ; t y p e & a m p ; g t ; f i x e d & a m p ; l t ; / t y p e & a m p ; g t ; & a m p ; # x D ; & a m p ; # x A ;     & a m p ; l t ; t e x t & a m p ; g t ; 3 & a m p ; l t ; / t e x t & a m p ; g t ; & a m p ; # x D ; & a m p ; # x A ; & a m p ; l t ; / l o c a l i z e d S t r i n g & a m p ; g t ; & q u o t ;   f o r m a t = & q u o t ; & a m p ; l t ; ? x m l   v e r s i o n = & a m p ; q u o t ; 1 . 0 & a m p ; q u o t ;   e n c o d i n g = & a m p ; q u o t ; u t f - 1 6 & a m p ; q u o t ; ? & a m p ; g t ; & a m p ; # x D ; & a m p ; # x A ; & a m p ; l t ; l o c a l i z e d S t r i n g   x m l n s : x s i = & a m p ; q u o t ; h t t p : / / w w w . w 3 . o r g / 2 0 0 1 / X M L S c h e m a - i n s t a n c e & a m p ; q u o t ;   x m l n s : x s d = & a m p ; q u o t ; h t t p : / / w w w . w 3 . o r g / 2 0 0 1 / X M L S c h e m a & a m p ; q u o t ; & a m p ; g t ; & a m p ; # x D ; & a m p ; # x A ;     & a m p ; l t ; t y p e & a m p ; g t ; f i x e d & a m p ; l t ; / t y p e & a m p ; g t ; & a m p ; # x D ; & a m p ; # x A ;     & a m p ; l t ; t e x t   / & a m p ; g t ; & a m p ; # x D ; & a m p ; # x A ; & a m p ; l t ; / l o c a l i z e d S t r i n g & a m p ; g t ; & q u o t ;   / & g t ; & # x A ;         & l t ; p a r a m e t e r E n t i t y   x s i : t y p e = & q u o t ; F i e l d V a l u e P a r a m e t e r E n t i t y & q u o t ;   k e y = & q u o t ; P a r t y I t e m s . I t e m & q u o t ;   f i e l d = & q u o t ; 3 c 9 8 f 8 0 d - e e 7 3 - 4 6 f 7 - b e e 8 - 0 4 8 c 6 3 a 8 5 8 1 b | f 4 3 4 5 4 3 0 - e b a b - 4 f 7 a - a e c 9 - f f 3 1 0 d 2 a 7 6 c 2 | P a r t y I t e m s . I t e m & q u o t ;   i n d e x = & q u o t ; 3 & q u o t ;   a l l I n d e x e s = & q u o t ; f a l s e & q u o t ;   v a l u e = & q u o t ; & a m p ; l t ; ? x m l   v e r s i o n = & a m p ; q u o t ; 1 . 0 & a m p ; q u o t ;   e n c o d i n g = & a m p ; q u o t ; u t f - 1 6 & a m p ; q u o t ; ? & a m p ; g t ; & a m p ; # x D ; & a m p ; # x A ; & a m p ; l t ; l o c a l i z e d S t r i n g   x m l n s : x s i = & a m p ; q u o t ; h t t p : / / w w w . w 3 . o r g / 2 0 0 1 / X M L S c h e m a - i n s t a n c e & a m p ; q u o t ;   x m l n s : x s d = & a m p ; q u o t ; h t t p : / / w w w . w 3 . o r g / 2 0 0 1 / X M L S c h e m a & a m p ; q u o t ; & a m p ; g t ; & a m p ; # x D ; & a m p ; # x A ;     & a m p ; l t ; t y p e & a m p ; g t ; f i x e d & a m p ; l t ; / t y p e & a m p ; g t ; & a m p ; # x D ; & a m p ; # x A ;     & a m p ; l t ; t e x t & a m p ; g t ; 4 & a m p ; l t ; / t e x t & a m p ; g t ; & a m p ; # x D ; & a m p ; # x A ; & a m p ; l t ; / l o c a l i z e d S t r i n g & a m p ; g t ; & q u o t ;   f o r m a t = & q u o t ; & a m p ; l t ; ? x m l   v e r s i o n = & a m p ; q u o t ; 1 . 0 & a m p ; q u o t ;   e n c o d i n g = & a m p ; q u o t ; u t f - 1 6 & a m p ; q u o t ; ? & a m p ; g t ; & a m p ; # x D ; & a m p ; # x A ; & a m p ; l t ; l o c a l i z e d S t r i n g   x m l n s : x s i = & a m p ; q u o t ; h t t p : / / w w w . w 3 . o r g / 2 0 0 1 / X M L S c h e m a - i n s t a n c e & a m p ; q u o t ;   x m l n s : x s d = & a m p ; q u o t ; h t t p : / / w w w . w 3 . o r g / 2 0 0 1 / X M L S c h e m a & a m p ; q u o t ; & a m p ; g t ; & a m p ; # x D ; & a m p ; # x A ;     & a m p ; l t ; t y p e & a m p ; g t ; f i x e d & a m p ; l t ; / t y p e & a m p ; g t ; & a m p ; # x D ; & a m p ; # x A ;     & a m p ; l t ; t e x t   / & a m p ; g t ; & a m p ; # x D ; & a m p ; # x A ; & a m p ; l t ; / l o c a l i z e d S t r i n g & a m p ; g t ; & q u o t ;   / & g t ; & # x A ;         & l t ; p a r a m e t e r E n t i t y   x s i : t y p e = & q u o t ; F i e l d V a l u e P a r a m e t e r E n t i t y & q u o t ;   k e y = & q u o t ; P a r t y I t e m s . I t e m & q u o t ;   f i e l d = & q u o t ; 3 c 9 8 f 8 0 d - e e 7 3 - 4 6 f 7 - b e e 8 - 0 4 8 c 6 3 a 8 5 8 1 b | f 4 3 4 5 4 3 0 - e b a b - 4 f 7 a - a e c 9 - f f 3 1 0 d 2 a 7 6 c 2 | P a r t y I t e m s . I t e m & q u o t ;   i n d e x = & q u o t ; 4 & q u o t ;   a l l I n d e x e s = & q u o t ; f a l s e & q u o t ;   v a l u e = & q u o t ; & a m p ; l t ; ? x m l   v e r s i o n = & a m p ; q u o t ; 1 . 0 & a m p ; q u o t ;   e n c o d i n g = & a m p ; q u o t ; u t f - 1 6 & a m p ; q u o t ; ? & a m p ; g t ; & a m p ; # x D ; & a m p ; # x A ; & a m p ; l t ; l o c a l i z e d S t r i n g   x m l n s : x s i = & a m p ; q u o t ; h t t p : / / w w w . w 3 . o r g / 2 0 0 1 / X M L S c h e m a - i n s t a n c e & a m p ; q u o t ;   x m l n s : x s d = & a m p ; q u o t ; h t t p : / / w w w . w 3 . o r g / 2 0 0 1 / X M L S c h e m a & a m p ; q u o t ; & a m p ; g t ; & a m p ; # x D ; & a m p ; # x A ;     & a m p ; l t ; t y p e & a m p ; g t ; f i x e d & a m p ; l t ; / t y p e & a m p ; g t ; & a m p ; # x D ; & a m p ; # x A ;     & a m p ; l t ; t e x t & a m p ; g t ; 5 & a m p ; l t ; / t e x t & a m p ; g t ; & a m p ; # x D ; & a m p ; # x A ; & a m p ; l t ; / l o c a l i z e d S t r i n g & a m p ; g t ; & q u o t ;   f o r m a t = & q u o t ; & a m p ; l t ; ? x m l   v e r s i o n = & a m p ; q u o t ; 1 . 0 & a m p ; q u o t ;   e n c o d i n g = & a m p ; q u o t ; u t f - 1 6 & a m p ; q u o t ; ? & a m p ; g t ; & a m p ; # x D ; & a m p ; # x A ; & a m p ; l t ; l o c a l i z e d S t r i n g   x m l n s : x s i = & a m p ; q u o t ; h t t p : / / w w w . w 3 . o r g / 2 0 0 1 / X M L S c h e m a - i n s t a n c e & a m p ; q u o t ;   x m l n s : x s d = & a m p ; q u o t ; h t t p : / / w w w . w 3 . o r g / 2 0 0 1 / X M L S c h e m a & a m p ; q u o t ; & a m p ; g t ; & a m p ; # x D ; & a m p ; # x A ;     & a m p ; l t ; t y p e & a m p ; g t ; f i x e d & a m p ; l t ; / t y p e & a m p ; g t ; & a m p ; # x D ; & a m p ; # x A ;     & a m p ; l t ; t e x t   / & a m p ; g t ; & a m p ; # x D ; & a m p ; # x A ; & a m p ; l t ; / l o c a l i z e d S t r i n g & a m p ; g t ; & q u o t ;   / & g t ; & # x A ;         & l t ; p a r a m e t e r E n t i t y   x s i : t y p e = & q u o t ; F i e l d V a l u e P a r a m e t e r E n t i t y & q u o t ;   k e y = & q u o t ; P a r t y I t e m s . I t e m & q u o t ;   f i e l d = & q u o t ; 3 c 9 8 f 8 0 d - e e 7 3 - 4 6 f 7 - b e e 8 - 0 4 8 c 6 3 a 8 5 8 1 b | f 4 3 4 5 4 3 0 - e b a b - 4 f 7 a - a e c 9 - f f 3 1 0 d 2 a 7 6 c 2 | P a r t y I t e m s . I t e m & q u o t ;   i n d e x = & q u o t ; 5 & q u o t ;   a l l I n d e x e s = & q u o t ; f a l s e & q u o t ;   v a l u e = & q u o t ; & a m p ; l t ; ? x m l   v e r s i o n = & a m p ; q u o t ; 1 . 0 & a m p ; q u o t ;   e n c o d i n g = & a m p ; q u o t ; u t f - 1 6 & a m p ; q u o t ; ? & a m p ; g t ; & a m p ; # x D ; & a m p ; # x A ; & a m p ; l t ; l o c a l i z e d S t r i n g   x m l n s : x s i = & a m p ; q u o t ; h t t p : / / w w w . w 3 . o r g / 2 0 0 1 / X M L S c h e m a - i n s t a n c e & a m p ; q u o t ;   x m l n s : x s d = & a m p ; q u o t ; h t t p : / / w w w . w 3 . o r g / 2 0 0 1 / X M L S c h e m a & a m p ; q u o t ; & a m p ; g t ; & a m p ; # x D ; & a m p ; # x A ;     & a m p ; l t ; t y p e & a m p ; g t ; f i x e d & a m p ; l t ; / t y p e & a m p ; g t ; & a m p ; # x D ; & a m p ; # x A ;     & a m p ; l t ; t e x t & a m p ; g t ; 6 & a m p ; l t ; / t e x t & a m p ; g t ; & a m p ; # x D ; & a m p ; # x A ; & a m p ; l t ; / l o c a l i z e d S t r i n g & a m p ; g t ; & q u o t ;   f o r m a t = & q u o t ; & a m p ; l t ; ? x m l   v e r s i o n = & a m p ; q u o t ; 1 . 0 & a m p ; q u o t ;   e n c o d i n g = & a m p ; q u o t ; u t f - 1 6 & a m p ; q u o t ; ? & a m p ; g t ; & a m p ; # x D ; & a m p ; # x A ; & a m p ; l t ; l o c a l i z e d S t r i n g   x m l n s : x s i = & a m p ; q u o t ; h t t p : / / w w w . w 3 . o r g / 2 0 0 1 / X M L S c h e m a - i n s t a n c e & a m p ; q u o t ;   x m l n s : x s d = & a m p ; q u o t ; h t t p : / / w w w . w 3 . o r g / 2 0 0 1 / X M L S c h e m a & a m p ; q u o t ; & a m p ; g t ; & a m p ; # x D ; & a m p ; # x A ;     & a m p ; l t ; t y p e & a m p ; g t ; f i x e d & a m p ; l t ; / t y p e & a m p ; g t ; & a m p ; # x D ; & a m p ; # x A ;     & a m p ; l t ; t e x t   / & a m p ; g t ; & a m p ; # x D ; & a m p ; # x A ; & a m p ; l t ; / l o c a l i z e d S t r i n g & a m p ; g t ; & q u o t ;   / & g t ; & # x A ;     & l t ; / p a r a m e t e r E n t i t i e s & g t ; & # x A ; & l t ; / X m l P a r a m e t e r & g t ; "   g r o u p O r d e r = " - 1 " / >  
             < / p a r a m e t e r s >  
         < / c o m m a n d >  
         < c o m m a n d   i d = " c 0 e e e 5 4 8 - 2 7 0 c - 4 a 2 4 - 9 c 9 1 - c a 7 5 1 7 0 d 4 7 8 8 "   n a m e = " R e n d e r   f i e l d s   t o   d o c u m e n t "   a s s e m b l y = " I p h e l i o n . O u t l i n e . M o d e l . d l l "   t y p e = " I p h e l i o n . O u t l i n e . M o d e l . C o m m a n d s . R e n d e r D o c u m e n t C o m m a n d "   o r d e r = " 9 "   a c t i v e = " t r u e "   c o m m a n d T y p e = " r e l a u n c h " >  
             < p a r a m e t e r s >  
                 < p a r a m e t e r   i d = " 6 0 b 7 9 0 6 a - 2 f 1 0 - 4 a 1 7 - 8 b 3 0 - 9 5 b e a 9 0 5 d b f c "   n a m e = " E x c l u d e   i n a c t i v e   q u e s t i o n s "   t y p e = " S y s t e m . B o o l e a n ,   m s c o r l i b ,   V e r s i o n = 4 . 0 . 0 . 0 ,   C u l t u r e = n e u t r a l ,   P u b l i c K e y T o k e n = b 7 7 a 5 c 5 6 1 9 3 4 e 0 8 9 "   o r d e r = " 9 9 9 "   k e y = " e x c l u d e I n a c t i v e Q u e s t i o n s "   v a l u e = " F a l s e "   g r o u p O r d e r = " - 1 " / >  
                 < p a r a m e t e r   i d = " f a b 4 b 0 1 c - 4 d 2 8 - 4 5 a 4 - b 8 1 f - b 0 d 1 6 c d a 4 c 9 4 "   n a m e = " F i r s t   o r d e r   v a l u e "   t y p e = " S y s t e m . I n t 3 2 ,   m s c o r l i b ,   V e r s i o n = 4 . 0 . 0 . 0 ,   C u l t u r e = n e u t r a l ,   P u b l i c K e y T o k e n = b 7 7 a 5 c 5 6 1 9 3 4 e 0 8 9 "   o r d e r = " 9 9 9 "   k e y = " s t a r t O r d e r "   v a l u e = " 0 "   g r o u p O r d e r = " - 1 " / >  
                 < p a r a m e t e r   i d = " 2 b f 8 f c a 7 - 1 5 7 6 - 4 7 f 8 - b d c 6 - e 0 d d 5 8 0 3 0 e 9 7 "   n a m e = " L a s t   o r d e r   v a l u e "   t y p e = " S y s t e m . I n t 3 2 ,   m s c o r l i b ,   V e r s i o n = 4 . 0 . 0 . 0 ,   C u l t u r e = n e u t r a l ,   P u b l i c K e y T o k e n = b 7 7 a 5 c 5 6 1 9 3 4 e 0 8 9 "   o r d e r = " 9 9 9 "   k e y = " e n d O r d e r "   v a l u e = " 5 "   g r o u p O r d e r = " - 1 " / >  
             < / p a r a m e t e r s >  
         < / c o m m a n d >  
         < c o m m a n d   i d = " 2 6 9 2 a c 8 3 - b 5 5 3 - 4 3 1 f - b c 4 9 - a 3 a b a d f 0 7 8 5 8 "   n a m e = " S e t   p a p e r   s i z e "   a s s e m b l y = " I p h e l i o n . O u t l i n e . W o r d . d l l "   t y p e = " I p h e l i o n . O u t l i n e . W o r d . C o m m a n d s . S e t P a p e r S i z e C o m m a n d "   o r d e r = " 1 0 "   a c t i v e = " t r u e "   c o m m a n d T y p e = " r e l a u n c h " >  
             < p a r a m e t e r s >  
                 < p a r a m e t e r   i d = " 2 5 d 1 4 9 1 1 - 8 4 6 d - 4 b b 6 - 9 1 4 e - 0 5 4 a 0 b 4 5 7 f 0 6 "   n a m e = " S e t   b o t t o m   m a r g i n "   t y p e = " S y s t e m . B o o l e a n ,   m s c o r l i b ,   V e r s i o n = 4 . 0 . 0 . 0 ,   C u l t u r e = n e u t r a l ,   P u b l i c K e y T o k e n = b 7 7 a 5 c 5 6 1 9 3 4 e 0 8 9 "   o r d e r = " 9 9 9 "   k e y = " s e t B o t t o m M a r g i n "   v a l u e = " F a l s e "   g r o u p O r d e r = " - 1 " / >  
                 < p a r a m e t e r   i d = " 4 1 8 a b 5 a 0 - 6 8 0 b - 4 1 b d - a 2 f 1 - 8 f c f 0 3 8 2 d 2 0 2 "   n a m e = " S e t   l e f t   m a r g i n "   t y p e = " S y s t e m . B o o l e a n ,   m s c o r l i b ,   V e r s i o n = 4 . 0 . 0 . 0 ,   C u l t u r e = n e u t r a l ,   P u b l i c K e y T o k e n = b 7 7 a 5 c 5 6 1 9 3 4 e 0 8 9 "   o r d e r = " 9 9 9 "   k e y = " s e t L e f t M a r g i n "   v a l u e = " F a l s e "   g r o u p O r d e r = " - 1 " / >  
                 < p a r a m e t e r   i d = " 0 3 6 6 5 6 9 4 - 1 d 3 3 - 4 5 2 b - b 1 7 e - 2 1 9 4 3 6 0 3 4 6 9 c "   n a m e = " S e t   p a g e   h e i g h t "   t y p e = " S y s t e m . B o o l e a n ,   m s c o r l i b ,   V e r s i o n = 4 . 0 . 0 . 0 ,   C u l t u r e = n e u t r a l ,   P u b l i c K e y T o k e n = b 7 7 a 5 c 5 6 1 9 3 4 e 0 8 9 "   o r d e r = " 9 9 9 "   k e y = " s e t P a g e H e i g h t "   v a l u e = " T r u e "   g r o u p O r d e r = " - 1 " / >  
                 < p a r a m e t e r   i d = " 4 d 9 d 7 e 0 3 - 1 f 5 f - 4 9 2 5 - 9 a 1 b - c 3 6 9 0 9 4 7 6 a 7 3 "   n a m e = " S e t   p a g e   w i d t h "   t y p e = " S y s t e m . B o o l e a n ,   m s c o r l i b ,   V e r s i o n = 4 . 0 . 0 . 0 ,   C u l t u r e = n e u t r a l ,   P u b l i c K e y T o k e n = b 7 7 a 5 c 5 6 1 9 3 4 e 0 8 9 "   o r d e r = " 9 9 9 "   k e y = " s e t P a g e W i d t h "   v a l u e = " T r u e "   g r o u p O r d e r = " - 1 " / >  
                 < p a r a m e t e r   i d = " 0 0 4 3 b 3 4 0 - 9 d 1 b - 4 5 5 a - a f 3 c - c a c 3 9 5 1 2 6 8 7 3 "   n a m e = " S e t   r i g h t   m a r g i n "   t y p e = " S y s t e m . B o o l e a n ,   m s c o r l i b ,   V e r s i o n = 4 . 0 . 0 . 0 ,   C u l t u r e = n e u t r a l ,   P u b l i c K e y T o k e n = b 7 7 a 5 c 5 6 1 9 3 4 e 0 8 9 "   o r d e r = " 9 9 9 "   k e y = " s e t R i g h t M a r g i n "   v a l u e = " F a l s e "   g r o u p O r d e r = " - 1 " / >  
                 < p a r a m e t e r   i d = " d b 9 d 7 4 9 5 - 2 b b f - 4 4 e d - b 5 1 9 - 7 e 1 6 f b a 3 d 6 1 c "   n a m e = " S e t   t o p   m a r g i n "   t y p e = " S y s t e m . B o o l e a n ,   m s c o r l i b ,   V e r s i o n = 4 . 0 . 0 . 0 ,   C u l t u r e = n e u t r a l ,   P u b l i c K e y T o k e n = b 7 7 a 5 c 5 6 1 9 3 4 e 0 8 9 "   o r d e r = " 9 9 9 "   k e y = " s e t T o p M a r g i n "   v a l u e = " F a l s e "   g r o u p O r d e r = " - 1 " / >  
             < / p a r a m e t e r s >  
         < / c o m m a n d >  
         < c o m m a n d   i d = " 6 9 7 5 7 d 5 7 - d a d 7 - 4 6 4 8 - 9 3 4 5 - 3 c 5 0 a b d 0 2 d d a "   n a m e = " R e m o v e   P a r t i e s   w h i t e s p a c e "   a s s e m b l y = " I p h e l i o n . O u t l i n e . W o r d . d l l "   t y p e = " I p h e l i o n . O u t l i n e . W o r d . C o m m a n d s . R e m o v e R e g i o n W h i t e S p a c e C o m m a n d "   o r d e r = " 1 1 "   a c t i v e = " f a l s e "   c o m m a n d T y p e = " r e l a u n c h " >  
             < p a r a m e t e r s >  
                 < p a r a m e t e r   i d = " 7 9 7 b b 4 5 1 - d 5 0 4 - 4 5 1 7 - b c 8 e - 6 a f e 1 a 2 f 9 0 1 e "   n a m e = " A r e a "   t y p e = " I p h e l i o n . O u t l i n e . M o d e l . E n t i t i e s . C o n t r o l A r e a ,   I p h e l i o n . O u t l i n e . M o d e l ,   V e r s i o n = 1 . 6 . 6 . 2 2 ,   C u l t u r e = n e u t r a l ,   P u b l i c K e y T o k e n = n u l l "   o r d e r = " 9 9 9 "   k e y = " a r e a "   v a l u e = " A l l "   g r o u p O r d e r = " - 1 " / >  
                 < p a r a m e t e r   i d = " 3 f 6 6 2 f 7 7 - 0 c f d - 4 e 4 4 - b 6 7 3 - 1 9 b a e 6 c 4 7 9 1 7 "   n a m e = " R e g i o n   c o n t r o l "   t y p e = " S y s t e m . G u i d ,   m s c o r l i b ,   V e r s i o n = 4 . 0 . 0 . 0 ,   C u l t u r e = n e u t r a l ,   P u b l i c K e y T o k e n = b 7 7 a 5 c 5 6 1 9 3 4 e 0 8 9 "   o r d e r = " 9 9 9 "   k e y = " c o n t r o l T a g "   v a l u e = " 8 1 e 0 3 0 2 f - 0 9 5 3 - 4 f 7 2 - b f 2 b - 5 5 9 1 4 f 5 6 d b b 0 "   a r g u m e n t = " C o n t r o l C h o o s e r "   g r o u p O r d e r = " - 1 " / >  
                 < p a r a m e t e r   i d = " 4 d a 8 e 3 9 0 - 7 3 4 a - 4 d c f - a e 0 f - 6 5 e e c b 7 3 7 e c 0 "   n a m e = " R e m o v e   c o n t r o l "   t y p e = " S y s t e m . B o o l e a n ,   m s c o r l i b ,   V e r s i o n = 4 . 0 . 0 . 0 ,   C u l t u r e = n e u t r a l ,   P u b l i c K e y T o k e n = b 7 7 a 5 c 5 6 1 9 3 4 e 0 8 9 "   o r d e r = " 9 9 9 "   k e y = " r e m o v e C o n t r o l "   v a l u e = " F a l s e "   g r o u p O r d e r = " - 1 " / >  
             < / p a r a m e t e r s >  
         < / c o m m a n d >  
         < c o m m a n d   i d = " 4 5 1 b 7 0 2 a - 0 1 9 4 - 4 f 6 d - b b d 0 - 8 5 a 4 9 9 0 7 6 e 0 f "   n a m e = " S e t   s t y l e   p r o o f i n g   l a n g u a g e "   a s s e m b l y = " I p h e l i o n . O u t l i n e . W o r d . d l l "   t y p e = " I p h e l i o n . O u t l i n e . W o r d . C o m m a n d s . S e t P r o o f i n g L a n g u a g e C o m m a n d "   o r d e r = " 1 2 "   a c t i v e = " t r u e "   c o m m a n d T y p e = " r e l a u n c h " >  
             < p a r a m e t e r s / >  
         < / c o m m a n d >  
         < c o m m a n d   i d = " 6 3 5 0 9 5 4 d - 3 c 9 8 - 4 e 6 a - 8 3 3 5 - 8 1 3 6 b f 6 4 f d b f "   n a m e = " U p d a t e   W o r k S i t e   a u t h o r "   a s s e m b l y = " I p h e l i o n . O u t l i n e . I n t e g r a t i o n . W o r k S i t e . d l l "   t y p e = " I p h e l i o n . O u t l i n e . I n t e g r a t i o n . W o r k S i t e . U p d a t e A u t h o r C o m m a n d "   o r d e r = " 1 3 "   a c t i v e = " t r u e "   c o m m a n d T y p e = " r e l a u n c h " >  
             < p a r a m e t e r s >  
                 < p a r a m e t e r   i d = " 5 6 1 5 f 2 0 b - d 4 f f - 4 e e 6 - a a f a - 7 1 5 8 9 8 d c 2 5 d 6 "   n a m e = " A u t h o r   F i e l d "   t y p e = " I p h e l i o n . O u t l i n e . M o d e l . E n t i t i e s . P a r a m e t e r F i e l d D e s c r i p t o r ,   I p h e l i o n . O u t l i n e . M o d e l ,   V e r s i o n = 1 . 6 . 6 . 2 2 ,   C u l t u r e = n e u t r a l ,   P u b l i c K e y T o k e n = n u l l "   o r d e r = " 9 9 9 "   k e y = " a u t h o r F i e l d "   v a l u e = " 0 8 3 d 5 a 5 f - 7 a 4 6 - 4 9 2 7 - a d 1 b - 2 e 7 1 0 3 f 3 6 8 b 1 | f 2 9 4 b 1 d 2 - 1 b 4 5 - 4 e 5 f - 9 4 c 4 - 2 9 5 3 e 5 1 5 0 1 3 7 | "   g r o u p O r d e r = " - 1 " / >  
             < / p a r a m e t e r s >  
         < / c o m m a n d >  
         < c o m m a n d   i d = " e a 3 9 8 2 c 1 - 6 3 2 9 - 4 e e 0 - b 4 4 3 - 1 b 2 1 4 0 c 1 8 e f f "   n a m e = " U p d a t e   l i s t   n u m b e r   f o r m a t s "   a s s e m b l y = " I p h e l i o n . O u t l i n e . W o r d . d l l "   t y p e = " I p h e l i o n . O u t l i n e . W o r d . C o m m a n d s . R u n M a c r o C o m m a n d "   o r d e r = " 1 4 "   a c t i v e = " t r u e "   c o m m a n d T y p e = " r e l a u n c h " >  
             < p a r a m e t e r s >  
                 < p a r a m e t e r   i d = " 0 b f c d b a 3 - f 0 3 2 - 4 1 e c - 9 0 3 3 - a 4 9 5 9 2 4 a 7 e 9 0 "   n a m e = " M a c r o   n a m e "   t y p e = " S y s t e m . S t r i n g ,   m s c o r l i b ,   V e r s i o n = 4 . 0 . 0 . 0 ,   C u l t u r e = n e u t r a l ,   P u b l i c K e y T o k e n = b 7 7 a 5 c 5 6 1 9 3 4 e 0 8 9 "   o r d e r = " 9 9 9 "   k e y = " m a c r o N a m e "   v a l u e = " m o d S t y l e s . U p d a t e L i s t T e m p l a t e F o r m a t s "   g r o u p O r d e r = " - 1 " / >  
                 < p a r a m e t e r   i d = " 1 d d c 6 a 7 d - 9 6 3 1 - 4 1 b 7 - 8 d a f - d 1 2 c 6 4 b f 1 2 8 7 "   n a m e = " D i s a b l e   i f   n o   d o c u m e n t s   a r e   o p e n "   t y p e = " S y s t e m . B o o l e a n ,   m s c o r l i b ,   V e r s i o n = 4 . 0 . 0 . 0 ,   C u l t u r e = n e u t r a l ,   P u b l i c K e y T o k e n = b 7 7 a 5 c 5 6 1 9 3 4 e 0 8 9 "   o r d e r = " 9 9 9 "   k e y = " d i s a b l e I f N o D o c u m e n t "   v a l u e = " F a l s e "   g r o u p O r d e r = " - 1 " / >  
                 < p a r a m e t e r   i d = " 7 3 5 1 d 1 6 8 - 3 3 0 7 - 4 d e e - a 5 6 b - 0 9 1 f c c 6 b 4 9 2 1 "   n a m e = " V a l i d   t e m p l a t e s   ( e m p t y   =   a l l ) "   t y p e = " S y s t e m . S t r i n g ,   m s c o r l i b ,   V e r s i o n = 4 . 0 . 0 . 0 ,   C u l t u r e = n e u t r a l ,   P u b l i c K e y T o k e n = b 7 7 a 5 c 5 6 1 9 3 4 e 0 8 9 "   o r d e r = " 9 9 9 "   k e y = " v a l i d T e m p l a t e s "   v a l u e = " "   g r o u p O r d e r = " - 1 " / >  
                 < p a r a m e t e r   i d = " 1 5 4 3 2 1 7 4 - 9 a b 7 - 4 c 2 7 - 9 8 1 b - 8 1 a c 1 8 4 f 7 2 e d "   n a m e = " E n a b l e d   m a c r o   n a m e "   t y p e = " S y s t e m . S t r i n g ,   m s c o r l i b ,   V e r s i o n = 4 . 0 . 0 . 0 ,   C u l t u r e = n e u t r a l ,   P u b l i c K e y T o k e n = b 7 7 a 5 c 5 6 1 9 3 4 e 0 8 9 "   o r d e r = " 9 9 9 "   k e y = " e n a b l e d M a c r o N a m e "   v a l u e = " "   g r o u p O r d e r = " - 1 " / >  
                 < p a r a m e t e r   i d = " 9 4 1 e c e 8 c - 2 9 e 3 - 4 6 5 5 - 9 9 1 1 - 2 9 3 0 1 b 4 c e 1 6 b "   n a m e = " V i s i b l e   m a c r o   n a m e "   t y p e = " S y s t e m . S t r i n g ,   m s c o r l i b ,   V e r s i o n = 4 . 0 . 0 . 0 ,   C u l t u r e = n e u t r a l ,   P u b l i c K e y T o k e n = b 7 7 a 5 c 5 6 1 9 3 4 e 0 8 9 "   o r d e r = " 9 9 9 "   k e y = " v i s i b l e M a c r o N a m e "   v a l u e = " "   g r o u p O r d e r = " - 1 " / >  
                 < p a r a m e t e r   i d = " 1 6 0 3 5 c 4 0 - 2 8 e 5 - 4 c 9 0 - 9 0 e 2 - 1 c a b d 9 3 d 7 e 1 7 "   n a m e = " P a s s   t e m p l a t e   a s   p a r a m e t e r "   t y p e = " S y s t e m . B o o l e a n ,   m s c o r l i b ,   V e r s i o n = 4 . 0 . 0 . 0 ,   C u l t u r e = n e u t r a l ,   P u b l i c K e y T o k e n = b 7 7 a 5 c 5 6 1 9 3 4 e 0 8 9 "   o r d e r = " 9 9 9 "   k e y = " p a s s T e m p l a t e P a r a m e t e r "   v a l u e = " F a l s e "   g r o u p O r d e r = " - 1 " / >  
             < / p a r a m e t e r s >  
         < / c o m m a n d >  
     < / c o m m a n d s >  
     < f i e l d s >  
         < f i e l d   i d = " 0 b 7 a 1 9 5 3 - 6 6 b c - 4 2 a f - 9 a 3 d - e 8 f f 0 b 0 2 f 4 b 5 "   n a m e = " F o r m a t t e d   A d d r e s s "   t y p e = " "   o r d e r = " 9 9 9 "   e n t i t y I d = " 0 9 4 a 3 b 3 a - 5 2 e f - 4 8 4 8 - 9 6 f 7 - b 0 c e 0 4 b d e 2 e 8 "   l i n k e d E n t i t y I d = " 0 0 0 0 0 0 0 0 - 0 0 0 0 - 0 0 0 0 - 0 0 0 0 - 0 0 0 0 0 0 0 0 0 0 0 0 "   l i n k e d F i e l d I d = " 0 0 0 0 0 0 0 0 - 0 0 0 0 - 0 0 0 0 - 0 0 0 0 - 0 0 0 0 0 0 0 0 0 0 0 0 "   l i n k e d F i e l d I n d e x = " 0 "   i n d e x = " 0 "   f i e l d T y p e = " c o i "   f o r m a t E v a l u a t o r T y p e = " f o r m a t S t r i n g "   h i d d e n = " f a l s e " > 1 5   A p p o l d   S t r e e t  
 L o n d o n  
 E C 2 A   2 H B < m a p p i n g s / > < / f i e l d >  
         < f i e l d   i d = " 6 0 1 2 4 0 4 c - d 3 6 8 - 4 5 b 8 - a 6 6 e - 7 a d 6 8 8 0 d 9 e 4 6 "   n a m e = " L o c a t i o n "   t y p e = " "   o r d e r = " 9 9 9 "   e n t i t y I d = " 0 9 4 a 3 b 3 a - 5 2 e f - 4 8 4 8 - 9 6 f 7 - b 0 c e 0 4 b d e 2 e 8 "   l i n k e d E n t i t y I d = " 0 0 0 0 0 0 0 0 - 0 0 0 0 - 0 0 0 0 - 0 0 0 0 - 0 0 0 0 0 0 0 0 0 0 0 0 "   l i n k e d F i e l d I d = " 0 0 0 0 0 0 0 0 - 0 0 0 0 - 0 0 0 0 - 0 0 0 0 - 0 0 0 0 0 0 0 0 0 0 0 0 "   l i n k e d F i e l d I n d e x = " 0 "   i n d e x = " 0 "   f i e l d T y p e = " c o i "   f o r m a t E v a l u a t o r T y p e = " f o r m a t S t r i n g "   h i d d e n = " f a l s e " > L o n d o n < m a p p i n g s / > < / f i e l d >  
         < f i e l d   i d = " a f 5 2 d 8 7 e - 9 f a 3 - 4 4 4 e - b 8 9 2 - c 2 b 7 d 4 8 5 2 8 e 5 "   n a m e = " N a m e   1 "   t y p e = " "   o r d e r = " 9 9 9 "   e n t i t y I d = " 0 9 4 a 3 b 3 a - 5 2 e f - 4 8 4 8 - 9 6 f 7 - b 0 c e 0 4 b d e 2 e 8 "   l i n k e d E n t i t y I d = " 0 0 0 0 0 0 0 0 - 0 0 0 0 - 0 0 0 0 - 0 0 0 0 - 0 0 0 0 0 0 0 0 0 0 0 0 "   l i n k e d F i e l d I d = " 0 0 0 0 0 0 0 0 - 0 0 0 0 - 0 0 0 0 - 0 0 0 0 - 0 0 0 0 0 0 0 0 0 0 0 0 "   l i n k e d F i e l d I n d e x = " 0 "   i n d e x = " 0 "   f i e l d T y p e = " c o i "   f o r m a t E v a l u a t o r T y p e = " f o r m a t S t r i n g "   h i d d e n = " f a l s e " > W a t s o n   F a r l e y   & a m p ;   W i l l i a m s   L L P < m a p p i n g s / > < / f i e l d >  
         < f i e l d   i d = " c c 2 2 6 c f 8 - d 3 1 1 - 4 d 6 6 - a 9 e c - a 0 f 9 f 3 2 d c e 0 a "   n a m e = " A d d r e s s "   t y p e = " "   o r d e r = " 9 9 9 "   e n t i t y I d = " 0 c 1 0 4 0 c f - e 6 2 2 - 4 3 4 f - 8 c 3 3 - b b 7 4 7 1 c f 5 2 2 b "   l i n k e d E n t i t y I d = " 0 0 0 0 0 0 0 0 - 0 0 0 0 - 0 0 0 0 - 0 0 0 0 - 0 0 0 0 0 0 0 0 0 0 0 0 "   l i n k e d F i e l d I d = " 0 0 0 0 0 0 0 0 - 0 0 0 0 - 0 0 0 0 - 0 0 0 0 - 0 0 0 0 0 0 0 0 0 0 0 0 "   l i n k e d F i e l d I n d e x = " 0 "   i n d e x = " 0 "   f i e l d T y p e = " q u e s t i o n "   f o r m a t E v a l u a t o r T y p e = " f o r m a t S t r i n g "   h i d d e n = " f a l s e " >  
             < m a p p i n g s / >  
         < / f i e l d >  
         < f i e l d   i d = " 4 e c a 2 d b 0 - 0 5 e 5 - 4 f a 9 - a d 2 a - 6 0 f e c e 1 c 9 5 7 9 "   n a m e = " C o m p a n y "   t y p e = " "   o r d e r = " 9 9 9 "   e n t i t y I d = " 0 c 1 0 4 0 c f - e 6 2 2 - 4 3 4 f - 8 c 3 3 - b b 7 4 7 1 c f 5 2 2 b "   l i n k e d E n t i t y I d = " 0 0 0 0 0 0 0 0 - 0 0 0 0 - 0 0 0 0 - 0 0 0 0 - 0 0 0 0 0 0 0 0 0 0 0 0 "   l i n k e d F i e l d I d = " 0 0 0 0 0 0 0 0 - 0 0 0 0 - 0 0 0 0 - 0 0 0 0 - 0 0 0 0 0 0 0 0 0 0 0 0 "   l i n k e d F i e l d I n d e x = " 0 "   i n d e x = " 0 "   f i e l d T y p e = " q u e s t i o n "   f o r m a t E v a l u a t o r T y p e = " f o r m a t S t r i n g "   h i d d e n = " f a l s e " >  
             < m a p p i n g s / >  
         < / f i e l d >  
         < f i e l d   i d = " a d 5 0 c 8 4 5 - a 1 c 9 - 4 d b 1 - a e 1 4 - 2 a 7 4 0 2 2 2 b 0 e c "   n a m e = " C o u n t r y "   t y p e = " "   o r d e r = " 9 9 9 "   e n t i t y I d = " 0 c 1 0 4 0 c f - e 6 2 2 - 4 3 4 f - 8 c 3 3 - b b 7 4 7 1 c f 5 2 2 b "   l i n k e d E n t i t y I d = " 0 0 0 0 0 0 0 0 - 0 0 0 0 - 0 0 0 0 - 0 0 0 0 - 0 0 0 0 0 0 0 0 0 0 0 0 "   l i n k e d F i e l d I d = " 0 0 0 0 0 0 0 0 - 0 0 0 0 - 0 0 0 0 - 0 0 0 0 - 0 0 0 0 0 0 0 0 0 0 0 0 "   l i n k e d F i e l d I n d e x = " 0 "   i n d e x = " 0 "   f i e l d T y p e = " q u e s t i o n "   f o r m a t E v a l u a t o r T y p e = " f o r m a t S t r i n g "   h i d d e n = " f a l s e " >  
             < m a p p i n g s / >  
         < / f i e l d >  
         < f i e l d   i d = " 3 8 3 a 6 e 4 c - c 1 3 0 - 4 8 6 d - 9 d 3 f - 9 2 e d b 3 9 d 1 3 d f "   n a m e = " E m a i l "   t y p e = " "   o r d e r = " 9 9 9 "   e n t i t y I d = " 0 c 1 0 4 0 c f - e 6 2 2 - 4 3 4 f - 8 c 3 3 - b b 7 4 7 1 c f 5 2 2 b "   l i n k e d E n t i t y I d = " 0 0 0 0 0 0 0 0 - 0 0 0 0 - 0 0 0 0 - 0 0 0 0 - 0 0 0 0 0 0 0 0 0 0 0 0 "   l i n k e d F i e l d I d = " 0 0 0 0 0 0 0 0 - 0 0 0 0 - 0 0 0 0 - 0 0 0 0 - 0 0 0 0 0 0 0 0 0 0 0 0 "   l i n k e d F i e l d I n d e x = " 0 "   i n d e x = " 0 "   f i e l d T y p e = " q u e s t i o n "   f o r m a t E v a l u a t o r T y p e = " f o r m a t S t r i n g "   h i d d e n = " f a l s e " >  
             < m a p p i n g s / >  
         < / f i e l d >  
         < f i e l d   i d = " 1 0 e 7 9 f 0 c - e 1 7 0 - 4 9 c 0 - b 1 3 8 - 5 2 6 a b e 5 4 6 b 4 f "   n a m e = " F a x   N u m b e r "   t y p e = " "   o r d e r = " 9 9 9 "   e n t i t y I d = " 0 c 1 0 4 0 c f - e 6 2 2 - 4 3 4 f - 8 c 3 3 - b b 7 4 7 1 c f 5 2 2 b "   l i n k e d E n t i t y I d = " 0 0 0 0 0 0 0 0 - 0 0 0 0 - 0 0 0 0 - 0 0 0 0 - 0 0 0 0 0 0 0 0 0 0 0 0 "   l i n k e d F i e l d I d = " 0 0 0 0 0 0 0 0 - 0 0 0 0 - 0 0 0 0 - 0 0 0 0 - 0 0 0 0 0 0 0 0 0 0 0 0 "   l i n k e d F i e l d I n d e x = " 0 "   i n d e x = " 0 "   f i e l d T y p e = " q u e s t i o n "   f o r m a t E v a l u a t o r T y p e = " f o r m a t S t r i n g "   h i d d e n = " f a l s e " >  
             < m a p p i n g s / >  
         < / f i e l d >  
         < f i e l d   i d = " b d a e 3 b 1 5 - 7 2 b 5 - 4 8 b c - 9 e 3 6 - 3 e f 5 c a 0 7 e e 2 3 "   n a m e = " F o r e n a m e "   t y p e = " "   o r d e r = " 9 9 9 "   e n t i t y I d = " 0 c 1 0 4 0 c f - e 6 2 2 - 4 3 4 f - 8 c 3 3 - b b 7 4 7 1 c f 5 2 2 b "   l i n k e d E n t i t y I d = " 0 0 0 0 0 0 0 0 - 0 0 0 0 - 0 0 0 0 - 0 0 0 0 - 0 0 0 0 0 0 0 0 0 0 0 0 "   l i n k e d F i e l d I d = " 0 0 0 0 0 0 0 0 - 0 0 0 0 - 0 0 0 0 - 0 0 0 0 - 0 0 0 0 0 0 0 0 0 0 0 0 "   l i n k e d F i e l d I n d e x = " 0 "   i n d e x = " 0 "   f i e l d T y p e = " q u e s t i o n "   f o r m a t E v a l u a t o r T y p e = " f o r m a t S t r i n g "   c o i D o c u m e n t F i e l d = " A d d r e s s e e _ F o r e n a m e "   h i d d e n = " f a l s e " >  
             < m a p p i n g s / >  
         < / f i e l d >  
         < f i e l d   i d = " a d 4 7 3 b 1 4 - 4 5 c 6 - 4 7 2 7 - 8 b 7 a - c 0 b 9 e e 6 1 b 6 8 a "   n a m e = " I n i t i a l "   t y p e = " "   o r d e r = " 9 9 9 "   e n t i t y I d = " 0 c 1 0 4 0 c f - e 6 2 2 - 4 3 4 f - 8 c 3 3 - b b 7 4 7 1 c f 5 2 2 b "   l i n k e d E n t i t y I d = " 0 0 0 0 0 0 0 0 - 0 0 0 0 - 0 0 0 0 - 0 0 0 0 - 0 0 0 0 0 0 0 0 0 0 0 0 "   l i n k e d F i e l d I d = " 0 0 0 0 0 0 0 0 - 0 0 0 0 - 0 0 0 0 - 0 0 0 0 - 0 0 0 0 0 0 0 0 0 0 0 0 "   l i n k e d F i e l d I n d e x = " 0 "   i n d e x = " 0 "   f i e l d T y p e = " q u e s t i o n "   f o r m a t E v a l u a t o r T y p e = " f o r m a t S t r i n g "   c o i D o c u m e n t F i e l d = " A d d r e s s e e _ I n i t i a l "   h i d d e n = " f a l s e " >  
             < m a p p i n g s / >  
         < / f i e l d >  
         < f i e l d   i d = " 4 e 2 1 8 1 2 3 - 2 9 3 b - 4 f e 1 - 8 2 a d - a 5 5 b 7 5 2 f 6 5 e 2 "   n a m e = " J o b   T i t l e "   t y p e = " "   o r d e r = " 9 9 9 "   e n t i t y I d = " 0 c 1 0 4 0 c f - e 6 2 2 - 4 3 4 f - 8 c 3 3 - b b 7 4 7 1 c f 5 2 2 b "   l i n k e d E n t i t y I d = " 0 0 0 0 0 0 0 0 - 0 0 0 0 - 0 0 0 0 - 0 0 0 0 - 0 0 0 0 0 0 0 0 0 0 0 0 "   l i n k e d F i e l d I d = " 0 0 0 0 0 0 0 0 - 0 0 0 0 - 0 0 0 0 - 0 0 0 0 - 0 0 0 0 0 0 0 0 0 0 0 0 "   l i n k e d F i e l d I n d e x = " 0 "   i n d e x = " 0 "   f i e l d T y p e = " q u e s t i o n "   f o r m a t E v a l u a t o r T y p e = " f o r m a t S t r i n g "   h i d d e n = " f a l s e " >  
             < m a p p i n g s / >  
         < / f i e l d >  
         < f i e l d   i d = " 4 6 6 8 1 0 d 6 - 4 1 d 8 - 4 d 9 4 - 8 0 b 1 - 1 6 9 5 c 5 c 0 2 f b 5 "   n a m e = " M i d d l e   I n i t i a l "   t y p e = " "   o r d e r = " 9 9 9 "   e n t i t y I d = " 0 c 1 0 4 0 c f - e 6 2 2 - 4 3 4 f - 8 c 3 3 - b b 7 4 7 1 c f 5 2 2 b "   l i n k e d E n t i t y I d = " 0 0 0 0 0 0 0 0 - 0 0 0 0 - 0 0 0 0 - 0 0 0 0 - 0 0 0 0 0 0 0 0 0 0 0 0 "   l i n k e d F i e l d I d = " 0 0 0 0 0 0 0 0 - 0 0 0 0 - 0 0 0 0 - 0 0 0 0 - 0 0 0 0 0 0 0 0 0 0 0 0 "   l i n k e d F i e l d I n d e x = " 0 "   i n d e x = " 0 "   f i e l d T y p e = " q u e s t i o n "   f o r m a t E v a l u a t o r T y p e = " f o r m a t S t r i n g "   h i d d e n = " f a l s e " >  
             < m a p p i n g s / >  
         < / f i e l d >  
         < f i e l d   i d = " 0 5 6 e 4 f 5 1 - 9 f d b - 4 8 4 2 - 9 8 e 6 - 5 3 7 a 3 f 9 9 5 c 3 a "   n a m e = " M i d d l e   N a m e "   t y p e = " "   o r d e r = " 9 9 9 "   e n t i t y I d = " 0 c 1 0 4 0 c f - e 6 2 2 - 4 3 4 f - 8 c 3 3 - b b 7 4 7 1 c f 5 2 2 b "   l i n k e d E n t i t y I d = " 0 0 0 0 0 0 0 0 - 0 0 0 0 - 0 0 0 0 - 0 0 0 0 - 0 0 0 0 0 0 0 0 0 0 0 0 "   l i n k e d F i e l d I d = " 0 0 0 0 0 0 0 0 - 0 0 0 0 - 0 0 0 0 - 0 0 0 0 - 0 0 0 0 0 0 0 0 0 0 0 0 "   l i n k e d F i e l d I n d e x = " 0 "   i n d e x = " 0 "   f i e l d T y p e = " q u e s t i o n "   f o r m a t E v a l u a t o r T y p e = " f o r m a t S t r i n g "   h i d d e n = " f a l s e " >  
             < m a p p i n g s / >  
         < / f i e l d >  
         < f i e l d   i d = " a 6 1 c 9 a 6 6 - 1 5 0 a - 4 6 e 0 - 8 8 e 8 - f b 2 a 8 2 3 5 5 a c 0 "   n a m e = " M o b i l e "   t y p e = " "   o r d e r = " 9 9 9 "   e n t i t y I d = " 0 c 1 0 4 0 c f - e 6 2 2 - 4 3 4 f - 8 c 3 3 - b b 7 4 7 1 c f 5 2 2 b "   l i n k e d E n t i t y I d = " 0 0 0 0 0 0 0 0 - 0 0 0 0 - 0 0 0 0 - 0 0 0 0 - 0 0 0 0 0 0 0 0 0 0 0 0 "   l i n k e d F i e l d I d = " 0 0 0 0 0 0 0 0 - 0 0 0 0 - 0 0 0 0 - 0 0 0 0 - 0 0 0 0 0 0 0 0 0 0 0 0 "   l i n k e d F i e l d I n d e x = " 0 "   i n d e x = " 0 "   f i e l d T y p e = " q u e s t i o n "   f o r m a t E v a l u a t o r T y p e = " f o r m a t S t r i n g "   h i d d e n = " f a l s e " >  
             < m a p p i n g s / >  
         < / f i e l d >  
         < f i e l d   i d = " f 0 0 e 1 b 4 c - c e b 5 - 4 d f 9 - 8 5 e d - 1 d b 3 2 3 6 8 1 7 2 0 "   n a m e = " N a m e "   t y p e = " "   o r d e r = " 9 9 9 "   e n t i t y I d = " 0 c 1 0 4 0 c f - e 6 2 2 - 4 3 4 f - 8 c 3 3 - b b 7 4 7 1 c f 5 2 2 b "   l i n k e d E n t i t y I d = " 0 0 0 0 0 0 0 0 - 0 0 0 0 - 0 0 0 0 - 0 0 0 0 - 0 0 0 0 0 0 0 0 0 0 0 0 "   l i n k e d F i e l d I d = " 0 0 0 0 0 0 0 0 - 0 0 0 0 - 0 0 0 0 - 0 0 0 0 - 0 0 0 0 0 0 0 0 0 0 0 0 "   l i n k e d F i e l d I n d e x = " 0 "   i n d e x = " 0 "   f i e l d T y p e = " q u e s t i o n "   f o r m a t E v a l u a t o r T y p e = " f o r m a t S t r i n g "   h i d d e n = " f a l s e " >  
             < m a p p i n g s / >  
         < / f i e l d >  
         < f i e l d   i d = " 5 d 9 8 e 3 3 4 - 4 a f 6 - 4 a b 3 - 8 0 0 4 - 1 7 0 c c e d 3 7 b 2 8 "   n a m e = " R e f e r e n c e "   t y p e = " "   o r d e r = " 9 9 9 "   e n t i t y I d = " 0 c 1 0 4 0 c f - e 6 2 2 - 4 3 4 f - 8 c 3 3 - b b 7 4 7 1 c f 5 2 2 b "   l i n k e d E n t i t y I d = " 0 0 0 0 0 0 0 0 - 0 0 0 0 - 0 0 0 0 - 0 0 0 0 - 0 0 0 0 0 0 0 0 0 0 0 0 "   l i n k e d F i e l d I d = " 0 0 0 0 0 0 0 0 - 0 0 0 0 - 0 0 0 0 - 0 0 0 0 - 0 0 0 0 0 0 0 0 0 0 0 0 "   l i n k e d F i e l d I n d e x = " 0 "   i n d e x = " 0 "   f i e l d T y p e = " q u e s t i o n "   f o r m a t E v a l u a t o r T y p e = " f o r m a t S t r i n g "   h i d d e n = " f a l s e " >  
             < m a p p i n g s / >  
         < / f i e l d >  
         < f i e l d   i d = " 4 5 4 b 5 5 2 8 - 0 d 0 1 - 4 1 3 2 - a d 4 6 - 6 1 f 7 b 7 e 4 4 e 5 1 "   n a m e = " S u r n a m e "   t y p e = " "   o r d e r = " 9 9 9 "   e n t i t y I d = " 0 c 1 0 4 0 c f - e 6 2 2 - 4 3 4 f - 8 c 3 3 - b b 7 4 7 1 c f 5 2 2 b "   l i n k e d E n t i t y I d = " 0 0 0 0 0 0 0 0 - 0 0 0 0 - 0 0 0 0 - 0 0 0 0 - 0 0 0 0 0 0 0 0 0 0 0 0 "   l i n k e d F i e l d I d = " 0 0 0 0 0 0 0 0 - 0 0 0 0 - 0 0 0 0 - 0 0 0 0 - 0 0 0 0 0 0 0 0 0 0 0 0 "   l i n k e d F i e l d I n d e x = " 0 "   i n d e x = " 0 "   f i e l d T y p e = " q u e s t i o n "   f o r m a t E v a l u a t o r T y p e = " f o r m a t S t r i n g "   c o i D o c u m e n t F i e l d = " A d d r e s s e e _ S u r n a m e "   h i d d e n = " f a l s e " >  
             < m a p p i n g s / >  
         < / f i e l d >  
         < f i e l d   i d = " c 9 d 1 4 e 8 2 - d d 9 d - 4 2 9 e - 8 3 4 6 - b 3 1 c 0 3 1 7 1 6 0 d "   n a m e = " T e l e p h o n e   N u m b e r "   t y p e = " "   o r d e r = " 9 9 9 "   e n t i t y I d = " 0 c 1 0 4 0 c f - e 6 2 2 - 4 3 4 f - 8 c 3 3 - b b 7 4 7 1 c f 5 2 2 b "   l i n k e d E n t i t y I d = " 0 0 0 0 0 0 0 0 - 0 0 0 0 - 0 0 0 0 - 0 0 0 0 - 0 0 0 0 0 0 0 0 0 0 0 0 "   l i n k e d F i e l d I d = " 0 0 0 0 0 0 0 0 - 0 0 0 0 - 0 0 0 0 - 0 0 0 0 - 0 0 0 0 0 0 0 0 0 0 0 0 "   l i n k e d F i e l d I n d e x = " 0 "   i n d e x = " 0 "   f i e l d T y p e = " q u e s t i o n "   f o r m a t E v a l u a t o r T y p e = " f o r m a t S t r i n g "   h i d d e n = " f a l s e " >  
             < m a p p i n g s / >  
         < / f i e l d >  
         < f i e l d   i d = " a 4 d 2 d a 0 3 - e d 3 0 - 4 f 0 a - 8 8 3 8 - 0 4 a d 7 8 2 d 0 6 4 e "   n a m e = " T i t l e "   t y p e = " "   o r d e r = " 9 9 9 "   e n t i t y I d = " 0 c 1 0 4 0 c f - e 6 2 2 - 4 3 4 f - 8 c 3 3 - b b 7 4 7 1 c f 5 2 2 b "   l i n k e d E n t i t y I d = " 0 0 0 0 0 0 0 0 - 0 0 0 0 - 0 0 0 0 - 0 0 0 0 - 0 0 0 0 0 0 0 0 0 0 0 0 "   l i n k e d F i e l d I d = " 0 0 0 0 0 0 0 0 - 0 0 0 0 - 0 0 0 0 - 0 0 0 0 - 0 0 0 0 0 0 0 0 0 0 0 0 "   l i n k e d F i e l d I n d e x = " 0 "   i n d e x = " 0 "   f i e l d T y p e = " q u e s t i o n "   f o r m a t E v a l u a t o r T y p e = " f o r m a t S t r i n g "   c o i D o c u m e n t F i e l d = " A d d r e s s e e _ T i t l e "   h i d d e n = " f a l s e " >  
             < m a p p i n g s / >  
         < / f i e l d >  
         < f i e l d   i d = " 9 a 9 2 6 9 a e - 1 d 5 b - 4 3 6 5 - 9 d a 1 - 6 3 7 c 5 f 3 3 0 a 8 f "   n a m e = " A u t h o r "   t y p e = " "   o r d e r = " 9 9 9 "   e n t i t y I d = " 2 6 3 a 5 a b a - d 5 d d - 4 b 0 2 - 9 d 0 c - 1 e f 1 f 5 d d c 9 3 7 "   l i n k e d E n t i t y I d = " 0 0 0 0 0 0 0 0 - 0 0 0 0 - 0 0 0 0 - 0 0 0 0 - 0 0 0 0 0 0 0 0 0 0 0 0 "   l i n k e d F i e l d I d = " 0 0 0 0 0 0 0 0 - 0 0 0 0 - 0 0 0 0 - 0 0 0 0 - 0 0 0 0 0 0 0 0 0 0 0 0 "   l i n k e d F i e l d I n d e x = " 0 "   i n d e x = " 0 "   f i e l d T y p e = " q u e s t i o n "   f o r m a t E v a l u a t o r T y p e = " f o r m a t S t r i n g "   h i d d e n = " f a l s e " > O S B D 1 < m a p p i n g s / > < / f i e l d >  
         < f i e l d   i d = " a f 0 2 0 c 1 a - f 8 2 6 - 4 9 4 c - b b a a - 2 1 0 0 b 3 9 7 7 0 a 7 "   n a m e = " C l i e n t "   t y p e = " "   o r d e r = " 9 9 9 "   e n t i t y I d = " 2 6 3 a 5 a b a - d 5 d d - 4 b 0 2 - 9 d 0 c - 1 e f 1 f 5 d d c 9 3 7 "   l i n k e d E n t i t y I d = " 0 0 0 0 0 0 0 0 - 0 0 0 0 - 0 0 0 0 - 0 0 0 0 - 0 0 0 0 0 0 0 0 0 0 0 0 "   l i n k e d F i e l d I d = " 0 0 0 0 0 0 0 0 - 0 0 0 0 - 0 0 0 0 - 0 0 0 0 - 0 0 0 0 0 0 0 0 0 0 0 0 "   l i n k e d F i e l d I n d e x = " 0 "   i n d e x = " 0 "   f i e l d T y p e = " q u e s t i o n "   f o r m a t E v a l u a t o r T y p e = " f o r m a t S t r i n g "   c o i D o c u m e n t F i e l d = " C l i e n t "   h i d d e n = " f a l s e " > P E R S S H A R E D < m a p p i n g s / > < / f i e l d >  
         < f i e l d   i d = " d 1 a 0 c 0 3 d - 0 2 5 8 - 4 7 a c - b b 6 d - 4 5 8 a 7 8 e 5 6 4 7 4 "   n a m e = " C l i e n t N a m e "   t y p e = " "   o r d e r = " 9 9 9 "   e n t i t y I d = " 2 6 3 a 5 a b a - d 5 d d - 4 b 0 2 - 9 d 0 c - 1 e f 1 f 5 d d c 9 3 7 "   l i n k e d E n t i t y I d = " 0 0 0 0 0 0 0 0 - 0 0 0 0 - 0 0 0 0 - 0 0 0 0 - 0 0 0 0 0 0 0 0 0 0 0 0 "   l i n k e d F i e l d I d = " 0 0 0 0 0 0 0 0 - 0 0 0 0 - 0 0 0 0 - 0 0 0 0 - 0 0 0 0 0 0 0 0 0 0 0 0 "   l i n k e d F i e l d I n d e x = " 0 "   i n d e x = " 0 "   f i e l d T y p e = " q u e s t i o n "   f o r m a t E v a l u a t o r T y p e = " f o r m a t S t r i n g "   c o i D o c u m e n t F i e l d = " C l i e n t N a m e "   h i d d e n = " f a l s e " > P e r s o n a l   S h a r e d   W o r k s p a c e < m a p p i n g s / > < / f i e l d >  
         < f i e l d   i d = " 9 0 1 6 3 5 3 d - 0 a b 3 - 4 5 1 f - 9 8 2 8 - 3 f e e 9 6 c f 6 8 b a "   n a m e = " C o n n e c t e d "   t y p e = " S y s t e m . B o o l e a n ,   m s c o r l i b ,   V e r s i o n = 4 . 0 . 0 . 0 ,   C u l t u r e = n e u t r a l ,   P u b l i c K e y T o k e n = b 7 7 a 5 c 5 6 1 9 3 4 e 0 8 9 "   o r d e r = " 9 9 9 "   e n t i t y I d = " 2 6 3 a 5 a b a - d 5 d d - 4 b 0 2 - 9 d 0 c - 1 e f 1 f 5 d d c 9 3 7 "   l i n k e d E n t i t y I d = " 0 0 0 0 0 0 0 0 - 0 0 0 0 - 0 0 0 0 - 0 0 0 0 - 0 0 0 0 0 0 0 0 0 0 0 0 "   l i n k e d F i e l d I d = " 0 0 0 0 0 0 0 0 - 0 0 0 0 - 0 0 0 0 - 0 0 0 0 - 0 0 0 0 0 0 0 0 0 0 0 0 "   l i n k e d F i e l d I n d e x = " 0 "   i n d e x = " 0 "   f i e l d T y p e = " q u e s t i o n "   f o r m a t E v a l u a t o r T y p e = " f o r m a t S t r i n g "   h i d d e n = " f a l s e " > T r u e < m a p p i n g s / > < / f i e l d >  
         < f i e l d   i d = " 2 4 0 3 d 3 4 2 - 5 3 3 b - 4 5 e 7 - 8 4 b 2 - 6 2 d 6 8 1 2 9 0 4 8 5 "   n a m e = " C r e a t e   n e w   v e r s i o n "   t y p e = " S y s t e m . B o o l e a n ,   m s c o r l i b ,   V e r s i o n = 4 . 0 . 0 . 0 ,   C u l t u r e = n e u t r a l ,   P u b l i c K e y T o k e n = b 7 7 a 5 c 5 6 1 9 3 4 e 0 8 9 "   o r d e r = " 9 9 9 "   e n t i t y I d = " 2 6 3 a 5 a b a - d 5 d d - 4 b 0 2 - 9 d 0 c - 1 e f 1 f 5 d d c 9 3 7 "   l i n k e d E n t i t y I d = " 0 0 0 0 0 0 0 0 - 0 0 0 0 - 0 0 0 0 - 0 0 0 0 - 0 0 0 0 0 0 0 0 0 0 0 0 "   l i n k e d F i e l d I d = " 0 0 0 0 0 0 0 0 - 0 0 0 0 - 0 0 0 0 - 0 0 0 0 - 0 0 0 0 0 0 0 0 0 0 0 0 "   l i n k e d F i e l d I n d e x = " 0 "   i n d e x = " 0 "   f i e l d T y p e = " q u e s t i o n "   f o r m a t E v a l u a t o r T y p e = " f o r m a t S t r i n g "   h i d d e n = " f a l s e " > F a l s e < m a p p i n g s / > < / f i e l d >  
         < f i e l d   i d = " d 8 d 8 a 1 b 7 - 2 9 f 2 - 4 1 8 4 - b 4 b b - 9 4 e 8 6 8 1 1 b 1 d c "   n a m e = " D o c F o l d e r I d "   t y p e = " "   o r d e r = " 9 9 9 "   e n t i t y I d = " 2 6 3 a 5 a b a - d 5 d d - 4 b 0 2 - 9 d 0 c - 1 e f 1 f 5 d d c 9 3 7 "   l i n k e d E n t i t y I d = " 0 0 0 0 0 0 0 0 - 0 0 0 0 - 0 0 0 0 - 0 0 0 0 - 0 0 0 0 0 0 0 0 0 0 0 0 "   l i n k e d F i e l d I d = " 0 0 0 0 0 0 0 0 - 0 0 0 0 - 0 0 0 0 - 0 0 0 0 - 0 0 0 0 0 0 0 0 0 0 0 0 "   l i n k e d F i e l d I n d e x = " 0 "   i n d e x = " 0 "   f i e l d T y p e = " q u e s t i o n "   f o r m a t E v a l u a t o r T y p e = " f o r m a t S t r i n g "   h i d d e n = " f a l s e " > 3 5 6 8 9 1 4 < m a p p i n g s / > < / f i e l d >  
         < f i e l d   i d = " 7 2 9 0 4 a 4 7 - 5 7 8 0 - 4 5 9 c - b e 7 a - 4 4 8 f 9 a d 8 d 6 b 4 "   n a m e = " D o c I d F o r m a t "   t y p e = " "   o r d e r = " 9 9 9 "   e n t i t y I d = " 2 6 3 a 5 a b a - d 5 d d - 4 b 0 2 - 9 d 0 c - 1 e f 1 f 5 d d c 9 3 7 "   l i n k e d E n t i t y I d = " 2 6 3 a 5 a b a - d 5 d d - 4 b 0 2 - 9 d 0 c - 1 e f 1 f 5 d d c 9 3 7 "   l i n k e d F i e l d I d = " 0 0 0 0 0 0 0 0 - 0 0 0 0 - 0 0 0 0 - 0 0 0 0 - 0 0 0 0 0 0 0 0 0 0 0 0 "   l i n k e d F i e l d I n d e x = " 0 "   i n d e x = " 0 "   f i e l d T y p e = " q u e s t i o n "   f o r m a t = " I F ( & # x A ;   A N D ( & # x A ;     { D M S . D o c N u m b e r } = & q u o t ; & q u o t ; ,   & # x A ;     U P P E R ( L E F T ( { S y s t e m   F i e l d s . D o c u m e n t . L o c a t i o n } ,   4 ) )   =   & q u o t ; H T T P & q u o t ; & # x A ;   ) , & # x A ;   { S y s t e m   F i e l d s . D o c u m e n t . C o n t e n t T y p e P r o p e r t i e s [ D o c u m e n t   I D   V a l u e ] } , & # x A ;   I F N O T E M P T Y ( { D M S . L i b r a r y } ,   U P P E R ( { D M S . L i b r a r y } )   & a m p ;   & q u o t ; / & q u o t ; ,   & q u o t ; & q u o t ; )   & a m p ;   { D M S . D o c N u m b e r }   & a m p ;   I F N O T E M P T Y ( { D M S . D o c V e r s i o n } , & q u o t ; v & q u o t ;   & a m p ;   { D M S . D o c V e r s i o n } , & q u o t ; & q u o t ; )   & # x A ; ) "   f o r m a t E v a l u a t o r T y p e = " e x p r e s s i o n "   h i d d e n = " f a l s e " >  
             < m a p p i n g s / >  
         < / f i e l d >  
         < f i e l d   i d = " a 1 f 2 3 1 e a - a 0 0 f - 4 6 0 6 - 9 f a b - d 2 a c d 8 5 9 d 3 a d "   n a m e = " D o c N u m b e r "   t y p e = " "   o r d e r = " 9 9 9 "   e n t i t y I d = " 2 6 3 a 5 a b a - d 5 d d - 4 b 0 2 - 9 d 0 c - 1 e f 1 f 5 d d c 9 3 7 "   l i n k e d E n t i t y I d = " 0 0 0 0 0 0 0 0 - 0 0 0 0 - 0 0 0 0 - 0 0 0 0 - 0 0 0 0 0 0 0 0 0 0 0 0 "   l i n k e d F i e l d I d = " 0 0 0 0 0 0 0 0 - 0 0 0 0 - 0 0 0 0 - 0 0 0 0 - 0 0 0 0 0 0 0 0 0 0 0 0 "   l i n k e d F i e l d I n d e x = " 0 "   i n d e x = " 0 "   f i e l d T y p e = " q u e s t i o n "   f o r m a t E v a l u a t o r T y p e = " f o r m a t S t r i n g "   h i d d e n = " f a l s e " > 6 2 9 6 5 3 9 3 < m a p p i n g s / > < / f i e l d >  
         < f i e l d   i d = " 7 a b e a 0 f 8 - 4 6 b 7 - 4 9 6 8 - b b 1 2 - 0 4 a 8 9 9 f 0 d 7 7 8 "   n a m e = " D o c S u b T y p e "   t y p e = " "   o r d e r = " 9 9 9 "   e n t i t y I d = " 2 6 3 a 5 a b a - d 5 d d - 4 b 0 2 - 9 d 0 c - 1 e f 1 f 5 d d c 9 3 7 "   l i n k e d E n t i t y I d = " 0 0 0 0 0 0 0 0 - 0 0 0 0 - 0 0 0 0 - 0 0 0 0 - 0 0 0 0 0 0 0 0 0 0 0 0 "   l i n k e d F i e l d I d = " 0 0 0 0 0 0 0 0 - 0 0 0 0 - 0 0 0 0 - 0 0 0 0 - 0 0 0 0 0 0 0 0 0 0 0 0 "   l i n k e d F i e l d I n d e x = " 0 "   i n d e x = " 0 "   f i e l d T y p e = " q u e s t i o n "   f o r m a t E v a l u a t o r T y p e = " f o r m a t S t r i n g "   h i d d e n = " f a l s e " >  
             < m a p p i n g s / >  
         < / f i e l d >  
         < f i e l d   i d = " 6 4 f f 0 0 3 6 - a 6 a f - 4 b 1 1 - a 4 e a - 4 0 2 a 2 f 2 7 3 e 2 1 "   n a m e = " D o c T y p e "   t y p e = " "   o r d e r = " 9 9 9 "   e n t i t y I d = " 2 6 3 a 5 a b a - d 5 d d - 4 b 0 2 - 9 d 0 c - 1 e f 1 f 5 d d c 9 3 7 "   l i n k e d E n t i t y I d = " 0 0 0 0 0 0 0 0 - 0 0 0 0 - 0 0 0 0 - 0 0 0 0 - 0 0 0 0 0 0 0 0 0 0 0 0 "   l i n k e d F i e l d I d = " 0 0 0 0 0 0 0 0 - 0 0 0 0 - 0 0 0 0 - 0 0 0 0 - 0 0 0 0 0 0 0 0 0 0 0 0 "   l i n k e d F i e l d I n d e x = " 0 "   i n d e x = " 0 "   f i e l d T y p e = " q u e s t i o n "   f o r m a t E v a l u a t o r T y p e = " f o r m a t S t r i n g "   h i d d e n = " f a l s e " > A G R < m a p p i n g s / > < / f i e l d >  
         < f i e l d   i d = " c 9 0 9 4 b 9 c - 5 2 f d - 4 4 0 3 - b b 8 3 - 9 b b 3 a b 5 3 6 8 a d "   n a m e = " D o c V e r s i o n "   t y p e = " "   o r d e r = " 9 9 9 "   e n t i t y I d = " 2 6 3 a 5 a b a - d 5 d d - 4 b 0 2 - 9 d 0 c - 1 e f 1 f 5 d d c 9 3 7 "   l i n k e d E n t i t y I d = " 0 0 0 0 0 0 0 0 - 0 0 0 0 - 0 0 0 0 - 0 0 0 0 - 0 0 0 0 0 0 0 0 0 0 0 0 "   l i n k e d F i e l d I d = " 0 0 0 0 0 0 0 0 - 0 0 0 0 - 0 0 0 0 - 0 0 0 0 - 0 0 0 0 0 0 0 0 0 0 0 0 "   l i n k e d F i e l d I n d e x = " 0 "   i n d e x = " 0 "   f i e l d T y p e = " q u e s t i o n "   f o r m a t E v a l u a t o r T y p e = " f o r m a t S t r i n g "   h i d d e n = " f a l s e " > 2 < m a p p i n g s / > < / f i e l d >  
         < f i e l d   i d = " 2 f e f 3 f 1 9 - 2 3 2 d - 4 1 4 2 - b 5 2 5 - 1 1 d 8 a 7 6 a 6 e 9 b "   n a m e = " L i b r a r y "   t y p e = " "   o r d e r = " 9 9 9 "   e n t i t y I d = " 2 6 3 a 5 a b a - d 5 d d - 4 b 0 2 - 9 d 0 c - 1 e f 1 f 5 d d c 9 3 7 "   l i n k e d E n t i t y I d = " 0 0 0 0 0 0 0 0 - 0 0 0 0 - 0 0 0 0 - 0 0 0 0 - 0 0 0 0 0 0 0 0 0 0 0 0 "   l i n k e d F i e l d I d = " 0 0 0 0 0 0 0 0 - 0 0 0 0 - 0 0 0 0 - 0 0 0 0 - 0 0 0 0 0 0 0 0 0 0 0 0 "   l i n k e d F i e l d I n d e x = " 0 "   i n d e x = " 0 "   f i e l d T y p e = " q u e s t i o n "   f o r m a t E v a l u a t o r T y p e = " f o r m a t S t r i n g "   h i d d e n = " f a l s e " > E u r o p e < m a p p i n g s / > < / f i e l d >  
         < f i e l d   i d = " 3 6 2 d d c e b - 8 f c 2 - 4 e a d - b 5 3 5 - e d 9 e 8 3 5 9 8 3 8 4 "   n a m e = " M a t t e r "   t y p e = " "   o r d e r = " 9 9 9 "   e n t i t y I d = " 2 6 3 a 5 a b a - d 5 d d - 4 b 0 2 - 9 d 0 c - 1 e f 1 f 5 d d c 9 3 7 "   l i n k e d E n t i t y I d = " 0 0 0 0 0 0 0 0 - 0 0 0 0 - 0 0 0 0 - 0 0 0 0 - 0 0 0 0 0 0 0 0 0 0 0 0 "   l i n k e d F i e l d I d = " 0 0 0 0 0 0 0 0 - 0 0 0 0 - 0 0 0 0 - 0 0 0 0 - 0 0 0 0 0 0 0 0 0 0 0 0 "   l i n k e d F i e l d I n d e x = " 0 "   i n d e x = " 0 "   f i e l d T y p e = " q u e s t i o n "   f o r m a t E v a l u a t o r T y p e = " f o r m a t S t r i n g "   c o i D o c u m e n t F i e l d = " M a t t e r "   h i d d e n = " f a l s e " > O S B D 1 < m a p p i n g s / > < / f i e l d >  
         < f i e l d   i d = " a 3 e e f 5 1 4 - 2 4 7 f - 4 2 8 1 - b 6 a 2 - 3 b 4 d 3 4 b c 6 8 c f "   n a m e = " M a t t e r N a m e "   t y p e = " "   o r d e r = " 9 9 9 "   e n t i t y I d = " 2 6 3 a 5 a b a - d 5 d d - 4 b 0 2 - 9 d 0 c - 1 e f 1 f 5 d d c 9 3 7 "   l i n k e d E n t i t y I d = " 0 0 0 0 0 0 0 0 - 0 0 0 0 - 0 0 0 0 - 0 0 0 0 - 0 0 0 0 0 0 0 0 0 0 0 0 "   l i n k e d F i e l d I d = " 0 0 0 0 0 0 0 0 - 0 0 0 0 - 0 0 0 0 - 0 0 0 0 - 0 0 0 0 0 0 0 0 0 0 0 0 "   l i n k e d F i e l d I n d e x = " 0 "   i n d e x = " 0 "   f i e l d T y p e = " q u e s t i o n "   f o r m a t E v a l u a t o r T y p e = " f o r m a t S t r i n g "   c o i D o c u m e n t F i e l d = " M a t t e r N a m e "   h i d d e n = " f a l s e " > O S B D 1   ( O S B D 1 ) < m a p p i n g s / > < / f i e l d >  
         < f i e l d   i d = " 0 1 a 5 9 1 9 e - 9 f 8 0 - 4 7 f 4 - 9 3 c 4 - a 9 7 8 7 8 0 8 8 c 9 c "   n a m e = " S e r v e r "   t y p e = " "   o r d e r = " 9 9 9 "   e n t i t y I d = " 2 6 3 a 5 a b a - d 5 d d - 4 b 0 2 - 9 d 0 c - 1 e f 1 f 5 d d c 9 3 7 "   l i n k e d E n t i t y I d = " 0 0 0 0 0 0 0 0 - 0 0 0 0 - 0 0 0 0 - 0 0 0 0 - 0 0 0 0 0 0 0 0 0 0 0 0 "   l i n k e d F i e l d I d = " 0 0 0 0 0 0 0 0 - 0 0 0 0 - 0 0 0 0 - 0 0 0 0 - 0 0 0 0 0 0 0 0 0 0 0 0 "   l i n k e d F i e l d I n d e x = " 0 "   i n d e x = " 0 "   f i e l d T y p e = " q u e s t i o n "   f o r m a t E v a l u a t o r T y p e = " f o r m a t S t r i n g "   h i d d e n = " f a l s e " > E U R O P E < m a p p i n g s / > < / f i e l d >  
         < f i e l d   i d = " a 0 0 2 e 7 8 a - 8 e 1 8 - 4 3 7 5 - b e f 7 - 9 f 6 8 7 e 9 3 1 f 6 5 "   n a m e = " T i t l e "   t y p e = " "   o r d e r = " 9 9 9 "   e n t i t y I d = " 2 6 3 a 5 a b a - d 5 d d - 4 b 0 2 - 9 d 0 c - 1 e f 1 f 5 d d c 9 3 7 "   l i n k e d E n t i t y I d = " 0 0 0 0 0 0 0 0 - 0 0 0 0 - 0 0 0 0 - 0 0 0 0 - 0 0 0 0 0 0 0 0 0 0 0 0 "   l i n k e d F i e l d I d = " 0 0 0 0 0 0 0 0 - 0 0 0 0 - 0 0 0 0 - 0 0 0 0 - 0 0 0 0 0 0 0 0 0 0 0 0 "   l i n k e d F i e l d I n d e x = " 0 "   i n d e x = " 0 "   f i e l d T y p e = " q u e s t i o n "   f o r m a t E v a l u a t o r T y p e = " f o r m a t S t r i n g "   h i d d e n = " f a l s e " > D i s c u s s i o n   P a p e r   -   F i n a l   c o m m e n t s < m a p p i n g s / > < / f i e l d >  
         < f i e l d   i d = " 3 8 8 a 1 e 1 3 - 9 9 7 8 - 4 5 4 7 - 8 c 3 9 - 2 9 b 8 9 a 1 1 d 7 2 a "   n a m e = " W o r k s p a c e I d "   t y p e = " "   o r d e r = " 9 9 9 "   e n t i t y I d = " 2 6 3 a 5 a b a - d 5 d d - 4 b 0 2 - 9 d 0 c - 1 e f 1 f 5 d d c 9 3 7 "   l i n k e d E n t i t y I d = " 0 0 0 0 0 0 0 0 - 0 0 0 0 - 0 0 0 0 - 0 0 0 0 - 0 0 0 0 0 0 0 0 0 0 0 0 "   l i n k e d F i e l d I d = " 0 0 0 0 0 0 0 0 - 0 0 0 0 - 0 0 0 0 - 0 0 0 0 - 0 0 0 0 0 0 0 0 0 0 0 0 "   l i n k e d F i e l d I n d e x = " 0 "   i n d e x = " 0 "   f i e l d T y p e = " q u e s t i o n "   f o r m a t E v a l u a t o r T y p e = " f o r m a t S t r i n g "   h i d d e n = " f a l s e " > 9 7 3 6 8 < m a p p i n g s / > < / f i e l d >  
         < f i e l d   i d = " b 7 c e f a 4 1 - f 9 d 1 - 4 f 7 3 - a b f 3 - c e 1 4 0 e 7 a 8 4 9 7 "   n a m e = " D a t e "   t y p e = " S y s t e m . D a t e T i m e ,   m s c o r l i b ,   V e r s i o n = 4 . 0 . 0 . 0 ,   C u l t u r e = n e u t r a l ,   P u b l i c K e y T o k e n = b 7 7 a 5 c 5 6 1 9 3 4 e 0 8 9 "   o r d e r = " 9 9 9 "   e n t i t y I d = " 4 6 d 8 0 1 d 8 - 2 7 8 b - 4 b 0 4 - 8 7 0 2 - 2 7 a 9 5 f 7 4 5 3 e a "   l i n k e d E n t i t y I d = " 0 0 0 0 0 0 0 0 - 0 0 0 0 - 0 0 0 0 - 0 0 0 0 - 0 0 0 0 0 0 0 0 0 0 0 0 "   l i n k e d F i e l d I d = " 0 0 0 0 0 0 0 0 - 0 0 0 0 - 0 0 0 0 - 0 0 0 0 - 0 0 0 0 0 0 0 0 0 0 0 0 "   l i n k e d F i e l d I n d e x = " 0 "   i n d e x = " 0 "   f i e l d T y p e = " q u e s t i o n "   f o r m a t E v a l u a t o r T y p e = " f o r m a t S t r i n g "   h i d d e n = " f a l s e " >  
             < m a p p i n g s / >  
         < / f i e l d >  
         < f i e l d   i d = " 8 1 e 9 2 d 9 c - b 5 8 3 - 4 e 1 1 - a c a 5 - 6 4 2 d 8 c a e 8 1 5 7 "   n a m e = " S e l e c t e d V a l u e "   t y p e = " "   o r d e r = " 9 9 9 "   e n t i t y I d = " 4 b d e e 8 e 3 - 0 8 d 5 - 4 d 5 f - 8 4 e 1 - 5 2 7 4 1 e 1 f 5 d 4 7 "   l i n k e d E n t i t y I d = " 0 0 0 0 0 0 0 0 - 0 0 0 0 - 0 0 0 0 - 0 0 0 0 - 0 0 0 0 0 0 0 0 0 0 0 0 "   l i n k e d F i e l d I d = " 0 0 0 0 0 0 0 0 - 0 0 0 0 - 0 0 0 0 - 0 0 0 0 - 0 0 0 0 0 0 0 0 0 0 0 0 "   l i n k e d F i e l d I n d e x = " 0 "   i n d e x = " 0 "   f i e l d T y p e = " q u e s t i o n "   f o r m a t E v a l u a t o r T y p e = " f o r m a t S t r i n g "   h i d d e n = " f a l s e " > 2 < m a p p i n g s / > < / f i e l d >  
         < f i e l d   i d = " 9 0 b 0 3 9 7 8 - e 2 1 7 - 4 e 3 2 - a 4 f e - a 3 2 c b a 5 7 d 1 8 6 "   n a m e = " T e x t "   t y p e = " "   o r d e r = " 9 9 9 "   e n t i t y I d = " 6 b a 2 a b 5 5 - 2 d f 4 - 4 5 a b - b d 7 e - 1 c 3 0 7 7 f 0 8 6 1 1 "   l i n k e d E n t i t y I d = " 0 0 0 0 0 0 0 0 - 0 0 0 0 - 0 0 0 0 - 0 0 0 0 - 0 0 0 0 0 0 0 0 0 0 0 0 "   l i n k e d F i e l d I d = " 0 0 0 0 0 0 0 0 - 0 0 0 0 - 0 0 0 0 - 0 0 0 0 - 0 0 0 0 0 0 0 0 0 0 0 0 "   l i n k e d F i e l d I n d e x = " 0 "   i n d e x = " 0 "   f i e l d T y p e = " q u e s t i o n "   f o r m a t E v a l u a t o r T y p e = " f o r m a t S t r i n g "   h i d d e n = " f a l s e " >  
             < m a p p i n g s / >  
         < / f i e l d >  
         < f i e l d   i d = " 8 2 d d e e 8 e - e 8 3 e - 4 f 9 b - b e 1 b - 0 e 8 b 0 4 3 1 d b 6 3 "   n a m e = " D r a f t   N u m b e r "   t y p e = " "   o r d e r = " 9 9 9 "   e n t i t y I d = " 7 8 1 c 5 5 8 b - f d e c - 4 6 4 d - 8 c 3 3 - c b 5 9 0 0 2 8 1 1 7 b "   l i n k e d E n t i t y I d = " 0 0 0 0 0 0 0 0 - 0 0 0 0 - 0 0 0 0 - 0 0 0 0 - 0 0 0 0 0 0 0 0 0 0 0 0 "   l i n k e d F i e l d I d = " 0 0 0 0 0 0 0 0 - 0 0 0 0 - 0 0 0 0 - 0 0 0 0 - 0 0 0 0 0 0 0 0 0 0 0 0 "   l i n k e d F i e l d I n d e x = " 0 "   i n d e x = " 0 "   f i e l d T y p e = " q u e s t i o n "   f o r m a t E v a l u a t o r T y p e = " f o r m a t S t r i n g "   h i d d e n = " f a l s e " > 1 < m a p p i n g s / > < / f i e l d >  
         < f i e l d   i d = " 9 0 b 0 3 9 7 8 - e 2 1 7 - 4 e 3 2 - a 4 f e - a 3 2 c b a 5 7 d 1 8 6 "   n a m e = " T e x t "   t y p e = " "   o r d e r = " 9 9 9 "   e n t i t y I d = " 9 3 1 f f 0 7 3 - d 0 7 f - 4 0 9 7 - a f 3 8 - 6 6 d 1 9 1 3 2 f c 6 3 "   l i n k e d E n t i t y I d = " 0 0 0 0 0 0 0 0 - 0 0 0 0 - 0 0 0 0 - 0 0 0 0 - 0 0 0 0 0 0 0 0 0 0 0 0 "   l i n k e d F i e l d I d = " 0 0 0 0 0 0 0 0 - 0 0 0 0 - 0 0 0 0 - 0 0 0 0 - 0 0 0 0 0 0 0 0 0 0 0 0 "   l i n k e d F i e l d I n d e x = " 0 "   i n d e x = " 0 "   f i e l d T y p e = " q u e s t i o n "   f o r m a t E v a l u a t o r T y p e = " f o r m a t S t r i n g "   h i d d e n = " f a l s e " > N e w   d o c u m e n t < m a p p i n g s / > < / f i e l d >  
         < f i e l d   i d = " c c 2 2 6 c f 8 - d 3 1 1 - 4 d 6 6 - a 9 e c - a 0 f 9 f 3 2 d c e 0 a "   n a m e = " A d d r e s s "   t y p e = " "   o r d e r = " 9 9 9 "   e n t i t y I d = " 9 5 c b 8 e 5 f - 7 a e d - 4 6 8 5 - 8 b 7 a - 4 1 f 5 1 3 6 9 7 8 1 8 "   l i n k e d E n t i t y I d = " 0 0 0 0 0 0 0 0 - 0 0 0 0 - 0 0 0 0 - 0 0 0 0 - 0 0 0 0 0 0 0 0 0 0 0 0 "   l i n k e d F i e l d I d = " 0 0 0 0 0 0 0 0 - 0 0 0 0 - 0 0 0 0 - 0 0 0 0 - 0 0 0 0 0 0 0 0 0 0 0 0 "   l i n k e d F i e l d I n d e x = " 0 "   i n d e x = " 0 "   f i e l d T y p e = " q u e s t i o n "   f o r m a t E v a l u a t o r T y p e = " f o r m a t S t r i n g "   h i d d e n = " f a l s e " >  
             < m a p p i n g s / >  
         < / f i e l d >  
         < f i e l d   i d = " 4 e c a 2 d b 0 - 0 5 e 5 - 4 f a 9 - a d 2 a - 6 0 f e c e 1 c 9 5 7 9 "   n a m e = " C o m p a n y "   t y p e = " "   o r d e r = " 9 9 9 "   e n t i t y I d = " 9 5 c b 8 e 5 f - 7 a e d - 4 6 8 5 - 8 b 7 a - 4 1 f 5 1 3 6 9 7 8 1 8 "   l i n k e d E n t i t y I d = " 0 0 0 0 0 0 0 0 - 0 0 0 0 - 0 0 0 0 - 0 0 0 0 - 0 0 0 0 0 0 0 0 0 0 0 0 "   l i n k e d F i e l d I d = " 0 0 0 0 0 0 0 0 - 0 0 0 0 - 0 0 0 0 - 0 0 0 0 - 0 0 0 0 0 0 0 0 0 0 0 0 "   l i n k e d F i e l d I n d e x = " 0 "   i n d e x = " 0 "   f i e l d T y p e = " q u e s t i o n "   f o r m a t E v a l u a t o r T y p e = " f o r m a t S t r i n g "   h i d d e n = " f a l s e " >  
             < m a p p i n g s / >  
         < / f i e l d >  
         < f i e l d   i d = " a d 5 0 c 8 4 5 - a 1 c 9 - 4 d b 1 - a e 1 4 - 2 a 7 4 0 2 2 2 b 0 e c "   n a m e = " C o u n t r y "   t y p e = " "   o r d e r = " 9 9 9 "   e n t i t y I d = " 9 5 c b 8 e 5 f - 7 a e d - 4 6 8 5 - 8 b 7 a - 4 1 f 5 1 3 6 9 7 8 1 8 "   l i n k e d E n t i t y I d = " 0 0 0 0 0 0 0 0 - 0 0 0 0 - 0 0 0 0 - 0 0 0 0 - 0 0 0 0 0 0 0 0 0 0 0 0 "   l i n k e d F i e l d I d = " 0 0 0 0 0 0 0 0 - 0 0 0 0 - 0 0 0 0 - 0 0 0 0 - 0 0 0 0 0 0 0 0 0 0 0 0 "   l i n k e d F i e l d I n d e x = " 0 "   i n d e x = " 0 "   f i e l d T y p e = " q u e s t i o n "   f o r m a t E v a l u a t o r T y p e = " f o r m a t S t r i n g "   h i d d e n = " f a l s e " >  
             < m a p p i n g s / >  
         < / f i e l d >  
         < f i e l d   i d = " 3 8 3 a 6 e 4 c - c 1 3 0 - 4 8 6 d - 9 d 3 f - 9 2 e d b 3 9 d 1 3 d f "   n a m e = " E m a i l "   t y p e = " "   o r d e r = " 9 9 9 "   e n t i t y I d = " 9 5 c b 8 e 5 f - 7 a e d - 4 6 8 5 - 8 b 7 a - 4 1 f 5 1 3 6 9 7 8 1 8 "   l i n k e d E n t i t y I d = " 0 0 0 0 0 0 0 0 - 0 0 0 0 - 0 0 0 0 - 0 0 0 0 - 0 0 0 0 0 0 0 0 0 0 0 0 "   l i n k e d F i e l d I d = " 0 0 0 0 0 0 0 0 - 0 0 0 0 - 0 0 0 0 - 0 0 0 0 - 0 0 0 0 0 0 0 0 0 0 0 0 "   l i n k e d F i e l d I n d e x = " 0 "   i n d e x = " 0 "   f i e l d T y p e = " q u e s t i o n "   f o r m a t E v a l u a t o r T y p e = " f o r m a t S t r i n g "   h i d d e n = " f a l s e " >  
             < m a p p i n g s / >  
         < / f i e l d >  
         < f i e l d   i d = " 1 0 e 7 9 f 0 c - e 1 7 0 - 4 9 c 0 - b 1 3 8 - 5 2 6 a b e 5 4 6 b 4 f "   n a m e = " F a x   N u m b e r "   t y p e = " "   o r d e r = " 9 9 9 "   e n t i t y I d = " 9 5 c b 8 e 5 f - 7 a e d - 4 6 8 5 - 8 b 7 a - 4 1 f 5 1 3 6 9 7 8 1 8 "   l i n k e d E n t i t y I d = " 0 0 0 0 0 0 0 0 - 0 0 0 0 - 0 0 0 0 - 0 0 0 0 - 0 0 0 0 0 0 0 0 0 0 0 0 "   l i n k e d F i e l d I d = " 0 0 0 0 0 0 0 0 - 0 0 0 0 - 0 0 0 0 - 0 0 0 0 - 0 0 0 0 0 0 0 0 0 0 0 0 "   l i n k e d F i e l d I n d e x = " 0 "   i n d e x = " 0 "   f i e l d T y p e = " q u e s t i o n "   f o r m a t E v a l u a t o r T y p e = " f o r m a t S t r i n g "   h i d d e n = " f a l s e " >  
             < m a p p i n g s / >  
         < / f i e l d >  
         < f i e l d   i d = " b d a e 3 b 1 5 - 7 2 b 5 - 4 8 b c - 9 e 3 6 - 3 e f 5 c a 0 7 e e 2 3 "   n a m e = " F o r e n a m e "   t y p e = " "   o r d e r = " 9 9 9 "   e n t i t y I d = " 9 5 c b 8 e 5 f - 7 a e d - 4 6 8 5 - 8 b 7 a - 4 1 f 5 1 3 6 9 7 8 1 8 "   l i n k e d E n t i t y I d = " 0 0 0 0 0 0 0 0 - 0 0 0 0 - 0 0 0 0 - 0 0 0 0 - 0 0 0 0 0 0 0 0 0 0 0 0 "   l i n k e d F i e l d I d = " 0 0 0 0 0 0 0 0 - 0 0 0 0 - 0 0 0 0 - 0 0 0 0 - 0 0 0 0 0 0 0 0 0 0 0 0 "   l i n k e d F i e l d I n d e x = " 0 "   i n d e x = " 0 "   f i e l d T y p e = " q u e s t i o n "   f o r m a t E v a l u a t o r T y p e = " f o r m a t S t r i n g "   c o i D o c u m e n t F i e l d = " A d d r e s s e e _ F o r e n a m e "   h i d d e n = " f a l s e " >  
             < m a p p i n g s / >  
         < / f i e l d >  
         < f i e l d   i d = " a d 4 7 3 b 1 4 - 4 5 c 6 - 4 7 2 7 - 8 b 7 a - c 0 b 9 e e 6 1 b 6 8 a "   n a m e = " I n i t i a l "   t y p e = " "   o r d e r = " 9 9 9 "   e n t i t y I d = " 9 5 c b 8 e 5 f - 7 a e d - 4 6 8 5 - 8 b 7 a - 4 1 f 5 1 3 6 9 7 8 1 8 "   l i n k e d E n t i t y I d = " 0 0 0 0 0 0 0 0 - 0 0 0 0 - 0 0 0 0 - 0 0 0 0 - 0 0 0 0 0 0 0 0 0 0 0 0 "   l i n k e d F i e l d I d = " 0 0 0 0 0 0 0 0 - 0 0 0 0 - 0 0 0 0 - 0 0 0 0 - 0 0 0 0 0 0 0 0 0 0 0 0 "   l i n k e d F i e l d I n d e x = " 0 "   i n d e x = " 0 "   f i e l d T y p e = " q u e s t i o n "   f o r m a t E v a l u a t o r T y p e = " f o r m a t S t r i n g "   c o i D o c u m e n t F i e l d = " A d d r e s s e e _ I n i t i a l "   h i d d e n = " f a l s e " >  
             < m a p p i n g s / >  
         < / f i e l d >  
         < f i e l d   i d = " 4 e 2 1 8 1 2 3 - 2 9 3 b - 4 f e 1 - 8 2 a d - a 5 5 b 7 5 2 f 6 5 e 2 "   n a m e = " J o b   T i t l e "   t y p e = " "   o r d e r = " 9 9 9 "   e n t i t y I d = " 9 5 c b 8 e 5 f - 7 a e d - 4 6 8 5 - 8 b 7 a - 4 1 f 5 1 3 6 9 7 8 1 8 "   l i n k e d E n t i t y I d = " 0 0 0 0 0 0 0 0 - 0 0 0 0 - 0 0 0 0 - 0 0 0 0 - 0 0 0 0 0 0 0 0 0 0 0 0 "   l i n k e d F i e l d I d = " 0 0 0 0 0 0 0 0 - 0 0 0 0 - 0 0 0 0 - 0 0 0 0 - 0 0 0 0 0 0 0 0 0 0 0 0 "   l i n k e d F i e l d I n d e x = " 0 "   i n d e x = " 0 "   f i e l d T y p e = " q u e s t i o n "   f o r m a t E v a l u a t o r T y p e = " f o r m a t S t r i n g "   h i d d e n = " f a l s e " >  
             < m a p p i n g s / >  
         < / f i e l d >  
         < f i e l d   i d = " 4 6 6 8 1 0 d 6 - 4 1 d 8 - 4 d 9 4 - 8 0 b 1 - 1 6 9 5 c 5 c 0 2 f b 5 "   n a m e = " M i d d l e   I n i t i a l "   t y p e = " "   o r d e r = " 9 9 9 "   e n t i t y I d = " 9 5 c b 8 e 5 f - 7 a e d - 4 6 8 5 - 8 b 7 a - 4 1 f 5 1 3 6 9 7 8 1 8 "   l i n k e d E n t i t y I d = " 0 0 0 0 0 0 0 0 - 0 0 0 0 - 0 0 0 0 - 0 0 0 0 - 0 0 0 0 0 0 0 0 0 0 0 0 "   l i n k e d F i e l d I d = " 0 0 0 0 0 0 0 0 - 0 0 0 0 - 0 0 0 0 - 0 0 0 0 - 0 0 0 0 0 0 0 0 0 0 0 0 "   l i n k e d F i e l d I n d e x = " 0 "   i n d e x = " 0 "   f i e l d T y p e = " q u e s t i o n "   f o r m a t E v a l u a t o r T y p e = " f o r m a t S t r i n g "   h i d d e n = " f a l s e " >  
             < m a p p i n g s / >  
         < / f i e l d >  
         < f i e l d   i d = " 0 5 6 e 4 f 5 1 - 9 f d b - 4 8 4 2 - 9 8 e 6 - 5 3 7 a 3 f 9 9 5 c 3 a "   n a m e = " M i d d l e   N a m e "   t y p e = " "   o r d e r = " 9 9 9 "   e n t i t y I d = " 9 5 c b 8 e 5 f - 7 a e d - 4 6 8 5 - 8 b 7 a - 4 1 f 5 1 3 6 9 7 8 1 8 "   l i n k e d E n t i t y I d = " 0 0 0 0 0 0 0 0 - 0 0 0 0 - 0 0 0 0 - 0 0 0 0 - 0 0 0 0 0 0 0 0 0 0 0 0 "   l i n k e d F i e l d I d = " 0 0 0 0 0 0 0 0 - 0 0 0 0 - 0 0 0 0 - 0 0 0 0 - 0 0 0 0 0 0 0 0 0 0 0 0 "   l i n k e d F i e l d I n d e x = " 0 "   i n d e x = " 0 "   f i e l d T y p e = " q u e s t i o n "   f o r m a t E v a l u a t o r T y p e = " f o r m a t S t r i n g "   h i d d e n = " f a l s e " >  
             < m a p p i n g s / >  
         < / f i e l d >  
         < f i e l d   i d = " a 6 1 c 9 a 6 6 - 1 5 0 a - 4 6 e 0 - 8 8 e 8 - f b 2 a 8 2 3 5 5 a c 0 "   n a m e = " M o b i l e "   t y p e = " "   o r d e r = " 9 9 9 "   e n t i t y I d = " 9 5 c b 8 e 5 f - 7 a e d - 4 6 8 5 - 8 b 7 a - 4 1 f 5 1 3 6 9 7 8 1 8 "   l i n k e d E n t i t y I d = " 0 0 0 0 0 0 0 0 - 0 0 0 0 - 0 0 0 0 - 0 0 0 0 - 0 0 0 0 0 0 0 0 0 0 0 0 "   l i n k e d F i e l d I d = " 0 0 0 0 0 0 0 0 - 0 0 0 0 - 0 0 0 0 - 0 0 0 0 - 0 0 0 0 0 0 0 0 0 0 0 0 "   l i n k e d F i e l d I n d e x = " 0 "   i n d e x = " 0 "   f i e l d T y p e = " q u e s t i o n "   f o r m a t E v a l u a t o r T y p e = " f o r m a t S t r i n g "   h i d d e n = " f a l s e " >  
             < m a p p i n g s / >  
         < / f i e l d >  
         < f i e l d   i d = " f 0 0 e 1 b 4 c - c e b 5 - 4 d f 9 - 8 5 e d - 1 d b 3 2 3 6 8 1 7 2 0 "   n a m e = " N a m e "   t y p e = " "   o r d e r = " 9 9 9 "   e n t i t y I d = " 9 5 c b 8 e 5 f - 7 a e d - 4 6 8 5 - 8 b 7 a - 4 1 f 5 1 3 6 9 7 8 1 8 "   l i n k e d E n t i t y I d = " 0 0 0 0 0 0 0 0 - 0 0 0 0 - 0 0 0 0 - 0 0 0 0 - 0 0 0 0 0 0 0 0 0 0 0 0 "   l i n k e d F i e l d I d = " 0 0 0 0 0 0 0 0 - 0 0 0 0 - 0 0 0 0 - 0 0 0 0 - 0 0 0 0 0 0 0 0 0 0 0 0 "   l i n k e d F i e l d I n d e x = " 0 "   i n d e x = " 0 "   f i e l d T y p e = " q u e s t i o n "   f o r m a t E v a l u a t o r T y p e = " f o r m a t S t r i n g "   h i d d e n = " f a l s e " >  
             < m a p p i n g s / >  
         < / f i e l d >  
         < f i e l d   i d = " 5 d 9 8 e 3 3 4 - 4 a f 6 - 4 a b 3 - 8 0 0 4 - 1 7 0 c c e d 3 7 b 2 8 "   n a m e = " R e f e r e n c e "   t y p e = " "   o r d e r = " 9 9 9 "   e n t i t y I d = " 9 5 c b 8 e 5 f - 7 a e d - 4 6 8 5 - 8 b 7 a - 4 1 f 5 1 3 6 9 7 8 1 8 "   l i n k e d E n t i t y I d = " 0 0 0 0 0 0 0 0 - 0 0 0 0 - 0 0 0 0 - 0 0 0 0 - 0 0 0 0 0 0 0 0 0 0 0 0 "   l i n k e d F i e l d I d = " 0 0 0 0 0 0 0 0 - 0 0 0 0 - 0 0 0 0 - 0 0 0 0 - 0 0 0 0 0 0 0 0 0 0 0 0 "   l i n k e d F i e l d I n d e x = " 0 "   i n d e x = " 0 "   f i e l d T y p e = " q u e s t i o n "   f o r m a t E v a l u a t o r T y p e = " f o r m a t S t r i n g "   h i d d e n = " f a l s e " >  
             < m a p p i n g s / >  
         < / f i e l d >  
         < f i e l d   i d = " 4 5 4 b 5 5 2 8 - 0 d 0 1 - 4 1 3 2 - a d 4 6 - 6 1 f 7 b 7 e 4 4 e 5 1 "   n a m e = " S u r n a m e "   t y p e = " "   o r d e r = " 9 9 9 "   e n t i t y I d = " 9 5 c b 8 e 5 f - 7 a e d - 4 6 8 5 - 8 b 7 a - 4 1 f 5 1 3 6 9 7 8 1 8 "   l i n k e d E n t i t y I d = " 0 0 0 0 0 0 0 0 - 0 0 0 0 - 0 0 0 0 - 0 0 0 0 - 0 0 0 0 0 0 0 0 0 0 0 0 "   l i n k e d F i e l d I d = " 0 0 0 0 0 0 0 0 - 0 0 0 0 - 0 0 0 0 - 0 0 0 0 - 0 0 0 0 0 0 0 0 0 0 0 0 "   l i n k e d F i e l d I n d e x = " 0 "   i n d e x = " 0 "   f i e l d T y p e = " q u e s t i o n "   f o r m a t E v a l u a t o r T y p e = " f o r m a t S t r i n g "   c o i D o c u m e n t F i e l d = " A d d r e s s e e _ S u r n a m e "   h i d d e n = " f a l s e " >  
             < m a p p i n g s / >  
         < / f i e l d >  
         < f i e l d   i d = " c 9 d 1 4 e 8 2 - d d 9 d - 4 2 9 e - 8 3 4 6 - b 3 1 c 0 3 1 7 1 6 0 d "   n a m e = " T e l e p h o n e   N u m b e r "   t y p e = " "   o r d e r = " 9 9 9 "   e n t i t y I d = " 9 5 c b 8 e 5 f - 7 a e d - 4 6 8 5 - 8 b 7 a - 4 1 f 5 1 3 6 9 7 8 1 8 "   l i n k e d E n t i t y I d = " 0 0 0 0 0 0 0 0 - 0 0 0 0 - 0 0 0 0 - 0 0 0 0 - 0 0 0 0 0 0 0 0 0 0 0 0 "   l i n k e d F i e l d I d = " 0 0 0 0 0 0 0 0 - 0 0 0 0 - 0 0 0 0 - 0 0 0 0 - 0 0 0 0 0 0 0 0 0 0 0 0 "   l i n k e d F i e l d I n d e x = " 0 "   i n d e x = " 0 "   f i e l d T y p e = " q u e s t i o n "   f o r m a t E v a l u a t o r T y p e = " f o r m a t S t r i n g "   h i d d e n = " f a l s e " >  
             < m a p p i n g s / >  
         < / f i e l d >  
         < f i e l d   i d = " a 4 d 2 d a 0 3 - e d 3 0 - 4 f 0 a - 8 8 3 8 - 0 4 a d 7 8 2 d 0 6 4 e "   n a m e = " T i t l e "   t y p e = " "   o r d e r = " 9 9 9 "   e n t i t y I d = " 9 5 c b 8 e 5 f - 7 a e d - 4 6 8 5 - 8 b 7 a - 4 1 f 5 1 3 6 9 7 8 1 8 "   l i n k e d E n t i t y I d = " 0 0 0 0 0 0 0 0 - 0 0 0 0 - 0 0 0 0 - 0 0 0 0 - 0 0 0 0 0 0 0 0 0 0 0 0 "   l i n k e d F i e l d I d = " 0 0 0 0 0 0 0 0 - 0 0 0 0 - 0 0 0 0 - 0 0 0 0 - 0 0 0 0 0 0 0 0 0 0 0 0 "   l i n k e d F i e l d I n d e x = " 0 "   i n d e x = " 0 "   f i e l d T y p e = " q u e s t i o n "   f o r m a t E v a l u a t o r T y p e = " f o r m a t S t r i n g "   c o i D o c u m e n t F i e l d = " A d d r e s s e e _ T i t l e "   h i d d e n = " f a l s e " >  
             < m a p p i n g s / >  
         < / f i e l d >  
         < f i e l d   i d = " 9 0 b 0 3 9 7 8 - e 2 1 7 - 4 e 3 2 - a 4 f e - a 3 2 c b a 5 7 d 1 8 6 "   n a m e = " T e x t "   t y p e = " "   o r d e r = " 9 9 9 "   e n t i t y I d = " 9 c 0 d 4 a a d - d f d f - 4 f d 0 - a 2 9 c - f e c 2 7 4 d 6 c 3 4 9 "   l i n k e d E n t i t y I d = " 0 0 0 0 0 0 0 0 - 0 0 0 0 - 0 0 0 0 - 0 0 0 0 - 0 0 0 0 0 0 0 0 0 0 0 0 "   l i n k e d F i e l d I d = " 0 0 0 0 0 0 0 0 - 0 0 0 0 - 0 0 0 0 - 0 0 0 0 - 0 0 0 0 0 0 0 0 0 0 0 0 "   l i n k e d F i e l d I n d e x = " 0 "   i n d e x = " 0 "   f i e l d T y p e = " q u e s t i o n "   f o r m a t E v a l u a t o r T y p e = " f o r m a t S t r i n g "   h i d d e n = " f a l s e " >  
             < m a p p i n g s / >  
         < / f i e l d >  
         < f i e l d   i d = " 9 0 b 0 3 9 7 8 - e 2 1 7 - 4 e 3 2 - a 4 f e - a 3 2 c b a 5 7 d 1 8 6 "   n a m e = " T e x t "   t y p e = " "   o r d e r = " 9 9 9 "   e n t i t y I d = " b a f d 0 6 f 3 - b d e 9 - 4 e c 9 - b 7 1 2 - e 5 c 8 7 b 3 9 4 e 8 7 "   l i n k e d E n t i t y I d = " 0 0 0 0 0 0 0 0 - 0 0 0 0 - 0 0 0 0 - 0 0 0 0 - 0 0 0 0 0 0 0 0 0 0 0 0 "   l i n k e d F i e l d I d = " 0 0 0 0 0 0 0 0 - 0 0 0 0 - 0 0 0 0 - 0 0 0 0 - 0 0 0 0 0 0 0 0 0 0 0 0 "   l i n k e d F i e l d I n d e x = " 0 "   i n d e x = " 0 "   f i e l d T y p e = " q u e s t i o n "   f o r m a t E v a l u a t o r T y p e = " f o r m a t S t r i n g "   h i d d e n = " f a l s e " >  
             < m a p p i n g s / >  
         < / f i e l d >  
         < f i e l d   i d = " c c 2 2 6 c f 8 - d 3 1 1 - 4 d 6 6 - a 9 e c - a 0 f 9 f 3 2 d c e 0 a "   n a m e = " A d d r e s s "   t y p e = " "   o r d e r = " 9 9 9 "   e n t i t y I d = " d 7 8 0 7 f b 1 - b a 7 1 - 4 f d 0 - 8 8 2 8 - a c 8 a 6 a b 0 a a a a "   l i n k e d E n t i t y I d = " 0 0 0 0 0 0 0 0 - 0 0 0 0 - 0 0 0 0 - 0 0 0 0 - 0 0 0 0 0 0 0 0 0 0 0 0 "   l i n k e d F i e l d I d = " 0 0 0 0 0 0 0 0 - 0 0 0 0 - 0 0 0 0 - 0 0 0 0 - 0 0 0 0 0 0 0 0 0 0 0 0 "   l i n k e d F i e l d I n d e x = " 0 "   i n d e x = " 0 "   f i e l d T y p e = " q u e s t i o n "   f o r m a t E v a l u a t o r T y p e = " f o r m a t S t r i n g "   h i d d e n = " f a l s e " >  
             < m a p p i n g s / >  
         < / f i e l d >  
         < f i e l d   i d = " 4 e c a 2 d b 0 - 0 5 e 5 - 4 f a 9 - a d 2 a - 6 0 f e c e 1 c 9 5 7 9 "   n a m e = " C o m p a n y "   t y p e = " "   o r d e r = " 9 9 9 "   e n t i t y I d = " d 7 8 0 7 f b 1 - b a 7 1 - 4 f d 0 - 8 8 2 8 - a c 8 a 6 a b 0 a a a a "   l i n k e d E n t i t y I d = " 0 0 0 0 0 0 0 0 - 0 0 0 0 - 0 0 0 0 - 0 0 0 0 - 0 0 0 0 0 0 0 0 0 0 0 0 "   l i n k e d F i e l d I d = " 0 0 0 0 0 0 0 0 - 0 0 0 0 - 0 0 0 0 - 0 0 0 0 - 0 0 0 0 0 0 0 0 0 0 0 0 "   l i n k e d F i e l d I n d e x = " 0 "   i n d e x = " 0 "   f i e l d T y p e = " q u e s t i o n "   f o r m a t E v a l u a t o r T y p e = " f o r m a t S t r i n g "   h i d d e n = " f a l s e " >  
             < m a p p i n g s / >  
         < / f i e l d >  
         < f i e l d   i d = " a d 5 0 c 8 4 5 - a 1 c 9 - 4 d b 1 - a e 1 4 - 2 a 7 4 0 2 2 2 b 0 e c "   n a m e = " C o u n t r y "   t y p e = " "   o r d e r = " 9 9 9 "   e n t i t y I d = " d 7 8 0 7 f b 1 - b a 7 1 - 4 f d 0 - 8 8 2 8 - a c 8 a 6 a b 0 a a a a "   l i n k e d E n t i t y I d = " 0 0 0 0 0 0 0 0 - 0 0 0 0 - 0 0 0 0 - 0 0 0 0 - 0 0 0 0 0 0 0 0 0 0 0 0 "   l i n k e d F i e l d I d = " 0 0 0 0 0 0 0 0 - 0 0 0 0 - 0 0 0 0 - 0 0 0 0 - 0 0 0 0 0 0 0 0 0 0 0 0 "   l i n k e d F i e l d I n d e x = " 0 "   i n d e x = " 0 "   f i e l d T y p e = " q u e s t i o n "   f o r m a t E v a l u a t o r T y p e = " f o r m a t S t r i n g "   h i d d e n = " f a l s e " >  
             < m a p p i n g s / >  
         < / f i e l d >  
         < f i e l d   i d = " 3 8 3 a 6 e 4 c - c 1 3 0 - 4 8 6 d - 9 d 3 f - 9 2 e d b 3 9 d 1 3 d f "   n a m e = " E m a i l "   t y p e = " "   o r d e r = " 9 9 9 "   e n t i t y I d = " d 7 8 0 7 f b 1 - b a 7 1 - 4 f d 0 - 8 8 2 8 - a c 8 a 6 a b 0 a a a a "   l i n k e d E n t i t y I d = " 0 0 0 0 0 0 0 0 - 0 0 0 0 - 0 0 0 0 - 0 0 0 0 - 0 0 0 0 0 0 0 0 0 0 0 0 "   l i n k e d F i e l d I d = " 0 0 0 0 0 0 0 0 - 0 0 0 0 - 0 0 0 0 - 0 0 0 0 - 0 0 0 0 0 0 0 0 0 0 0 0 "   l i n k e d F i e l d I n d e x = " 0 "   i n d e x = " 0 "   f i e l d T y p e = " q u e s t i o n "   f o r m a t E v a l u a t o r T y p e = " f o r m a t S t r i n g "   h i d d e n = " f a l s e " >  
             < m a p p i n g s / >  
         < / f i e l d >  
         < f i e l d   i d = " 1 0 e 7 9 f 0 c - e 1 7 0 - 4 9 c 0 - b 1 3 8 - 5 2 6 a b e 5 4 6 b 4 f "   n a m e = " F a x   N u m b e r "   t y p e = " "   o r d e r = " 9 9 9 "   e n t i t y I d = " d 7 8 0 7 f b 1 - b a 7 1 - 4 f d 0 - 8 8 2 8 - a c 8 a 6 a b 0 a a a a "   l i n k e d E n t i t y I d = " 0 0 0 0 0 0 0 0 - 0 0 0 0 - 0 0 0 0 - 0 0 0 0 - 0 0 0 0 0 0 0 0 0 0 0 0 "   l i n k e d F i e l d I d = " 0 0 0 0 0 0 0 0 - 0 0 0 0 - 0 0 0 0 - 0 0 0 0 - 0 0 0 0 0 0 0 0 0 0 0 0 "   l i n k e d F i e l d I n d e x = " 0 "   i n d e x = " 0 "   f i e l d T y p e = " q u e s t i o n "   f o r m a t E v a l u a t o r T y p e = " f o r m a t S t r i n g "   h i d d e n = " f a l s e " >  
             < m a p p i n g s / >  
         < / f i e l d >  
         < f i e l d   i d = " b d a e 3 b 1 5 - 7 2 b 5 - 4 8 b c - 9 e 3 6 - 3 e f 5 c a 0 7 e e 2 3 "   n a m e = " F o r e n a m e "   t y p e = " "   o r d e r = " 9 9 9 "   e n t i t y I d = " d 7 8 0 7 f b 1 - b a 7 1 - 4 f d 0 - 8 8 2 8 - a c 8 a 6 a b 0 a a a a "   l i n k e d E n t i t y I d = " 0 0 0 0 0 0 0 0 - 0 0 0 0 - 0 0 0 0 - 0 0 0 0 - 0 0 0 0 0 0 0 0 0 0 0 0 "   l i n k e d F i e l d I d = " 0 0 0 0 0 0 0 0 - 0 0 0 0 - 0 0 0 0 - 0 0 0 0 - 0 0 0 0 0 0 0 0 0 0 0 0 "   l i n k e d F i e l d I n d e x = " 0 "   i n d e x = " 0 "   f i e l d T y p e = " q u e s t i o n "   f o r m a t E v a l u a t o r T y p e = " f o r m a t S t r i n g "   c o i D o c u m e n t F i e l d = " A d d r e s s e e _ F o r e n a m e "   h i d d e n = " f a l s e " >  
             < m a p p i n g s / >  
         < / f i e l d >  
         < f i e l d   i d = " a d 4 7 3 b 1 4 - 4 5 c 6 - 4 7 2 7 - 8 b 7 a - c 0 b 9 e e 6 1 b 6 8 a "   n a m e = " I n i t i a l "   t y p e = " "   o r d e r = " 9 9 9 "   e n t i t y I d = " d 7 8 0 7 f b 1 - b a 7 1 - 4 f d 0 - 8 8 2 8 - a c 8 a 6 a b 0 a a a a "   l i n k e d E n t i t y I d = " 0 0 0 0 0 0 0 0 - 0 0 0 0 - 0 0 0 0 - 0 0 0 0 - 0 0 0 0 0 0 0 0 0 0 0 0 "   l i n k e d F i e l d I d = " 0 0 0 0 0 0 0 0 - 0 0 0 0 - 0 0 0 0 - 0 0 0 0 - 0 0 0 0 0 0 0 0 0 0 0 0 "   l i n k e d F i e l d I n d e x = " 0 "   i n d e x = " 0 "   f i e l d T y p e = " q u e s t i o n "   f o r m a t E v a l u a t o r T y p e = " f o r m a t S t r i n g "   c o i D o c u m e n t F i e l d = " A d d r e s s e e _ I n i t i a l "   h i d d e n = " f a l s e " >  
             < m a p p i n g s / >  
         < / f i e l d >  
         < f i e l d   i d = " 4 e 2 1 8 1 2 3 - 2 9 3 b - 4 f e 1 - 8 2 a d - a 5 5 b 7 5 2 f 6 5 e 2 "   n a m e = " J o b   T i t l e "   t y p e = " "   o r d e r = " 9 9 9 "   e n t i t y I d = " d 7 8 0 7 f b 1 - b a 7 1 - 4 f d 0 - 8 8 2 8 - a c 8 a 6 a b 0 a a a a "   l i n k e d E n t i t y I d = " 0 0 0 0 0 0 0 0 - 0 0 0 0 - 0 0 0 0 - 0 0 0 0 - 0 0 0 0 0 0 0 0 0 0 0 0 "   l i n k e d F i e l d I d = " 0 0 0 0 0 0 0 0 - 0 0 0 0 - 0 0 0 0 - 0 0 0 0 - 0 0 0 0 0 0 0 0 0 0 0 0 "   l i n k e d F i e l d I n d e x = " 0 "   i n d e x = " 0 "   f i e l d T y p e = " q u e s t i o n "   f o r m a t E v a l u a t o r T y p e = " f o r m a t S t r i n g "   h i d d e n = " f a l s e " >  
             < m a p p i n g s / >  
         < / f i e l d >  
         < f i e l d   i d = " 4 6 6 8 1 0 d 6 - 4 1 d 8 - 4 d 9 4 - 8 0 b 1 - 1 6 9 5 c 5 c 0 2 f b 5 "   n a m e = " M i d d l e   I n i t i a l "   t y p e = " "   o r d e r = " 9 9 9 "   e n t i t y I d = " d 7 8 0 7 f b 1 - b a 7 1 - 4 f d 0 - 8 8 2 8 - a c 8 a 6 a b 0 a a a a "   l i n k e d E n t i t y I d = " 0 0 0 0 0 0 0 0 - 0 0 0 0 - 0 0 0 0 - 0 0 0 0 - 0 0 0 0 0 0 0 0 0 0 0 0 "   l i n k e d F i e l d I d = " 0 0 0 0 0 0 0 0 - 0 0 0 0 - 0 0 0 0 - 0 0 0 0 - 0 0 0 0 0 0 0 0 0 0 0 0 "   l i n k e d F i e l d I n d e x = " 0 "   i n d e x = " 0 "   f i e l d T y p e = " q u e s t i o n "   f o r m a t E v a l u a t o r T y p e = " f o r m a t S t r i n g "   h i d d e n = " f a l s e " >  
             < m a p p i n g s / >  
         < / f i e l d >  
         < f i e l d   i d = " 0 5 6 e 4 f 5 1 - 9 f d b - 4 8 4 2 - 9 8 e 6 - 5 3 7 a 3 f 9 9 5 c 3 a "   n a m e = " M i d d l e   N a m e "   t y p e = " "   o r d e r = " 9 9 9 "   e n t i t y I d = " d 7 8 0 7 f b 1 - b a 7 1 - 4 f d 0 - 8 8 2 8 - a c 8 a 6 a b 0 a a a a "   l i n k e d E n t i t y I d = " 0 0 0 0 0 0 0 0 - 0 0 0 0 - 0 0 0 0 - 0 0 0 0 - 0 0 0 0 0 0 0 0 0 0 0 0 "   l i n k e d F i e l d I d = " 0 0 0 0 0 0 0 0 - 0 0 0 0 - 0 0 0 0 - 0 0 0 0 - 0 0 0 0 0 0 0 0 0 0 0 0 "   l i n k e d F i e l d I n d e x = " 0 "   i n d e x = " 0 "   f i e l d T y p e = " q u e s t i o n "   f o r m a t E v a l u a t o r T y p e = " f o r m a t S t r i n g "   h i d d e n = " f a l s e " >  
             < m a p p i n g s / >  
         < / f i e l d >  
         < f i e l d   i d = " a 6 1 c 9 a 6 6 - 1 5 0 a - 4 6 e 0 - 8 8 e 8 - f b 2 a 8 2 3 5 5 a c 0 "   n a m e = " M o b i l e "   t y p e = " "   o r d e r = " 9 9 9 "   e n t i t y I d = " d 7 8 0 7 f b 1 - b a 7 1 - 4 f d 0 - 8 8 2 8 - a c 8 a 6 a b 0 a a a a "   l i n k e d E n t i t y I d = " 0 0 0 0 0 0 0 0 - 0 0 0 0 - 0 0 0 0 - 0 0 0 0 - 0 0 0 0 0 0 0 0 0 0 0 0 "   l i n k e d F i e l d I d = " 0 0 0 0 0 0 0 0 - 0 0 0 0 - 0 0 0 0 - 0 0 0 0 - 0 0 0 0 0 0 0 0 0 0 0 0 "   l i n k e d F i e l d I n d e x = " 0 "   i n d e x = " 0 "   f i e l d T y p e = " q u e s t i o n "   f o r m a t E v a l u a t o r T y p e = " f o r m a t S t r i n g "   h i d d e n = " f a l s e " >  
             < m a p p i n g s / >  
         < / f i e l d >  
         < f i e l d   i d = " f 0 0 e 1 b 4 c - c e b 5 - 4 d f 9 - 8 5 e d - 1 d b 3 2 3 6 8 1 7 2 0 "   n a m e = " N a m e "   t y p e = " "   o r d e r = " 9 9 9 "   e n t i t y I d = " d 7 8 0 7 f b 1 - b a 7 1 - 4 f d 0 - 8 8 2 8 - a c 8 a 6 a b 0 a a a a "   l i n k e d E n t i t y I d = " 0 0 0 0 0 0 0 0 - 0 0 0 0 - 0 0 0 0 - 0 0 0 0 - 0 0 0 0 0 0 0 0 0 0 0 0 "   l i n k e d F i e l d I d = " 0 0 0 0 0 0 0 0 - 0 0 0 0 - 0 0 0 0 - 0 0 0 0 - 0 0 0 0 0 0 0 0 0 0 0 0 "   l i n k e d F i e l d I n d e x = " 0 "   i n d e x = " 0 "   f i e l d T y p e = " q u e s t i o n "   f o r m a t E v a l u a t o r T y p e = " f o r m a t S t r i n g "   h i d d e n = " f a l s e " >  
             < m a p p i n g s / >  
         < / f i e l d >  
         < f i e l d   i d = " 5 d 9 8 e 3 3 4 - 4 a f 6 - 4 a b 3 - 8 0 0 4 - 1 7 0 c c e d 3 7 b 2 8 "   n a m e = " R e f e r e n c e "   t y p e = " "   o r d e r = " 9 9 9 "   e n t i t y I d = " d 7 8 0 7 f b 1 - b a 7 1 - 4 f d 0 - 8 8 2 8 - a c 8 a 6 a b 0 a a a a "   l i n k e d E n t i t y I d = " 0 0 0 0 0 0 0 0 - 0 0 0 0 - 0 0 0 0 - 0 0 0 0 - 0 0 0 0 0 0 0 0 0 0 0 0 "   l i n k e d F i e l d I d = " 0 0 0 0 0 0 0 0 - 0 0 0 0 - 0 0 0 0 - 0 0 0 0 - 0 0 0 0 0 0 0 0 0 0 0 0 "   l i n k e d F i e l d I n d e x = " 0 "   i n d e x = " 0 "   f i e l d T y p e = " q u e s t i o n "   f o r m a t E v a l u a t o r T y p e = " f o r m a t S t r i n g "   h i d d e n = " f a l s e " >  
             < m a p p i n g s / >  
         < / f i e l d >  
         < f i e l d   i d = " 4 5 4 b 5 5 2 8 - 0 d 0 1 - 4 1 3 2 - a d 4 6 - 6 1 f 7 b 7 e 4 4 e 5 1 "   n a m e = " S u r n a m e "   t y p e = " "   o r d e r = " 9 9 9 "   e n t i t y I d = " d 7 8 0 7 f b 1 - b a 7 1 - 4 f d 0 - 8 8 2 8 - a c 8 a 6 a b 0 a a a a "   l i n k e d E n t i t y I d = " 0 0 0 0 0 0 0 0 - 0 0 0 0 - 0 0 0 0 - 0 0 0 0 - 0 0 0 0 0 0 0 0 0 0 0 0 "   l i n k e d F i e l d I d = " 0 0 0 0 0 0 0 0 - 0 0 0 0 - 0 0 0 0 - 0 0 0 0 - 0 0 0 0 0 0 0 0 0 0 0 0 "   l i n k e d F i e l d I n d e x = " 0 "   i n d e x = " 0 "   f i e l d T y p e = " q u e s t i o n "   f o r m a t E v a l u a t o r T y p e = " f o r m a t S t r i n g "   c o i D o c u m e n t F i e l d = " A d d r e s s e e _ S u r n a m e "   h i d d e n = " f a l s e " >  
             < m a p p i n g s / >  
         < / f i e l d >  
         < f i e l d   i d = " c 9 d 1 4 e 8 2 - d d 9 d - 4 2 9 e - 8 3 4 6 - b 3 1 c 0 3 1 7 1 6 0 d "   n a m e = " T e l e p h o n e   N u m b e r "   t y p e = " "   o r d e r = " 9 9 9 "   e n t i t y I d = " d 7 8 0 7 f b 1 - b a 7 1 - 4 f d 0 - 8 8 2 8 - a c 8 a 6 a b 0 a a a a "   l i n k e d E n t i t y I d = " 0 0 0 0 0 0 0 0 - 0 0 0 0 - 0 0 0 0 - 0 0 0 0 - 0 0 0 0 0 0 0 0 0 0 0 0 "   l i n k e d F i e l d I d = " 0 0 0 0 0 0 0 0 - 0 0 0 0 - 0 0 0 0 - 0 0 0 0 - 0 0 0 0 0 0 0 0 0 0 0 0 "   l i n k e d F i e l d I n d e x = " 0 "   i n d e x = " 0 "   f i e l d T y p e = " q u e s t i o n "   f o r m a t E v a l u a t o r T y p e = " f o r m a t S t r i n g "   h i d d e n = " f a l s e " >  
             < m a p p i n g s / >  
         < / f i e l d >  
         < f i e l d   i d = " a 4 d 2 d a 0 3 - e d 3 0 - 4 f 0 a - 8 8 3 8 - 0 4 a d 7 8 2 d 0 6 4 e "   n a m e = " T i t l e "   t y p e = " "   o r d e r = " 9 9 9 "   e n t i t y I d = " d 7 8 0 7 f b 1 - b a 7 1 - 4 f d 0 - 8 8 2 8 - a c 8 a 6 a b 0 a a a a "   l i n k e d E n t i t y I d = " 0 0 0 0 0 0 0 0 - 0 0 0 0 - 0 0 0 0 - 0 0 0 0 - 0 0 0 0 0 0 0 0 0 0 0 0 "   l i n k e d F i e l d I d = " 0 0 0 0 0 0 0 0 - 0 0 0 0 - 0 0 0 0 - 0 0 0 0 - 0 0 0 0 0 0 0 0 0 0 0 0 "   l i n k e d F i e l d I n d e x = " 0 "   i n d e x = " 0 "   f i e l d T y p e = " q u e s t i o n "   f o r m a t E v a l u a t o r T y p e = " f o r m a t S t r i n g "   c o i D o c u m e n t F i e l d = " A d d r e s s e e _ T i t l e "   h i d d e n = " f a l s e " >  
             < m a p p i n g s / >  
         < / f i e l d >  
         < f i e l d   i d = " 9 0 b 0 3 9 7 8 - e 2 1 7 - 4 e 3 2 - a 4 f e - a 3 2 c b a 5 7 d 1 8 6 "   n a m e = " T e x t "   t y p e = " "   o r d e r = " 9 9 9 "   e n t i t y I d = " e e b 5 9 a 8 b - 8 f 6 b - 4 8 3 9 - 8 c 7 1 - 0 5 7 4 3 4 c f e d 5 6 "   l i n k e d E n t i t y I d = " 0 0 0 0 0 0 0 0 - 0 0 0 0 - 0 0 0 0 - 0 0 0 0 - 0 0 0 0 0 0 0 0 0 0 0 0 "   l i n k e d F i e l d I d = " 0 0 0 0 0 0 0 0 - 0 0 0 0 - 0 0 0 0 - 0 0 0 0 - 0 0 0 0 0 0 0 0 0 0 0 0 "   l i n k e d F i e l d I n d e x = " 0 "   i n d e x = " 0 "   f i e l d T y p e = " q u e s t i o n "   f o r m a t E v a l u a t o r T y p e = " f o r m a t S t r i n g "   h i d d e n = " f a l s e " >  
             < m a p p i n g s / >  
         < / f i e l d > 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 O S B D 1 < m a p p i n g s / > < / f i e l d >  
         < f i e l d   i d = " 9 6 1 3 4 a b d - 9 7 1 d - 4 d 0 8 - a c 7 2 - f 5 a 1 b 0 d b 3 7 9 3 "   n a m e = " A g r e e m e n t   c o n t " 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 
             < m a p p i n g s / >  
         < / f i e l d >  
         < f i e l d   i d = " e 4 b 9 8 6 8 e - 4 5 b 0 - 4 3 1 a - a 3 4 3 - 9 0 1 4 5 a f 2 e 4 5 c "   n a m e = " a n d " 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  a n d   < m a p p i n g s / > < / f i e l d >  
         < f i e l d   i d = " f d 2 8 5 c a 2 - f 5 5 1 - 4 3 5 7 - b 5 2 2 - 6 4 3 c d 2 a b 4 b 9 4 "   n a m e = " B a c k g r o u n d " 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 B a c k g r o u n d < m a p p i n g s / > < / f i e l d >  
         < f i e l d   i d = " 1 f 7 f 3 7 b 7 - 2 e 5 8 - 4 7 b 0 - b d 4 e - 9 4 c f c 8 0 9 f f a 9 "   n a m e = " B e t w e e n " 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 B e t w e e n < m a p p i n g s / > < / f i e l d >  
         < f i e l d   i d = " 0 c e 7 c 0 2 b - 2 3 3 d - 4 7 7 6 - 9 a 5 1 - 1 7 1 2 a 2 a a c 9 2 a "   n a m e = " C l a u s e " 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 C l a u s e < m a p p i n g s / > < / f i e l d >  
         < f i e l d   i d = " 5 e 9 9 e 2 c c - 8 4 e 1 - 4 a 0 0 - b b 6 c - 8 d 3 f f 5 2 3 4 9 8 8 "   n a m e = " D a t e d " 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 D a t e d < m a p p i n g s / > < / f i e l d >  
         < f i e l d   i d = " 5 c 7 5 8 c 8 0 - f 0 7 9 - 4 4 1 8 - 8 9 c a - d 5 d c a 0 e 8 f 0 0 1 "   n a m e = " L a n g u a g e I d " 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 U K < m a p p i n g s / > < / f i e l d >  
         < f i e l d   i d = " c 2 7 8 c 3 0 2 - 3 0 8 b - 4 3 c 2 - b f f e - e 3 a 5 1 4 8 8 8 1 0 4 "   n a m e = " M a d e   o n " 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 i s   m a d e   o n   < m a p p i n g s / > < / f i e l d >  
         < f i e l d   i d = " 9 9 4 b d 7 1 3 - 0 5 7 3 - 4 1 0 8 - b 5 3 d - 9 9 b 7 e 3 3 4 b e 6 0 "   n a m e = " O p e r a t i v e   P r o v i s i o n s " 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 O p e r a t i v e   P r o v i s i o n s < m a p p i n g s / > < / f i e l d >  
         < f i e l d   i d = " 8 0 8 e b 0 7 5 - 7 e 6 1 - 4 9 d 7 - a a 5 d - 9 6 b 1 8 b e a 6 1 5 1 "   n a m e = " P a g e " 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 P a g e < m a p p i n g s / > < / f i e l d >  
         < f i e l d   i d = " d 7 2 6 f 9 6 6 - a 6 8 c - 4 0 8 d - a 1 6 f - e 4 1 b 0 d d 2 6 4 9 b "   n a m e = " P a r t i e s " 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 P a r t i e s < m a p p i n g s / > < / f i e l d >  
         < f i e l d   i d = " e b 7 8 8 c 1 a - a 2 5 8 - 4 e b c - 8 0 b 2 - d 0 b 0 d 6 e 7 0 7 1 6 "   n a m e = " P a r t i e s   A d d   T e x t   1 " 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 a   [ c o m p a n y ]   [ c o r p o r a t i o n ]   i n c o r p o r a t e d   i n   [ �%]   [ w i t h   [ r e g i s t e r e d ]   n u m b e r   [ �%]   w h o s e   [ p r i n c i p a l ]   [ r e g i s t e r e d ]   o f f i c e   i s   a t   [ C O M P A N Y   A D D R E S S ]   a s   [ D E F I N I T I O N ]   < m a p p i n g s / > < / f i e l d >  
         < f i e l d   i d = " 0 1 9 9 6 6 9 e - 0 5 a 5 - 4 c 4 2 - a 7 6 8 - 0 8 7 c 3 8 e 0 4 b 8 9 "   n a m e = " r e l a t i n g   t o " 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 r e l a t i n g   t o < m a p p i n g s / > < / f i e l d >  
         < f i e l d   i d = " 1 c 2 d 6 6 4 7 - 0 f d b - 4 6 9 4 - b 4 0 4 - 8 6 7 c 8 a 0 7 4 b e 1 "   n a m e = " S w i t c h b o a r d   F a x " 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 F a x < m a p p i n g s / > < / f i e l d >  
         < f i e l d   i d = " 9 1 0 a b 7 a 8 - 5 f 0 0 - 4 d 7 9 - a 1 1 1 - 7 8 2 5 8 6 6 5 3 2 f 0 "   n a m e = " S w i t c h b o a r d   P h o n e " 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 P h o n e < m a p p i n g s / > < / f i e l d >  
         < f i e l d   i d = " 7 4 1 1 1 f c 6 - 8 c 1 2 - 4 9 6 6 - b 4 e 7 - f 5 e a 1 9 c 8 5 1 c 0 "   n a m e = " T h i s   A g r e e m e n t " 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 T H I S   [ A G R E E M E N T / D E E D ]   < m a p p i n g s / > < / f i e l d >  
         < f i e l d   i d = " 1 0 c 4 7 7 b 9 - c e 6 a - 4 c c a - b 5 2 4 - 2 5 e b 7 e a 9 b 7 3 6 "   n a m e = " T O C   T i t l e " 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 I n d e x < m a p p i n g s / > < / f i e l d >  
         < f i e l d   i d = " c c 2 2 6 c f 8 - d 3 1 1 - 4 d 6 6 - a 9 e c - a 0 f 9 f 3 2 d c e 0 a "   n a m e = " A d d r e s s "   t y p e = " "   o r d e r = " 9 9 9 "   e n t i t y I d = " f b f 0 0 8 0 b - e 6 2 b - 4 2 3 1 - 9 d d 0 - 2 5 8 b f 0 6 2 1 0 a 6 "   l i n k e d E n t i t y I d = " 0 0 0 0 0 0 0 0 - 0 0 0 0 - 0 0 0 0 - 0 0 0 0 - 0 0 0 0 0 0 0 0 0 0 0 0 "   l i n k e d F i e l d I d = " 0 0 0 0 0 0 0 0 - 0 0 0 0 - 0 0 0 0 - 0 0 0 0 - 0 0 0 0 0 0 0 0 0 0 0 0 "   l i n k e d F i e l d I n d e x = " 0 "   i n d e x = " 0 "   f i e l d T y p e = " q u e s t i o n "   f o r m a t E v a l u a t o r T y p e = " f o r m a t S t r i n g "   h i d d e n = " f a l s e " >  
             < m a p p i n g s / >  
         < / f i e l d >  
         < f i e l d   i d = " 4 e c a 2 d b 0 - 0 5 e 5 - 4 f a 9 - a d 2 a - 6 0 f e c e 1 c 9 5 7 9 "   n a m e = " C o m p a n y "   t y p e = " "   o r d e r = " 9 9 9 "   e n t i t y I d = " f b f 0 0 8 0 b - e 6 2 b - 4 2 3 1 - 9 d d 0 - 2 5 8 b f 0 6 2 1 0 a 6 "   l i n k e d E n t i t y I d = " 0 0 0 0 0 0 0 0 - 0 0 0 0 - 0 0 0 0 - 0 0 0 0 - 0 0 0 0 0 0 0 0 0 0 0 0 "   l i n k e d F i e l d I d = " 0 0 0 0 0 0 0 0 - 0 0 0 0 - 0 0 0 0 - 0 0 0 0 - 0 0 0 0 0 0 0 0 0 0 0 0 "   l i n k e d F i e l d I n d e x = " 0 "   i n d e x = " 0 "   f i e l d T y p e = " q u e s t i o n "   f o r m a t E v a l u a t o r T y p e = " f o r m a t S t r i n g "   h i d d e n = " f a l s e " >  
             < m a p p i n g s / >  
         < / f i e l d >  
         < f i e l d   i d = " a d 5 0 c 8 4 5 - a 1 c 9 - 4 d b 1 - a e 1 4 - 2 a 7 4 0 2 2 2 b 0 e c "   n a m e = " C o u n t r y "   t y p e = " "   o r d e r = " 9 9 9 "   e n t i t y I d = " f b f 0 0 8 0 b - e 6 2 b - 4 2 3 1 - 9 d d 0 - 2 5 8 b f 0 6 2 1 0 a 6 "   l i n k e d E n t i t y I d = " 0 0 0 0 0 0 0 0 - 0 0 0 0 - 0 0 0 0 - 0 0 0 0 - 0 0 0 0 0 0 0 0 0 0 0 0 "   l i n k e d F i e l d I d = " 0 0 0 0 0 0 0 0 - 0 0 0 0 - 0 0 0 0 - 0 0 0 0 - 0 0 0 0 0 0 0 0 0 0 0 0 "   l i n k e d F i e l d I n d e x = " 0 "   i n d e x = " 0 "   f i e l d T y p e = " q u e s t i o n "   f o r m a t E v a l u a t o r T y p e = " f o r m a t S t r i n g "   h i d d e n = " f a l s e " >  
             < m a p p i n g s / >  
         < / f i e l d >  
         < f i e l d   i d = " 3 8 3 a 6 e 4 c - c 1 3 0 - 4 8 6 d - 9 d 3 f - 9 2 e d b 3 9 d 1 3 d f "   n a m e = " E m a i l "   t y p e = " "   o r d e r = " 9 9 9 "   e n t i t y I d = " f b f 0 0 8 0 b - e 6 2 b - 4 2 3 1 - 9 d d 0 - 2 5 8 b f 0 6 2 1 0 a 6 "   l i n k e d E n t i t y I d = " 0 0 0 0 0 0 0 0 - 0 0 0 0 - 0 0 0 0 - 0 0 0 0 - 0 0 0 0 0 0 0 0 0 0 0 0 "   l i n k e d F i e l d I d = " 0 0 0 0 0 0 0 0 - 0 0 0 0 - 0 0 0 0 - 0 0 0 0 - 0 0 0 0 0 0 0 0 0 0 0 0 "   l i n k e d F i e l d I n d e x = " 0 "   i n d e x = " 0 "   f i e l d T y p e = " q u e s t i o n "   f o r m a t E v a l u a t o r T y p e = " f o r m a t S t r i n g "   h i d d e n = " f a l s e " >  
             < m a p p i n g s / >  
         < / f i e l d >  
         < f i e l d   i d = " 1 0 e 7 9 f 0 c - e 1 7 0 - 4 9 c 0 - b 1 3 8 - 5 2 6 a b e 5 4 6 b 4 f "   n a m e = " F a x   N u m b e r "   t y p e = " "   o r d e r = " 9 9 9 "   e n t i t y I d = " f b f 0 0 8 0 b - e 6 2 b - 4 2 3 1 - 9 d d 0 - 2 5 8 b f 0 6 2 1 0 a 6 "   l i n k e d E n t i t y I d = " 0 0 0 0 0 0 0 0 - 0 0 0 0 - 0 0 0 0 - 0 0 0 0 - 0 0 0 0 0 0 0 0 0 0 0 0 "   l i n k e d F i e l d I d = " 0 0 0 0 0 0 0 0 - 0 0 0 0 - 0 0 0 0 - 0 0 0 0 - 0 0 0 0 0 0 0 0 0 0 0 0 "   l i n k e d F i e l d I n d e x = " 0 "   i n d e x = " 0 "   f i e l d T y p e = " q u e s t i o n "   f o r m a t E v a l u a t o r T y p e = " f o r m a t S t r i n g "   h i d d e n = " f a l s e " >  
             < m a p p i n g s / >  
         < / f i e l d >  
         < f i e l d   i d = " b d a e 3 b 1 5 - 7 2 b 5 - 4 8 b c - 9 e 3 6 - 3 e f 5 c a 0 7 e e 2 3 "   n a m e = " F o r e n a m e "   t y p e = " "   o r d e r = " 9 9 9 "   e n t i t y I d = " f b f 0 0 8 0 b - e 6 2 b - 4 2 3 1 - 9 d d 0 - 2 5 8 b f 0 6 2 1 0 a 6 "   l i n k e d E n t i t y I d = " 0 0 0 0 0 0 0 0 - 0 0 0 0 - 0 0 0 0 - 0 0 0 0 - 0 0 0 0 0 0 0 0 0 0 0 0 "   l i n k e d F i e l d I d = " 0 0 0 0 0 0 0 0 - 0 0 0 0 - 0 0 0 0 - 0 0 0 0 - 0 0 0 0 0 0 0 0 0 0 0 0 "   l i n k e d F i e l d I n d e x = " 0 "   i n d e x = " 0 "   f i e l d T y p e = " q u e s t i o n "   f o r m a t E v a l u a t o r T y p e = " f o r m a t S t r i n g "   c o i D o c u m e n t F i e l d = " A d d r e s s e e _ F o r e n a m e "   h i d d e n = " f a l s e " >  
             < m a p p i n g s / >  
         < / f i e l d >  
         < f i e l d   i d = " a d 4 7 3 b 1 4 - 4 5 c 6 - 4 7 2 7 - 8 b 7 a - c 0 b 9 e e 6 1 b 6 8 a "   n a m e = " I n i t i a l "   t y p e = " "   o r d e r = " 9 9 9 "   e n t i t y I d = " f b f 0 0 8 0 b - e 6 2 b - 4 2 3 1 - 9 d d 0 - 2 5 8 b f 0 6 2 1 0 a 6 "   l i n k e d E n t i t y I d = " 0 0 0 0 0 0 0 0 - 0 0 0 0 - 0 0 0 0 - 0 0 0 0 - 0 0 0 0 0 0 0 0 0 0 0 0 "   l i n k e d F i e l d I d = " 0 0 0 0 0 0 0 0 - 0 0 0 0 - 0 0 0 0 - 0 0 0 0 - 0 0 0 0 0 0 0 0 0 0 0 0 "   l i n k e d F i e l d I n d e x = " 0 "   i n d e x = " 0 "   f i e l d T y p e = " q u e s t i o n "   f o r m a t E v a l u a t o r T y p e = " f o r m a t S t r i n g "   c o i D o c u m e n t F i e l d = " A d d r e s s e e _ I n i t i a l "   h i d d e n = " f a l s e " >  
             < m a p p i n g s / >  
         < / f i e l d >  
         < f i e l d   i d = " 4 e 2 1 8 1 2 3 - 2 9 3 b - 4 f e 1 - 8 2 a d - a 5 5 b 7 5 2 f 6 5 e 2 "   n a m e = " J o b   T i t l e "   t y p e = " "   o r d e r = " 9 9 9 "   e n t i t y I d = " f b f 0 0 8 0 b - e 6 2 b - 4 2 3 1 - 9 d d 0 - 2 5 8 b f 0 6 2 1 0 a 6 "   l i n k e d E n t i t y I d = " 0 0 0 0 0 0 0 0 - 0 0 0 0 - 0 0 0 0 - 0 0 0 0 - 0 0 0 0 0 0 0 0 0 0 0 0 "   l i n k e d F i e l d I d = " 0 0 0 0 0 0 0 0 - 0 0 0 0 - 0 0 0 0 - 0 0 0 0 - 0 0 0 0 0 0 0 0 0 0 0 0 "   l i n k e d F i e l d I n d e x = " 0 "   i n d e x = " 0 "   f i e l d T y p e = " q u e s t i o n "   f o r m a t E v a l u a t o r T y p e = " f o r m a t S t r i n g "   h i d d e n = " f a l s e " >  
             < m a p p i n g s / >  
         < / f i e l d >  
         < f i e l d   i d = " 4 6 6 8 1 0 d 6 - 4 1 d 8 - 4 d 9 4 - 8 0 b 1 - 1 6 9 5 c 5 c 0 2 f b 5 "   n a m e = " M i d d l e   I n i t i a l "   t y p e = " "   o r d e r = " 9 9 9 "   e n t i t y I d = " f b f 0 0 8 0 b - e 6 2 b - 4 2 3 1 - 9 d d 0 - 2 5 8 b f 0 6 2 1 0 a 6 "   l i n k e d E n t i t y I d = " 0 0 0 0 0 0 0 0 - 0 0 0 0 - 0 0 0 0 - 0 0 0 0 - 0 0 0 0 0 0 0 0 0 0 0 0 "   l i n k e d F i e l d I d = " 0 0 0 0 0 0 0 0 - 0 0 0 0 - 0 0 0 0 - 0 0 0 0 - 0 0 0 0 0 0 0 0 0 0 0 0 "   l i n k e d F i e l d I n d e x = " 0 "   i n d e x = " 0 "   f i e l d T y p e = " q u e s t i o n "   f o r m a t E v a l u a t o r T y p e = " f o r m a t S t r i n g "   h i d d e n = " f a l s e " >  
             < m a p p i n g s / >  
         < / f i e l d >  
         < f i e l d   i d = " 0 5 6 e 4 f 5 1 - 9 f d b - 4 8 4 2 - 9 8 e 6 - 5 3 7 a 3 f 9 9 5 c 3 a "   n a m e = " M i d d l e   N a m e "   t y p e = " "   o r d e r = " 9 9 9 "   e n t i t y I d = " f b f 0 0 8 0 b - e 6 2 b - 4 2 3 1 - 9 d d 0 - 2 5 8 b f 0 6 2 1 0 a 6 "   l i n k e d E n t i t y I d = " 0 0 0 0 0 0 0 0 - 0 0 0 0 - 0 0 0 0 - 0 0 0 0 - 0 0 0 0 0 0 0 0 0 0 0 0 "   l i n k e d F i e l d I d = " 0 0 0 0 0 0 0 0 - 0 0 0 0 - 0 0 0 0 - 0 0 0 0 - 0 0 0 0 0 0 0 0 0 0 0 0 "   l i n k e d F i e l d I n d e x = " 0 "   i n d e x = " 0 "   f i e l d T y p e = " q u e s t i o n "   f o r m a t E v a l u a t o r T y p e = " f o r m a t S t r i n g "   h i d d e n = " f a l s e " >  
             < m a p p i n g s / >  
         < / f i e l d >  
         < f i e l d   i d = " a 6 1 c 9 a 6 6 - 1 5 0 a - 4 6 e 0 - 8 8 e 8 - f b 2 a 8 2 3 5 5 a c 0 "   n a m e = " M o b i l e "   t y p e = " "   o r d e r = " 9 9 9 "   e n t i t y I d = " f b f 0 0 8 0 b - e 6 2 b - 4 2 3 1 - 9 d d 0 - 2 5 8 b f 0 6 2 1 0 a 6 "   l i n k e d E n t i t y I d = " 0 0 0 0 0 0 0 0 - 0 0 0 0 - 0 0 0 0 - 0 0 0 0 - 0 0 0 0 0 0 0 0 0 0 0 0 "   l i n k e d F i e l d I d = " 0 0 0 0 0 0 0 0 - 0 0 0 0 - 0 0 0 0 - 0 0 0 0 - 0 0 0 0 0 0 0 0 0 0 0 0 "   l i n k e d F i e l d I n d e x = " 0 "   i n d e x = " 0 "   f i e l d T y p e = " q u e s t i o n "   f o r m a t E v a l u a t o r T y p e = " f o r m a t S t r i n g "   h i d d e n = " f a l s e " >  
             < m a p p i n g s / >  
         < / f i e l d >  
         < f i e l d   i d = " f 0 0 e 1 b 4 c - c e b 5 - 4 d f 9 - 8 5 e d - 1 d b 3 2 3 6 8 1 7 2 0 "   n a m e = " N a m e "   t y p e = " "   o r d e r = " 9 9 9 "   e n t i t y I d = " f b f 0 0 8 0 b - e 6 2 b - 4 2 3 1 - 9 d d 0 - 2 5 8 b f 0 6 2 1 0 a 6 "   l i n k e d E n t i t y I d = " 0 0 0 0 0 0 0 0 - 0 0 0 0 - 0 0 0 0 - 0 0 0 0 - 0 0 0 0 0 0 0 0 0 0 0 0 "   l i n k e d F i e l d I d = " 0 0 0 0 0 0 0 0 - 0 0 0 0 - 0 0 0 0 - 0 0 0 0 - 0 0 0 0 0 0 0 0 0 0 0 0 "   l i n k e d F i e l d I n d e x = " 0 "   i n d e x = " 0 "   f i e l d T y p e = " q u e s t i o n "   f o r m a t E v a l u a t o r T y p e = " f o r m a t S t r i n g "   h i d d e n = " f a l s e " >  
             < m a p p i n g s / >  
         < / f i e l d >  
         < f i e l d   i d = " 5 d 9 8 e 3 3 4 - 4 a f 6 - 4 a b 3 - 8 0 0 4 - 1 7 0 c c e d 3 7 b 2 8 "   n a m e = " R e f e r e n c e "   t y p e = " "   o r d e r = " 9 9 9 "   e n t i t y I d = " f b f 0 0 8 0 b - e 6 2 b - 4 2 3 1 - 9 d d 0 - 2 5 8 b f 0 6 2 1 0 a 6 "   l i n k e d E n t i t y I d = " 0 0 0 0 0 0 0 0 - 0 0 0 0 - 0 0 0 0 - 0 0 0 0 - 0 0 0 0 0 0 0 0 0 0 0 0 "   l i n k e d F i e l d I d = " 0 0 0 0 0 0 0 0 - 0 0 0 0 - 0 0 0 0 - 0 0 0 0 - 0 0 0 0 0 0 0 0 0 0 0 0 "   l i n k e d F i e l d I n d e x = " 0 "   i n d e x = " 0 "   f i e l d T y p e = " q u e s t i o n "   f o r m a t E v a l u a t o r T y p e = " f o r m a t S t r i n g "   h i d d e n = " f a l s e " >  
             < m a p p i n g s / >  
         < / f i e l d >  
         < f i e l d   i d = " 4 5 4 b 5 5 2 8 - 0 d 0 1 - 4 1 3 2 - a d 4 6 - 6 1 f 7 b 7 e 4 4 e 5 1 "   n a m e = " S u r n a m e "   t y p e = " "   o r d e r = " 9 9 9 "   e n t i t y I d = " f b f 0 0 8 0 b - e 6 2 b - 4 2 3 1 - 9 d d 0 - 2 5 8 b f 0 6 2 1 0 a 6 "   l i n k e d E n t i t y I d = " 0 0 0 0 0 0 0 0 - 0 0 0 0 - 0 0 0 0 - 0 0 0 0 - 0 0 0 0 0 0 0 0 0 0 0 0 "   l i n k e d F i e l d I d = " 0 0 0 0 0 0 0 0 - 0 0 0 0 - 0 0 0 0 - 0 0 0 0 - 0 0 0 0 0 0 0 0 0 0 0 0 "   l i n k e d F i e l d I n d e x = " 0 "   i n d e x = " 0 "   f i e l d T y p e = " q u e s t i o n "   f o r m a t E v a l u a t o r T y p e = " f o r m a t S t r i n g "   c o i D o c u m e n t F i e l d = " A d d r e s s e e _ S u r n a m e "   h i d d e n = " f a l s e " >  
             < m a p p i n g s / >  
         < / f i e l d >  
         < f i e l d   i d = " c 9 d 1 4 e 8 2 - d d 9 d - 4 2 9 e - 8 3 4 6 - b 3 1 c 0 3 1 7 1 6 0 d "   n a m e = " T e l e p h o n e   N u m b e r "   t y p e = " "   o r d e r = " 9 9 9 "   e n t i t y I d = " f b f 0 0 8 0 b - e 6 2 b - 4 2 3 1 - 9 d d 0 - 2 5 8 b f 0 6 2 1 0 a 6 "   l i n k e d E n t i t y I d = " 0 0 0 0 0 0 0 0 - 0 0 0 0 - 0 0 0 0 - 0 0 0 0 - 0 0 0 0 0 0 0 0 0 0 0 0 "   l i n k e d F i e l d I d = " 0 0 0 0 0 0 0 0 - 0 0 0 0 - 0 0 0 0 - 0 0 0 0 - 0 0 0 0 0 0 0 0 0 0 0 0 "   l i n k e d F i e l d I n d e x = " 0 "   i n d e x = " 0 "   f i e l d T y p e = " q u e s t i o n "   f o r m a t E v a l u a t o r T y p e = " f o r m a t S t r i n g "   h i d d e n = " f a l s e " >  
             < m a p p i n g s / >  
         < / f i e l d >  
         < f i e l d   i d = " a 4 d 2 d a 0 3 - e d 3 0 - 4 f 0 a - 8 8 3 8 - 0 4 a d 7 8 2 d 0 6 4 e "   n a m e = " T i t l e "   t y p e = " "   o r d e r = " 9 9 9 "   e n t i t y I d = " f b f 0 0 8 0 b - e 6 2 b - 4 2 3 1 - 9 d d 0 - 2 5 8 b f 0 6 2 1 0 a 6 "   l i n k e d E n t i t y I d = " 0 0 0 0 0 0 0 0 - 0 0 0 0 - 0 0 0 0 - 0 0 0 0 - 0 0 0 0 0 0 0 0 0 0 0 0 "   l i n k e d F i e l d I d = " 0 0 0 0 0 0 0 0 - 0 0 0 0 - 0 0 0 0 - 0 0 0 0 - 0 0 0 0 0 0 0 0 0 0 0 0 "   l i n k e d F i e l d I n d e x = " 0 "   i n d e x = " 0 "   f i e l d T y p e = " q u e s t i o n "   f o r m a t E v a l u a t o r T y p e = " f o r m a t S t r i n g "   c o i D o c u m e n t F i e l d = " A d d r e s s e e _ T i t l e "   h i d d e n = " f a l s e " >  
             < m a p p i n g s / >  
         < / f i e l d >  
         < f i e l d   i d = " 9 0 b 0 3 9 7 8 - e 2 1 7 - 4 e 3 2 - a 4 f e - a 3 2 c b a 5 7 d 1 8 6 "   n a m e = " T e x t "   t y p e = " "   o r d e r = " 9 9 9 "   e n t i t y I d = " 3 5 8 b e 1 5 2 - 3 f c 2 - 4 0 c 7 - b f b 7 - 7 a 2 2 8 7 8 8 b a 7 5 "   l i n k e d E n t i t y I d = " 0 0 0 0 0 0 0 0 - 0 0 0 0 - 0 0 0 0 - 0 0 0 0 - 0 0 0 0 0 0 0 0 0 0 0 0 "   l i n k e d F i e l d I d = " 0 0 0 0 0 0 0 0 - 0 0 0 0 - 0 0 0 0 - 0 0 0 0 - 0 0 0 0 0 0 0 0 0 0 0 0 "   l i n k e d F i e l d I n d e x = " 0 "   i n d e x = " 0 "   f i e l d T y p e = " q u e s t i o n "   f o r m a t E v a l u a t o r T y p e = " f o r m a t S t r i n g "   h i d d e n = " f a l s e " >  
             < m a p p i n g s / >  
         < / f i e l d >  
         < f i e l d   i d = " 9 0 b 0 3 9 7 8 - e 2 1 7 - 4 e 3 2 - a 4 f e - a 3 2 c b a 5 7 d 1 8 6 "   n a m e = " T e x t "   t y p e = " "   o r d e r = " 9 9 9 "   e n t i t y I d = " 4 f f c 6 b 8 a - c e 5 7 - 4 5 d 2 - b c f 5 - c 5 9 9 a 5 7 4 1 b 7 3 "   l i n k e d E n t i t y I d = " 0 0 0 0 0 0 0 0 - 0 0 0 0 - 0 0 0 0 - 0 0 0 0 - 0 0 0 0 0 0 0 0 0 0 0 0 "   l i n k e d F i e l d I d = " 0 0 0 0 0 0 0 0 - 0 0 0 0 - 0 0 0 0 - 0 0 0 0 - 0 0 0 0 0 0 0 0 0 0 0 0 "   l i n k e d F i e l d I n d e x = " 0 "   i n d e x = " 0 "   f i e l d T y p e = " q u e s t i o n "   f o r m a t E v a l u a t o r T y p e = " f o r m a t S t r i n g "   h i d d e n = " f a l s e " >  
             < m a p p i n g s / >  
         < / f i e l d >  
         < f i e l d   i d = " f 0 0 e 1 b 4 c - c e b 5 - 4 d f 9 - 8 5 e d - 1 d b 3 2 3 6 8 1 7 2 0 "   n a m e = " N a m e "   t y p e = " "   o r d e r = " 9 9 9 "   e n t i t y I d = " 1 a 8 d 2 7 7 7 - 4 d 0 2 - 4 f a e - 8 5 e 0 - 4 9 d b 0 e b e 5 d d 1 "   l i n k e d E n t i t y I d = " 0 0 0 0 0 0 0 0 - 0 0 0 0 - 0 0 0 0 - 0 0 0 0 - 0 0 0 0 0 0 0 0 0 0 0 0 "   l i n k e d F i e l d I d = " 0 0 0 0 0 0 0 0 - 0 0 0 0 - 0 0 0 0 - 0 0 0 0 - 0 0 0 0 0 0 0 0 0 0 0 0 "   l i n k e d F i e l d I n d e x = " 0 "   i n d e x = " 0 "   f i e l d T y p e = " q u e s t i o n "   f o r m a t E v a l u a t o r T y p e = " f o r m a t S t r i n g "   h i d d e n = " f a l s e " >  
             < m a p p i n g s / >  
         < / f i e l d >  
         < f i e l d   i d = " b d a e 3 b 1 5 - 7 2 b 5 - 4 8 b c - 9 e 3 6 - 3 e f 5 c a 0 7 e e 2 3 "   n a m e = " F o r e n a m e "   t y p e = " "   o r d e r = " 9 9 9 "   e n t i t y I d = " 1 a 8 d 2 7 7 7 - 4 d 0 2 - 4 f a e - 8 5 e 0 - 4 9 d b 0 e b e 5 d d 1 "   l i n k e d E n t i t y I d = " 0 0 0 0 0 0 0 0 - 0 0 0 0 - 0 0 0 0 - 0 0 0 0 - 0 0 0 0 0 0 0 0 0 0 0 0 "   l i n k e d F i e l d I d = " 0 0 0 0 0 0 0 0 - 0 0 0 0 - 0 0 0 0 - 0 0 0 0 - 0 0 0 0 0 0 0 0 0 0 0 0 "   l i n k e d F i e l d I n d e x = " 0 "   i n d e x = " 0 "   f i e l d T y p e = " q u e s t i o n "   f o r m a t E v a l u a t o r T y p e = " f o r m a t S t r i n g "   c o i D o c u m e n t F i e l d = " A d d r e s s e e _ F o r e n a m e "   h i d d e n = " f a l s e " >  
             < m a p p i n g s / >  
         < / f i e l d >  
         < f i e l d   i d = " 0 5 6 e 4 f 5 1 - 9 f d b - 4 8 4 2 - 9 8 e 6 - 5 3 7 a 3 f 9 9 5 c 3 a "   n a m e = " M i d d l e   N a m e "   t y p e = " "   o r d e r = " 9 9 9 "   e n t i t y I d = " 1 a 8 d 2 7 7 7 - 4 d 0 2 - 4 f a e - 8 5 e 0 - 4 9 d b 0 e b e 5 d d 1 "   l i n k e d E n t i t y I d = " 0 0 0 0 0 0 0 0 - 0 0 0 0 - 0 0 0 0 - 0 0 0 0 - 0 0 0 0 0 0 0 0 0 0 0 0 "   l i n k e d F i e l d I d = " 0 0 0 0 0 0 0 0 - 0 0 0 0 - 0 0 0 0 - 0 0 0 0 - 0 0 0 0 0 0 0 0 0 0 0 0 "   l i n k e d F i e l d I n d e x = " 0 "   i n d e x = " 0 "   f i e l d T y p e = " q u e s t i o n "   f o r m a t E v a l u a t o r T y p e = " f o r m a t S t r i n g "   h i d d e n = " f a l s e " >  
             < m a p p i n g s / >  
         < / f i e l d >  
         < f i e l d   i d = " 4 5 4 b 5 5 2 8 - 0 d 0 1 - 4 1 3 2 - a d 4 6 - 6 1 f 7 b 7 e 4 4 e 5 1 "   n a m e = " S u r n a m e "   t y p e = " "   o r d e r = " 9 9 9 "   e n t i t y I d = " 1 a 8 d 2 7 7 7 - 4 d 0 2 - 4 f a e - 8 5 e 0 - 4 9 d b 0 e b e 5 d d 1 "   l i n k e d E n t i t y I d = " 0 0 0 0 0 0 0 0 - 0 0 0 0 - 0 0 0 0 - 0 0 0 0 - 0 0 0 0 0 0 0 0 0 0 0 0 "   l i n k e d F i e l d I d = " 0 0 0 0 0 0 0 0 - 0 0 0 0 - 0 0 0 0 - 0 0 0 0 - 0 0 0 0 0 0 0 0 0 0 0 0 "   l i n k e d F i e l d I n d e x = " 0 "   i n d e x = " 0 "   f i e l d T y p e = " q u e s t i o n "   f o r m a t E v a l u a t o r T y p e = " f o r m a t S t r i n g "   c o i D o c u m e n t F i e l d = " A d d r e s s e e _ S u r n a m e "   h i d d e n = " f a l s e " >  
             < m a p p i n g s / >  
         < / f i e l d >  
         < f i e l d   i d = " 4 e 2 1 8 1 2 3 - 2 9 3 b - 4 f e 1 - 8 2 a d - a 5 5 b 7 5 2 f 6 5 e 2 "   n a m e = " J o b   T i t l e "   t y p e = " "   o r d e r = " 9 9 9 "   e n t i t y I d = " 1 a 8 d 2 7 7 7 - 4 d 0 2 - 4 f a e - 8 5 e 0 - 4 9 d b 0 e b e 5 d d 1 "   l i n k e d E n t i t y I d = " 0 0 0 0 0 0 0 0 - 0 0 0 0 - 0 0 0 0 - 0 0 0 0 - 0 0 0 0 0 0 0 0 0 0 0 0 "   l i n k e d F i e l d I d = " 0 0 0 0 0 0 0 0 - 0 0 0 0 - 0 0 0 0 - 0 0 0 0 - 0 0 0 0 0 0 0 0 0 0 0 0 "   l i n k e d F i e l d I n d e x = " 0 "   i n d e x = " 0 "   f i e l d T y p e = " q u e s t i o n "   f o r m a t E v a l u a t o r T y p e = " f o r m a t S t r i n g "   h i d d e n = " f a l s e " >  
             < m a p p i n g s / >  
         < / f i e l d >  
         < f i e l d   i d = " 4 e c a 2 d b 0 - 0 5 e 5 - 4 f a 9 - a d 2 a - 6 0 f e c e 1 c 9 5 7 9 "   n a m e = " C o m p a n y "   t y p e = " "   o r d e r = " 9 9 9 "   e n t i t y I d = " 1 a 8 d 2 7 7 7 - 4 d 0 2 - 4 f a e - 8 5 e 0 - 4 9 d b 0 e b e 5 d d 1 "   l i n k e d E n t i t y I d = " 0 0 0 0 0 0 0 0 - 0 0 0 0 - 0 0 0 0 - 0 0 0 0 - 0 0 0 0 0 0 0 0 0 0 0 0 "   l i n k e d F i e l d I d = " 0 0 0 0 0 0 0 0 - 0 0 0 0 - 0 0 0 0 - 0 0 0 0 - 0 0 0 0 0 0 0 0 0 0 0 0 "   l i n k e d F i e l d I n d e x = " 0 "   i n d e x = " 0 "   f i e l d T y p e = " q u e s t i o n "   f o r m a t E v a l u a t o r T y p e = " f o r m a t S t r i n g "   h i d d e n = " f a l s e " >  
             < m a p p i n g s / >  
         < / f i e l d >  
         < f i e l d   i d = " c 9 d 1 4 e 8 2 - d d 9 d - 4 2 9 e - 8 3 4 6 - b 3 1 c 0 3 1 7 1 6 0 d "   n a m e = " T e l e p h o n e   N u m b e r "   t y p e = " "   o r d e r = " 9 9 9 "   e n t i t y I d = " 1 a 8 d 2 7 7 7 - 4 d 0 2 - 4 f a e - 8 5 e 0 - 4 9 d b 0 e b e 5 d d 1 "   l i n k e d E n t i t y I d = " 0 0 0 0 0 0 0 0 - 0 0 0 0 - 0 0 0 0 - 0 0 0 0 - 0 0 0 0 0 0 0 0 0 0 0 0 "   l i n k e d F i e l d I d = " 0 0 0 0 0 0 0 0 - 0 0 0 0 - 0 0 0 0 - 0 0 0 0 - 0 0 0 0 0 0 0 0 0 0 0 0 "   l i n k e d F i e l d I n d e x = " 0 "   i n d e x = " 0 "   f i e l d T y p e = " q u e s t i o n "   f o r m a t E v a l u a t o r T y p e = " f o r m a t S t r i n g "   h i d d e n = " f a l s e " >  
             < m a p p i n g s / >  
         < / f i e l d >  
         < f i e l d   i d = " 1 0 e 7 9 f 0 c - e 1 7 0 - 4 9 c 0 - b 1 3 8 - 5 2 6 a b e 5 4 6 b 4 f "   n a m e = " F a x   N u m b e r "   t y p e = " "   o r d e r = " 9 9 9 "   e n t i t y I d = " 1 a 8 d 2 7 7 7 - 4 d 0 2 - 4 f a e - 8 5 e 0 - 4 9 d b 0 e b e 5 d d 1 "   l i n k e d E n t i t y I d = " 0 0 0 0 0 0 0 0 - 0 0 0 0 - 0 0 0 0 - 0 0 0 0 - 0 0 0 0 0 0 0 0 0 0 0 0 "   l i n k e d F i e l d I d = " 0 0 0 0 0 0 0 0 - 0 0 0 0 - 0 0 0 0 - 0 0 0 0 - 0 0 0 0 0 0 0 0 0 0 0 0 "   l i n k e d F i e l d I n d e x = " 0 "   i n d e x = " 0 "   f i e l d T y p e = " q u e s t i o n "   f o r m a t E v a l u a t o r T y p e = " f o r m a t S t r i n g "   h i d d e n = " f a l s e " >  
             < m a p p i n g s / >  
         < / f i e l d >  
         < f i e l d   i d = " 5 d 9 8 e 3 3 4 - 4 a f 6 - 4 a b 3 - 8 0 0 4 - 1 7 0 c c e d 3 7 b 2 8 "   n a m e = " R e f e r e n c e "   t y p e = " "   o r d e r = " 9 9 9 "   e n t i t y I d = " 1 a 8 d 2 7 7 7 - 4 d 0 2 - 4 f a e - 8 5 e 0 - 4 9 d b 0 e b e 5 d d 1 "   l i n k e d E n t i t y I d = " 0 0 0 0 0 0 0 0 - 0 0 0 0 - 0 0 0 0 - 0 0 0 0 - 0 0 0 0 0 0 0 0 0 0 0 0 "   l i n k e d F i e l d I d = " 0 0 0 0 0 0 0 0 - 0 0 0 0 - 0 0 0 0 - 0 0 0 0 - 0 0 0 0 0 0 0 0 0 0 0 0 "   l i n k e d F i e l d I n d e x = " 0 "   i n d e x = " 0 "   f i e l d T y p e = " q u e s t i o n "   f o r m a t E v a l u a t o r T y p e = " f o r m a t S t r i n g "   h i d d e n = " f a l s e " >  
             < m a p p i n g s / >  
         < / f i e l d >  
         < f i e l d   i d = " a d 4 7 3 b 1 4 - 4 5 c 6 - 4 7 2 7 - 8 b 7 a - c 0 b 9 e e 6 1 b 6 8 a "   n a m e = " I n i t i a l "   t y p e = " "   o r d e r = " 9 9 9 "   e n t i t y I d = " 1 a 8 d 2 7 7 7 - 4 d 0 2 - 4 f a e - 8 5 e 0 - 4 9 d b 0 e b e 5 d d 1 "   l i n k e d E n t i t y I d = " 0 0 0 0 0 0 0 0 - 0 0 0 0 - 0 0 0 0 - 0 0 0 0 - 0 0 0 0 0 0 0 0 0 0 0 0 "   l i n k e d F i e l d I d = " 0 0 0 0 0 0 0 0 - 0 0 0 0 - 0 0 0 0 - 0 0 0 0 - 0 0 0 0 0 0 0 0 0 0 0 0 "   l i n k e d F i e l d I n d e x = " 0 "   i n d e x = " 0 "   f i e l d T y p e = " q u e s t i o n "   f o r m a t E v a l u a t o r T y p e = " f o r m a t S t r i n g "   c o i D o c u m e n t F i e l d = " A d d r e s s e e _ I n i t i a l "   h i d d e n = " f a l s e " >  
             < m a p p i n g s / >  
         < / f i e l d >  
         < f i e l d   i d = " 4 6 6 8 1 0 d 6 - 4 1 d 8 - 4 d 9 4 - 8 0 b 1 - 1 6 9 5 c 5 c 0 2 f b 5 "   n a m e = " M i d d l e   I n i t i a l "   t y p e = " "   o r d e r = " 9 9 9 "   e n t i t y I d = " 1 a 8 d 2 7 7 7 - 4 d 0 2 - 4 f a e - 8 5 e 0 - 4 9 d b 0 e b e 5 d d 1 "   l i n k e d E n t i t y I d = " 0 0 0 0 0 0 0 0 - 0 0 0 0 - 0 0 0 0 - 0 0 0 0 - 0 0 0 0 0 0 0 0 0 0 0 0 "   l i n k e d F i e l d I d = " 0 0 0 0 0 0 0 0 - 0 0 0 0 - 0 0 0 0 - 0 0 0 0 - 0 0 0 0 0 0 0 0 0 0 0 0 "   l i n k e d F i e l d I n d e x = " 0 "   i n d e x = " 0 "   f i e l d T y p e = " q u e s t i o n "   f o r m a t E v a l u a t o r T y p e = " f o r m a t S t r i n g "   h i d d e n = " f a l s e " >  
             < m a p p i n g s / >  
         < / f i e l d >  
         < f i e l d   i d = " a 4 d 2 d a 0 3 - e d 3 0 - 4 f 0 a - 8 8 3 8 - 0 4 a d 7 8 2 d 0 6 4 e "   n a m e = " T i t l e "   t y p e = " "   o r d e r = " 9 9 9 "   e n t i t y I d = " 1 a 8 d 2 7 7 7 - 4 d 0 2 - 4 f a e - 8 5 e 0 - 4 9 d b 0 e b e 5 d d 1 "   l i n k e d E n t i t y I d = " 0 0 0 0 0 0 0 0 - 0 0 0 0 - 0 0 0 0 - 0 0 0 0 - 0 0 0 0 0 0 0 0 0 0 0 0 "   l i n k e d F i e l d I d = " 0 0 0 0 0 0 0 0 - 0 0 0 0 - 0 0 0 0 - 0 0 0 0 - 0 0 0 0 0 0 0 0 0 0 0 0 "   l i n k e d F i e l d I n d e x = " 0 "   i n d e x = " 0 "   f i e l d T y p e = " q u e s t i o n "   f o r m a t E v a l u a t o r T y p e = " f o r m a t S t r i n g "   c o i D o c u m e n t F i e l d = " A d d r e s s e e _ T i t l e "   h i d d e n = " f a l s e " >  
             < m a p p i n g s / >  
         < / f i e l d >  
         < f i e l d   i d = " 3 8 3 a 6 e 4 c - c 1 3 0 - 4 8 6 d - 9 d 3 f - 9 2 e d b 3 9 d 1 3 d f "   n a m e = " E m a i l "   t y p e = " "   o r d e r = " 9 9 9 "   e n t i t y I d = " 1 a 8 d 2 7 7 7 - 4 d 0 2 - 4 f a e - 8 5 e 0 - 4 9 d b 0 e b e 5 d d 1 "   l i n k e d E n t i t y I d = " 0 0 0 0 0 0 0 0 - 0 0 0 0 - 0 0 0 0 - 0 0 0 0 - 0 0 0 0 0 0 0 0 0 0 0 0 "   l i n k e d F i e l d I d = " 0 0 0 0 0 0 0 0 - 0 0 0 0 - 0 0 0 0 - 0 0 0 0 - 0 0 0 0 0 0 0 0 0 0 0 0 "   l i n k e d F i e l d I n d e x = " 0 "   i n d e x = " 0 "   f i e l d T y p e = " q u e s t i o n "   f o r m a t E v a l u a t o r T y p e = " f o r m a t S t r i n g "   h i d d e n = " f a l s e " >  
             < m a p p i n g s / >  
         < / f i e l d >  
         < f i e l d   i d = " c c 2 2 6 c f 8 - d 3 1 1 - 4 d 6 6 - a 9 e c - a 0 f 9 f 3 2 d c e 0 a "   n a m e = " A d d r e s s "   t y p e = " "   o r d e r = " 9 9 9 "   e n t i t y I d = " 1 a 8 d 2 7 7 7 - 4 d 0 2 - 4 f a e - 8 5 e 0 - 4 9 d b 0 e b e 5 d d 1 "   l i n k e d E n t i t y I d = " 0 0 0 0 0 0 0 0 - 0 0 0 0 - 0 0 0 0 - 0 0 0 0 - 0 0 0 0 0 0 0 0 0 0 0 0 "   l i n k e d F i e l d I d = " 0 0 0 0 0 0 0 0 - 0 0 0 0 - 0 0 0 0 - 0 0 0 0 - 0 0 0 0 0 0 0 0 0 0 0 0 "   l i n k e d F i e l d I n d e x = " 0 "   i n d e x = " 0 "   f i e l d T y p e = " q u e s t i o n "   f o r m a t E v a l u a t o r T y p e = " f o r m a t S t r i n g "   h i d d e n = " f a l s e " >  
             < m a p p i n g s / >  
         < / f i e l d >  
         < f i e l d   i d = " a 6 1 c 9 a 6 6 - 1 5 0 a - 4 6 e 0 - 8 8 e 8 - f b 2 a 8 2 3 5 5 a c 0 "   n a m e = " M o b i l e "   t y p e = " "   o r d e r = " 9 9 9 "   e n t i t y I d = " 1 a 8 d 2 7 7 7 - 4 d 0 2 - 4 f a e - 8 5 e 0 - 4 9 d b 0 e b e 5 d d 1 "   l i n k e d E n t i t y I d = " 0 0 0 0 0 0 0 0 - 0 0 0 0 - 0 0 0 0 - 0 0 0 0 - 0 0 0 0 0 0 0 0 0 0 0 0 "   l i n k e d F i e l d I d = " 0 0 0 0 0 0 0 0 - 0 0 0 0 - 0 0 0 0 - 0 0 0 0 - 0 0 0 0 0 0 0 0 0 0 0 0 "   l i n k e d F i e l d I n d e x = " 0 "   i n d e x = " 0 "   f i e l d T y p e = " q u e s t i o n "   f o r m a t E v a l u a t o r T y p e = " f o r m a t S t r i n g "   h i d d e n = " f a l s e " >  
             < m a p p i n g s / >  
         < / f i e l d >  
         < f i e l d   i d = " a d 5 0 c 8 4 5 - a 1 c 9 - 4 d b 1 - a e 1 4 - 2 a 7 4 0 2 2 2 b 0 e c "   n a m e = " C o u n t r y "   t y p e = " "   o r d e r = " 9 9 9 "   e n t i t y I d = " 1 a 8 d 2 7 7 7 - 4 d 0 2 - 4 f a e - 8 5 e 0 - 4 9 d b 0 e b e 5 d d 1 "   l i n k e d E n t i t y I d = " 0 0 0 0 0 0 0 0 - 0 0 0 0 - 0 0 0 0 - 0 0 0 0 - 0 0 0 0 0 0 0 0 0 0 0 0 "   l i n k e d F i e l d I d = " 0 0 0 0 0 0 0 0 - 0 0 0 0 - 0 0 0 0 - 0 0 0 0 - 0 0 0 0 0 0 0 0 0 0 0 0 "   l i n k e d F i e l d I n d e x = " 0 "   i n d e x = " 0 "   f i e l d T y p e = " q u e s t i o n "   f o r m a t E v a l u a t o r T y p e = " f o r m a t S t r i n g "   h i d d e n = " f a l s e " >  
             < m a p p i n g s / >  
         < / f i e l d >  
         < f i e l d   i d = " f 0 0 e 1 b 4 c - c e b 5 - 4 d f 9 - 8 5 e d - 1 d b 3 2 3 6 8 1 7 2 0 "   n a m e = " N a m e "   t y p e = " "   o r d e r = " 9 9 9 "   e n t i t y I d = " 7 b 9 4 b f f d - a 2 9 3 - 4 b 5 6 - a 5 f b - 7 8 b 2 0 b 0 3 e 4 c 9 "   l i n k e d E n t i t y I d = " 0 0 0 0 0 0 0 0 - 0 0 0 0 - 0 0 0 0 - 0 0 0 0 - 0 0 0 0 0 0 0 0 0 0 0 0 "   l i n k e d F i e l d I d = " 0 0 0 0 0 0 0 0 - 0 0 0 0 - 0 0 0 0 - 0 0 0 0 - 0 0 0 0 0 0 0 0 0 0 0 0 "   l i n k e d F i e l d I n d e x = " 0 "   i n d e x = " 0 "   f i e l d T y p e = " q u e s t i o n "   f o r m a t E v a l u a t o r T y p e = " f o r m a t S t r i n g "   h i d d e n = " f a l s e " >  
             < m a p p i n g s / >  
         < / f i e l d >  
         < f i e l d   i d = " b d a e 3 b 1 5 - 7 2 b 5 - 4 8 b c - 9 e 3 6 - 3 e f 5 c a 0 7 e e 2 3 "   n a m e = " F o r e n a m e "   t y p e = " "   o r d e r = " 9 9 9 "   e n t i t y I d = " 7 b 9 4 b f f d - a 2 9 3 - 4 b 5 6 - a 5 f b - 7 8 b 2 0 b 0 3 e 4 c 9 "   l i n k e d E n t i t y I d = " 0 0 0 0 0 0 0 0 - 0 0 0 0 - 0 0 0 0 - 0 0 0 0 - 0 0 0 0 0 0 0 0 0 0 0 0 "   l i n k e d F i e l d I d = " 0 0 0 0 0 0 0 0 - 0 0 0 0 - 0 0 0 0 - 0 0 0 0 - 0 0 0 0 0 0 0 0 0 0 0 0 "   l i n k e d F i e l d I n d e x = " 0 "   i n d e x = " 0 "   f i e l d T y p e = " q u e s t i o n "   f o r m a t E v a l u a t o r T y p e = " f o r m a t S t r i n g "   c o i D o c u m e n t F i e l d = " A d d r e s s e e _ F o r e n a m e "   h i d d e n = " f a l s e " >  
             < m a p p i n g s / >  
         < / f i e l d >  
         < f i e l d   i d = " 0 5 6 e 4 f 5 1 - 9 f d b - 4 8 4 2 - 9 8 e 6 - 5 3 7 a 3 f 9 9 5 c 3 a "   n a m e = " M i d d l e   N a m e "   t y p e = " "   o r d e r = " 9 9 9 "   e n t i t y I d = " 7 b 9 4 b f f d - a 2 9 3 - 4 b 5 6 - a 5 f b - 7 8 b 2 0 b 0 3 e 4 c 9 "   l i n k e d E n t i t y I d = " 0 0 0 0 0 0 0 0 - 0 0 0 0 - 0 0 0 0 - 0 0 0 0 - 0 0 0 0 0 0 0 0 0 0 0 0 "   l i n k e d F i e l d I d = " 0 0 0 0 0 0 0 0 - 0 0 0 0 - 0 0 0 0 - 0 0 0 0 - 0 0 0 0 0 0 0 0 0 0 0 0 "   l i n k e d F i e l d I n d e x = " 0 "   i n d e x = " 0 "   f i e l d T y p e = " q u e s t i o n "   f o r m a t E v a l u a t o r T y p e = " f o r m a t S t r i n g "   h i d d e n = " f a l s e " >  
             < m a p p i n g s / >  
         < / f i e l d >  
         < f i e l d   i d = " 4 5 4 b 5 5 2 8 - 0 d 0 1 - 4 1 3 2 - a d 4 6 - 6 1 f 7 b 7 e 4 4 e 5 1 "   n a m e = " S u r n a m e "   t y p e = " "   o r d e r = " 9 9 9 "   e n t i t y I d = " 7 b 9 4 b f f d - a 2 9 3 - 4 b 5 6 - a 5 f b - 7 8 b 2 0 b 0 3 e 4 c 9 "   l i n k e d E n t i t y I d = " 0 0 0 0 0 0 0 0 - 0 0 0 0 - 0 0 0 0 - 0 0 0 0 - 0 0 0 0 0 0 0 0 0 0 0 0 "   l i n k e d F i e l d I d = " 0 0 0 0 0 0 0 0 - 0 0 0 0 - 0 0 0 0 - 0 0 0 0 - 0 0 0 0 0 0 0 0 0 0 0 0 "   l i n k e d F i e l d I n d e x = " 0 "   i n d e x = " 0 "   f i e l d T y p e = " q u e s t i o n "   f o r m a t E v a l u a t o r T y p e = " f o r m a t S t r i n g "   c o i D o c u m e n t F i e l d = " A d d r e s s e e _ S u r n a m e "   h i d d e n = " f a l s e " >  
             < m a p p i n g s / >  
         < / f i e l d >  
         < f i e l d   i d = " 4 e 2 1 8 1 2 3 - 2 9 3 b - 4 f e 1 - 8 2 a d - a 5 5 b 7 5 2 f 6 5 e 2 "   n a m e = " J o b   T i t l e "   t y p e = " "   o r d e r = " 9 9 9 "   e n t i t y I d = " 7 b 9 4 b f f d - a 2 9 3 - 4 b 5 6 - a 5 f b - 7 8 b 2 0 b 0 3 e 4 c 9 "   l i n k e d E n t i t y I d = " 0 0 0 0 0 0 0 0 - 0 0 0 0 - 0 0 0 0 - 0 0 0 0 - 0 0 0 0 0 0 0 0 0 0 0 0 "   l i n k e d F i e l d I d = " 0 0 0 0 0 0 0 0 - 0 0 0 0 - 0 0 0 0 - 0 0 0 0 - 0 0 0 0 0 0 0 0 0 0 0 0 "   l i n k e d F i e l d I n d e x = " 0 "   i n d e x = " 0 "   f i e l d T y p e = " q u e s t i o n "   f o r m a t E v a l u a t o r T y p e = " f o r m a t S t r i n g "   h i d d e n = " f a l s e " >  
             < m a p p i n g s / >  
         < / f i e l d >  
         < f i e l d   i d = " 4 e c a 2 d b 0 - 0 5 e 5 - 4 f a 9 - a d 2 a - 6 0 f e c e 1 c 9 5 7 9 "   n a m e = " C o m p a n y "   t y p e = " "   o r d e r = " 9 9 9 "   e n t i t y I d = " 7 b 9 4 b f f d - a 2 9 3 - 4 b 5 6 - a 5 f b - 7 8 b 2 0 b 0 3 e 4 c 9 "   l i n k e d E n t i t y I d = " 0 0 0 0 0 0 0 0 - 0 0 0 0 - 0 0 0 0 - 0 0 0 0 - 0 0 0 0 0 0 0 0 0 0 0 0 "   l i n k e d F i e l d I d = " 0 0 0 0 0 0 0 0 - 0 0 0 0 - 0 0 0 0 - 0 0 0 0 - 0 0 0 0 0 0 0 0 0 0 0 0 "   l i n k e d F i e l d I n d e x = " 0 "   i n d e x = " 0 "   f i e l d T y p e = " q u e s t i o n "   f o r m a t E v a l u a t o r T y p e = " f o r m a t S t r i n g "   h i d d e n = " f a l s e " >  
             < m a p p i n g s / >  
         < / f i e l d >  
         < f i e l d   i d = " c 9 d 1 4 e 8 2 - d d 9 d - 4 2 9 e - 8 3 4 6 - b 3 1 c 0 3 1 7 1 6 0 d "   n a m e = " T e l e p h o n e   N u m b e r "   t y p e = " "   o r d e r = " 9 9 9 "   e n t i t y I d = " 7 b 9 4 b f f d - a 2 9 3 - 4 b 5 6 - a 5 f b - 7 8 b 2 0 b 0 3 e 4 c 9 "   l i n k e d E n t i t y I d = " 0 0 0 0 0 0 0 0 - 0 0 0 0 - 0 0 0 0 - 0 0 0 0 - 0 0 0 0 0 0 0 0 0 0 0 0 "   l i n k e d F i e l d I d = " 0 0 0 0 0 0 0 0 - 0 0 0 0 - 0 0 0 0 - 0 0 0 0 - 0 0 0 0 0 0 0 0 0 0 0 0 "   l i n k e d F i e l d I n d e x = " 0 "   i n d e x = " 0 "   f i e l d T y p e = " q u e s t i o n "   f o r m a t E v a l u a t o r T y p e = " f o r m a t S t r i n g "   h i d d e n = " f a l s e " >  
             < m a p p i n g s / >  
         < / f i e l d >  
         < f i e l d   i d = " 1 0 e 7 9 f 0 c - e 1 7 0 - 4 9 c 0 - b 1 3 8 - 5 2 6 a b e 5 4 6 b 4 f "   n a m e = " F a x   N u m b e r "   t y p e = " "   o r d e r = " 9 9 9 "   e n t i t y I d = " 7 b 9 4 b f f d - a 2 9 3 - 4 b 5 6 - a 5 f b - 7 8 b 2 0 b 0 3 e 4 c 9 "   l i n k e d E n t i t y I d = " 0 0 0 0 0 0 0 0 - 0 0 0 0 - 0 0 0 0 - 0 0 0 0 - 0 0 0 0 0 0 0 0 0 0 0 0 "   l i n k e d F i e l d I d = " 0 0 0 0 0 0 0 0 - 0 0 0 0 - 0 0 0 0 - 0 0 0 0 - 0 0 0 0 0 0 0 0 0 0 0 0 "   l i n k e d F i e l d I n d e x = " 0 "   i n d e x = " 0 "   f i e l d T y p e = " q u e s t i o n "   f o r m a t E v a l u a t o r T y p e = " f o r m a t S t r i n g "   h i d d e n = " f a l s e " >  
             < m a p p i n g s / >  
         < / f i e l d >  
         < f i e l d   i d = " 5 d 9 8 e 3 3 4 - 4 a f 6 - 4 a b 3 - 8 0 0 4 - 1 7 0 c c e d 3 7 b 2 8 "   n a m e = " R e f e r e n c e "   t y p e = " "   o r d e r = " 9 9 9 "   e n t i t y I d = " 7 b 9 4 b f f d - a 2 9 3 - 4 b 5 6 - a 5 f b - 7 8 b 2 0 b 0 3 e 4 c 9 "   l i n k e d E n t i t y I d = " 0 0 0 0 0 0 0 0 - 0 0 0 0 - 0 0 0 0 - 0 0 0 0 - 0 0 0 0 0 0 0 0 0 0 0 0 "   l i n k e d F i e l d I d = " 0 0 0 0 0 0 0 0 - 0 0 0 0 - 0 0 0 0 - 0 0 0 0 - 0 0 0 0 0 0 0 0 0 0 0 0 "   l i n k e d F i e l d I n d e x = " 0 "   i n d e x = " 0 "   f i e l d T y p e = " q u e s t i o n "   f o r m a t E v a l u a t o r T y p e = " f o r m a t S t r i n g "   h i d d e n = " f a l s e " >  
             < m a p p i n g s / >  
         < / f i e l d >  
         < f i e l d   i d = " a d 4 7 3 b 1 4 - 4 5 c 6 - 4 7 2 7 - 8 b 7 a - c 0 b 9 e e 6 1 b 6 8 a "   n a m e = " I n i t i a l "   t y p e = " "   o r d e r = " 9 9 9 "   e n t i t y I d = " 7 b 9 4 b f f d - a 2 9 3 - 4 b 5 6 - a 5 f b - 7 8 b 2 0 b 0 3 e 4 c 9 "   l i n k e d E n t i t y I d = " 0 0 0 0 0 0 0 0 - 0 0 0 0 - 0 0 0 0 - 0 0 0 0 - 0 0 0 0 0 0 0 0 0 0 0 0 "   l i n k e d F i e l d I d = " 0 0 0 0 0 0 0 0 - 0 0 0 0 - 0 0 0 0 - 0 0 0 0 - 0 0 0 0 0 0 0 0 0 0 0 0 "   l i n k e d F i e l d I n d e x = " 0 "   i n d e x = " 0 "   f i e l d T y p e = " q u e s t i o n "   f o r m a t E v a l u a t o r T y p e = " f o r m a t S t r i n g "   c o i D o c u m e n t F i e l d = " A d d r e s s e e _ I n i t i a l "   h i d d e n = " f a l s e " >  
             < m a p p i n g s / >  
         < / f i e l d >  
         < f i e l d   i d = " 4 6 6 8 1 0 d 6 - 4 1 d 8 - 4 d 9 4 - 8 0 b 1 - 1 6 9 5 c 5 c 0 2 f b 5 "   n a m e = " M i d d l e   I n i t i a l "   t y p e = " "   o r d e r = " 9 9 9 "   e n t i t y I d = " 7 b 9 4 b f f d - a 2 9 3 - 4 b 5 6 - a 5 f b - 7 8 b 2 0 b 0 3 e 4 c 9 "   l i n k e d E n t i t y I d = " 0 0 0 0 0 0 0 0 - 0 0 0 0 - 0 0 0 0 - 0 0 0 0 - 0 0 0 0 0 0 0 0 0 0 0 0 "   l i n k e d F i e l d I d = " 0 0 0 0 0 0 0 0 - 0 0 0 0 - 0 0 0 0 - 0 0 0 0 - 0 0 0 0 0 0 0 0 0 0 0 0 "   l i n k e d F i e l d I n d e x = " 0 "   i n d e x = " 0 "   f i e l d T y p e = " q u e s t i o n "   f o r m a t E v a l u a t o r T y p e = " f o r m a t S t r i n g "   h i d d e n = " f a l s e " >  
             < m a p p i n g s / >  
         < / f i e l d >  
         < f i e l d   i d = " a 4 d 2 d a 0 3 - e d 3 0 - 4 f 0 a - 8 8 3 8 - 0 4 a d 7 8 2 d 0 6 4 e "   n a m e = " T i t l e "   t y p e = " "   o r d e r = " 9 9 9 "   e n t i t y I d = " 7 b 9 4 b f f d - a 2 9 3 - 4 b 5 6 - a 5 f b - 7 8 b 2 0 b 0 3 e 4 c 9 "   l i n k e d E n t i t y I d = " 0 0 0 0 0 0 0 0 - 0 0 0 0 - 0 0 0 0 - 0 0 0 0 - 0 0 0 0 0 0 0 0 0 0 0 0 "   l i n k e d F i e l d I d = " 0 0 0 0 0 0 0 0 - 0 0 0 0 - 0 0 0 0 - 0 0 0 0 - 0 0 0 0 0 0 0 0 0 0 0 0 "   l i n k e d F i e l d I n d e x = " 0 "   i n d e x = " 0 "   f i e l d T y p e = " q u e s t i o n "   f o r m a t E v a l u a t o r T y p e = " f o r m a t S t r i n g "   c o i D o c u m e n t F i e l d = " A d d r e s s e e _ T i t l e "   h i d d e n = " f a l s e " >  
             < m a p p i n g s / >  
         < / f i e l d >  
         < f i e l d   i d = " 3 8 3 a 6 e 4 c - c 1 3 0 - 4 8 6 d - 9 d 3 f - 9 2 e d b 3 9 d 1 3 d f "   n a m e = " E m a i l "   t y p e = " "   o r d e r = " 9 9 9 "   e n t i t y I d = " 7 b 9 4 b f f d - a 2 9 3 - 4 b 5 6 - a 5 f b - 7 8 b 2 0 b 0 3 e 4 c 9 "   l i n k e d E n t i t y I d = " 0 0 0 0 0 0 0 0 - 0 0 0 0 - 0 0 0 0 - 0 0 0 0 - 0 0 0 0 0 0 0 0 0 0 0 0 "   l i n k e d F i e l d I d = " 0 0 0 0 0 0 0 0 - 0 0 0 0 - 0 0 0 0 - 0 0 0 0 - 0 0 0 0 0 0 0 0 0 0 0 0 "   l i n k e d F i e l d I n d e x = " 0 "   i n d e x = " 0 "   f i e l d T y p e = " q u e s t i o n "   f o r m a t E v a l u a t o r T y p e = " f o r m a t S t r i n g "   h i d d e n = " f a l s e " >  
             < m a p p i n g s / >  
         < / f i e l d >  
         < f i e l d   i d = " c c 2 2 6 c f 8 - d 3 1 1 - 4 d 6 6 - a 9 e c - a 0 f 9 f 3 2 d c e 0 a "   n a m e = " A d d r e s s "   t y p e = " "   o r d e r = " 9 9 9 "   e n t i t y I d = " 7 b 9 4 b f f d - a 2 9 3 - 4 b 5 6 - a 5 f b - 7 8 b 2 0 b 0 3 e 4 c 9 "   l i n k e d E n t i t y I d = " 0 0 0 0 0 0 0 0 - 0 0 0 0 - 0 0 0 0 - 0 0 0 0 - 0 0 0 0 0 0 0 0 0 0 0 0 "   l i n k e d F i e l d I d = " 0 0 0 0 0 0 0 0 - 0 0 0 0 - 0 0 0 0 - 0 0 0 0 - 0 0 0 0 0 0 0 0 0 0 0 0 "   l i n k e d F i e l d I n d e x = " 0 "   i n d e x = " 0 "   f i e l d T y p e = " q u e s t i o n "   f o r m a t E v a l u a t o r T y p e = " f o r m a t S t r i n g "   h i d d e n = " f a l s e " >  
             < m a p p i n g s / >  
         < / f i e l d >  
         < f i e l d   i d = " a 6 1 c 9 a 6 6 - 1 5 0 a - 4 6 e 0 - 8 8 e 8 - f b 2 a 8 2 3 5 5 a c 0 "   n a m e = " M o b i l e "   t y p e = " "   o r d e r = " 9 9 9 "   e n t i t y I d = " 7 b 9 4 b f f d - a 2 9 3 - 4 b 5 6 - a 5 f b - 7 8 b 2 0 b 0 3 e 4 c 9 "   l i n k e d E n t i t y I d = " 0 0 0 0 0 0 0 0 - 0 0 0 0 - 0 0 0 0 - 0 0 0 0 - 0 0 0 0 0 0 0 0 0 0 0 0 "   l i n k e d F i e l d I d = " 0 0 0 0 0 0 0 0 - 0 0 0 0 - 0 0 0 0 - 0 0 0 0 - 0 0 0 0 0 0 0 0 0 0 0 0 "   l i n k e d F i e l d I n d e x = " 0 "   i n d e x = " 0 "   f i e l d T y p e = " q u e s t i o n "   f o r m a t E v a l u a t o r T y p e = " f o r m a t S t r i n g "   h i d d e n = " f a l s e " >  
             < m a p p i n g s / >  
         < / f i e l d >  
         < f i e l d   i d = " a d 5 0 c 8 4 5 - a 1 c 9 - 4 d b 1 - a e 1 4 - 2 a 7 4 0 2 2 2 b 0 e c "   n a m e = " C o u n t r y "   t y p e = " "   o r d e r = " 9 9 9 "   e n t i t y I d = " 7 b 9 4 b f f d - a 2 9 3 - 4 b 5 6 - a 5 f b - 7 8 b 2 0 b 0 3 e 4 c 9 "   l i n k e d E n t i t y I d = " 0 0 0 0 0 0 0 0 - 0 0 0 0 - 0 0 0 0 - 0 0 0 0 - 0 0 0 0 0 0 0 0 0 0 0 0 "   l i n k e d F i e l d I d = " 0 0 0 0 0 0 0 0 - 0 0 0 0 - 0 0 0 0 - 0 0 0 0 - 0 0 0 0 0 0 0 0 0 0 0 0 "   l i n k e d F i e l d I n d e x = " 0 "   i n d e x = " 0 "   f i e l d T y p e = " q u e s t i o n "   f o r m a t E v a l u a t o r T y p e = " f o r m a t S t r i n g "   h i d d e n = " f a l s e " >  
             < m a p p i n g s / >  
         < / f i e l d >  
         < f i e l d   i d = " 3 c 9 8 f 8 0 d - e e 7 3 - 4 6 f 7 - b e e 8 - 0 4 8 c 6 3 a 8 5 8 1 b "   n a m e = " I t e m "   t y p e = " S y s t e m . S t r i n g ,   m s c o r l i b ,   V e r s i o n = 4 . 0 . 0 . 0 ,   C u l t u r e = n e u t r a l ,   P u b l i c K e y T o k e n = b 7 7 a 5 c 5 6 1 9 3 4 e 0 8 9 "   o r d e r = " 9 9 9 "   e n t i t y I d = " f 4 3 4 5 4 3 0 - e b a b - 4 f 7 a - a e c 9 - f f 3 1 0 d 2 a 7 6 c 2 "   l i n k e d E n t i t y I d = " 0 0 0 0 0 0 0 0 - 0 0 0 0 - 0 0 0 0 - 0 0 0 0 - 0 0 0 0 0 0 0 0 0 0 0 0 "   l i n k e d F i e l d I d = " 0 0 0 0 0 0 0 0 - 0 0 0 0 - 0 0 0 0 - 0 0 0 0 - 0 0 0 0 0 0 0 0 0 0 0 0 "   l i n k e d F i e l d I n d e x = " 0 "   i n d e x = " 0 "   f i e l d T y p e = " q u e s t i o n "   f o r m a t E v a l u a t o r T y p e = " f o r m a t S t r i n g "   h i d d e n = " f a l s e " > 1 < m a p p i n g s / > < / f i e l d >  
         < f i e l d   i d = " 8 d 2 8 e b 0 b - 7 0 4 8 - 4 a 4 d - 9 0 f 7 - e 7 7 e d 4 8 5 5 9 5 7 "   n a m e = " P a r t i e s   A d d   T e x t   2 " 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 ( t h e   " < m a p p i n g s / > < / f i e l d >  
         < f i e l d   i d = " 9 3 5 f 3 6 5 a - d d 1 6 - 4 d 9 6 - 8 3 7 b - 7 e 5 f 2 c 1 4 a 1 4 b "   n a m e = " P a r t i e s   A d d   T e x t   3 " 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m a p p i n g s / > < / f i e l d >  
         < f i e l d   i d = " a d c 0 f e 3 f - 2 d b d - 4 b f 9 - b 9 6 e - 0 3 7 9 8 e 5 6 4 d 2 c "   n a m e = " D a t a   M a r k e r " 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m a p p i n g s / > < / f i e l d >  
         < f i e l d   i d = " 2 5 1 e a c 9 4 - 8 5 6 5 - 4 c 1 8 - a b 9 2 - 0 e f 9 9 b 9 2 9 c 0 3 "   n a m e = " G e r m a n   o n l y   G e s c h l o s s e n " 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 
             < m a p p i n g s / >  
         < / f i e l d >  
         < f i e l d   i d = " 9 0 b 0 3 9 7 8 - e 2 1 7 - 4 e 3 2 - a 4 f e - a 3 2 c b a 5 7 d 1 8 6 "   n a m e = " T e x t "   t y p e = " "   o r d e r = " 9 9 9 "   e n t i t y I d = " 3 5 3 c c d e 2 - 0 d 9 7 - 4 1 c 0 - b 5 a a - 7 e 2 5 d a 8 9 3 3 6 5 "   l i n k e d E n t i t y I d = " 0 0 0 0 0 0 0 0 - 0 0 0 0 - 0 0 0 0 - 0 0 0 0 - 0 0 0 0 0 0 0 0 0 0 0 0 "   l i n k e d F i e l d I d = " 0 0 0 0 0 0 0 0 - 0 0 0 0 - 0 0 0 0 - 0 0 0 0 - 0 0 0 0 0 0 0 0 0 0 0 0 "   l i n k e d F i e l d I n d e x = " 0 "   i n d e x = " 0 "   f i e l d T y p e = " q u e s t i o n "   f o r m a t E v a l u a t o r T y p e = " f o r m a t S t r i n g "   h i d d e n = " f a l s e " >  
             < m a p p i n g s / >  
         < / f i e l d >  
         < f i e l d   i d = " 9 0 b 0 3 9 7 8 - e 2 1 7 - 4 e 3 2 - a 4 f e - a 3 2 c b a 5 7 d 1 8 6 "   n a m e = " T e x t "   t y p e = " "   o r d e r = " 9 9 9 "   e n t i t y I d = " 3 8 f 7 3 4 7 9 - 5 8 1 4 - 4 6 d f - b 2 a 2 - e c b a 6 2 2 3 c 6 1 4 "   l i n k e d E n t i t y I d = " 0 0 0 0 0 0 0 0 - 0 0 0 0 - 0 0 0 0 - 0 0 0 0 - 0 0 0 0 0 0 0 0 0 0 0 0 "   l i n k e d F i e l d I d = " 0 0 0 0 0 0 0 0 - 0 0 0 0 - 0 0 0 0 - 0 0 0 0 - 0 0 0 0 0 0 0 0 0 0 0 0 "   l i n k e d F i e l d I n d e x = " 0 "   i n d e x = " 0 "   f i e l d T y p e = " q u e s t i o n "   f o r m a t E v a l u a t o r T y p e = " f o r m a t S t r i n g "   h i d d e n = " f a l s e " >  
             < m a p p i n g s / >  
         < / f i e l d >  
         < f i e l d   i d = " 9 0 b 0 3 9 7 8 - e 2 1 7 - 4 e 3 2 - a 4 f e - a 3 2 c b a 5 7 d 1 8 6 "   n a m e = " T e x t "   t y p e = " "   o r d e r = " 9 9 9 "   e n t i t y I d = " a 6 a 3 d 4 e 3 - 5 1 b 0 - 4 b 9 f - 8 9 3 a - 5 1 d 4 e 1 b 8 8 7 6 d "   l i n k e d E n t i t y I d = " 0 0 0 0 0 0 0 0 - 0 0 0 0 - 0 0 0 0 - 0 0 0 0 - 0 0 0 0 0 0 0 0 0 0 0 0 "   l i n k e d F i e l d I d = " 0 0 0 0 0 0 0 0 - 0 0 0 0 - 0 0 0 0 - 0 0 0 0 - 0 0 0 0 0 0 0 0 0 0 0 0 "   l i n k e d F i e l d I n d e x = " 0 "   i n d e x = " 0 "   f i e l d T y p e = " q u e s t i o n "   f o r m a t E v a l u a t o r T y p e = " f o r m a t S t r i n g "   h i d d e n = " f a l s e " >  
             < m a p p i n g s / >  
         < / f i e l d >  
         < f i e l d   i d = " 9 0 b 0 3 9 7 8 - e 2 1 7 - 4 e 3 2 - a 4 f e - a 3 2 c b a 5 7 d 1 8 6 "   n a m e = " T e x t "   t y p e = " "   o r d e r = " 9 9 9 "   e n t i t y I d = " d 6 3 c d e 9 7 - e 2 9 e - 4 f c 2 - 9 9 7 9 - 8 7 6 2 e 1 e 3 2 1 3 6 "   l i n k e d E n t i t y I d = " 0 0 0 0 0 0 0 0 - 0 0 0 0 - 0 0 0 0 - 0 0 0 0 - 0 0 0 0 0 0 0 0 0 0 0 0 "   l i n k e d F i e l d I d = " 0 0 0 0 0 0 0 0 - 0 0 0 0 - 0 0 0 0 - 0 0 0 0 - 0 0 0 0 0 0 0 0 0 0 0 0 "   l i n k e d F i e l d I n d e x = " 0 "   i n d e x = " 0 "   f i e l d T y p e = " q u e s t i o n "   f o r m a t E v a l u a t o r T y p e = " f o r m a t S t r i n g "   h i d d e n = " f a l s e " >  
             < m a p p i n g s / >  
         < / f i e l d >  
         < f i e l d   i d = " f 0 0 e 1 b 4 c - c e b 5 - 4 d f 9 - 8 5 e d - 1 d b 3 2 3 6 8 1 7 2 0 "   n a m e = " N a m e "   t y p e = " "   o r d e r = " 9 9 9 "   e n t i t y I d = " 3 c 0 9 c c a c - 4 c c 8 - 4 b d 5 - b c e 0 - 6 7 4 e f 8 d 3 c c 3 f "   l i n k e d E n t i t y I d = " 0 0 0 0 0 0 0 0 - 0 0 0 0 - 0 0 0 0 - 0 0 0 0 - 0 0 0 0 0 0 0 0 0 0 0 0 "   l i n k e d F i e l d I d = " 0 0 0 0 0 0 0 0 - 0 0 0 0 - 0 0 0 0 - 0 0 0 0 - 0 0 0 0 0 0 0 0 0 0 0 0 "   l i n k e d F i e l d I n d e x = " 0 "   i n d e x = " 0 "   f i e l d T y p e = " q u e s t i o n "   f o r m a t E v a l u a t o r T y p e = " f o r m a t S t r i n g "   h i d d e n = " f a l s e " >  
             < m a p p i n g s / >  
         < / f i e l d >  
         < f i e l d   i d = " b d a e 3 b 1 5 - 7 2 b 5 - 4 8 b c - 9 e 3 6 - 3 e f 5 c a 0 7 e e 2 3 "   n a m e = " F o r e n a m e "   t y p e = " "   o r d e r = " 9 9 9 "   e n t i t y I d = " 3 c 0 9 c c a c - 4 c c 8 - 4 b d 5 - b c e 0 - 6 7 4 e f 8 d 3 c c 3 f "   l i n k e d E n t i t y I d = " 0 0 0 0 0 0 0 0 - 0 0 0 0 - 0 0 0 0 - 0 0 0 0 - 0 0 0 0 0 0 0 0 0 0 0 0 "   l i n k e d F i e l d I d = " 0 0 0 0 0 0 0 0 - 0 0 0 0 - 0 0 0 0 - 0 0 0 0 - 0 0 0 0 0 0 0 0 0 0 0 0 "   l i n k e d F i e l d I n d e x = " 0 "   i n d e x = " 0 "   f i e l d T y p e = " q u e s t i o n "   f o r m a t E v a l u a t o r T y p e = " f o r m a t S t r i n g "   c o i D o c u m e n t F i e l d = " A d d r e s s e e _ F o r e n a m e "   h i d d e n = " f a l s e " >  
             < m a p p i n g s / >  
         < / f i e l d >  
         < f i e l d   i d = " 0 5 6 e 4 f 5 1 - 9 f d b - 4 8 4 2 - 9 8 e 6 - 5 3 7 a 3 f 9 9 5 c 3 a "   n a m e = " M i d d l e   N a m e "   t y p e = " "   o r d e r = " 9 9 9 "   e n t i t y I d = " 3 c 0 9 c c a c - 4 c c 8 - 4 b d 5 - b c e 0 - 6 7 4 e f 8 d 3 c c 3 f "   l i n k e d E n t i t y I d = " 0 0 0 0 0 0 0 0 - 0 0 0 0 - 0 0 0 0 - 0 0 0 0 - 0 0 0 0 0 0 0 0 0 0 0 0 "   l i n k e d F i e l d I d = " 0 0 0 0 0 0 0 0 - 0 0 0 0 - 0 0 0 0 - 0 0 0 0 - 0 0 0 0 0 0 0 0 0 0 0 0 "   l i n k e d F i e l d I n d e x = " 0 "   i n d e x = " 0 "   f i e l d T y p e = " q u e s t i o n "   f o r m a t E v a l u a t o r T y p e = " f o r m a t S t r i n g "   h i d d e n = " f a l s e " >  
             < m a p p i n g s / >  
         < / f i e l d >  
         < f i e l d   i d = " 4 5 4 b 5 5 2 8 - 0 d 0 1 - 4 1 3 2 - a d 4 6 - 6 1 f 7 b 7 e 4 4 e 5 1 "   n a m e = " S u r n a m e "   t y p e = " "   o r d e r = " 9 9 9 "   e n t i t y I d = " 3 c 0 9 c c a c - 4 c c 8 - 4 b d 5 - b c e 0 - 6 7 4 e f 8 d 3 c c 3 f "   l i n k e d E n t i t y I d = " 0 0 0 0 0 0 0 0 - 0 0 0 0 - 0 0 0 0 - 0 0 0 0 - 0 0 0 0 0 0 0 0 0 0 0 0 "   l i n k e d F i e l d I d = " 0 0 0 0 0 0 0 0 - 0 0 0 0 - 0 0 0 0 - 0 0 0 0 - 0 0 0 0 0 0 0 0 0 0 0 0 "   l i n k e d F i e l d I n d e x = " 0 "   i n d e x = " 0 "   f i e l d T y p e = " q u e s t i o n "   f o r m a t E v a l u a t o r T y p e = " f o r m a t S t r i n g "   c o i D o c u m e n t F i e l d = " A d d r e s s e e _ S u r n a m e "   h i d d e n = " f a l s e " >  
             < m a p p i n g s / >  
         < / f i e l d >  
         < f i e l d   i d = " 4 e 2 1 8 1 2 3 - 2 9 3 b - 4 f e 1 - 8 2 a d - a 5 5 b 7 5 2 f 6 5 e 2 "   n a m e = " J o b   T i t l e "   t y p e = " "   o r d e r = " 9 9 9 "   e n t i t y I d = " 3 c 0 9 c c a c - 4 c c 8 - 4 b d 5 - b c e 0 - 6 7 4 e f 8 d 3 c c 3 f "   l i n k e d E n t i t y I d = " 0 0 0 0 0 0 0 0 - 0 0 0 0 - 0 0 0 0 - 0 0 0 0 - 0 0 0 0 0 0 0 0 0 0 0 0 "   l i n k e d F i e l d I d = " 0 0 0 0 0 0 0 0 - 0 0 0 0 - 0 0 0 0 - 0 0 0 0 - 0 0 0 0 0 0 0 0 0 0 0 0 "   l i n k e d F i e l d I n d e x = " 0 "   i n d e x = " 0 "   f i e l d T y p e = " q u e s t i o n "   f o r m a t E v a l u a t o r T y p e = " f o r m a t S t r i n g "   h i d d e n = " f a l s e " >  
             < m a p p i n g s / >  
         < / f i e l d >  
         < f i e l d   i d = " 4 e c a 2 d b 0 - 0 5 e 5 - 4 f a 9 - a d 2 a - 6 0 f e c e 1 c 9 5 7 9 "   n a m e = " C o m p a n y "   t y p e = " "   o r d e r = " 9 9 9 "   e n t i t y I d = " 3 c 0 9 c c a c - 4 c c 8 - 4 b d 5 - b c e 0 - 6 7 4 e f 8 d 3 c c 3 f "   l i n k e d E n t i t y I d = " 0 0 0 0 0 0 0 0 - 0 0 0 0 - 0 0 0 0 - 0 0 0 0 - 0 0 0 0 0 0 0 0 0 0 0 0 "   l i n k e d F i e l d I d = " 0 0 0 0 0 0 0 0 - 0 0 0 0 - 0 0 0 0 - 0 0 0 0 - 0 0 0 0 0 0 0 0 0 0 0 0 "   l i n k e d F i e l d I n d e x = " 0 "   i n d e x = " 0 "   f i e l d T y p e = " q u e s t i o n "   f o r m a t E v a l u a t o r T y p e = " f o r m a t S t r i n g "   h i d d e n = " f a l s e " >  
             < m a p p i n g s / >  
         < / f i e l d >  
         < f i e l d   i d = " c 9 d 1 4 e 8 2 - d d 9 d - 4 2 9 e - 8 3 4 6 - b 3 1 c 0 3 1 7 1 6 0 d "   n a m e = " T e l e p h o n e   N u m b e r "   t y p e = " "   o r d e r = " 9 9 9 "   e n t i t y I d = " 3 c 0 9 c c a c - 4 c c 8 - 4 b d 5 - b c e 0 - 6 7 4 e f 8 d 3 c c 3 f "   l i n k e d E n t i t y I d = " 0 0 0 0 0 0 0 0 - 0 0 0 0 - 0 0 0 0 - 0 0 0 0 - 0 0 0 0 0 0 0 0 0 0 0 0 "   l i n k e d F i e l d I d = " 0 0 0 0 0 0 0 0 - 0 0 0 0 - 0 0 0 0 - 0 0 0 0 - 0 0 0 0 0 0 0 0 0 0 0 0 "   l i n k e d F i e l d I n d e x = " 0 "   i n d e x = " 0 "   f i e l d T y p e = " q u e s t i o n "   f o r m a t E v a l u a t o r T y p e = " f o r m a t S t r i n g "   h i d d e n = " f a l s e " >  
             < m a p p i n g s / >  
         < / f i e l d >  
         < f i e l d   i d = " 1 0 e 7 9 f 0 c - e 1 7 0 - 4 9 c 0 - b 1 3 8 - 5 2 6 a b e 5 4 6 b 4 f "   n a m e = " F a x   N u m b e r "   t y p e = " "   o r d e r = " 9 9 9 "   e n t i t y I d = " 3 c 0 9 c c a c - 4 c c 8 - 4 b d 5 - b c e 0 - 6 7 4 e f 8 d 3 c c 3 f "   l i n k e d E n t i t y I d = " 0 0 0 0 0 0 0 0 - 0 0 0 0 - 0 0 0 0 - 0 0 0 0 - 0 0 0 0 0 0 0 0 0 0 0 0 "   l i n k e d F i e l d I d = " 0 0 0 0 0 0 0 0 - 0 0 0 0 - 0 0 0 0 - 0 0 0 0 - 0 0 0 0 0 0 0 0 0 0 0 0 "   l i n k e d F i e l d I n d e x = " 0 "   i n d e x = " 0 "   f i e l d T y p e = " q u e s t i o n "   f o r m a t E v a l u a t o r T y p e = " f o r m a t S t r i n g "   h i d d e n = " f a l s e " >  
             < m a p p i n g s / >  
         < / f i e l d >  
         < f i e l d   i d = " 5 d 9 8 e 3 3 4 - 4 a f 6 - 4 a b 3 - 8 0 0 4 - 1 7 0 c c e d 3 7 b 2 8 "   n a m e = " R e f e r e n c e "   t y p e = " "   o r d e r = " 9 9 9 "   e n t i t y I d = " 3 c 0 9 c c a c - 4 c c 8 - 4 b d 5 - b c e 0 - 6 7 4 e f 8 d 3 c c 3 f "   l i n k e d E n t i t y I d = " 0 0 0 0 0 0 0 0 - 0 0 0 0 - 0 0 0 0 - 0 0 0 0 - 0 0 0 0 0 0 0 0 0 0 0 0 "   l i n k e d F i e l d I d = " 0 0 0 0 0 0 0 0 - 0 0 0 0 - 0 0 0 0 - 0 0 0 0 - 0 0 0 0 0 0 0 0 0 0 0 0 "   l i n k e d F i e l d I n d e x = " 0 "   i n d e x = " 0 "   f i e l d T y p e = " q u e s t i o n "   f o r m a t E v a l u a t o r T y p e = " f o r m a t S t r i n g "   h i d d e n = " f a l s e " >  
             < m a p p i n g s / >  
         < / f i e l d >  
         < f i e l d   i d = " a d 4 7 3 b 1 4 - 4 5 c 6 - 4 7 2 7 - 8 b 7 a - c 0 b 9 e e 6 1 b 6 8 a "   n a m e = " I n i t i a l "   t y p e = " "   o r d e r = " 9 9 9 "   e n t i t y I d = " 3 c 0 9 c c a c - 4 c c 8 - 4 b d 5 - b c e 0 - 6 7 4 e f 8 d 3 c c 3 f "   l i n k e d E n t i t y I d = " 0 0 0 0 0 0 0 0 - 0 0 0 0 - 0 0 0 0 - 0 0 0 0 - 0 0 0 0 0 0 0 0 0 0 0 0 "   l i n k e d F i e l d I d = " 0 0 0 0 0 0 0 0 - 0 0 0 0 - 0 0 0 0 - 0 0 0 0 - 0 0 0 0 0 0 0 0 0 0 0 0 "   l i n k e d F i e l d I n d e x = " 0 "   i n d e x = " 0 "   f i e l d T y p e = " q u e s t i o n "   f o r m a t E v a l u a t o r T y p e = " f o r m a t S t r i n g "   c o i D o c u m e n t F i e l d = " A d d r e s s e e _ I n i t i a l "   h i d d e n = " f a l s e " >  
             < m a p p i n g s / >  
         < / f i e l d >  
         < f i e l d   i d = " 4 6 6 8 1 0 d 6 - 4 1 d 8 - 4 d 9 4 - 8 0 b 1 - 1 6 9 5 c 5 c 0 2 f b 5 "   n a m e = " M i d d l e   I n i t i a l "   t y p e = " "   o r d e r = " 9 9 9 "   e n t i t y I d = " 3 c 0 9 c c a c - 4 c c 8 - 4 b d 5 - b c e 0 - 6 7 4 e f 8 d 3 c c 3 f "   l i n k e d E n t i t y I d = " 0 0 0 0 0 0 0 0 - 0 0 0 0 - 0 0 0 0 - 0 0 0 0 - 0 0 0 0 0 0 0 0 0 0 0 0 "   l i n k e d F i e l d I d = " 0 0 0 0 0 0 0 0 - 0 0 0 0 - 0 0 0 0 - 0 0 0 0 - 0 0 0 0 0 0 0 0 0 0 0 0 "   l i n k e d F i e l d I n d e x = " 0 "   i n d e x = " 0 "   f i e l d T y p e = " q u e s t i o n "   f o r m a t E v a l u a t o r T y p e = " f o r m a t S t r i n g "   h i d d e n = " f a l s e " >  
             < m a p p i n g s / >  
         < / f i e l d >  
         < f i e l d   i d = " a 4 d 2 d a 0 3 - e d 3 0 - 4 f 0 a - 8 8 3 8 - 0 4 a d 7 8 2 d 0 6 4 e "   n a m e = " T i t l e "   t y p e = " "   o r d e r = " 9 9 9 "   e n t i t y I d = " 3 c 0 9 c c a c - 4 c c 8 - 4 b d 5 - b c e 0 - 6 7 4 e f 8 d 3 c c 3 f "   l i n k e d E n t i t y I d = " 0 0 0 0 0 0 0 0 - 0 0 0 0 - 0 0 0 0 - 0 0 0 0 - 0 0 0 0 0 0 0 0 0 0 0 0 "   l i n k e d F i e l d I d = " 0 0 0 0 0 0 0 0 - 0 0 0 0 - 0 0 0 0 - 0 0 0 0 - 0 0 0 0 0 0 0 0 0 0 0 0 "   l i n k e d F i e l d I n d e x = " 0 "   i n d e x = " 0 "   f i e l d T y p e = " q u e s t i o n "   f o r m a t E v a l u a t o r T y p e = " f o r m a t S t r i n g "   c o i D o c u m e n t F i e l d = " A d d r e s s e e _ T i t l e "   h i d d e n = " f a l s e " >  
             < m a p p i n g s / >  
         < / f i e l d >  
         < f i e l d   i d = " 3 8 3 a 6 e 4 c - c 1 3 0 - 4 8 6 d - 9 d 3 f - 9 2 e d b 3 9 d 1 3 d f "   n a m e = " E m a i l "   t y p e = " "   o r d e r = " 9 9 9 "   e n t i t y I d = " 3 c 0 9 c c a c - 4 c c 8 - 4 b d 5 - b c e 0 - 6 7 4 e f 8 d 3 c c 3 f "   l i n k e d E n t i t y I d = " 0 0 0 0 0 0 0 0 - 0 0 0 0 - 0 0 0 0 - 0 0 0 0 - 0 0 0 0 0 0 0 0 0 0 0 0 "   l i n k e d F i e l d I d = " 0 0 0 0 0 0 0 0 - 0 0 0 0 - 0 0 0 0 - 0 0 0 0 - 0 0 0 0 0 0 0 0 0 0 0 0 "   l i n k e d F i e l d I n d e x = " 0 "   i n d e x = " 0 "   f i e l d T y p e = " q u e s t i o n "   f o r m a t E v a l u a t o r T y p e = " f o r m a t S t r i n g "   h i d d e n = " f a l s e " >  
             < m a p p i n g s / >  
         < / f i e l d >  
         < f i e l d   i d = " c c 2 2 6 c f 8 - d 3 1 1 - 4 d 6 6 - a 9 e c - a 0 f 9 f 3 2 d c e 0 a "   n a m e = " A d d r e s s "   t y p e = " "   o r d e r = " 9 9 9 "   e n t i t y I d = " 3 c 0 9 c c a c - 4 c c 8 - 4 b d 5 - b c e 0 - 6 7 4 e f 8 d 3 c c 3 f "   l i n k e d E n t i t y I d = " 0 0 0 0 0 0 0 0 - 0 0 0 0 - 0 0 0 0 - 0 0 0 0 - 0 0 0 0 0 0 0 0 0 0 0 0 "   l i n k e d F i e l d I d = " 0 0 0 0 0 0 0 0 - 0 0 0 0 - 0 0 0 0 - 0 0 0 0 - 0 0 0 0 0 0 0 0 0 0 0 0 "   l i n k e d F i e l d I n d e x = " 0 "   i n d e x = " 0 "   f i e l d T y p e = " q u e s t i o n "   f o r m a t E v a l u a t o r T y p e = " f o r m a t S t r i n g "   h i d d e n = " f a l s e " >  
             < m a p p i n g s / >  
         < / f i e l d >  
         < f i e l d   i d = " a 6 1 c 9 a 6 6 - 1 5 0 a - 4 6 e 0 - 8 8 e 8 - f b 2 a 8 2 3 5 5 a c 0 "   n a m e = " M o b i l e "   t y p e = " "   o r d e r = " 9 9 9 "   e n t i t y I d = " 3 c 0 9 c c a c - 4 c c 8 - 4 b d 5 - b c e 0 - 6 7 4 e f 8 d 3 c c 3 f "   l i n k e d E n t i t y I d = " 0 0 0 0 0 0 0 0 - 0 0 0 0 - 0 0 0 0 - 0 0 0 0 - 0 0 0 0 0 0 0 0 0 0 0 0 "   l i n k e d F i e l d I d = " 0 0 0 0 0 0 0 0 - 0 0 0 0 - 0 0 0 0 - 0 0 0 0 - 0 0 0 0 0 0 0 0 0 0 0 0 "   l i n k e d F i e l d I n d e x = " 0 "   i n d e x = " 0 "   f i e l d T y p e = " q u e s t i o n "   f o r m a t E v a l u a t o r T y p e = " f o r m a t S t r i n g "   h i d d e n = " f a l s e " >  
             < m a p p i n g s / >  
         < / f i e l d >  
         < f i e l d   i d = " a d 5 0 c 8 4 5 - a 1 c 9 - 4 d b 1 - a e 1 4 - 2 a 7 4 0 2 2 2 b 0 e c "   n a m e = " C o u n t r y "   t y p e = " "   o r d e r = " 9 9 9 "   e n t i t y I d = " 3 c 0 9 c c a c - 4 c c 8 - 4 b d 5 - b c e 0 - 6 7 4 e f 8 d 3 c c 3 f "   l i n k e d E n t i t y I d = " 0 0 0 0 0 0 0 0 - 0 0 0 0 - 0 0 0 0 - 0 0 0 0 - 0 0 0 0 0 0 0 0 0 0 0 0 "   l i n k e d F i e l d I d = " 0 0 0 0 0 0 0 0 - 0 0 0 0 - 0 0 0 0 - 0 0 0 0 - 0 0 0 0 0 0 0 0 0 0 0 0 "   l i n k e d F i e l d I n d e x = " 0 "   i n d e x = " 0 "   f i e l d T y p e = " q u e s t i o n "   f o r m a t E v a l u a t o r T y p e = " f o r m a t S t r i n g "   h i d d e n = " f a l s e " >  
             < m a p p i n g s / >  
         < / f i e l d >  
         < f i e l d   i d = " f 0 0 e 1 b 4 c - c e b 5 - 4 d f 9 - 8 5 e d - 1 d b 3 2 3 6 8 1 7 2 0 "   n a m e = " N a m e "   t y p e = " "   o r d e r = " 9 9 9 "   e n t i t y I d = " a 2 6 9 d 6 9 4 - 4 2 3 1 - 4 9 f c - 8 e e 6 - 5 b c c 1 d b f e 2 c 3 "   l i n k e d E n t i t y I d = " 0 0 0 0 0 0 0 0 - 0 0 0 0 - 0 0 0 0 - 0 0 0 0 - 0 0 0 0 0 0 0 0 0 0 0 0 "   l i n k e d F i e l d I d = " 0 0 0 0 0 0 0 0 - 0 0 0 0 - 0 0 0 0 - 0 0 0 0 - 0 0 0 0 0 0 0 0 0 0 0 0 "   l i n k e d F i e l d I n d e x = " 0 "   i n d e x = " 0 "   f i e l d T y p e = " q u e s t i o n "   f o r m a t E v a l u a t o r T y p e = " f o r m a t S t r i n g "   h i d d e n = " f a l s e " >  
             < m a p p i n g s / >  
         < / f i e l d >  
         < f i e l d   i d = " b d a e 3 b 1 5 - 7 2 b 5 - 4 8 b c - 9 e 3 6 - 3 e f 5 c a 0 7 e e 2 3 "   n a m e = " F o r e n a m e "   t y p e = " "   o r d e r = " 9 9 9 "   e n t i t y I d = " a 2 6 9 d 6 9 4 - 4 2 3 1 - 4 9 f c - 8 e e 6 - 5 b c c 1 d b f e 2 c 3 "   l i n k e d E n t i t y I d = " 0 0 0 0 0 0 0 0 - 0 0 0 0 - 0 0 0 0 - 0 0 0 0 - 0 0 0 0 0 0 0 0 0 0 0 0 "   l i n k e d F i e l d I d = " 0 0 0 0 0 0 0 0 - 0 0 0 0 - 0 0 0 0 - 0 0 0 0 - 0 0 0 0 0 0 0 0 0 0 0 0 "   l i n k e d F i e l d I n d e x = " 0 "   i n d e x = " 0 "   f i e l d T y p e = " q u e s t i o n "   f o r m a t E v a l u a t o r T y p e = " f o r m a t S t r i n g "   c o i D o c u m e n t F i e l d = " A d d r e s s e e _ F o r e n a m e "   h i d d e n = " f a l s e " >  
             < m a p p i n g s / >  
         < / f i e l d >  
         < f i e l d   i d = " 0 5 6 e 4 f 5 1 - 9 f d b - 4 8 4 2 - 9 8 e 6 - 5 3 7 a 3 f 9 9 5 c 3 a "   n a m e = " M i d d l e   N a m e "   t y p e = " "   o r d e r = " 9 9 9 "   e n t i t y I d = " a 2 6 9 d 6 9 4 - 4 2 3 1 - 4 9 f c - 8 e e 6 - 5 b c c 1 d b f e 2 c 3 "   l i n k e d E n t i t y I d = " 0 0 0 0 0 0 0 0 - 0 0 0 0 - 0 0 0 0 - 0 0 0 0 - 0 0 0 0 0 0 0 0 0 0 0 0 "   l i n k e d F i e l d I d = " 0 0 0 0 0 0 0 0 - 0 0 0 0 - 0 0 0 0 - 0 0 0 0 - 0 0 0 0 0 0 0 0 0 0 0 0 "   l i n k e d F i e l d I n d e x = " 0 "   i n d e x = " 0 "   f i e l d T y p e = " q u e s t i o n "   f o r m a t E v a l u a t o r T y p e = " f o r m a t S t r i n g "   h i d d e n = " f a l s e " >  
             < m a p p i n g s / >  
         < / f i e l d >  
         < f i e l d   i d = " 4 5 4 b 5 5 2 8 - 0 d 0 1 - 4 1 3 2 - a d 4 6 - 6 1 f 7 b 7 e 4 4 e 5 1 "   n a m e = " S u r n a m e "   t y p e = " "   o r d e r = " 9 9 9 "   e n t i t y I d = " a 2 6 9 d 6 9 4 - 4 2 3 1 - 4 9 f c - 8 e e 6 - 5 b c c 1 d b f e 2 c 3 "   l i n k e d E n t i t y I d = " 0 0 0 0 0 0 0 0 - 0 0 0 0 - 0 0 0 0 - 0 0 0 0 - 0 0 0 0 0 0 0 0 0 0 0 0 "   l i n k e d F i e l d I d = " 0 0 0 0 0 0 0 0 - 0 0 0 0 - 0 0 0 0 - 0 0 0 0 - 0 0 0 0 0 0 0 0 0 0 0 0 "   l i n k e d F i e l d I n d e x = " 0 "   i n d e x = " 0 "   f i e l d T y p e = " q u e s t i o n "   f o r m a t E v a l u a t o r T y p e = " f o r m a t S t r i n g "   c o i D o c u m e n t F i e l d = " A d d r e s s e e _ S u r n a m e "   h i d d e n = " f a l s e " >  
             < m a p p i n g s / >  
         < / f i e l d >  
         < f i e l d   i d = " 4 e 2 1 8 1 2 3 - 2 9 3 b - 4 f e 1 - 8 2 a d - a 5 5 b 7 5 2 f 6 5 e 2 "   n a m e = " J o b   T i t l e "   t y p e = " "   o r d e r = " 9 9 9 "   e n t i t y I d = " a 2 6 9 d 6 9 4 - 4 2 3 1 - 4 9 f c - 8 e e 6 - 5 b c c 1 d b f e 2 c 3 "   l i n k e d E n t i t y I d = " 0 0 0 0 0 0 0 0 - 0 0 0 0 - 0 0 0 0 - 0 0 0 0 - 0 0 0 0 0 0 0 0 0 0 0 0 "   l i n k e d F i e l d I d = " 0 0 0 0 0 0 0 0 - 0 0 0 0 - 0 0 0 0 - 0 0 0 0 - 0 0 0 0 0 0 0 0 0 0 0 0 "   l i n k e d F i e l d I n d e x = " 0 "   i n d e x = " 0 "   f i e l d T y p e = " q u e s t i o n "   f o r m a t E v a l u a t o r T y p e = " f o r m a t S t r i n g "   h i d d e n = " f a l s e " >  
             < m a p p i n g s / >  
         < / f i e l d >  
         < f i e l d   i d = " 4 e c a 2 d b 0 - 0 5 e 5 - 4 f a 9 - a d 2 a - 6 0 f e c e 1 c 9 5 7 9 "   n a m e = " C o m p a n y "   t y p e = " "   o r d e r = " 9 9 9 "   e n t i t y I d = " a 2 6 9 d 6 9 4 - 4 2 3 1 - 4 9 f c - 8 e e 6 - 5 b c c 1 d b f e 2 c 3 "   l i n k e d E n t i t y I d = " 0 0 0 0 0 0 0 0 - 0 0 0 0 - 0 0 0 0 - 0 0 0 0 - 0 0 0 0 0 0 0 0 0 0 0 0 "   l i n k e d F i e l d I d = " 0 0 0 0 0 0 0 0 - 0 0 0 0 - 0 0 0 0 - 0 0 0 0 - 0 0 0 0 0 0 0 0 0 0 0 0 "   l i n k e d F i e l d I n d e x = " 0 "   i n d e x = " 0 "   f i e l d T y p e = " q u e s t i o n "   f o r m a t E v a l u a t o r T y p e = " f o r m a t S t r i n g "   h i d d e n = " f a l s e " >  
             < m a p p i n g s / >  
         < / f i e l d >  
         < f i e l d   i d = " c 9 d 1 4 e 8 2 - d d 9 d - 4 2 9 e - 8 3 4 6 - b 3 1 c 0 3 1 7 1 6 0 d "   n a m e = " T e l e p h o n e   N u m b e r "   t y p e = " "   o r d e r = " 9 9 9 "   e n t i t y I d = " a 2 6 9 d 6 9 4 - 4 2 3 1 - 4 9 f c - 8 e e 6 - 5 b c c 1 d b f e 2 c 3 "   l i n k e d E n t i t y I d = " 0 0 0 0 0 0 0 0 - 0 0 0 0 - 0 0 0 0 - 0 0 0 0 - 0 0 0 0 0 0 0 0 0 0 0 0 "   l i n k e d F i e l d I d = " 0 0 0 0 0 0 0 0 - 0 0 0 0 - 0 0 0 0 - 0 0 0 0 - 0 0 0 0 0 0 0 0 0 0 0 0 "   l i n k e d F i e l d I n d e x = " 0 "   i n d e x = " 0 "   f i e l d T y p e = " q u e s t i o n "   f o r m a t E v a l u a t o r T y p e = " f o r m a t S t r i n g "   h i d d e n = " f a l s e " >  
             < m a p p i n g s / >  
         < / f i e l d >  
         < f i e l d   i d = " 1 0 e 7 9 f 0 c - e 1 7 0 - 4 9 c 0 - b 1 3 8 - 5 2 6 a b e 5 4 6 b 4 f "   n a m e = " F a x   N u m b e r "   t y p e = " "   o r d e r = " 9 9 9 "   e n t i t y I d = " a 2 6 9 d 6 9 4 - 4 2 3 1 - 4 9 f c - 8 e e 6 - 5 b c c 1 d b f e 2 c 3 "   l i n k e d E n t i t y I d = " 0 0 0 0 0 0 0 0 - 0 0 0 0 - 0 0 0 0 - 0 0 0 0 - 0 0 0 0 0 0 0 0 0 0 0 0 "   l i n k e d F i e l d I d = " 0 0 0 0 0 0 0 0 - 0 0 0 0 - 0 0 0 0 - 0 0 0 0 - 0 0 0 0 0 0 0 0 0 0 0 0 "   l i n k e d F i e l d I n d e x = " 0 "   i n d e x = " 0 "   f i e l d T y p e = " q u e s t i o n "   f o r m a t E v a l u a t o r T y p e = " f o r m a t S t r i n g "   h i d d e n = " f a l s e " >  
             < m a p p i n g s / >  
         < / f i e l d >  
         < f i e l d   i d = " 5 d 9 8 e 3 3 4 - 4 a f 6 - 4 a b 3 - 8 0 0 4 - 1 7 0 c c e d 3 7 b 2 8 "   n a m e = " R e f e r e n c e "   t y p e = " "   o r d e r = " 9 9 9 "   e n t i t y I d = " a 2 6 9 d 6 9 4 - 4 2 3 1 - 4 9 f c - 8 e e 6 - 5 b c c 1 d b f e 2 c 3 "   l i n k e d E n t i t y I d = " 0 0 0 0 0 0 0 0 - 0 0 0 0 - 0 0 0 0 - 0 0 0 0 - 0 0 0 0 0 0 0 0 0 0 0 0 "   l i n k e d F i e l d I d = " 0 0 0 0 0 0 0 0 - 0 0 0 0 - 0 0 0 0 - 0 0 0 0 - 0 0 0 0 0 0 0 0 0 0 0 0 "   l i n k e d F i e l d I n d e x = " 0 "   i n d e x = " 0 "   f i e l d T y p e = " q u e s t i o n "   f o r m a t E v a l u a t o r T y p e = " f o r m a t S t r i n g "   h i d d e n = " f a l s e " >  
             < m a p p i n g s / >  
         < / f i e l d >  
         < f i e l d   i d = " a d 4 7 3 b 1 4 - 4 5 c 6 - 4 7 2 7 - 8 b 7 a - c 0 b 9 e e 6 1 b 6 8 a "   n a m e = " I n i t i a l "   t y p e = " "   o r d e r = " 9 9 9 "   e n t i t y I d = " a 2 6 9 d 6 9 4 - 4 2 3 1 - 4 9 f c - 8 e e 6 - 5 b c c 1 d b f e 2 c 3 "   l i n k e d E n t i t y I d = " 0 0 0 0 0 0 0 0 - 0 0 0 0 - 0 0 0 0 - 0 0 0 0 - 0 0 0 0 0 0 0 0 0 0 0 0 "   l i n k e d F i e l d I d = " 0 0 0 0 0 0 0 0 - 0 0 0 0 - 0 0 0 0 - 0 0 0 0 - 0 0 0 0 0 0 0 0 0 0 0 0 "   l i n k e d F i e l d I n d e x = " 0 "   i n d e x = " 0 "   f i e l d T y p e = " q u e s t i o n "   f o r m a t E v a l u a t o r T y p e = " f o r m a t S t r i n g "   c o i D o c u m e n t F i e l d = " A d d r e s s e e _ I n i t i a l "   h i d d e n = " f a l s e " >  
             < m a p p i n g s / >  
         < / f i e l d >  
         < f i e l d   i d = " 4 6 6 8 1 0 d 6 - 4 1 d 8 - 4 d 9 4 - 8 0 b 1 - 1 6 9 5 c 5 c 0 2 f b 5 "   n a m e = " M i d d l e   I n i t i a l "   t y p e = " "   o r d e r = " 9 9 9 "   e n t i t y I d = " a 2 6 9 d 6 9 4 - 4 2 3 1 - 4 9 f c - 8 e e 6 - 5 b c c 1 d b f e 2 c 3 "   l i n k e d E n t i t y I d = " 0 0 0 0 0 0 0 0 - 0 0 0 0 - 0 0 0 0 - 0 0 0 0 - 0 0 0 0 0 0 0 0 0 0 0 0 "   l i n k e d F i e l d I d = " 0 0 0 0 0 0 0 0 - 0 0 0 0 - 0 0 0 0 - 0 0 0 0 - 0 0 0 0 0 0 0 0 0 0 0 0 "   l i n k e d F i e l d I n d e x = " 0 "   i n d e x = " 0 "   f i e l d T y p e = " q u e s t i o n "   f o r m a t E v a l u a t o r T y p e = " f o r m a t S t r i n g "   h i d d e n = " f a l s e " >  
             < m a p p i n g s / >  
         < / f i e l d >  
         < f i e l d   i d = " a 4 d 2 d a 0 3 - e d 3 0 - 4 f 0 a - 8 8 3 8 - 0 4 a d 7 8 2 d 0 6 4 e "   n a m e = " T i t l e "   t y p e = " "   o r d e r = " 9 9 9 "   e n t i t y I d = " a 2 6 9 d 6 9 4 - 4 2 3 1 - 4 9 f c - 8 e e 6 - 5 b c c 1 d b f e 2 c 3 "   l i n k e d E n t i t y I d = " 0 0 0 0 0 0 0 0 - 0 0 0 0 - 0 0 0 0 - 0 0 0 0 - 0 0 0 0 0 0 0 0 0 0 0 0 "   l i n k e d F i e l d I d = " 0 0 0 0 0 0 0 0 - 0 0 0 0 - 0 0 0 0 - 0 0 0 0 - 0 0 0 0 0 0 0 0 0 0 0 0 "   l i n k e d F i e l d I n d e x = " 0 "   i n d e x = " 0 "   f i e l d T y p e = " q u e s t i o n "   f o r m a t E v a l u a t o r T y p e = " f o r m a t S t r i n g "   c o i D o c u m e n t F i e l d = " A d d r e s s e e _ T i t l e "   h i d d e n = " f a l s e " >  
             < m a p p i n g s / >  
         < / f i e l d >  
         < f i e l d   i d = " 3 8 3 a 6 e 4 c - c 1 3 0 - 4 8 6 d - 9 d 3 f - 9 2 e d b 3 9 d 1 3 d f "   n a m e = " E m a i l "   t y p e = " "   o r d e r = " 9 9 9 "   e n t i t y I d = " a 2 6 9 d 6 9 4 - 4 2 3 1 - 4 9 f c - 8 e e 6 - 5 b c c 1 d b f e 2 c 3 "   l i n k e d E n t i t y I d = " 0 0 0 0 0 0 0 0 - 0 0 0 0 - 0 0 0 0 - 0 0 0 0 - 0 0 0 0 0 0 0 0 0 0 0 0 "   l i n k e d F i e l d I d = " 0 0 0 0 0 0 0 0 - 0 0 0 0 - 0 0 0 0 - 0 0 0 0 - 0 0 0 0 0 0 0 0 0 0 0 0 "   l i n k e d F i e l d I n d e x = " 0 "   i n d e x = " 0 "   f i e l d T y p e = " q u e s t i o n "   f o r m a t E v a l u a t o r T y p e = " f o r m a t S t r i n g "   h i d d e n = " f a l s e " >  
             < m a p p i n g s / >  
         < / f i e l d >  
         < f i e l d   i d = " c c 2 2 6 c f 8 - d 3 1 1 - 4 d 6 6 - a 9 e c - a 0 f 9 f 3 2 d c e 0 a "   n a m e = " A d d r e s s "   t y p e = " "   o r d e r = " 9 9 9 "   e n t i t y I d = " a 2 6 9 d 6 9 4 - 4 2 3 1 - 4 9 f c - 8 e e 6 - 5 b c c 1 d b f e 2 c 3 "   l i n k e d E n t i t y I d = " 0 0 0 0 0 0 0 0 - 0 0 0 0 - 0 0 0 0 - 0 0 0 0 - 0 0 0 0 0 0 0 0 0 0 0 0 "   l i n k e d F i e l d I d = " 0 0 0 0 0 0 0 0 - 0 0 0 0 - 0 0 0 0 - 0 0 0 0 - 0 0 0 0 0 0 0 0 0 0 0 0 "   l i n k e d F i e l d I n d e x = " 0 "   i n d e x = " 0 "   f i e l d T y p e = " q u e s t i o n "   f o r m a t E v a l u a t o r T y p e = " f o r m a t S t r i n g "   h i d d e n = " f a l s e " >  
             < m a p p i n g s / >  
         < / f i e l d >  
         < f i e l d   i d = " a 6 1 c 9 a 6 6 - 1 5 0 a - 4 6 e 0 - 8 8 e 8 - f b 2 a 8 2 3 5 5 a c 0 "   n a m e = " M o b i l e "   t y p e = " "   o r d e r = " 9 9 9 "   e n t i t y I d = " a 2 6 9 d 6 9 4 - 4 2 3 1 - 4 9 f c - 8 e e 6 - 5 b c c 1 d b f e 2 c 3 "   l i n k e d E n t i t y I d = " 0 0 0 0 0 0 0 0 - 0 0 0 0 - 0 0 0 0 - 0 0 0 0 - 0 0 0 0 0 0 0 0 0 0 0 0 "   l i n k e d F i e l d I d = " 0 0 0 0 0 0 0 0 - 0 0 0 0 - 0 0 0 0 - 0 0 0 0 - 0 0 0 0 0 0 0 0 0 0 0 0 "   l i n k e d F i e l d I n d e x = " 0 "   i n d e x = " 0 "   f i e l d T y p e = " q u e s t i o n "   f o r m a t E v a l u a t o r T y p e = " f o r m a t S t r i n g "   h i d d e n = " f a l s e " >  
             < m a p p i n g s / >  
         < / f i e l d >  
         < f i e l d   i d = " a d 5 0 c 8 4 5 - a 1 c 9 - 4 d b 1 - a e 1 4 - 2 a 7 4 0 2 2 2 b 0 e c "   n a m e = " C o u n t r y "   t y p e = " "   o r d e r = " 9 9 9 "   e n t i t y I d = " a 2 6 9 d 6 9 4 - 4 2 3 1 - 4 9 f c - 8 e e 6 - 5 b c c 1 d b f e 2 c 3 "   l i n k e d E n t i t y I d = " 0 0 0 0 0 0 0 0 - 0 0 0 0 - 0 0 0 0 - 0 0 0 0 - 0 0 0 0 0 0 0 0 0 0 0 0 "   l i n k e d F i e l d I d = " 0 0 0 0 0 0 0 0 - 0 0 0 0 - 0 0 0 0 - 0 0 0 0 - 0 0 0 0 0 0 0 0 0 0 0 0 "   l i n k e d F i e l d I n d e x = " 0 "   i n d e x = " 0 "   f i e l d T y p e = " q u e s t i o n "   f o r m a t E v a l u a t o r T y p e = " f o r m a t S t r i n g "   h i d d e n = " f a l s e " >  
             < m a p p i n g s / >  
         < / f i e l d >  
         < f i e l d   i d = " f 0 0 e 1 b 4 c - c e b 5 - 4 d f 9 - 8 5 e d - 1 d b 3 2 3 6 8 1 7 2 0 "   n a m e = " N a m e "   t y p e = " "   o r d e r = " 9 9 9 "   e n t i t y I d = " b 6 5 a 3 e e 5 - 9 5 f 3 - 4 b c 2 - 9 e 9 e - f e 2 1 1 e 1 1 c e 2 7 "   l i n k e d E n t i t y I d = " 0 0 0 0 0 0 0 0 - 0 0 0 0 - 0 0 0 0 - 0 0 0 0 - 0 0 0 0 0 0 0 0 0 0 0 0 "   l i n k e d F i e l d I d = " 0 0 0 0 0 0 0 0 - 0 0 0 0 - 0 0 0 0 - 0 0 0 0 - 0 0 0 0 0 0 0 0 0 0 0 0 "   l i n k e d F i e l d I n d e x = " 0 "   i n d e x = " 0 "   f i e l d T y p e = " q u e s t i o n "   f o r m a t E v a l u a t o r T y p e = " f o r m a t S t r i n g "   h i d d e n = " f a l s e " >  
             < m a p p i n g s / >  
         < / f i e l d >  
         < f i e l d   i d = " b d a e 3 b 1 5 - 7 2 b 5 - 4 8 b c - 9 e 3 6 - 3 e f 5 c a 0 7 e e 2 3 "   n a m e = " F o r e n a m e "   t y p e = " "   o r d e r = " 9 9 9 "   e n t i t y I d = " b 6 5 a 3 e e 5 - 9 5 f 3 - 4 b c 2 - 9 e 9 e - f e 2 1 1 e 1 1 c e 2 7 "   l i n k e d E n t i t y I d = " 0 0 0 0 0 0 0 0 - 0 0 0 0 - 0 0 0 0 - 0 0 0 0 - 0 0 0 0 0 0 0 0 0 0 0 0 "   l i n k e d F i e l d I d = " 0 0 0 0 0 0 0 0 - 0 0 0 0 - 0 0 0 0 - 0 0 0 0 - 0 0 0 0 0 0 0 0 0 0 0 0 "   l i n k e d F i e l d I n d e x = " 0 "   i n d e x = " 0 "   f i e l d T y p e = " q u e s t i o n "   f o r m a t E v a l u a t o r T y p e = " f o r m a t S t r i n g "   c o i D o c u m e n t F i e l d = " A d d r e s s e e _ F o r e n a m e "   h i d d e n = " f a l s e " >  
             < m a p p i n g s / >  
         < / f i e l d >  
         < f i e l d   i d = " 0 5 6 e 4 f 5 1 - 9 f d b - 4 8 4 2 - 9 8 e 6 - 5 3 7 a 3 f 9 9 5 c 3 a "   n a m e = " M i d d l e   N a m e "   t y p e = " "   o r d e r = " 9 9 9 "   e n t i t y I d = " b 6 5 a 3 e e 5 - 9 5 f 3 - 4 b c 2 - 9 e 9 e - f e 2 1 1 e 1 1 c e 2 7 "   l i n k e d E n t i t y I d = " 0 0 0 0 0 0 0 0 - 0 0 0 0 - 0 0 0 0 - 0 0 0 0 - 0 0 0 0 0 0 0 0 0 0 0 0 "   l i n k e d F i e l d I d = " 0 0 0 0 0 0 0 0 - 0 0 0 0 - 0 0 0 0 - 0 0 0 0 - 0 0 0 0 0 0 0 0 0 0 0 0 "   l i n k e d F i e l d I n d e x = " 0 "   i n d e x = " 0 "   f i e l d T y p e = " q u e s t i o n "   f o r m a t E v a l u a t o r T y p e = " f o r m a t S t r i n g "   h i d d e n = " f a l s e " >  
             < m a p p i n g s / >  
         < / f i e l d >  
         < f i e l d   i d = " 4 5 4 b 5 5 2 8 - 0 d 0 1 - 4 1 3 2 - a d 4 6 - 6 1 f 7 b 7 e 4 4 e 5 1 "   n a m e = " S u r n a m e "   t y p e = " "   o r d e r = " 9 9 9 "   e n t i t y I d = " b 6 5 a 3 e e 5 - 9 5 f 3 - 4 b c 2 - 9 e 9 e - f e 2 1 1 e 1 1 c e 2 7 "   l i n k e d E n t i t y I d = " 0 0 0 0 0 0 0 0 - 0 0 0 0 - 0 0 0 0 - 0 0 0 0 - 0 0 0 0 0 0 0 0 0 0 0 0 "   l i n k e d F i e l d I d = " 0 0 0 0 0 0 0 0 - 0 0 0 0 - 0 0 0 0 - 0 0 0 0 - 0 0 0 0 0 0 0 0 0 0 0 0 "   l i n k e d F i e l d I n d e x = " 0 "   i n d e x = " 0 "   f i e l d T y p e = " q u e s t i o n "   f o r m a t E v a l u a t o r T y p e = " f o r m a t S t r i n g "   c o i D o c u m e n t F i e l d = " A d d r e s s e e _ S u r n a m e "   h i d d e n = " f a l s e " >  
             < m a p p i n g s / >  
         < / f i e l d >  
         < f i e l d   i d = " 4 e 2 1 8 1 2 3 - 2 9 3 b - 4 f e 1 - 8 2 a d - a 5 5 b 7 5 2 f 6 5 e 2 "   n a m e = " J o b   T i t l e "   t y p e = " "   o r d e r = " 9 9 9 "   e n t i t y I d = " b 6 5 a 3 e e 5 - 9 5 f 3 - 4 b c 2 - 9 e 9 e - f e 2 1 1 e 1 1 c e 2 7 "   l i n k e d E n t i t y I d = " 0 0 0 0 0 0 0 0 - 0 0 0 0 - 0 0 0 0 - 0 0 0 0 - 0 0 0 0 0 0 0 0 0 0 0 0 "   l i n k e d F i e l d I d = " 0 0 0 0 0 0 0 0 - 0 0 0 0 - 0 0 0 0 - 0 0 0 0 - 0 0 0 0 0 0 0 0 0 0 0 0 "   l i n k e d F i e l d I n d e x = " 0 "   i n d e x = " 0 "   f i e l d T y p e = " q u e s t i o n "   f o r m a t E v a l u a t o r T y p e = " f o r m a t S t r i n g "   h i d d e n = " f a l s e " >  
             < m a p p i n g s / >  
         < / f i e l d >  
         < f i e l d   i d = " 4 e c a 2 d b 0 - 0 5 e 5 - 4 f a 9 - a d 2 a - 6 0 f e c e 1 c 9 5 7 9 "   n a m e = " C o m p a n y "   t y p e = " "   o r d e r = " 9 9 9 "   e n t i t y I d = " b 6 5 a 3 e e 5 - 9 5 f 3 - 4 b c 2 - 9 e 9 e - f e 2 1 1 e 1 1 c e 2 7 "   l i n k e d E n t i t y I d = " 0 0 0 0 0 0 0 0 - 0 0 0 0 - 0 0 0 0 - 0 0 0 0 - 0 0 0 0 0 0 0 0 0 0 0 0 "   l i n k e d F i e l d I d = " 0 0 0 0 0 0 0 0 - 0 0 0 0 - 0 0 0 0 - 0 0 0 0 - 0 0 0 0 0 0 0 0 0 0 0 0 "   l i n k e d F i e l d I n d e x = " 0 "   i n d e x = " 0 "   f i e l d T y p e = " q u e s t i o n "   f o r m a t E v a l u a t o r T y p e = " f o r m a t S t r i n g "   h i d d e n = " f a l s e " >  
             < m a p p i n g s / >  
         < / f i e l d >  
         < f i e l d   i d = " c 9 d 1 4 e 8 2 - d d 9 d - 4 2 9 e - 8 3 4 6 - b 3 1 c 0 3 1 7 1 6 0 d "   n a m e = " T e l e p h o n e   N u m b e r "   t y p e = " "   o r d e r = " 9 9 9 "   e n t i t y I d = " b 6 5 a 3 e e 5 - 9 5 f 3 - 4 b c 2 - 9 e 9 e - f e 2 1 1 e 1 1 c e 2 7 "   l i n k e d E n t i t y I d = " 0 0 0 0 0 0 0 0 - 0 0 0 0 - 0 0 0 0 - 0 0 0 0 - 0 0 0 0 0 0 0 0 0 0 0 0 "   l i n k e d F i e l d I d = " 0 0 0 0 0 0 0 0 - 0 0 0 0 - 0 0 0 0 - 0 0 0 0 - 0 0 0 0 0 0 0 0 0 0 0 0 "   l i n k e d F i e l d I n d e x = " 0 "   i n d e x = " 0 "   f i e l d T y p e = " q u e s t i o n "   f o r m a t E v a l u a t o r T y p e = " f o r m a t S t r i n g "   h i d d e n = " f a l s e " >  
             < m a p p i n g s / >  
         < / f i e l d >  
         < f i e l d   i d = " 1 0 e 7 9 f 0 c - e 1 7 0 - 4 9 c 0 - b 1 3 8 - 5 2 6 a b e 5 4 6 b 4 f "   n a m e = " F a x   N u m b e r "   t y p e = " "   o r d e r = " 9 9 9 "   e n t i t y I d = " b 6 5 a 3 e e 5 - 9 5 f 3 - 4 b c 2 - 9 e 9 e - f e 2 1 1 e 1 1 c e 2 7 "   l i n k e d E n t i t y I d = " 0 0 0 0 0 0 0 0 - 0 0 0 0 - 0 0 0 0 - 0 0 0 0 - 0 0 0 0 0 0 0 0 0 0 0 0 "   l i n k e d F i e l d I d = " 0 0 0 0 0 0 0 0 - 0 0 0 0 - 0 0 0 0 - 0 0 0 0 - 0 0 0 0 0 0 0 0 0 0 0 0 "   l i n k e d F i e l d I n d e x = " 0 "   i n d e x = " 0 "   f i e l d T y p e = " q u e s t i o n "   f o r m a t E v a l u a t o r T y p e = " f o r m a t S t r i n g "   h i d d e n = " f a l s e " >  
             < m a p p i n g s / >  
         < / f i e l d >  
         < f i e l d   i d = " 5 d 9 8 e 3 3 4 - 4 a f 6 - 4 a b 3 - 8 0 0 4 - 1 7 0 c c e d 3 7 b 2 8 "   n a m e = " R e f e r e n c e "   t y p e = " "   o r d e r = " 9 9 9 "   e n t i t y I d = " b 6 5 a 3 e e 5 - 9 5 f 3 - 4 b c 2 - 9 e 9 e - f e 2 1 1 e 1 1 c e 2 7 "   l i n k e d E n t i t y I d = " 0 0 0 0 0 0 0 0 - 0 0 0 0 - 0 0 0 0 - 0 0 0 0 - 0 0 0 0 0 0 0 0 0 0 0 0 "   l i n k e d F i e l d I d = " 0 0 0 0 0 0 0 0 - 0 0 0 0 - 0 0 0 0 - 0 0 0 0 - 0 0 0 0 0 0 0 0 0 0 0 0 "   l i n k e d F i e l d I n d e x = " 0 "   i n d e x = " 0 "   f i e l d T y p e = " q u e s t i o n "   f o r m a t E v a l u a t o r T y p e = " f o r m a t S t r i n g "   h i d d e n = " f a l s e " >  
             < m a p p i n g s / >  
         < / f i e l d >  
         < f i e l d   i d = " a d 4 7 3 b 1 4 - 4 5 c 6 - 4 7 2 7 - 8 b 7 a - c 0 b 9 e e 6 1 b 6 8 a "   n a m e = " I n i t i a l "   t y p e = " "   o r d e r = " 9 9 9 "   e n t i t y I d = " b 6 5 a 3 e e 5 - 9 5 f 3 - 4 b c 2 - 9 e 9 e - f e 2 1 1 e 1 1 c e 2 7 "   l i n k e d E n t i t y I d = " 0 0 0 0 0 0 0 0 - 0 0 0 0 - 0 0 0 0 - 0 0 0 0 - 0 0 0 0 0 0 0 0 0 0 0 0 "   l i n k e d F i e l d I d = " 0 0 0 0 0 0 0 0 - 0 0 0 0 - 0 0 0 0 - 0 0 0 0 - 0 0 0 0 0 0 0 0 0 0 0 0 "   l i n k e d F i e l d I n d e x = " 0 "   i n d e x = " 0 "   f i e l d T y p e = " q u e s t i o n "   f o r m a t E v a l u a t o r T y p e = " f o r m a t S t r i n g "   c o i D o c u m e n t F i e l d = " A d d r e s s e e _ I n i t i a l "   h i d d e n = " f a l s e " >  
             < m a p p i n g s / >  
         < / f i e l d >  
         < f i e l d   i d = " 4 6 6 8 1 0 d 6 - 4 1 d 8 - 4 d 9 4 - 8 0 b 1 - 1 6 9 5 c 5 c 0 2 f b 5 "   n a m e = " M i d d l e   I n i t i a l "   t y p e = " "   o r d e r = " 9 9 9 "   e n t i t y I d = " b 6 5 a 3 e e 5 - 9 5 f 3 - 4 b c 2 - 9 e 9 e - f e 2 1 1 e 1 1 c e 2 7 "   l i n k e d E n t i t y I d = " 0 0 0 0 0 0 0 0 - 0 0 0 0 - 0 0 0 0 - 0 0 0 0 - 0 0 0 0 0 0 0 0 0 0 0 0 "   l i n k e d F i e l d I d = " 0 0 0 0 0 0 0 0 - 0 0 0 0 - 0 0 0 0 - 0 0 0 0 - 0 0 0 0 0 0 0 0 0 0 0 0 "   l i n k e d F i e l d I n d e x = " 0 "   i n d e x = " 0 "   f i e l d T y p e = " q u e s t i o n "   f o r m a t E v a l u a t o r T y p e = " f o r m a t S t r i n g "   h i d d e n = " f a l s e " >  
             < m a p p i n g s / >  
         < / f i e l d >  
         < f i e l d   i d = " a 4 d 2 d a 0 3 - e d 3 0 - 4 f 0 a - 8 8 3 8 - 0 4 a d 7 8 2 d 0 6 4 e "   n a m e = " T i t l e "   t y p e = " "   o r d e r = " 9 9 9 "   e n t i t y I d = " b 6 5 a 3 e e 5 - 9 5 f 3 - 4 b c 2 - 9 e 9 e - f e 2 1 1 e 1 1 c e 2 7 "   l i n k e d E n t i t y I d = " 0 0 0 0 0 0 0 0 - 0 0 0 0 - 0 0 0 0 - 0 0 0 0 - 0 0 0 0 0 0 0 0 0 0 0 0 "   l i n k e d F i e l d I d = " 0 0 0 0 0 0 0 0 - 0 0 0 0 - 0 0 0 0 - 0 0 0 0 - 0 0 0 0 0 0 0 0 0 0 0 0 "   l i n k e d F i e l d I n d e x = " 0 "   i n d e x = " 0 "   f i e l d T y p e = " q u e s t i o n "   f o r m a t E v a l u a t o r T y p e = " f o r m a t S t r i n g "   c o i D o c u m e n t F i e l d = " A d d r e s s e e _ T i t l e "   h i d d e n = " f a l s e " >  
             < m a p p i n g s / >  
         < / f i e l d >  
         < f i e l d   i d = " 3 8 3 a 6 e 4 c - c 1 3 0 - 4 8 6 d - 9 d 3 f - 9 2 e d b 3 9 d 1 3 d f "   n a m e = " E m a i l "   t y p e = " "   o r d e r = " 9 9 9 "   e n t i t y I d = " b 6 5 a 3 e e 5 - 9 5 f 3 - 4 b c 2 - 9 e 9 e - f e 2 1 1 e 1 1 c e 2 7 "   l i n k e d E n t i t y I d = " 0 0 0 0 0 0 0 0 - 0 0 0 0 - 0 0 0 0 - 0 0 0 0 - 0 0 0 0 0 0 0 0 0 0 0 0 "   l i n k e d F i e l d I d = " 0 0 0 0 0 0 0 0 - 0 0 0 0 - 0 0 0 0 - 0 0 0 0 - 0 0 0 0 0 0 0 0 0 0 0 0 "   l i n k e d F i e l d I n d e x = " 0 "   i n d e x = " 0 "   f i e l d T y p e = " q u e s t i o n "   f o r m a t E v a l u a t o r T y p e = " f o r m a t S t r i n g "   h i d d e n = " f a l s e " >  
             < m a p p i n g s / >  
         < / f i e l d >  
         < f i e l d   i d = " c c 2 2 6 c f 8 - d 3 1 1 - 4 d 6 6 - a 9 e c - a 0 f 9 f 3 2 d c e 0 a "   n a m e = " A d d r e s s "   t y p e = " "   o r d e r = " 9 9 9 "   e n t i t y I d = " b 6 5 a 3 e e 5 - 9 5 f 3 - 4 b c 2 - 9 e 9 e - f e 2 1 1 e 1 1 c e 2 7 "   l i n k e d E n t i t y I d = " 0 0 0 0 0 0 0 0 - 0 0 0 0 - 0 0 0 0 - 0 0 0 0 - 0 0 0 0 0 0 0 0 0 0 0 0 "   l i n k e d F i e l d I d = " 0 0 0 0 0 0 0 0 - 0 0 0 0 - 0 0 0 0 - 0 0 0 0 - 0 0 0 0 0 0 0 0 0 0 0 0 "   l i n k e d F i e l d I n d e x = " 0 "   i n d e x = " 0 "   f i e l d T y p e = " q u e s t i o n "   f o r m a t E v a l u a t o r T y p e = " f o r m a t S t r i n g "   h i d d e n = " f a l s e " >  
             < m a p p i n g s / >  
         < / f i e l d >  
         < f i e l d   i d = " a 6 1 c 9 a 6 6 - 1 5 0 a - 4 6 e 0 - 8 8 e 8 - f b 2 a 8 2 3 5 5 a c 0 "   n a m e = " M o b i l e "   t y p e = " "   o r d e r = " 9 9 9 "   e n t i t y I d = " b 6 5 a 3 e e 5 - 9 5 f 3 - 4 b c 2 - 9 e 9 e - f e 2 1 1 e 1 1 c e 2 7 "   l i n k e d E n t i t y I d = " 0 0 0 0 0 0 0 0 - 0 0 0 0 - 0 0 0 0 - 0 0 0 0 - 0 0 0 0 0 0 0 0 0 0 0 0 "   l i n k e d F i e l d I d = " 0 0 0 0 0 0 0 0 - 0 0 0 0 - 0 0 0 0 - 0 0 0 0 - 0 0 0 0 0 0 0 0 0 0 0 0 "   l i n k e d F i e l d I n d e x = " 0 "   i n d e x = " 0 "   f i e l d T y p e = " q u e s t i o n "   f o r m a t E v a l u a t o r T y p e = " f o r m a t S t r i n g "   h i d d e n = " f a l s e " >  
             < m a p p i n g s / >  
         < / f i e l d >  
         < f i e l d   i d = " a d 5 0 c 8 4 5 - a 1 c 9 - 4 d b 1 - a e 1 4 - 2 a 7 4 0 2 2 2 b 0 e c "   n a m e = " C o u n t r y "   t y p e = " "   o r d e r = " 9 9 9 "   e n t i t y I d = " b 6 5 a 3 e e 5 - 9 5 f 3 - 4 b c 2 - 9 e 9 e - f e 2 1 1 e 1 1 c e 2 7 "   l i n k e d E n t i t y I d = " 0 0 0 0 0 0 0 0 - 0 0 0 0 - 0 0 0 0 - 0 0 0 0 - 0 0 0 0 0 0 0 0 0 0 0 0 "   l i n k e d F i e l d I d = " 0 0 0 0 0 0 0 0 - 0 0 0 0 - 0 0 0 0 - 0 0 0 0 - 0 0 0 0 0 0 0 0 0 0 0 0 "   l i n k e d F i e l d I n d e x = " 0 "   i n d e x = " 0 "   f i e l d T y p e = " q u e s t i o n "   f o r m a t E v a l u a t o r T y p e = " f o r m a t S t r i n g "   h i d d e n = " f a l s e " >  
             < m a p p i n g s / >  
         < / f i e l d >  
         < f i e l d   i d = " f 0 0 e 1 b 4 c - c e b 5 - 4 d f 9 - 8 5 e d - 1 d b 3 2 3 6 8 1 7 2 0 "   n a m e = " N a m e "   t y p e = " "   o r d e r = " 9 9 9 "   e n t i t y I d = " e e 2 c 9 9 8 1 - 1 b 2 4 - 4 c 1 e - 8 7 9 4 - d 1 1 6 1 f f 8 c 6 9 d "   l i n k e d E n t i t y I d = " 0 0 0 0 0 0 0 0 - 0 0 0 0 - 0 0 0 0 - 0 0 0 0 - 0 0 0 0 0 0 0 0 0 0 0 0 "   l i n k e d F i e l d I d = " 0 0 0 0 0 0 0 0 - 0 0 0 0 - 0 0 0 0 - 0 0 0 0 - 0 0 0 0 0 0 0 0 0 0 0 0 "   l i n k e d F i e l d I n d e x = " 0 "   i n d e x = " 0 "   f i e l d T y p e = " q u e s t i o n "   f o r m a t E v a l u a t o r T y p e = " f o r m a t S t r i n g "   h i d d e n = " f a l s e " >  
             < m a p p i n g s / >  
         < / f i e l d >  
         < f i e l d   i d = " b d a e 3 b 1 5 - 7 2 b 5 - 4 8 b c - 9 e 3 6 - 3 e f 5 c a 0 7 e e 2 3 "   n a m e = " F o r e n a m e "   t y p e = " "   o r d e r = " 9 9 9 "   e n t i t y I d = " e e 2 c 9 9 8 1 - 1 b 2 4 - 4 c 1 e - 8 7 9 4 - d 1 1 6 1 f f 8 c 6 9 d "   l i n k e d E n t i t y I d = " 0 0 0 0 0 0 0 0 - 0 0 0 0 - 0 0 0 0 - 0 0 0 0 - 0 0 0 0 0 0 0 0 0 0 0 0 "   l i n k e d F i e l d I d = " 0 0 0 0 0 0 0 0 - 0 0 0 0 - 0 0 0 0 - 0 0 0 0 - 0 0 0 0 0 0 0 0 0 0 0 0 "   l i n k e d F i e l d I n d e x = " 0 "   i n d e x = " 0 "   f i e l d T y p e = " q u e s t i o n "   f o r m a t E v a l u a t o r T y p e = " f o r m a t S t r i n g "   c o i D o c u m e n t F i e l d = " A d d r e s s e e _ F o r e n a m e "   h i d d e n = " f a l s e " >  
             < m a p p i n g s / >  
         < / f i e l d >  
         < f i e l d   i d = " 0 5 6 e 4 f 5 1 - 9 f d b - 4 8 4 2 - 9 8 e 6 - 5 3 7 a 3 f 9 9 5 c 3 a "   n a m e = " M i d d l e   N a m e "   t y p e = " "   o r d e r = " 9 9 9 "   e n t i t y I d = " e e 2 c 9 9 8 1 - 1 b 2 4 - 4 c 1 e - 8 7 9 4 - d 1 1 6 1 f f 8 c 6 9 d "   l i n k e d E n t i t y I d = " 0 0 0 0 0 0 0 0 - 0 0 0 0 - 0 0 0 0 - 0 0 0 0 - 0 0 0 0 0 0 0 0 0 0 0 0 "   l i n k e d F i e l d I d = " 0 0 0 0 0 0 0 0 - 0 0 0 0 - 0 0 0 0 - 0 0 0 0 - 0 0 0 0 0 0 0 0 0 0 0 0 "   l i n k e d F i e l d I n d e x = " 0 "   i n d e x = " 0 "   f i e l d T y p e = " q u e s t i o n "   f o r m a t E v a l u a t o r T y p e = " f o r m a t S t r i n g "   h i d d e n = " f a l s e " >  
             < m a p p i n g s / >  
         < / f i e l d >  
         < f i e l d   i d = " 4 5 4 b 5 5 2 8 - 0 d 0 1 - 4 1 3 2 - a d 4 6 - 6 1 f 7 b 7 e 4 4 e 5 1 "   n a m e = " S u r n a m e "   t y p e = " "   o r d e r = " 9 9 9 "   e n t i t y I d = " e e 2 c 9 9 8 1 - 1 b 2 4 - 4 c 1 e - 8 7 9 4 - d 1 1 6 1 f f 8 c 6 9 d "   l i n k e d E n t i t y I d = " 0 0 0 0 0 0 0 0 - 0 0 0 0 - 0 0 0 0 - 0 0 0 0 - 0 0 0 0 0 0 0 0 0 0 0 0 "   l i n k e d F i e l d I d = " 0 0 0 0 0 0 0 0 - 0 0 0 0 - 0 0 0 0 - 0 0 0 0 - 0 0 0 0 0 0 0 0 0 0 0 0 "   l i n k e d F i e l d I n d e x = " 0 "   i n d e x = " 0 "   f i e l d T y p e = " q u e s t i o n "   f o r m a t E v a l u a t o r T y p e = " f o r m a t S t r i n g "   c o i D o c u m e n t F i e l d = " A d d r e s s e e _ S u r n a m e "   h i d d e n = " f a l s e " >  
             < m a p p i n g s / >  
         < / f i e l d >  
         < f i e l d   i d = " 4 e 2 1 8 1 2 3 - 2 9 3 b - 4 f e 1 - 8 2 a d - a 5 5 b 7 5 2 f 6 5 e 2 "   n a m e = " J o b   T i t l e "   t y p e = " "   o r d e r = " 9 9 9 "   e n t i t y I d = " e e 2 c 9 9 8 1 - 1 b 2 4 - 4 c 1 e - 8 7 9 4 - d 1 1 6 1 f f 8 c 6 9 d "   l i n k e d E n t i t y I d = " 0 0 0 0 0 0 0 0 - 0 0 0 0 - 0 0 0 0 - 0 0 0 0 - 0 0 0 0 0 0 0 0 0 0 0 0 "   l i n k e d F i e l d I d = " 0 0 0 0 0 0 0 0 - 0 0 0 0 - 0 0 0 0 - 0 0 0 0 - 0 0 0 0 0 0 0 0 0 0 0 0 "   l i n k e d F i e l d I n d e x = " 0 "   i n d e x = " 0 "   f i e l d T y p e = " q u e s t i o n "   f o r m a t E v a l u a t o r T y p e = " f o r m a t S t r i n g "   h i d d e n = " f a l s e " >  
             < m a p p i n g s / >  
         < / f i e l d >  
         < f i e l d   i d = " 4 e c a 2 d b 0 - 0 5 e 5 - 4 f a 9 - a d 2 a - 6 0 f e c e 1 c 9 5 7 9 "   n a m e = " C o m p a n y "   t y p e = " "   o r d e r = " 9 9 9 "   e n t i t y I d = " e e 2 c 9 9 8 1 - 1 b 2 4 - 4 c 1 e - 8 7 9 4 - d 1 1 6 1 f f 8 c 6 9 d "   l i n k e d E n t i t y I d = " 0 0 0 0 0 0 0 0 - 0 0 0 0 - 0 0 0 0 - 0 0 0 0 - 0 0 0 0 0 0 0 0 0 0 0 0 "   l i n k e d F i e l d I d = " 0 0 0 0 0 0 0 0 - 0 0 0 0 - 0 0 0 0 - 0 0 0 0 - 0 0 0 0 0 0 0 0 0 0 0 0 "   l i n k e d F i e l d I n d e x = " 0 "   i n d e x = " 0 "   f i e l d T y p e = " q u e s t i o n "   f o r m a t E v a l u a t o r T y p e = " f o r m a t S t r i n g "   h i d d e n = " f a l s e " >  
             < m a p p i n g s / >  
         < / f i e l d >  
         < f i e l d   i d = " c 9 d 1 4 e 8 2 - d d 9 d - 4 2 9 e - 8 3 4 6 - b 3 1 c 0 3 1 7 1 6 0 d "   n a m e = " T e l e p h o n e   N u m b e r "   t y p e = " "   o r d e r = " 9 9 9 "   e n t i t y I d = " e e 2 c 9 9 8 1 - 1 b 2 4 - 4 c 1 e - 8 7 9 4 - d 1 1 6 1 f f 8 c 6 9 d "   l i n k e d E n t i t y I d = " 0 0 0 0 0 0 0 0 - 0 0 0 0 - 0 0 0 0 - 0 0 0 0 - 0 0 0 0 0 0 0 0 0 0 0 0 "   l i n k e d F i e l d I d = " 0 0 0 0 0 0 0 0 - 0 0 0 0 - 0 0 0 0 - 0 0 0 0 - 0 0 0 0 0 0 0 0 0 0 0 0 "   l i n k e d F i e l d I n d e x = " 0 "   i n d e x = " 0 "   f i e l d T y p e = " q u e s t i o n "   f o r m a t E v a l u a t o r T y p e = " f o r m a t S t r i n g "   h i d d e n = " f a l s e " >  
             < m a p p i n g s / >  
         < / f i e l d >  
         < f i e l d   i d = " 1 0 e 7 9 f 0 c - e 1 7 0 - 4 9 c 0 - b 1 3 8 - 5 2 6 a b e 5 4 6 b 4 f "   n a m e = " F a x   N u m b e r "   t y p e = " "   o r d e r = " 9 9 9 "   e n t i t y I d = " e e 2 c 9 9 8 1 - 1 b 2 4 - 4 c 1 e - 8 7 9 4 - d 1 1 6 1 f f 8 c 6 9 d "   l i n k e d E n t i t y I d = " 0 0 0 0 0 0 0 0 - 0 0 0 0 - 0 0 0 0 - 0 0 0 0 - 0 0 0 0 0 0 0 0 0 0 0 0 "   l i n k e d F i e l d I d = " 0 0 0 0 0 0 0 0 - 0 0 0 0 - 0 0 0 0 - 0 0 0 0 - 0 0 0 0 0 0 0 0 0 0 0 0 "   l i n k e d F i e l d I n d e x = " 0 "   i n d e x = " 0 "   f i e l d T y p e = " q u e s t i o n "   f o r m a t E v a l u a t o r T y p e = " f o r m a t S t r i n g "   h i d d e n = " f a l s e " >  
             < m a p p i n g s / >  
         < / f i e l d >  
         < f i e l d   i d = " 5 d 9 8 e 3 3 4 - 4 a f 6 - 4 a b 3 - 8 0 0 4 - 1 7 0 c c e d 3 7 b 2 8 "   n a m e = " R e f e r e n c e "   t y p e = " "   o r d e r = " 9 9 9 "   e n t i t y I d = " e e 2 c 9 9 8 1 - 1 b 2 4 - 4 c 1 e - 8 7 9 4 - d 1 1 6 1 f f 8 c 6 9 d "   l i n k e d E n t i t y I d = " 0 0 0 0 0 0 0 0 - 0 0 0 0 - 0 0 0 0 - 0 0 0 0 - 0 0 0 0 0 0 0 0 0 0 0 0 "   l i n k e d F i e l d I d = " 0 0 0 0 0 0 0 0 - 0 0 0 0 - 0 0 0 0 - 0 0 0 0 - 0 0 0 0 0 0 0 0 0 0 0 0 "   l i n k e d F i e l d I n d e x = " 0 "   i n d e x = " 0 "   f i e l d T y p e = " q u e s t i o n "   f o r m a t E v a l u a t o r T y p e = " f o r m a t S t r i n g "   h i d d e n = " f a l s e " >  
             < m a p p i n g s / >  
         < / f i e l d >  
         < f i e l d   i d = " a d 4 7 3 b 1 4 - 4 5 c 6 - 4 7 2 7 - 8 b 7 a - c 0 b 9 e e 6 1 b 6 8 a "   n a m e = " I n i t i a l "   t y p e = " "   o r d e r = " 9 9 9 "   e n t i t y I d = " e e 2 c 9 9 8 1 - 1 b 2 4 - 4 c 1 e - 8 7 9 4 - d 1 1 6 1 f f 8 c 6 9 d "   l i n k e d E n t i t y I d = " 0 0 0 0 0 0 0 0 - 0 0 0 0 - 0 0 0 0 - 0 0 0 0 - 0 0 0 0 0 0 0 0 0 0 0 0 "   l i n k e d F i e l d I d = " 0 0 0 0 0 0 0 0 - 0 0 0 0 - 0 0 0 0 - 0 0 0 0 - 0 0 0 0 0 0 0 0 0 0 0 0 "   l i n k e d F i e l d I n d e x = " 0 "   i n d e x = " 0 "   f i e l d T y p e = " q u e s t i o n "   f o r m a t E v a l u a t o r T y p e = " f o r m a t S t r i n g "   c o i D o c u m e n t F i e l d = " A d d r e s s e e _ I n i t i a l "   h i d d e n = " f a l s e " >  
             < m a p p i n g s / >  
         < / f i e l d >  
         < f i e l d   i d = " 4 6 6 8 1 0 d 6 - 4 1 d 8 - 4 d 9 4 - 8 0 b 1 - 1 6 9 5 c 5 c 0 2 f b 5 "   n a m e = " M i d d l e   I n i t i a l "   t y p e = " "   o r d e r = " 9 9 9 "   e n t i t y I d = " e e 2 c 9 9 8 1 - 1 b 2 4 - 4 c 1 e - 8 7 9 4 - d 1 1 6 1 f f 8 c 6 9 d "   l i n k e d E n t i t y I d = " 0 0 0 0 0 0 0 0 - 0 0 0 0 - 0 0 0 0 - 0 0 0 0 - 0 0 0 0 0 0 0 0 0 0 0 0 "   l i n k e d F i e l d I d = " 0 0 0 0 0 0 0 0 - 0 0 0 0 - 0 0 0 0 - 0 0 0 0 - 0 0 0 0 0 0 0 0 0 0 0 0 "   l i n k e d F i e l d I n d e x = " 0 "   i n d e x = " 0 "   f i e l d T y p e = " q u e s t i o n "   f o r m a t E v a l u a t o r T y p e = " f o r m a t S t r i n g "   h i d d e n = " f a l s e " >  
             < m a p p i n g s / >  
         < / f i e l d >  
         < f i e l d   i d = " a 4 d 2 d a 0 3 - e d 3 0 - 4 f 0 a - 8 8 3 8 - 0 4 a d 7 8 2 d 0 6 4 e "   n a m e = " T i t l e "   t y p e = " "   o r d e r = " 9 9 9 "   e n t i t y I d = " e e 2 c 9 9 8 1 - 1 b 2 4 - 4 c 1 e - 8 7 9 4 - d 1 1 6 1 f f 8 c 6 9 d "   l i n k e d E n t i t y I d = " 0 0 0 0 0 0 0 0 - 0 0 0 0 - 0 0 0 0 - 0 0 0 0 - 0 0 0 0 0 0 0 0 0 0 0 0 "   l i n k e d F i e l d I d = " 0 0 0 0 0 0 0 0 - 0 0 0 0 - 0 0 0 0 - 0 0 0 0 - 0 0 0 0 0 0 0 0 0 0 0 0 "   l i n k e d F i e l d I n d e x = " 0 "   i n d e x = " 0 "   f i e l d T y p e = " q u e s t i o n "   f o r m a t E v a l u a t o r T y p e = " f o r m a t S t r i n g "   c o i D o c u m e n t F i e l d = " A d d r e s s e e _ T i t l e "   h i d d e n = " f a l s e " >  
             < m a p p i n g s / >  
         < / f i e l d >  
         < f i e l d   i d = " 3 8 3 a 6 e 4 c - c 1 3 0 - 4 8 6 d - 9 d 3 f - 9 2 e d b 3 9 d 1 3 d f "   n a m e = " E m a i l "   t y p e = " "   o r d e r = " 9 9 9 "   e n t i t y I d = " e e 2 c 9 9 8 1 - 1 b 2 4 - 4 c 1 e - 8 7 9 4 - d 1 1 6 1 f f 8 c 6 9 d "   l i n k e d E n t i t y I d = " 0 0 0 0 0 0 0 0 - 0 0 0 0 - 0 0 0 0 - 0 0 0 0 - 0 0 0 0 0 0 0 0 0 0 0 0 "   l i n k e d F i e l d I d = " 0 0 0 0 0 0 0 0 - 0 0 0 0 - 0 0 0 0 - 0 0 0 0 - 0 0 0 0 0 0 0 0 0 0 0 0 "   l i n k e d F i e l d I n d e x = " 0 "   i n d e x = " 0 "   f i e l d T y p e = " q u e s t i o n "   f o r m a t E v a l u a t o r T y p e = " f o r m a t S t r i n g "   h i d d e n = " f a l s e " >  
             < m a p p i n g s / >  
         < / f i e l d >  
         < f i e l d   i d = " c c 2 2 6 c f 8 - d 3 1 1 - 4 d 6 6 - a 9 e c - a 0 f 9 f 3 2 d c e 0 a "   n a m e = " A d d r e s s "   t y p e = " "   o r d e r = " 9 9 9 "   e n t i t y I d = " e e 2 c 9 9 8 1 - 1 b 2 4 - 4 c 1 e - 8 7 9 4 - d 1 1 6 1 f f 8 c 6 9 d "   l i n k e d E n t i t y I d = " 0 0 0 0 0 0 0 0 - 0 0 0 0 - 0 0 0 0 - 0 0 0 0 - 0 0 0 0 0 0 0 0 0 0 0 0 "   l i n k e d F i e l d I d = " 0 0 0 0 0 0 0 0 - 0 0 0 0 - 0 0 0 0 - 0 0 0 0 - 0 0 0 0 0 0 0 0 0 0 0 0 "   l i n k e d F i e l d I n d e x = " 0 "   i n d e x = " 0 "   f i e l d T y p e = " q u e s t i o n "   f o r m a t E v a l u a t o r T y p e = " f o r m a t S t r i n g "   h i d d e n = " f a l s e " >  
             < m a p p i n g s / >  
         < / f i e l d >  
         < f i e l d   i d = " a 6 1 c 9 a 6 6 - 1 5 0 a - 4 6 e 0 - 8 8 e 8 - f b 2 a 8 2 3 5 5 a c 0 "   n a m e = " M o b i l e "   t y p e = " "   o r d e r = " 9 9 9 "   e n t i t y I d = " e e 2 c 9 9 8 1 - 1 b 2 4 - 4 c 1 e - 8 7 9 4 - d 1 1 6 1 f f 8 c 6 9 d "   l i n k e d E n t i t y I d = " 0 0 0 0 0 0 0 0 - 0 0 0 0 - 0 0 0 0 - 0 0 0 0 - 0 0 0 0 0 0 0 0 0 0 0 0 "   l i n k e d F i e l d I d = " 0 0 0 0 0 0 0 0 - 0 0 0 0 - 0 0 0 0 - 0 0 0 0 - 0 0 0 0 0 0 0 0 0 0 0 0 "   l i n k e d F i e l d I n d e x = " 0 "   i n d e x = " 0 "   f i e l d T y p e = " q u e s t i o n "   f o r m a t E v a l u a t o r T y p e = " f o r m a t S t r i n g "   h i d d e n = " f a l s e " >  
             < m a p p i n g s / >  
         < / f i e l d >  
         < f i e l d   i d = " a d 5 0 c 8 4 5 - a 1 c 9 - 4 d b 1 - a e 1 4 - 2 a 7 4 0 2 2 2 b 0 e c "   n a m e = " C o u n t r y "   t y p e = " "   o r d e r = " 9 9 9 "   e n t i t y I d = " e e 2 c 9 9 8 1 - 1 b 2 4 - 4 c 1 e - 8 7 9 4 - d 1 1 6 1 f f 8 c 6 9 d "   l i n k e d E n t i t y I d = " 0 0 0 0 0 0 0 0 - 0 0 0 0 - 0 0 0 0 - 0 0 0 0 - 0 0 0 0 0 0 0 0 0 0 0 0 "   l i n k e d F i e l d I d = " 0 0 0 0 0 0 0 0 - 0 0 0 0 - 0 0 0 0 - 0 0 0 0 - 0 0 0 0 0 0 0 0 0 0 0 0 "   l i n k e d F i e l d I n d e x = " 0 "   i n d e x = " 0 "   f i e l d T y p e = " q u e s t i o n "   f o r m a t E v a l u a t o r T y p e = " f o r m a t S t r i n g "   h i d d e n = " f a l s e " >  
             < m a p p i n g s / >  
         < / f i e l d >  
         < f i e l d   i d = " 0 1 0 6 5 7 3 7 - f 0 5 1 - 4 5 4 5 - a b f 8 - 0 9 8 f a d 9 d 2 9 2 c "   n a m e = " S u f f i x "   t y p e = " "   o r d e r = " 9 9 9 "   e n t i t y I d = " 9 5 c b 8 e 5 f - 7 a e d - 4 6 8 5 - 8 b 7 a - 4 1 f 5 1 3 6 9 7 8 1 8 "   l i n k e d E n t i t y I d = " 0 0 0 0 0 0 0 0 - 0 0 0 0 - 0 0 0 0 - 0 0 0 0 - 0 0 0 0 0 0 0 0 0 0 0 0 "   l i n k e d F i e l d I d = " 0 0 0 0 0 0 0 0 - 0 0 0 0 - 0 0 0 0 - 0 0 0 0 - 0 0 0 0 0 0 0 0 0 0 0 0 "   l i n k e d F i e l d I n d e x = " 0 "   i n d e x = " 0 "   f i e l d T y p e = " q u e s t i o n "   f o r m a t E v a l u a t o r T y p e = " f o r m a t S t r i n g "   c o i D o c u m e n t F i e l d = " A d d r e s s e e _ S u f f i x "   h i d d e n = " f a l s e " >  
             < m a p p i n g s / >  
         < / f i e l d >  
         < f i e l d   i d = " 4 8 2 8 8 0 b c - 0 8 d f - 4 0 e 7 - 9 9 5 2 - 2 2 c c 3 9 7 1 2 2 3 4 "   n a m e = " S a l u t a t i o n "   t y p e = " "   o r d e r = " 9 9 9 "   e n t i t y I d = " 9 5 c b 8 e 5 f - 7 a e d - 4 6 8 5 - 8 b 7 a - 4 1 f 5 1 3 6 9 7 8 1 8 "   l i n k e d E n t i t y I d = " 0 0 0 0 0 0 0 0 - 0 0 0 0 - 0 0 0 0 - 0 0 0 0 - 0 0 0 0 0 0 0 0 0 0 0 0 "   l i n k e d F i e l d I d = " 0 0 0 0 0 0 0 0 - 0 0 0 0 - 0 0 0 0 - 0 0 0 0 - 0 0 0 0 0 0 0 0 0 0 0 0 "   l i n k e d F i e l d I n d e x = " 0 "   i n d e x = " 0 "   f i e l d T y p e = " q u e s t i o n "   f o r m a t = " D e a r   { A d d r e s s e e _ T i t l e : $ V A L $   } { A d d r e s s e e _ S u r n a m e } "   f o r m a t E v a l u a t o r T y p e = " f o r m a t S t r i n g "   h i d d e n = " f a l s e " > & l t ; T i t l e & g t ;   & l t ; S u r n a m e & g t ; < m a p p i n g s / > < / f i e l d >  
         < f i e l d   i d = " 8 5 8 1 7 9 b d - 4 0 8 a - 4 1 2 8 - a 7 f 8 - f d 2 6 1 d 3 a 2 2 0 c "   n a m e = " O r i g i n a l   S o u r c e "   t y p e = " "   o r d e r = " 9 9 9 "   e n t i t y I d = " 9 5 c b 8 e 5 f - 7 a e d - 4 6 8 5 - 8 b 7 a - 4 1 f 5 1 3 6 9 7 8 1 8 "   l i n k e d E n t i t y I d = " 0 0 0 0 0 0 0 0 - 0 0 0 0 - 0 0 0 0 - 0 0 0 0 - 0 0 0 0 0 0 0 0 0 0 0 0 "   l i n k e d F i e l d I d = " 0 0 0 0 0 0 0 0 - 0 0 0 0 - 0 0 0 0 - 0 0 0 0 - 0 0 0 0 0 0 0 0 0 0 0 0 "   l i n k e d F i e l d I n d e x = " 0 "   i n d e x = " 0 "   f i e l d T y p e = " q u e s t i o n "   f o r m a t E v a l u a t o r T y p e = " f o r m a t S t r i n g "   h i d d e n = " f a l s e " > N O N E | 3 f f 3 8 d 2 6 - c 1 1 d - 4 e 0 0 - 8 8 a d - 0 4 7 2 4 3 a 6 8 f f 1 < m a p p i n g s / > < / f i e l d >  
         < f i e l d   i d = " a 3 d c 4 2 a 5 - 2 f 2 7 - 4 8 8 b - a 5 f 5 - 9 5 e 5 c a 8 0 9 7 4 7 "   n a m e = " U s e r   n a m e "   t y p e = " "   o r d e r = " 9 9 9 "   e n t i t y I d = " 9 5 c b 8 e 5 f - 7 a e d - 4 6 8 5 - 8 b 7 a - 4 1 f 5 1 3 6 9 7 8 1 8 "   l i n k e d E n t i t y I d = " 0 0 0 0 0 0 0 0 - 0 0 0 0 - 0 0 0 0 - 0 0 0 0 - 0 0 0 0 0 0 0 0 0 0 0 0 "   l i n k e d F i e l d I d = " 0 0 0 0 0 0 0 0 - 0 0 0 0 - 0 0 0 0 - 0 0 0 0 - 0 0 0 0 0 0 0 0 0 0 0 0 "   l i n k e d F i e l d I n d e x = " 0 "   i n d e x = " 0 "   f i e l d T y p e = " q u e s t i o n "   f o r m a t E v a l u a t o r T y p e = " f o r m a t S t r i n g "   h i d d e n = " f a l s e " >  
             < m a p p i n g s / >  
         < / f i e l d >  
         < f i e l d   i d = " 0 1 0 6 5 7 3 7 - f 0 5 1 - 4 5 4 5 - a b f 8 - 0 9 8 f a d 9 d 2 9 2 c "   n a m e = " S u f f i x "   t y p e = " "   o r d e r = " 9 9 9 "   e n t i t y I d = " 0 c 1 0 4 0 c f - e 6 2 2 - 4 3 4 f - 8 c 3 3 - b b 7 4 7 1 c f 5 2 2 b "   l i n k e d E n t i t y I d = " 0 0 0 0 0 0 0 0 - 0 0 0 0 - 0 0 0 0 - 0 0 0 0 - 0 0 0 0 0 0 0 0 0 0 0 0 "   l i n k e d F i e l d I d = " 0 0 0 0 0 0 0 0 - 0 0 0 0 - 0 0 0 0 - 0 0 0 0 - 0 0 0 0 0 0 0 0 0 0 0 0 "   l i n k e d F i e l d I n d e x = " 0 "   i n d e x = " 0 "   f i e l d T y p e = " q u e s t i o n "   f o r m a t E v a l u a t o r T y p e = " f o r m a t S t r i n g "   c o i D o c u m e n t F i e l d = " A d d r e s s e e _ S u f f i x "   h i d d e n = " f a l s e " >  
             < m a p p i n g s / >  
         < / f i e l d >  
         < f i e l d   i d = " 4 8 2 8 8 0 b c - 0 8 d f - 4 0 e 7 - 9 9 5 2 - 2 2 c c 3 9 7 1 2 2 3 4 "   n a m e = " S a l u t a t i o n "   t y p e = " "   o r d e r = " 9 9 9 "   e n t i t y I d = " 0 c 1 0 4 0 c f - e 6 2 2 - 4 3 4 f - 8 c 3 3 - b b 7 4 7 1 c f 5 2 2 b "   l i n k e d E n t i t y I d = " 0 0 0 0 0 0 0 0 - 0 0 0 0 - 0 0 0 0 - 0 0 0 0 - 0 0 0 0 0 0 0 0 0 0 0 0 "   l i n k e d F i e l d I d = " 0 0 0 0 0 0 0 0 - 0 0 0 0 - 0 0 0 0 - 0 0 0 0 - 0 0 0 0 0 0 0 0 0 0 0 0 "   l i n k e d F i e l d I n d e x = " 0 "   i n d e x = " 0 "   f i e l d T y p e = " q u e s t i o n "   f o r m a t = " D e a r   { A d d r e s s e e _ T i t l e : $ V A L $   } { A d d r e s s e e _ S u r n a m e } "   f o r m a t E v a l u a t o r T y p e = " f o r m a t S t r i n g "   h i d d e n = " f a l s e " > & l t ; T i t l e & g t ;   & l t ; S u r n a m e & g t ; < m a p p i n g s / > < / f i e l d >  
         < f i e l d   i d = " 8 5 8 1 7 9 b d - 4 0 8 a - 4 1 2 8 - a 7 f 8 - f d 2 6 1 d 3 a 2 2 0 c "   n a m e = " O r i g i n a l   S o u r c e "   t y p e = " "   o r d e r = " 9 9 9 "   e n t i t y I d = " 0 c 1 0 4 0 c f - e 6 2 2 - 4 3 4 f - 8 c 3 3 - b b 7 4 7 1 c f 5 2 2 b "   l i n k e d E n t i t y I d = " 0 0 0 0 0 0 0 0 - 0 0 0 0 - 0 0 0 0 - 0 0 0 0 - 0 0 0 0 0 0 0 0 0 0 0 0 "   l i n k e d F i e l d I d = " 0 0 0 0 0 0 0 0 - 0 0 0 0 - 0 0 0 0 - 0 0 0 0 - 0 0 0 0 0 0 0 0 0 0 0 0 "   l i n k e d F i e l d I n d e x = " 0 "   i n d e x = " 0 "   f i e l d T y p e = " q u e s t i o n "   f o r m a t E v a l u a t o r T y p e = " f o r m a t S t r i n g "   h i d d e n = " f a l s e " > N O N E | a 9 8 1 9 7 8 2 - 9 6 f 7 - 4 3 5 7 - b e 5 8 - 7 5 f 4 f a 2 d e 0 1 7 < m a p p i n g s / > < / f i e l d >  
         < f i e l d   i d = " a 3 d c 4 2 a 5 - 2 f 2 7 - 4 8 8 b - a 5 f 5 - 9 5 e 5 c a 8 0 9 7 4 7 "   n a m e = " U s e r   n a m e "   t y p e = " "   o r d e r = " 9 9 9 "   e n t i t y I d = " 0 c 1 0 4 0 c f - e 6 2 2 - 4 3 4 f - 8 c 3 3 - b b 7 4 7 1 c f 5 2 2 b "   l i n k e d E n t i t y I d = " 0 0 0 0 0 0 0 0 - 0 0 0 0 - 0 0 0 0 - 0 0 0 0 - 0 0 0 0 0 0 0 0 0 0 0 0 "   l i n k e d F i e l d I d = " 0 0 0 0 0 0 0 0 - 0 0 0 0 - 0 0 0 0 - 0 0 0 0 - 0 0 0 0 0 0 0 0 0 0 0 0 "   l i n k e d F i e l d I n d e x = " 0 "   i n d e x = " 0 "   f i e l d T y p e = " q u e s t i o n "   f o r m a t E v a l u a t o r T y p e = " f o r m a t S t r i n g "   h i d d e n = " f a l s e " >  
             < m a p p i n g s / >  
         < / f i e l d >  
         < f i e l d   i d = " 0 1 0 6 5 7 3 7 - f 0 5 1 - 4 5 4 5 - a b f 8 - 0 9 8 f a d 9 d 2 9 2 c "   n a m e = " S u f f i x "   t y p e = " "   o r d e r = " 9 9 9 "   e n t i t y I d = " d 7 8 0 7 f b 1 - b a 7 1 - 4 f d 0 - 8 8 2 8 - a c 8 a 6 a b 0 a a a a "   l i n k e d E n t i t y I d = " 0 0 0 0 0 0 0 0 - 0 0 0 0 - 0 0 0 0 - 0 0 0 0 - 0 0 0 0 0 0 0 0 0 0 0 0 "   l i n k e d F i e l d I d = " 0 0 0 0 0 0 0 0 - 0 0 0 0 - 0 0 0 0 - 0 0 0 0 - 0 0 0 0 0 0 0 0 0 0 0 0 "   l i n k e d F i e l d I n d e x = " 0 "   i n d e x = " 0 "   f i e l d T y p e = " q u e s t i o n "   f o r m a t E v a l u a t o r T y p e = " f o r m a t S t r i n g "   c o i D o c u m e n t F i e l d = " A d d r e s s e e _ S u f f i x "   h i d d e n = " f a l s e " >  
             < m a p p i n g s / >  
         < / f i e l d >  
         < f i e l d   i d = " 4 8 2 8 8 0 b c - 0 8 d f - 4 0 e 7 - 9 9 5 2 - 2 2 c c 3 9 7 1 2 2 3 4 "   n a m e = " S a l u t a t i o n "   t y p e = " "   o r d e r = " 9 9 9 "   e n t i t y I d = " d 7 8 0 7 f b 1 - b a 7 1 - 4 f d 0 - 8 8 2 8 - a c 8 a 6 a b 0 a a a a "   l i n k e d E n t i t y I d = " 0 0 0 0 0 0 0 0 - 0 0 0 0 - 0 0 0 0 - 0 0 0 0 - 0 0 0 0 0 0 0 0 0 0 0 0 "   l i n k e d F i e l d I d = " 0 0 0 0 0 0 0 0 - 0 0 0 0 - 0 0 0 0 - 0 0 0 0 - 0 0 0 0 0 0 0 0 0 0 0 0 "   l i n k e d F i e l d I n d e x = " 0 "   i n d e x = " 0 "   f i e l d T y p e = " q u e s t i o n "   f o r m a t = " D e a r   { A d d r e s s e e _ T i t l e : $ V A L $   } { A d d r e s s e e _ S u r n a m e } "   f o r m a t E v a l u a t o r T y p e = " f o r m a t S t r i n g "   h i d d e n = " f a l s e " >  
             < m a p p i n g s / >  
         < / f i e l d >  
         < f i e l d   i d = " 8 5 8 1 7 9 b d - 4 0 8 a - 4 1 2 8 - a 7 f 8 - f d 2 6 1 d 3 a 2 2 0 c "   n a m e = " O r i g i n a l   S o u r c e "   t y p e = " "   o r d e r = " 9 9 9 "   e n t i t y I d = " d 7 8 0 7 f b 1 - b a 7 1 - 4 f d 0 - 8 8 2 8 - a c 8 a 6 a b 0 a a a a "   l i n k e d E n t i t y I d = " 0 0 0 0 0 0 0 0 - 0 0 0 0 - 0 0 0 0 - 0 0 0 0 - 0 0 0 0 0 0 0 0 0 0 0 0 "   l i n k e d F i e l d I d = " 0 0 0 0 0 0 0 0 - 0 0 0 0 - 0 0 0 0 - 0 0 0 0 - 0 0 0 0 0 0 0 0 0 0 0 0 "   l i n k e d F i e l d I n d e x = " 0 "   i n d e x = " 0 "   f i e l d T y p e = " q u e s t i o n "   f o r m a t E v a l u a t o r T y p e = " f o r m a t S t r i n g "   h i d d e n = " f a l s e " >  
             < m a p p i n g s / >  
         < / f i e l d >  
         < f i e l d   i d = " a 3 d c 4 2 a 5 - 2 f 2 7 - 4 8 8 b - a 5 f 5 - 9 5 e 5 c a 8 0 9 7 4 7 "   n a m e = " U s e r   n a m e "   t y p e = " "   o r d e r = " 9 9 9 "   e n t i t y I d = " d 7 8 0 7 f b 1 - b a 7 1 - 4 f d 0 - 8 8 2 8 - a c 8 a 6 a b 0 a a a a "   l i n k e d E n t i t y I d = " 0 0 0 0 0 0 0 0 - 0 0 0 0 - 0 0 0 0 - 0 0 0 0 - 0 0 0 0 0 0 0 0 0 0 0 0 "   l i n k e d F i e l d I d = " 0 0 0 0 0 0 0 0 - 0 0 0 0 - 0 0 0 0 - 0 0 0 0 - 0 0 0 0 0 0 0 0 0 0 0 0 "   l i n k e d F i e l d I n d e x = " 0 "   i n d e x = " 0 "   f i e l d T y p e = " q u e s t i o n "   f o r m a t E v a l u a t o r T y p e = " f o r m a t S t r i n g "   h i d d e n = " f a l s e " >  
             < m a p p i n g s / >  
         < / f i e l d >  
         < f i e l d   i d = " 0 1 0 6 5 7 3 7 - f 0 5 1 - 4 5 4 5 - a b f 8 - 0 9 8 f a d 9 d 2 9 2 c "   n a m e = " S u f f i x "   t y p e = " "   o r d e r = " 9 9 9 "   e n t i t y I d = " f b f 0 0 8 0 b - e 6 2 b - 4 2 3 1 - 9 d d 0 - 2 5 8 b f 0 6 2 1 0 a 6 "   l i n k e d E n t i t y I d = " 0 0 0 0 0 0 0 0 - 0 0 0 0 - 0 0 0 0 - 0 0 0 0 - 0 0 0 0 0 0 0 0 0 0 0 0 "   l i n k e d F i e l d I d = " 0 0 0 0 0 0 0 0 - 0 0 0 0 - 0 0 0 0 - 0 0 0 0 - 0 0 0 0 0 0 0 0 0 0 0 0 "   l i n k e d F i e l d I n d e x = " 0 "   i n d e x = " 0 "   f i e l d T y p e = " q u e s t i o n "   f o r m a t E v a l u a t o r T y p e = " f o r m a t S t r i n g "   c o i D o c u m e n t F i e l d = " A d d r e s s e e _ S u f f i x "   h i d d e n = " f a l s e " >  
             < m a p p i n g s / >  
         < / f i e l d >  
         < f i e l d   i d = " 4 8 2 8 8 0 b c - 0 8 d f - 4 0 e 7 - 9 9 5 2 - 2 2 c c 3 9 7 1 2 2 3 4 "   n a m e = " S a l u t a t i o n "   t y p e = " "   o r d e r = " 9 9 9 "   e n t i t y I d = " f b f 0 0 8 0 b - e 6 2 b - 4 2 3 1 - 9 d d 0 - 2 5 8 b f 0 6 2 1 0 a 6 "   l i n k e d E n t i t y I d = " 0 0 0 0 0 0 0 0 - 0 0 0 0 - 0 0 0 0 - 0 0 0 0 - 0 0 0 0 0 0 0 0 0 0 0 0 "   l i n k e d F i e l d I d = " 0 0 0 0 0 0 0 0 - 0 0 0 0 - 0 0 0 0 - 0 0 0 0 - 0 0 0 0 0 0 0 0 0 0 0 0 "   l i n k e d F i e l d I n d e x = " 0 "   i n d e x = " 0 "   f i e l d T y p e = " q u e s t i o n "   f o r m a t = " D e a r   { A d d r e s s e e _ T i t l e : $ V A L $   } { A d d r e s s e e _ S u r n a m e } "   f o r m a t E v a l u a t o r T y p e = " f o r m a t S t r i n g "   h i d d e n = " f a l s e " >  
             < m a p p i n g s / >  
         < / f i e l d >  
         < f i e l d   i d = " 8 5 8 1 7 9 b d - 4 0 8 a - 4 1 2 8 - a 7 f 8 - f d 2 6 1 d 3 a 2 2 0 c "   n a m e = " O r i g i n a l   S o u r c e "   t y p e = " "   o r d e r = " 9 9 9 "   e n t i t y I d = " f b f 0 0 8 0 b - e 6 2 b - 4 2 3 1 - 9 d d 0 - 2 5 8 b f 0 6 2 1 0 a 6 "   l i n k e d E n t i t y I d = " 0 0 0 0 0 0 0 0 - 0 0 0 0 - 0 0 0 0 - 0 0 0 0 - 0 0 0 0 0 0 0 0 0 0 0 0 "   l i n k e d F i e l d I d = " 0 0 0 0 0 0 0 0 - 0 0 0 0 - 0 0 0 0 - 0 0 0 0 - 0 0 0 0 0 0 0 0 0 0 0 0 "   l i n k e d F i e l d I n d e x = " 0 "   i n d e x = " 0 "   f i e l d T y p e = " q u e s t i o n "   f o r m a t E v a l u a t o r T y p e = " f o r m a t S t r i n g "   h i d d e n = " f a l s e " >  
             < m a p p i n g s / >  
         < / f i e l d >  
         < f i e l d   i d = " a 3 d c 4 2 a 5 - 2 f 2 7 - 4 8 8 b - a 5 f 5 - 9 5 e 5 c a 8 0 9 7 4 7 "   n a m e = " U s e r   n a m e "   t y p e = " "   o r d e r = " 9 9 9 "   e n t i t y I d = " f b f 0 0 8 0 b - e 6 2 b - 4 2 3 1 - 9 d d 0 - 2 5 8 b f 0 6 2 1 0 a 6 "   l i n k e d E n t i t y I d = " 0 0 0 0 0 0 0 0 - 0 0 0 0 - 0 0 0 0 - 0 0 0 0 - 0 0 0 0 0 0 0 0 0 0 0 0 "   l i n k e d F i e l d I d = " 0 0 0 0 0 0 0 0 - 0 0 0 0 - 0 0 0 0 - 0 0 0 0 - 0 0 0 0 0 0 0 0 0 0 0 0 "   l i n k e d F i e l d I n d e x = " 0 "   i n d e x = " 0 "   f i e l d T y p e = " q u e s t i o n "   f o r m a t E v a l u a t o r T y p e = " f o r m a t S t r i n g "   h i d d e n = " f a l s e " >  
             < m a p p i n g s / >  
         < / f i e l d >  
         < f i e l d   i d = " 0 1 0 6 5 7 3 7 - f 0 5 1 - 4 5 4 5 - a b f 8 - 0 9 8 f a d 9 d 2 9 2 c "   n a m e = " S u f f i x "   t y p e = " "   o r d e r = " 9 9 9 "   e n t i t y I d = " 1 a 8 d 2 7 7 7 - 4 d 0 2 - 4 f a e - 8 5 e 0 - 4 9 d b 0 e b e 5 d d 1 "   l i n k e d E n t i t y I d = " 0 0 0 0 0 0 0 0 - 0 0 0 0 - 0 0 0 0 - 0 0 0 0 - 0 0 0 0 0 0 0 0 0 0 0 0 "   l i n k e d F i e l d I d = " 0 0 0 0 0 0 0 0 - 0 0 0 0 - 0 0 0 0 - 0 0 0 0 - 0 0 0 0 0 0 0 0 0 0 0 0 "   l i n k e d F i e l d I n d e x = " 0 "   i n d e x = " 0 "   f i e l d T y p e = " q u e s t i o n "   f o r m a t E v a l u a t o r T y p e = " f o r m a t S t r i n g "   c o i D o c u m e n t F i e l d = " A d d r e s s e e _ S u f f i x "   h i d d e n = " f a l s e " >  
             < m a p p i n g s / >  
         < / f i e l d >  
         < f i e l d   i d = " 4 8 2 8 8 0 b c - 0 8 d f - 4 0 e 7 - 9 9 5 2 - 2 2 c c 3 9 7 1 2 2 3 4 "   n a m e = " S a l u t a t i o n "   t y p e = " "   o r d e r = " 9 9 9 "   e n t i t y I d = " 1 a 8 d 2 7 7 7 - 4 d 0 2 - 4 f a e - 8 5 e 0 - 4 9 d b 0 e b e 5 d d 1 "   l i n k e d E n t i t y I d = " 0 0 0 0 0 0 0 0 - 0 0 0 0 - 0 0 0 0 - 0 0 0 0 - 0 0 0 0 0 0 0 0 0 0 0 0 "   l i n k e d F i e l d I d = " 0 0 0 0 0 0 0 0 - 0 0 0 0 - 0 0 0 0 - 0 0 0 0 - 0 0 0 0 0 0 0 0 0 0 0 0 "   l i n k e d F i e l d I n d e x = " 0 "   i n d e x = " 0 "   f i e l d T y p e = " q u e s t i o n "   f o r m a t = " D e a r   { A d d r e s s e e _ T i t l e : $ V A L $   } { A d d r e s s e e _ S u r n a m e } "   f o r m a t E v a l u a t o r T y p e = " f o r m a t S t r i n g "   h i d d e n = " f a l s e " >  
             < m a p p i n g s / >  
         < / f i e l d >  
         < f i e l d   i d = " 8 5 8 1 7 9 b d - 4 0 8 a - 4 1 2 8 - a 7 f 8 - f d 2 6 1 d 3 a 2 2 0 c "   n a m e = " O r i g i n a l   S o u r c e "   t y p e = " "   o r d e r = " 9 9 9 "   e n t i t y I d = " 1 a 8 d 2 7 7 7 - 4 d 0 2 - 4 f a e - 8 5 e 0 - 4 9 d b 0 e b e 5 d d 1 "   l i n k e d E n t i t y I d = " 0 0 0 0 0 0 0 0 - 0 0 0 0 - 0 0 0 0 - 0 0 0 0 - 0 0 0 0 0 0 0 0 0 0 0 0 "   l i n k e d F i e l d I d = " 0 0 0 0 0 0 0 0 - 0 0 0 0 - 0 0 0 0 - 0 0 0 0 - 0 0 0 0 0 0 0 0 0 0 0 0 "   l i n k e d F i e l d I n d e x = " 0 "   i n d e x = " 0 "   f i e l d T y p e = " q u e s t i o n "   f o r m a t E v a l u a t o r T y p e = " f o r m a t S t r i n g "   h i d d e n = " f a l s e " >  
             < m a p p i n g s / >  
         < / f i e l d >  
         < f i e l d   i d = " a 3 d c 4 2 a 5 - 2 f 2 7 - 4 8 8 b - a 5 f 5 - 9 5 e 5 c a 8 0 9 7 4 7 "   n a m e = " U s e r   n a m e "   t y p e = " "   o r d e r = " 9 9 9 "   e n t i t y I d = " 1 a 8 d 2 7 7 7 - 4 d 0 2 - 4 f a e - 8 5 e 0 - 4 9 d b 0 e b e 5 d d 1 "   l i n k e d E n t i t y I d = " 0 0 0 0 0 0 0 0 - 0 0 0 0 - 0 0 0 0 - 0 0 0 0 - 0 0 0 0 0 0 0 0 0 0 0 0 "   l i n k e d F i e l d I d = " 0 0 0 0 0 0 0 0 - 0 0 0 0 - 0 0 0 0 - 0 0 0 0 - 0 0 0 0 0 0 0 0 0 0 0 0 "   l i n k e d F i e l d I n d e x = " 0 "   i n d e x = " 0 "   f i e l d T y p e = " q u e s t i o n "   f o r m a t E v a l u a t o r T y p e = " f o r m a t S t r i n g "   h i d d e n = " f a l s e " >  
             < m a p p i n g s / >  
         < / f i e l d >  
         < f i e l d   i d = " 0 1 0 6 5 7 3 7 - f 0 5 1 - 4 5 4 5 - a b f 8 - 0 9 8 f a d 9 d 2 9 2 c "   n a m e = " S u f f i x "   t y p e = " "   o r d e r = " 9 9 9 "   e n t i t y I d = " 7 b 9 4 b f f d - a 2 9 3 - 4 b 5 6 - a 5 f b - 7 8 b 2 0 b 0 3 e 4 c 9 "   l i n k e d E n t i t y I d = " 0 0 0 0 0 0 0 0 - 0 0 0 0 - 0 0 0 0 - 0 0 0 0 - 0 0 0 0 0 0 0 0 0 0 0 0 "   l i n k e d F i e l d I d = " 0 0 0 0 0 0 0 0 - 0 0 0 0 - 0 0 0 0 - 0 0 0 0 - 0 0 0 0 0 0 0 0 0 0 0 0 "   l i n k e d F i e l d I n d e x = " 0 "   i n d e x = " 0 "   f i e l d T y p e = " q u e s t i o n "   f o r m a t E v a l u a t o r T y p e = " f o r m a t S t r i n g "   c o i D o c u m e n t F i e l d = " A d d r e s s e e _ S u f f i x "   h i d d e n = " f a l s e " >  
             < m a p p i n g s / >  
         < / f i e l d >  
         < f i e l d   i d = " 4 8 2 8 8 0 b c - 0 8 d f - 4 0 e 7 - 9 9 5 2 - 2 2 c c 3 9 7 1 2 2 3 4 "   n a m e = " S a l u t a t i o n "   t y p e = " "   o r d e r = " 9 9 9 "   e n t i t y I d = " 7 b 9 4 b f f d - a 2 9 3 - 4 b 5 6 - a 5 f b - 7 8 b 2 0 b 0 3 e 4 c 9 "   l i n k e d E n t i t y I d = " 0 0 0 0 0 0 0 0 - 0 0 0 0 - 0 0 0 0 - 0 0 0 0 - 0 0 0 0 0 0 0 0 0 0 0 0 "   l i n k e d F i e l d I d = " 0 0 0 0 0 0 0 0 - 0 0 0 0 - 0 0 0 0 - 0 0 0 0 - 0 0 0 0 0 0 0 0 0 0 0 0 "   l i n k e d F i e l d I n d e x = " 0 "   i n d e x = " 0 "   f i e l d T y p e = " q u e s t i o n "   f o r m a t = " D e a r   { A d d r e s s e e _ T i t l e : $ V A L $   } { A d d r e s s e e _ S u r n a m e } "   f o r m a t E v a l u a t o r T y p e = " f o r m a t S t r i n g "   h i d d e n = " f a l s e " >  
             < m a p p i n g s / >  
         < / f i e l d >  
         < f i e l d   i d = " 8 5 8 1 7 9 b d - 4 0 8 a - 4 1 2 8 - a 7 f 8 - f d 2 6 1 d 3 a 2 2 0 c "   n a m e = " O r i g i n a l   S o u r c e "   t y p e = " "   o r d e r = " 9 9 9 "   e n t i t y I d = " 7 b 9 4 b f f d - a 2 9 3 - 4 b 5 6 - a 5 f b - 7 8 b 2 0 b 0 3 e 4 c 9 "   l i n k e d E n t i t y I d = " 0 0 0 0 0 0 0 0 - 0 0 0 0 - 0 0 0 0 - 0 0 0 0 - 0 0 0 0 0 0 0 0 0 0 0 0 "   l i n k e d F i e l d I d = " 0 0 0 0 0 0 0 0 - 0 0 0 0 - 0 0 0 0 - 0 0 0 0 - 0 0 0 0 0 0 0 0 0 0 0 0 "   l i n k e d F i e l d I n d e x = " 0 "   i n d e x = " 0 "   f i e l d T y p e = " q u e s t i o n "   f o r m a t E v a l u a t o r T y p e = " f o r m a t S t r i n g "   h i d d e n = " f a l s e " >  
             < m a p p i n g s / >  
         < / f i e l d >  
         < f i e l d   i d = " a 3 d c 4 2 a 5 - 2 f 2 7 - 4 8 8 b - a 5 f 5 - 9 5 e 5 c a 8 0 9 7 4 7 "   n a m e = " U s e r   n a m e "   t y p e = " "   o r d e r = " 9 9 9 "   e n t i t y I d = " 7 b 9 4 b f f d - a 2 9 3 - 4 b 5 6 - a 5 f b - 7 8 b 2 0 b 0 3 e 4 c 9 "   l i n k e d E n t i t y I d = " 0 0 0 0 0 0 0 0 - 0 0 0 0 - 0 0 0 0 - 0 0 0 0 - 0 0 0 0 0 0 0 0 0 0 0 0 "   l i n k e d F i e l d I d = " 0 0 0 0 0 0 0 0 - 0 0 0 0 - 0 0 0 0 - 0 0 0 0 - 0 0 0 0 0 0 0 0 0 0 0 0 "   l i n k e d F i e l d I n d e x = " 0 "   i n d e x = " 0 "   f i e l d T y p e = " q u e s t i o n "   f o r m a t E v a l u a t o r T y p e = " f o r m a t S t r i n g "   h i d d e n = " f a l s e " >  
             < m a p p i n g s / >  
         < / f i e l d >  
         < f i e l d   i d = " 0 1 0 6 5 7 3 7 - f 0 5 1 - 4 5 4 5 - a b f 8 - 0 9 8 f a d 9 d 2 9 2 c "   n a m e = " S u f f i x "   t y p e = " "   o r d e r = " 9 9 9 "   e n t i t y I d = " 3 c 0 9 c c a c - 4 c c 8 - 4 b d 5 - b c e 0 - 6 7 4 e f 8 d 3 c c 3 f "   l i n k e d E n t i t y I d = " 0 0 0 0 0 0 0 0 - 0 0 0 0 - 0 0 0 0 - 0 0 0 0 - 0 0 0 0 0 0 0 0 0 0 0 0 "   l i n k e d F i e l d I d = " 0 0 0 0 0 0 0 0 - 0 0 0 0 - 0 0 0 0 - 0 0 0 0 - 0 0 0 0 0 0 0 0 0 0 0 0 "   l i n k e d F i e l d I n d e x = " 0 "   i n d e x = " 0 "   f i e l d T y p e = " q u e s t i o n "   f o r m a t E v a l u a t o r T y p e = " f o r m a t S t r i n g "   c o i D o c u m e n t F i e l d = " A d d r e s s e e _ S u f f i x "   h i d d e n = " f a l s e " >  
             < m a p p i n g s / >  
         < / f i e l d >  
         < f i e l d   i d = " 4 8 2 8 8 0 b c - 0 8 d f - 4 0 e 7 - 9 9 5 2 - 2 2 c c 3 9 7 1 2 2 3 4 "   n a m e = " S a l u t a t i o n "   t y p e = " "   o r d e r = " 9 9 9 "   e n t i t y I d = " 3 c 0 9 c c a c - 4 c c 8 - 4 b d 5 - b c e 0 - 6 7 4 e f 8 d 3 c c 3 f "   l i n k e d E n t i t y I d = " 0 0 0 0 0 0 0 0 - 0 0 0 0 - 0 0 0 0 - 0 0 0 0 - 0 0 0 0 0 0 0 0 0 0 0 0 "   l i n k e d F i e l d I d = " 0 0 0 0 0 0 0 0 - 0 0 0 0 - 0 0 0 0 - 0 0 0 0 - 0 0 0 0 0 0 0 0 0 0 0 0 "   l i n k e d F i e l d I n d e x = " 0 "   i n d e x = " 0 "   f i e l d T y p e = " q u e s t i o n "   f o r m a t = " D e a r   { A d d r e s s e e _ T i t l e : $ V A L $   } { A d d r e s s e e _ S u r n a m e } "   f o r m a t E v a l u a t o r T y p e = " f o r m a t S t r i n g "   h i d d e n = " f a l s e " >  
             < m a p p i n g s / >  
         < / f i e l d >  
         < f i e l d   i d = " 8 5 8 1 7 9 b d - 4 0 8 a - 4 1 2 8 - a 7 f 8 - f d 2 6 1 d 3 a 2 2 0 c "   n a m e = " O r i g i n a l   S o u r c e "   t y p e = " "   o r d e r = " 9 9 9 "   e n t i t y I d = " 3 c 0 9 c c a c - 4 c c 8 - 4 b d 5 - b c e 0 - 6 7 4 e f 8 d 3 c c 3 f "   l i n k e d E n t i t y I d = " 0 0 0 0 0 0 0 0 - 0 0 0 0 - 0 0 0 0 - 0 0 0 0 - 0 0 0 0 0 0 0 0 0 0 0 0 "   l i n k e d F i e l d I d = " 0 0 0 0 0 0 0 0 - 0 0 0 0 - 0 0 0 0 - 0 0 0 0 - 0 0 0 0 0 0 0 0 0 0 0 0 "   l i n k e d F i e l d I n d e x = " 0 "   i n d e x = " 0 "   f i e l d T y p e = " q u e s t i o n "   f o r m a t E v a l u a t o r T y p e = " f o r m a t S t r i n g "   h i d d e n = " f a l s e " >  
             < m a p p i n g s / >  
         < / f i e l d >  
         < f i e l d   i d = " a 3 d c 4 2 a 5 - 2 f 2 7 - 4 8 8 b - a 5 f 5 - 9 5 e 5 c a 8 0 9 7 4 7 "   n a m e = " U s e r   n a m e "   t y p e = " "   o r d e r = " 9 9 9 "   e n t i t y I d = " 3 c 0 9 c c a c - 4 c c 8 - 4 b d 5 - b c e 0 - 6 7 4 e f 8 d 3 c c 3 f "   l i n k e d E n t i t y I d = " 0 0 0 0 0 0 0 0 - 0 0 0 0 - 0 0 0 0 - 0 0 0 0 - 0 0 0 0 0 0 0 0 0 0 0 0 "   l i n k e d F i e l d I d = " 0 0 0 0 0 0 0 0 - 0 0 0 0 - 0 0 0 0 - 0 0 0 0 - 0 0 0 0 0 0 0 0 0 0 0 0 "   l i n k e d F i e l d I n d e x = " 0 "   i n d e x = " 0 "   f i e l d T y p e = " q u e s t i o n "   f o r m a t E v a l u a t o r T y p e = " f o r m a t S t r i n g "   h i d d e n = " f a l s e " >  
             < m a p p i n g s / >  
         < / f i e l d >  
         < f i e l d   i d = " 0 1 0 6 5 7 3 7 - f 0 5 1 - 4 5 4 5 - a b f 8 - 0 9 8 f a d 9 d 2 9 2 c "   n a m e = " S u f f i x "   t y p e = " "   o r d e r = " 9 9 9 "   e n t i t y I d = " a 2 6 9 d 6 9 4 - 4 2 3 1 - 4 9 f c - 8 e e 6 - 5 b c c 1 d b f e 2 c 3 "   l i n k e d E n t i t y I d = " 0 0 0 0 0 0 0 0 - 0 0 0 0 - 0 0 0 0 - 0 0 0 0 - 0 0 0 0 0 0 0 0 0 0 0 0 "   l i n k e d F i e l d I d = " 0 0 0 0 0 0 0 0 - 0 0 0 0 - 0 0 0 0 - 0 0 0 0 - 0 0 0 0 0 0 0 0 0 0 0 0 "   l i n k e d F i e l d I n d e x = " 0 "   i n d e x = " 0 "   f i e l d T y p e = " q u e s t i o n "   f o r m a t E v a l u a t o r T y p e = " f o r m a t S t r i n g "   c o i D o c u m e n t F i e l d = " A d d r e s s e e _ S u f f i x "   h i d d e n = " f a l s e " >  
             < m a p p i n g s / >  
         < / f i e l d >  
         < f i e l d   i d = " 4 8 2 8 8 0 b c - 0 8 d f - 4 0 e 7 - 9 9 5 2 - 2 2 c c 3 9 7 1 2 2 3 4 "   n a m e = " S a l u t a t i o n "   t y p e = " "   o r d e r = " 9 9 9 "   e n t i t y I d = " a 2 6 9 d 6 9 4 - 4 2 3 1 - 4 9 f c - 8 e e 6 - 5 b c c 1 d b f e 2 c 3 "   l i n k e d E n t i t y I d = " 0 0 0 0 0 0 0 0 - 0 0 0 0 - 0 0 0 0 - 0 0 0 0 - 0 0 0 0 0 0 0 0 0 0 0 0 "   l i n k e d F i e l d I d = " 0 0 0 0 0 0 0 0 - 0 0 0 0 - 0 0 0 0 - 0 0 0 0 - 0 0 0 0 0 0 0 0 0 0 0 0 "   l i n k e d F i e l d I n d e x = " 0 "   i n d e x = " 0 "   f i e l d T y p e = " q u e s t i o n "   f o r m a t = " D e a r   { A d d r e s s e e _ T i t l e : $ V A L $   } { A d d r e s s e e _ S u r n a m e } "   f o r m a t E v a l u a t o r T y p e = " f o r m a t S t r i n g "   h i d d e n = " f a l s e " >  
             < m a p p i n g s / >  
         < / f i e l d >  
         < f i e l d   i d = " 8 5 8 1 7 9 b d - 4 0 8 a - 4 1 2 8 - a 7 f 8 - f d 2 6 1 d 3 a 2 2 0 c "   n a m e = " O r i g i n a l   S o u r c e "   t y p e = " "   o r d e r = " 9 9 9 "   e n t i t y I d = " a 2 6 9 d 6 9 4 - 4 2 3 1 - 4 9 f c - 8 e e 6 - 5 b c c 1 d b f e 2 c 3 "   l i n k e d E n t i t y I d = " 0 0 0 0 0 0 0 0 - 0 0 0 0 - 0 0 0 0 - 0 0 0 0 - 0 0 0 0 0 0 0 0 0 0 0 0 "   l i n k e d F i e l d I d = " 0 0 0 0 0 0 0 0 - 0 0 0 0 - 0 0 0 0 - 0 0 0 0 - 0 0 0 0 0 0 0 0 0 0 0 0 "   l i n k e d F i e l d I n d e x = " 0 "   i n d e x = " 0 "   f i e l d T y p e = " q u e s t i o n "   f o r m a t E v a l u a t o r T y p e = " f o r m a t S t r i n g "   h i d d e n = " f a l s e " >  
             < m a p p i n g s / >  
         < / f i e l d >  
         < f i e l d   i d = " a 3 d c 4 2 a 5 - 2 f 2 7 - 4 8 8 b - a 5 f 5 - 9 5 e 5 c a 8 0 9 7 4 7 "   n a m e = " U s e r   n a m e "   t y p e = " "   o r d e r = " 9 9 9 "   e n t i t y I d = " a 2 6 9 d 6 9 4 - 4 2 3 1 - 4 9 f c - 8 e e 6 - 5 b c c 1 d b f e 2 c 3 "   l i n k e d E n t i t y I d = " 0 0 0 0 0 0 0 0 - 0 0 0 0 - 0 0 0 0 - 0 0 0 0 - 0 0 0 0 0 0 0 0 0 0 0 0 "   l i n k e d F i e l d I d = " 0 0 0 0 0 0 0 0 - 0 0 0 0 - 0 0 0 0 - 0 0 0 0 - 0 0 0 0 0 0 0 0 0 0 0 0 "   l i n k e d F i e l d I n d e x = " 0 "   i n d e x = " 0 "   f i e l d T y p e = " q u e s t i o n "   f o r m a t E v a l u a t o r T y p e = " f o r m a t S t r i n g "   h i d d e n = " f a l s e " >  
             < m a p p i n g s / >  
         < / f i e l d >  
         < f i e l d   i d = " 0 1 0 6 5 7 3 7 - f 0 5 1 - 4 5 4 5 - a b f 8 - 0 9 8 f a d 9 d 2 9 2 c "   n a m e = " S u f f i x "   t y p e = " "   o r d e r = " 9 9 9 "   e n t i t y I d = " b 6 5 a 3 e e 5 - 9 5 f 3 - 4 b c 2 - 9 e 9 e - f e 2 1 1 e 1 1 c e 2 7 "   l i n k e d E n t i t y I d = " 0 0 0 0 0 0 0 0 - 0 0 0 0 - 0 0 0 0 - 0 0 0 0 - 0 0 0 0 0 0 0 0 0 0 0 0 "   l i n k e d F i e l d I d = " 0 0 0 0 0 0 0 0 - 0 0 0 0 - 0 0 0 0 - 0 0 0 0 - 0 0 0 0 0 0 0 0 0 0 0 0 "   l i n k e d F i e l d I n d e x = " 0 "   i n d e x = " 0 "   f i e l d T y p e = " q u e s t i o n "   f o r m a t E v a l u a t o r T y p e = " f o r m a t S t r i n g "   c o i D o c u m e n t F i e l d = " A d d r e s s e e _ S u f f i x "   h i d d e n = " f a l s e " >  
             < m a p p i n g s / >  
         < / f i e l d >  
         < f i e l d   i d = " 4 8 2 8 8 0 b c - 0 8 d f - 4 0 e 7 - 9 9 5 2 - 2 2 c c 3 9 7 1 2 2 3 4 "   n a m e = " S a l u t a t i o n "   t y p e = " "   o r d e r = " 9 9 9 "   e n t i t y I d = " b 6 5 a 3 e e 5 - 9 5 f 3 - 4 b c 2 - 9 e 9 e - f e 2 1 1 e 1 1 c e 2 7 "   l i n k e d E n t i t y I d = " 0 0 0 0 0 0 0 0 - 0 0 0 0 - 0 0 0 0 - 0 0 0 0 - 0 0 0 0 0 0 0 0 0 0 0 0 "   l i n k e d F i e l d I d = " 0 0 0 0 0 0 0 0 - 0 0 0 0 - 0 0 0 0 - 0 0 0 0 - 0 0 0 0 0 0 0 0 0 0 0 0 "   l i n k e d F i e l d I n d e x = " 0 "   i n d e x = " 0 "   f i e l d T y p e = " q u e s t i o n "   f o r m a t = " D e a r   { A d d r e s s e e _ T i t l e : $ V A L $   } { A d d r e s s e e _ S u r n a m e } "   f o r m a t E v a l u a t o r T y p e = " f o r m a t S t r i n g "   h i d d e n = " f a l s e " >  
             < m a p p i n g s / >  
         < / f i e l d >  
         < f i e l d   i d = " 8 5 8 1 7 9 b d - 4 0 8 a - 4 1 2 8 - a 7 f 8 - f d 2 6 1 d 3 a 2 2 0 c "   n a m e = " O r i g i n a l   S o u r c e "   t y p e = " "   o r d e r = " 9 9 9 "   e n t i t y I d = " b 6 5 a 3 e e 5 - 9 5 f 3 - 4 b c 2 - 9 e 9 e - f e 2 1 1 e 1 1 c e 2 7 "   l i n k e d E n t i t y I d = " 0 0 0 0 0 0 0 0 - 0 0 0 0 - 0 0 0 0 - 0 0 0 0 - 0 0 0 0 0 0 0 0 0 0 0 0 "   l i n k e d F i e l d I d = " 0 0 0 0 0 0 0 0 - 0 0 0 0 - 0 0 0 0 - 0 0 0 0 - 0 0 0 0 0 0 0 0 0 0 0 0 "   l i n k e d F i e l d I n d e x = " 0 "   i n d e x = " 0 "   f i e l d T y p e = " q u e s t i o n "   f o r m a t E v a l u a t o r T y p e = " f o r m a t S t r i n g "   h i d d e n = " f a l s e " >  
             < m a p p i n g s / >  
         < / f i e l d >  
         < f i e l d   i d = " a 3 d c 4 2 a 5 - 2 f 2 7 - 4 8 8 b - a 5 f 5 - 9 5 e 5 c a 8 0 9 7 4 7 "   n a m e = " U s e r   n a m e "   t y p e = " "   o r d e r = " 9 9 9 "   e n t i t y I d = " b 6 5 a 3 e e 5 - 9 5 f 3 - 4 b c 2 - 9 e 9 e - f e 2 1 1 e 1 1 c e 2 7 "   l i n k e d E n t i t y I d = " 0 0 0 0 0 0 0 0 - 0 0 0 0 - 0 0 0 0 - 0 0 0 0 - 0 0 0 0 0 0 0 0 0 0 0 0 "   l i n k e d F i e l d I d = " 0 0 0 0 0 0 0 0 - 0 0 0 0 - 0 0 0 0 - 0 0 0 0 - 0 0 0 0 0 0 0 0 0 0 0 0 "   l i n k e d F i e l d I n d e x = " 0 "   i n d e x = " 0 "   f i e l d T y p e = " q u e s t i o n "   f o r m a t E v a l u a t o r T y p e = " f o r m a t S t r i n g "   h i d d e n = " f a l s e " >  
             < m a p p i n g s / >  
         < / f i e l d >  
         < f i e l d   i d = " 0 1 0 6 5 7 3 7 - f 0 5 1 - 4 5 4 5 - a b f 8 - 0 9 8 f a d 9 d 2 9 2 c "   n a m e = " S u f f i x "   t y p e = " "   o r d e r = " 9 9 9 "   e n t i t y I d = " e e 2 c 9 9 8 1 - 1 b 2 4 - 4 c 1 e - 8 7 9 4 - d 1 1 6 1 f f 8 c 6 9 d "   l i n k e d E n t i t y I d = " 0 0 0 0 0 0 0 0 - 0 0 0 0 - 0 0 0 0 - 0 0 0 0 - 0 0 0 0 0 0 0 0 0 0 0 0 "   l i n k e d F i e l d I d = " 0 0 0 0 0 0 0 0 - 0 0 0 0 - 0 0 0 0 - 0 0 0 0 - 0 0 0 0 0 0 0 0 0 0 0 0 "   l i n k e d F i e l d I n d e x = " 0 "   i n d e x = " 0 "   f i e l d T y p e = " q u e s t i o n "   f o r m a t E v a l u a t o r T y p e = " f o r m a t S t r i n g "   c o i D o c u m e n t F i e l d = " A d d r e s s e e _ S u f f i x "   h i d d e n = " f a l s e " >  
             < m a p p i n g s / >  
         < / f i e l d >  
         < f i e l d   i d = " 4 8 2 8 8 0 b c - 0 8 d f - 4 0 e 7 - 9 9 5 2 - 2 2 c c 3 9 7 1 2 2 3 4 "   n a m e = " S a l u t a t i o n "   t y p e = " "   o r d e r = " 9 9 9 "   e n t i t y I d = " e e 2 c 9 9 8 1 - 1 b 2 4 - 4 c 1 e - 8 7 9 4 - d 1 1 6 1 f f 8 c 6 9 d "   l i n k e d E n t i t y I d = " 0 0 0 0 0 0 0 0 - 0 0 0 0 - 0 0 0 0 - 0 0 0 0 - 0 0 0 0 0 0 0 0 0 0 0 0 "   l i n k e d F i e l d I d = " 0 0 0 0 0 0 0 0 - 0 0 0 0 - 0 0 0 0 - 0 0 0 0 - 0 0 0 0 0 0 0 0 0 0 0 0 "   l i n k e d F i e l d I n d e x = " 0 "   i n d e x = " 0 "   f i e l d T y p e = " q u e s t i o n "   f o r m a t = " D e a r   { A d d r e s s e e _ T i t l e : $ V A L $   } { A d d r e s s e e _ S u r n a m e } "   f o r m a t E v a l u a t o r T y p e = " f o r m a t S t r i n g "   h i d d e n = " f a l s e " >  
             < m a p p i n g s / >  
         < / f i e l d >  
         < f i e l d   i d = " 8 5 8 1 7 9 b d - 4 0 8 a - 4 1 2 8 - a 7 f 8 - f d 2 6 1 d 3 a 2 2 0 c "   n a m e = " O r i g i n a l   S o u r c e "   t y p e = " "   o r d e r = " 9 9 9 "   e n t i t y I d = " e e 2 c 9 9 8 1 - 1 b 2 4 - 4 c 1 e - 8 7 9 4 - d 1 1 6 1 f f 8 c 6 9 d "   l i n k e d E n t i t y I d = " 0 0 0 0 0 0 0 0 - 0 0 0 0 - 0 0 0 0 - 0 0 0 0 - 0 0 0 0 0 0 0 0 0 0 0 0 "   l i n k e d F i e l d I d = " 0 0 0 0 0 0 0 0 - 0 0 0 0 - 0 0 0 0 - 0 0 0 0 - 0 0 0 0 0 0 0 0 0 0 0 0 "   l i n k e d F i e l d I n d e x = " 0 "   i n d e x = " 0 "   f i e l d T y p e = " q u e s t i o n "   f o r m a t E v a l u a t o r T y p e = " f o r m a t S t r i n g "   h i d d e n = " f a l s e " >  
             < m a p p i n g s / >  
         < / f i e l d >  
         < f i e l d   i d = " a 3 d c 4 2 a 5 - 2 f 2 7 - 4 8 8 b - a 5 f 5 - 9 5 e 5 c a 8 0 9 7 4 7 "   n a m e = " U s e r   n a m e "   t y p e = " "   o r d e r = " 9 9 9 "   e n t i t y I d = " e e 2 c 9 9 8 1 - 1 b 2 4 - 4 c 1 e - 8 7 9 4 - d 1 1 6 1 f f 8 c 6 9 d "   l i n k e d E n t i t y I d = " 0 0 0 0 0 0 0 0 - 0 0 0 0 - 0 0 0 0 - 0 0 0 0 - 0 0 0 0 0 0 0 0 0 0 0 0 "   l i n k e d F i e l d I d = " 0 0 0 0 0 0 0 0 - 0 0 0 0 - 0 0 0 0 - 0 0 0 0 - 0 0 0 0 0 0 0 0 0 0 0 0 "   l i n k e d F i e l d I n d e x = " 0 "   i n d e x = " 0 "   f i e l d T y p e = " q u e s t i o n "   f o r m a t E v a l u a t o r T y p e = " f o r m a t S t r i n g "   h i d d e n = " f a l s e " >  
             < m a p p i n g s / >  
         < / f i e l d >  
         < f i e l d   i d = " 0 b 2 b f 3 9 d - 5 6 8 a - 4 b 6 2 - 9 f 2 3 - c e 8 d 5 1 e 6 3 b 0 a "   n a m e = " I t e m "   t y p e = " S y s t e m . S t r i n g ,   m s c o r l i b ,   V e r s i o n = 4 . 0 . 0 . 0 ,   C u l t u r e = n e u t r a l ,   P u b l i c K e y T o k e n = b 7 7 a 5 c 5 6 1 9 3 4 e 0 8 9 "   o r d e r = " 9 9 9 "   e n t i t y I d = " f 4 3 4 5 4 3 0 - e b a b - 4 f 7 a - a e c 9 - f f 3 1 0 d 2 a 7 6 c 2 "   l i n k e d E n t i t y I d = " 0 0 0 0 0 0 0 0 - 0 0 0 0 - 0 0 0 0 - 0 0 0 0 - 0 0 0 0 0 0 0 0 0 0 0 0 "   l i n k e d F i e l d I d = " 0 0 0 0 0 0 0 0 - 0 0 0 0 - 0 0 0 0 - 0 0 0 0 - 0 0 0 0 0 0 0 0 0 0 0 0 "   l i n k e d F i e l d I n d e x = " 0 "   i n d e x = " 0 "   f i e l d T y p e = " q u e s t i o n "   f o r m a t E v a l u a t o r T y p e = " f o r m a t S t r i n g "   h i d d e n = " f a l s e " >  
             < m a p p i n g s / >  
         < / f i e l d >  
         < f i e l d   i d = " 3 c 9 8 f 8 0 d - e e 7 3 - 4 6 f 7 - b e e 8 - 0 4 8 c 6 3 a 8 5 8 1 b "   n a m e = " I t e m "   t y p e = " S y s t e m . S t r i n g ,   m s c o r l i b ,   V e r s i o n = 4 . 0 . 0 . 0 ,   C u l t u r e = n e u t r a l ,   P u b l i c K e y T o k e n = b 7 7 a 5 c 5 6 1 9 3 4 e 0 8 9 "   o r d e r = " 9 9 9 "   e n t i t y I d = " f 4 3 4 5 4 3 0 - e b a b - 4 f 7 a - a e c 9 - f f 3 1 0 d 2 a 7 6 c 2 "   l i n k e d E n t i t y I d = " 0 0 0 0 0 0 0 0 - 0 0 0 0 - 0 0 0 0 - 0 0 0 0 - 0 0 0 0 0 0 0 0 0 0 0 0 "   l i n k e d F i e l d I d = " 0 0 0 0 0 0 0 0 - 0 0 0 0 - 0 0 0 0 - 0 0 0 0 - 0 0 0 0 0 0 0 0 0 0 0 0 "   l i n k e d F i e l d I n d e x = " 0 "   i n d e x = " 1 "   f i e l d T y p e = " q u e s t i o n "   f o r m a t E v a l u a t o r T y p e = " f o r m a t S t r i n g "   h i d d e n = " f a l s e " > 2 < m a p p i n g s / > < / f i e l d >  
         < f i e l d   i d = " b 8 f 5 a 8 7 7 - 0 4 9 e - 4 0 9 f - b 5 0 5 - 2 8 3 4 8 4 f f 1 b e f "   n a m e = " I t e m "   t y p e = " S y s t e m . S t r i n g ,   m s c o r l i b ,   V e r s i o n = 4 . 0 . 0 . 0 ,   C u l t u r e = n e u t r a l ,   P u b l i c K e y T o k e n = b 7 7 a 5 c 5 6 1 9 3 4 e 0 8 9 "   o r d e r = " 9 9 9 "   e n t i t y I d = " f 4 3 4 5 4 3 0 - e b a b - 4 f 7 a - a e c 9 - f f 3 1 0 d 2 a 7 6 c 2 "   l i n k e d E n t i t y I d = " 0 0 0 0 0 0 0 0 - 0 0 0 0 - 0 0 0 0 - 0 0 0 0 - 0 0 0 0 0 0 0 0 0 0 0 0 "   l i n k e d F i e l d I d = " 0 0 0 0 0 0 0 0 - 0 0 0 0 - 0 0 0 0 - 0 0 0 0 - 0 0 0 0 0 0 0 0 0 0 0 0 "   l i n k e d F i e l d I n d e x = " 0 "   i n d e x = " 0 "   f i e l d T y p e = " q u e s t i o n "   f o r m a t E v a l u a t o r T y p e = " f o r m a t S t r i n g "   h i d d e n = " f a l s e " >  
             < m a p p i n g s / >  
         < / f i e l d >  
         < f i e l d   i d = " 3 c 9 8 f 8 0 d - e e 7 3 - 4 6 f 7 - b e e 8 - 0 4 8 c 6 3 a 8 5 8 1 b "   n a m e = " I t e m "   t y p e = " S y s t e m . S t r i n g ,   m s c o r l i b ,   V e r s i o n = 4 . 0 . 0 . 0 ,   C u l t u r e = n e u t r a l ,   P u b l i c K e y T o k e n = b 7 7 a 5 c 5 6 1 9 3 4 e 0 8 9 "   o r d e r = " 9 9 9 "   e n t i t y I d = " f 4 3 4 5 4 3 0 - e b a b - 4 f 7 a - a e c 9 - f f 3 1 0 d 2 a 7 6 c 2 "   l i n k e d E n t i t y I d = " 0 0 0 0 0 0 0 0 - 0 0 0 0 - 0 0 0 0 - 0 0 0 0 - 0 0 0 0 0 0 0 0 0 0 0 0 "   l i n k e d F i e l d I d = " 0 0 0 0 0 0 0 0 - 0 0 0 0 - 0 0 0 0 - 0 0 0 0 - 0 0 0 0 0 0 0 0 0 0 0 0 "   l i n k e d F i e l d I n d e x = " 0 "   i n d e x = " 2 "   f i e l d T y p e = " q u e s t i o n "   f o r m a t E v a l u a t o r T y p e = " f o r m a t S t r i n g "   h i d d e n = " f a l s e " > 3 < m a p p i n g s / > < / f i e l d >  
         < f i e l d   i d = " 4 8 9 9 b f 8 e - e d 0 4 - 4 3 3 3 - a 7 4 a - 1 4 f 2 1 d b 5 1 d 0 3 "   n a m e = " I t e m "   t y p e = " S y s t e m . S t r i n g ,   m s c o r l i b ,   V e r s i o n = 4 . 0 . 0 . 0 ,   C u l t u r e = n e u t r a l ,   P u b l i c K e y T o k e n = b 7 7 a 5 c 5 6 1 9 3 4 e 0 8 9 "   o r d e r = " 9 9 9 "   e n t i t y I d = " f 4 3 4 5 4 3 0 - e b a b - 4 f 7 a - a e c 9 - f f 3 1 0 d 2 a 7 6 c 2 "   l i n k e d E n t i t y I d = " 0 0 0 0 0 0 0 0 - 0 0 0 0 - 0 0 0 0 - 0 0 0 0 - 0 0 0 0 0 0 0 0 0 0 0 0 "   l i n k e d F i e l d I d = " 0 0 0 0 0 0 0 0 - 0 0 0 0 - 0 0 0 0 - 0 0 0 0 - 0 0 0 0 0 0 0 0 0 0 0 0 "   l i n k e d F i e l d I n d e x = " 0 "   i n d e x = " 0 "   f i e l d T y p e = " q u e s t i o n "   f o r m a t E v a l u a t o r T y p e = " f o r m a t S t r i n g "   h i d d e n = " f a l s e " >  
             < m a p p i n g s / >  
         < / f i e l d >  
         < f i e l d   i d = " 3 c 9 8 f 8 0 d - e e 7 3 - 4 6 f 7 - b e e 8 - 0 4 8 c 6 3 a 8 5 8 1 b "   n a m e = " I t e m "   t y p e = " S y s t e m . S t r i n g ,   m s c o r l i b ,   V e r s i o n = 4 . 0 . 0 . 0 ,   C u l t u r e = n e u t r a l ,   P u b l i c K e y T o k e n = b 7 7 a 5 c 5 6 1 9 3 4 e 0 8 9 "   o r d e r = " 9 9 9 "   e n t i t y I d = " f 4 3 4 5 4 3 0 - e b a b - 4 f 7 a - a e c 9 - f f 3 1 0 d 2 a 7 6 c 2 "   l i n k e d E n t i t y I d = " 0 0 0 0 0 0 0 0 - 0 0 0 0 - 0 0 0 0 - 0 0 0 0 - 0 0 0 0 0 0 0 0 0 0 0 0 "   l i n k e d F i e l d I d = " 0 0 0 0 0 0 0 0 - 0 0 0 0 - 0 0 0 0 - 0 0 0 0 - 0 0 0 0 0 0 0 0 0 0 0 0 "   l i n k e d F i e l d I n d e x = " 0 "   i n d e x = " 3 "   f i e l d T y p e = " q u e s t i o n "   f o r m a t E v a l u a t o r T y p e = " f o r m a t S t r i n g "   h i d d e n = " f a l s e " > 4 < m a p p i n g s / > < / f i e l d >  
         < f i e l d   i d = " a 7 0 a 2 0 a 4 - 6 0 0 2 - 4 4 9 f - 9 b c e - 8 6 c b f c d 7 e f b 4 "   n a m e = " I t e m "   t y p e = " S y s t e m . S t r i n g ,   m s c o r l i b ,   V e r s i o n = 4 . 0 . 0 . 0 ,   C u l t u r e = n e u t r a l ,   P u b l i c K e y T o k e n = b 7 7 a 5 c 5 6 1 9 3 4 e 0 8 9 "   o r d e r = " 9 9 9 "   e n t i t y I d = " f 4 3 4 5 4 3 0 - e b a b - 4 f 7 a - a e c 9 - f f 3 1 0 d 2 a 7 6 c 2 "   l i n k e d E n t i t y I d = " 0 0 0 0 0 0 0 0 - 0 0 0 0 - 0 0 0 0 - 0 0 0 0 - 0 0 0 0 0 0 0 0 0 0 0 0 "   l i n k e d F i e l d I d = " 0 0 0 0 0 0 0 0 - 0 0 0 0 - 0 0 0 0 - 0 0 0 0 - 0 0 0 0 0 0 0 0 0 0 0 0 "   l i n k e d F i e l d I n d e x = " 0 "   i n d e x = " 0 "   f i e l d T y p e = " q u e s t i o n "   f o r m a t E v a l u a t o r T y p e = " f o r m a t S t r i n g "   h i d d e n = " f a l s e " >  
             < m a p p i n g s / >  
         < / f i e l d >  
         < f i e l d   i d = " 3 c 9 8 f 8 0 d - e e 7 3 - 4 6 f 7 - b e e 8 - 0 4 8 c 6 3 a 8 5 8 1 b "   n a m e = " I t e m "   t y p e = " S y s t e m . S t r i n g ,   m s c o r l i b ,   V e r s i o n = 4 . 0 . 0 . 0 ,   C u l t u r e = n e u t r a l ,   P u b l i c K e y T o k e n = b 7 7 a 5 c 5 6 1 9 3 4 e 0 8 9 "   o r d e r = " 9 9 9 "   e n t i t y I d = " f 4 3 4 5 4 3 0 - e b a b - 4 f 7 a - a e c 9 - f f 3 1 0 d 2 a 7 6 c 2 "   l i n k e d E n t i t y I d = " 0 0 0 0 0 0 0 0 - 0 0 0 0 - 0 0 0 0 - 0 0 0 0 - 0 0 0 0 0 0 0 0 0 0 0 0 "   l i n k e d F i e l d I d = " 0 0 0 0 0 0 0 0 - 0 0 0 0 - 0 0 0 0 - 0 0 0 0 - 0 0 0 0 0 0 0 0 0 0 0 0 "   l i n k e d F i e l d I n d e x = " 0 "   i n d e x = " 4 "   f i e l d T y p e = " q u e s t i o n "   f o r m a t E v a l u a t o r T y p e = " f o r m a t S t r i n g "   h i d d e n = " f a l s e " > 5 < m a p p i n g s / > < / f i e l d >  
         < f i e l d   i d = " 9 2 5 c 3 5 9 d - f 6 d f - 4 8 e 1 - 9 6 d 9 - c 6 4 5 d 2 f 5 0 3 8 4 "   n a m e = " I t e m "   t y p e = " S y s t e m . S t r i n g ,   m s c o r l i b ,   V e r s i o n = 4 . 0 . 0 . 0 ,   C u l t u r e = n e u t r a l ,   P u b l i c K e y T o k e n = b 7 7 a 5 c 5 6 1 9 3 4 e 0 8 9 "   o r d e r = " 9 9 9 "   e n t i t y I d = " f 4 3 4 5 4 3 0 - e b a b - 4 f 7 a - a e c 9 - f f 3 1 0 d 2 a 7 6 c 2 "   l i n k e d E n t i t y I d = " 0 0 0 0 0 0 0 0 - 0 0 0 0 - 0 0 0 0 - 0 0 0 0 - 0 0 0 0 0 0 0 0 0 0 0 0 "   l i n k e d F i e l d I d = " 0 0 0 0 0 0 0 0 - 0 0 0 0 - 0 0 0 0 - 0 0 0 0 - 0 0 0 0 0 0 0 0 0 0 0 0 "   l i n k e d F i e l d I n d e x = " 0 "   i n d e x = " 0 "   f i e l d T y p e = " q u e s t i o n "   f o r m a t E v a l u a t o r T y p e = " f o r m a t S t r i n g "   h i d d e n = " f a l s e " >  
             < m a p p i n g s / >  
         < / f i e l d >  
         < f i e l d   i d = " 3 c 9 8 f 8 0 d - e e 7 3 - 4 6 f 7 - b e e 8 - 0 4 8 c 6 3 a 8 5 8 1 b "   n a m e = " I t e m "   t y p e = " S y s t e m . S t r i n g ,   m s c o r l i b ,   V e r s i o n = 4 . 0 . 0 . 0 ,   C u l t u r e = n e u t r a l ,   P u b l i c K e y T o k e n = b 7 7 a 5 c 5 6 1 9 3 4 e 0 8 9 "   o r d e r = " 9 9 9 "   e n t i t y I d = " f 4 3 4 5 4 3 0 - e b a b - 4 f 7 a - a e c 9 - f f 3 1 0 d 2 a 7 6 c 2 "   l i n k e d E n t i t y I d = " 0 0 0 0 0 0 0 0 - 0 0 0 0 - 0 0 0 0 - 0 0 0 0 - 0 0 0 0 0 0 0 0 0 0 0 0 "   l i n k e d F i e l d I d = " 0 0 0 0 0 0 0 0 - 0 0 0 0 - 0 0 0 0 - 0 0 0 0 - 0 0 0 0 0 0 0 0 0 0 0 0 "   l i n k e d F i e l d I n d e x = " 0 "   i n d e x = " 5 "   f i e l d T y p e = " q u e s t i o n "   f o r m a t E v a l u a t o r T y p e = " f o r m a t S t r i n g "   h i d d e n = " f a l s e " > 6 < m a p p i n g s / > < / f i e l d >  
         < f i e l d   i d = " 1 0 b 0 8 b c 3 - b 1 c 3 - 4 4 6 b - b d 1 9 - e 0 2 8 0 2 7 e 3 c 6 5 "   n a m e = " I t e m "   t y p e = " S y s t e m . S t r i n g ,   m s c o r l i b ,   V e r s i o n = 4 . 0 . 0 . 0 ,   C u l t u r e = n e u t r a l ,   P u b l i c K e y T o k e n = b 7 7 a 5 c 5 6 1 9 3 4 e 0 8 9 "   o r d e r = " 9 9 9 "   e n t i t y I d = " f 4 3 4 5 4 3 0 - e b a b - 4 f 7 a - a e c 9 - f f 3 1 0 d 2 a 7 6 c 2 "   l i n k e d E n t i t y I d = " 0 0 0 0 0 0 0 0 - 0 0 0 0 - 0 0 0 0 - 0 0 0 0 - 0 0 0 0 0 0 0 0 0 0 0 0 "   l i n k e d F i e l d I d = " 0 0 0 0 0 0 0 0 - 0 0 0 0 - 0 0 0 0 - 0 0 0 0 - 0 0 0 0 0 0 0 0 0 0 0 0 "   l i n k e d F i e l d I n d e x = " 0 "   i n d e x = " 0 "   f i e l d T y p e = " q u e s t i o n "   f o r m a t E v a l u a t o r T y p e = " f o r m a t S t r i n g "   h i d d e n = " f a l s e " >  
             < m a p p i n g s / >  
         < / f i e l d >  
         < f i e l d   i d = " 3 c 9 8 f 8 0 d - e e 7 3 - 4 6 f 7 - b e e 8 - 0 4 8 c 6 3 a 8 5 8 1 b "   n a m e = " I t e m "   t y p e = " S y s t e m . S t r i n g ,   m s c o r l i b ,   V e r s i o n = 4 . 0 . 0 . 0 ,   C u l t u r e = n e u t r a l ,   P u b l i c K e y T o k e n = b 7 7 a 5 c 5 6 1 9 3 4 e 0 8 9 "   o r d e r = " 9 9 9 "   e n t i t y I d = " f 4 3 4 5 4 3 0 - e b a b - 4 f 7 a - a e c 9 - f f 3 1 0 d 2 a 7 6 c 2 "   l i n k e d E n t i t y I d = " 0 0 0 0 0 0 0 0 - 0 0 0 0 - 0 0 0 0 - 0 0 0 0 - 0 0 0 0 0 0 0 0 0 0 0 0 "   l i n k e d F i e l d I d = " 0 0 0 0 0 0 0 0 - 0 0 0 0 - 0 0 0 0 - 0 0 0 0 - 0 0 0 0 0 0 0 0 0 0 0 0 "   l i n k e d F i e l d I n d e x = " 0 "   i n d e x = " 6 "   f i e l d T y p e = " q u e s t i o n "   f o r m a t E v a l u a t o r T y p e = " f o r m a t S t r i n g "   h i d d e n = " f a l s e " > 7 < m a p p i n g s / > < / f i e l d >  
         < f i e l d   i d = " 9 a e c c 7 0 0 - c e a 9 - 4 6 5 b - b 4 1 b - 3 c 1 7 7 9 5 0 9 2 d 8 "   n a m e = " I t e m "   t y p e = " S y s t e m . S t r i n g ,   m s c o r l i b ,   V e r s i o n = 4 . 0 . 0 . 0 ,   C u l t u r e = n e u t r a l ,   P u b l i c K e y T o k e n = b 7 7 a 5 c 5 6 1 9 3 4 e 0 8 9 "   o r d e r = " 9 9 9 "   e n t i t y I d = " f 4 3 4 5 4 3 0 - e b a b - 4 f 7 a - a e c 9 - f f 3 1 0 d 2 a 7 6 c 2 "   l i n k e d E n t i t y I d = " 0 0 0 0 0 0 0 0 - 0 0 0 0 - 0 0 0 0 - 0 0 0 0 - 0 0 0 0 0 0 0 0 0 0 0 0 "   l i n k e d F i e l d I d = " 0 0 0 0 0 0 0 0 - 0 0 0 0 - 0 0 0 0 - 0 0 0 0 - 0 0 0 0 0 0 0 0 0 0 0 0 "   l i n k e d F i e l d I n d e x = " 0 "   i n d e x = " 0 "   f i e l d T y p e = " q u e s t i o n "   f o r m a t E v a l u a t o r T y p e = " f o r m a t S t r i n g "   h i d d e n = " f a l s e " >  
             < m a p p i n g s / >  
         < / f i e l d >  
         < f i e l d   i d = " 3 c 9 8 f 8 0 d - e e 7 3 - 4 6 f 7 - b e e 8 - 0 4 8 c 6 3 a 8 5 8 1 b "   n a m e = " I t e m "   t y p e = " S y s t e m . S t r i n g ,   m s c o r l i b ,   V e r s i o n = 4 . 0 . 0 . 0 ,   C u l t u r e = n e u t r a l ,   P u b l i c K e y T o k e n = b 7 7 a 5 c 5 6 1 9 3 4 e 0 8 9 "   o r d e r = " 9 9 9 "   e n t i t y I d = " f 4 3 4 5 4 3 0 - e b a b - 4 f 7 a - a e c 9 - f f 3 1 0 d 2 a 7 6 c 2 "   l i n k e d E n t i t y I d = " 0 0 0 0 0 0 0 0 - 0 0 0 0 - 0 0 0 0 - 0 0 0 0 - 0 0 0 0 0 0 0 0 0 0 0 0 "   l i n k e d F i e l d I d = " 0 0 0 0 0 0 0 0 - 0 0 0 0 - 0 0 0 0 - 0 0 0 0 - 0 0 0 0 0 0 0 0 0 0 0 0 "   l i n k e d F i e l d I n d e x = " 0 "   i n d e x = " 7 "   f i e l d T y p e = " q u e s t i o n "   f o r m a t E v a l u a t o r T y p e = " f o r m a t S t r i n g "   h i d d e n = " f a l s e " > 8 < m a p p i n g s / > < / f i e l d >  
         < f i e l d   i d = " d 3 2 5 c 1 6 b - 1 c d 6 - 4 d 3 7 - a e a d - 0 6 c 1 8 8 8 6 6 d f 9 "   n a m e = " I t e m "   t y p e = " S y s t e m . S t r i n g ,   m s c o r l i b ,   V e r s i o n = 4 . 0 . 0 . 0 ,   C u l t u r e = n e u t r a l ,   P u b l i c K e y T o k e n = b 7 7 a 5 c 5 6 1 9 3 4 e 0 8 9 "   o r d e r = " 9 9 9 "   e n t i t y I d = " f 4 3 4 5 4 3 0 - e b a b - 4 f 7 a - a e c 9 - f f 3 1 0 d 2 a 7 6 c 2 "   l i n k e d E n t i t y I d = " 0 0 0 0 0 0 0 0 - 0 0 0 0 - 0 0 0 0 - 0 0 0 0 - 0 0 0 0 0 0 0 0 0 0 0 0 "   l i n k e d F i e l d I d = " 0 0 0 0 0 0 0 0 - 0 0 0 0 - 0 0 0 0 - 0 0 0 0 - 0 0 0 0 0 0 0 0 0 0 0 0 "   l i n k e d F i e l d I n d e x = " 0 "   i n d e x = " 0 "   f i e l d T y p e = " q u e s t i o n "   f o r m a t E v a l u a t o r T y p e = " f o r m a t S t r i n g "   h i d d e n = " f a l s e " >  
             < m a p p i n g s / >  
         < / f i e l d >  
         < f i e l d   i d = " 3 c 9 8 f 8 0 d - e e 7 3 - 4 6 f 7 - b e e 8 - 0 4 8 c 6 3 a 8 5 8 1 b "   n a m e = " I t e m "   t y p e = " S y s t e m . S t r i n g ,   m s c o r l i b ,   V e r s i o n = 4 . 0 . 0 . 0 ,   C u l t u r e = n e u t r a l ,   P u b l i c K e y T o k e n = b 7 7 a 5 c 5 6 1 9 3 4 e 0 8 9 "   o r d e r = " 9 9 9 "   e n t i t y I d = " f 4 3 4 5 4 3 0 - e b a b - 4 f 7 a - a e c 9 - f f 3 1 0 d 2 a 7 6 c 2 "   l i n k e d E n t i t y I d = " 0 0 0 0 0 0 0 0 - 0 0 0 0 - 0 0 0 0 - 0 0 0 0 - 0 0 0 0 0 0 0 0 0 0 0 0 "   l i n k e d F i e l d I d = " 0 0 0 0 0 0 0 0 - 0 0 0 0 - 0 0 0 0 - 0 0 0 0 - 0 0 0 0 0 0 0 0 0 0 0 0 "   l i n k e d F i e l d I n d e x = " 0 "   i n d e x = " 8 "   f i e l d T y p e = " q u e s t i o n "   f o r m a t E v a l u a t o r T y p e = " f o r m a t S t r i n g "   h i d d e n = " f a l s e " > 9 < m a p p i n g s / > < / f i e l d >  
         < f i e l d   i d = " 9 1 1 b 7 b d b - d 8 e 6 - 4 e 4 b - 8 c 6 3 - c 6 3 6 4 a d 1 c 1 c 3 "   n a m e = " I t e m "   t y p e = " S y s t e m . S t r i n g ,   m s c o r l i b ,   V e r s i o n = 4 . 0 . 0 . 0 ,   C u l t u r e = n e u t r a l ,   P u b l i c K e y T o k e n = b 7 7 a 5 c 5 6 1 9 3 4 e 0 8 9 "   o r d e r = " 9 9 9 "   e n t i t y I d = " f 4 3 4 5 4 3 0 - e b a b - 4 f 7 a - a e c 9 - f f 3 1 0 d 2 a 7 6 c 2 "   l i n k e d E n t i t y I d = " 0 0 0 0 0 0 0 0 - 0 0 0 0 - 0 0 0 0 - 0 0 0 0 - 0 0 0 0 0 0 0 0 0 0 0 0 "   l i n k e d F i e l d I d = " 0 0 0 0 0 0 0 0 - 0 0 0 0 - 0 0 0 0 - 0 0 0 0 - 0 0 0 0 0 0 0 0 0 0 0 0 "   l i n k e d F i e l d I n d e x = " 0 "   i n d e x = " 0 "   f i e l d T y p e = " q u e s t i o n "   f o r m a t E v a l u a t o r T y p e = " f o r m a t S t r i n g "   h i d d e n = " f a l s e " >  
             < m a p p i n g s / >  
         < / f i e l d >  
         < f i e l d   i d = " 3 c 9 8 f 8 0 d - e e 7 3 - 4 6 f 7 - b e e 8 - 0 4 8 c 6 3 a 8 5 8 1 b "   n a m e = " I t e m "   t y p e = " S y s t e m . S t r i n g ,   m s c o r l i b ,   V e r s i o n = 4 . 0 . 0 . 0 ,   C u l t u r e = n e u t r a l ,   P u b l i c K e y T o k e n = b 7 7 a 5 c 5 6 1 9 3 4 e 0 8 9 "   o r d e r = " 9 9 9 "   e n t i t y I d = " f 4 3 4 5 4 3 0 - e b a b - 4 f 7 a - a e c 9 - f f 3 1 0 d 2 a 7 6 c 2 "   l i n k e d E n t i t y I d = " 0 0 0 0 0 0 0 0 - 0 0 0 0 - 0 0 0 0 - 0 0 0 0 - 0 0 0 0 0 0 0 0 0 0 0 0 "   l i n k e d F i e l d I d = " 0 0 0 0 0 0 0 0 - 0 0 0 0 - 0 0 0 0 - 0 0 0 0 - 0 0 0 0 0 0 0 0 0 0 0 0 "   l i n k e d F i e l d I n d e x = " 0 "   i n d e x = " 9 "   f i e l d T y p e = " q u e s t i o n "   f o r m a t E v a l u a t o r T y p e = " f o r m a t S t r i n g "   h i d d e n = " f a l s e " > 1 0 < m a p p i n g s / > < / f i e l d >  
     < / f i e l d s >  
     < p r i n t C o n f i g u r a t i o n   s u p p o r t C u s t o m P r i n t = " t r u e "   s h o w P r i n t S e t t i n g s = " t r u e "   s h o w P r i n t O p t i o n s = " t r u e "   e n a b l e C o s t R e c o v e r y = " f a l s e " >  
         < p r o f i l e s >  
             < p r o f i l e   i d = " 6 5 1 f 2 c b 0 - e a 8 0 - 4 c e f - a 8 8 6 - 3 0 d a 3 c 6 8 9 4 5 e "   n a m e = " & l t ; ? x m l   v e r s i o n = & q u o t ; 1 . 0 & q u o t ;   e n c o d i n g = & q u o t ; u t f - 1 6 & q u o t ; ? & g t ; & # x A ; & l t ; u i L o c a l i z e d S t r i n g   x m l n s : x s i = & q u o t ; h t t p : / / w w w . w 3 . o r g / 2 0 0 1 / X M L S c h e m a - i n s t a n c e & q u o t ;   x m l n s : x s d = & q u o t ; h t t p : / / w w w . w 3 . o r g / 2 0 0 1 / X M L S c h e m a & q u o t ; & g t ; & # x A ;     & l t ; t y p e & g t ; l a b e l & l t ; / t y p e & g t ; & # x A ;     & l t ; t e x t & g t ; F i n a l   C o p y & l t ; / t e x t & g t ; & # x A ; & l t ; / u i L o c a l i z e d S t r i n g & g t ; "   f i r s t T r a y T y p e = " C o l o u r 1 "   o t h e r T r a y T y p e = " C o l o u r 1 "   p r i n t H i d d e n T e x t = " f a l s e "   d e f a u l t C o p i e s = " 1 "   b u i l d i n g B l o c k N a m e = " & l t ; ? x m l   v e r s i o n = & q u o t ; 1 . 0 & q u o t ;   e n c o d i n g = & q u o t ; u t f - 1 6 & q u o t ; ? & g t ; & # x A ; & l t ; l o c a l i z e d S t r i n g   x m l n s : x s i = & q u o t ; h t t p : / / w w w . w 3 . o r g / 2 0 0 1 / X M L S c h e m a - i n s t a n c e & q u o t ;   x m l n s : x s d = & q u o t ; h t t p : / / w w w . w 3 . o r g / 2 0 0 1 / X M L S c h e m a & q u o t ; & g t ; & # x A ;     & l t ; t y p e & g t ; f i x e d & l t ; / t y p e & g t ; & # x A ;     & l t ; t e x t   / & g t ; & # x A ; & l t ; / l o c a l i z e d S t r i n g & g t ; "   b u i l d i n g B l o c k L o c a t i o n s = " A l l H e a d e r s "   a l t e r n a t e B u i l d i n g B l o c k N a m e = " & l t ; ? x m l   v e r s i o n = & q u o t ; 1 . 0 & q u o t ;   e n c o d i n g = & q u o t ; u t f - 1 6 & q u o t ; ? & g t ; & # x A ; & l t ; l o c a l i z e d S t r i n g   x m l n s : x s i = & q u o t ; h t t p : / / w w w . w 3 . o r g / 2 0 0 1 / X M L S c h e m a - i n s t a n c e & q u o t ;   x m l n s : x s d = & q u o t ; h t t p : / / w w w . w 3 . o r g / 2 0 0 1 / X M L S c h e m a & q u o t ; & g t ; & # x A ;     & l t ; t y p e & g t ; f i x e d & l t ; / t y p e & g t ; & # x A ;     & l t ; t e x t   / & g t ; & # x A ; & l t ; / l o c a l i z e d S t r i n g & g t ; "   a l t e r n a t e P a g e F r o m S e c t i o n = " - 1 "   d u p l e x i n g = " d e f a u l t "   c o l o u r = " d e f a u l t "   o r d e r = " 0 " / >  
             < p r o f i l e   i d = " 9 9 d 8 d 0 6 1 - 4 8 d e - 4 f 7 b - b f e 0 - 1 4 7 4 b 1 8 5 e 4 2 2 "   n a m e = " & l t ; ? x m l   v e r s i o n = & q u o t ; 1 . 0 & q u o t ;   e n c o d i n g = & q u o t ; u t f - 1 6 & q u o t ; ? & g t ; & # x A ; & l t ; u i L o c a l i z e d S t r i n g   x m l n s : x s i = & q u o t ; h t t p : / / w w w . w 3 . o r g / 2 0 0 1 / X M L S c h e m a - i n s t a n c e & q u o t ;   x m l n s : x s d = & q u o t ; h t t p : / / w w w . w 3 . o r g / 2 0 0 1 / X M L S c h e m a & q u o t ; & g t ; & # x A ;     & l t ; t y p e & g t ; l a b e l & l t ; / t y p e & g t ; & # x A ;     & l t ; t e x t & g t ; D r a f t   C o p y & l t ; / t e x t & g t ; & # x A ; & l t ; / u i L o c a l i z e d S t r i n g & g t ; "   f i r s t T r a y T y p e = " p l a i n "   o t h e r T r a y T y p e = " p l a i n "   p r i n t H i d d e n T e x t = " f a l s e "   d e f a u l t C o p i e s = " 1 "   b u i l d i n g B l o c k N a m e = " & l t ; ? x m l   v e r s i o n = & q u o t ; 1 . 0 & q u o t ;   e n c o d i n g = & q u o t ; u t f - 1 6 & q u o t ; ? & g t ; & # x A ; & l t ; l o c a l i z e d S t r i n g   x m l n s : x s i = & q u o t ; h t t p : / / w w w . w 3 . o r g / 2 0 0 1 / X M L S c h e m a - i n s t a n c e & q u o t ;   x m l n s : x s d = & q u o t ; h t t p : / / w w w . w 3 . o r g / 2 0 0 1 / X M L S c h e m a & q u o t ; & g t ; & # x A ;     & l t ; t y p e & g t ; f i x e d & l t ; / t y p e & g t ; & # x A ;     & l t ; t e x t   / & g t ; & # x A ; & l t ; / l o c a l i z e d S t r i n g & g t ; "   b u i l d i n g B l o c k L o c a t i o n s = " A l l H e a d e r s "   a l t e r n a t e B u i l d i n g B l o c k N a m e = " & l t ; ? x m l   v e r s i o n = & q u o t ; 1 . 0 & q u o t ;   e n c o d i n g = & q u o t ; u t f - 1 6 & q u o t ; ? & g t ; & # x A ; & l t ; l o c a l i z e d S t r i n g   x m l n s : x s i = & q u o t ; h t t p : / / w w w . w 3 . o r g / 2 0 0 1 / X M L S c h e m a - i n s t a n c e & q u o t ;   x m l n s : x s d = & q u o t ; h t t p : / / w w w . w 3 . o r g / 2 0 0 1 / X M L S c h e m a & q u o t ; & g t ; & # x A ;     & l t ; t y p e & g t ; f i x e d & l t ; / t y p e & g t ; & # x A ;     & l t ; t e x t   / & g t ; & # x A ; & l t ; / l o c a l i z e d S t r i n g & g t ; "   a l t e r n a t e P a g e F r o m S e c t i o n = " - 1 "   d u p l e x i n g = " d e f a u l t "   c o l o u r = " d e f a u l t "   o r d e r = " 1 " / >  
         < / p r o f i l e s >  
     < / p r i n t C o n f i g u r a t i o n >  
     < s t y l e C o n f i g u r a t i o n / >  
 < / t e m p l a t 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983E1-7557-4F0F-AEE8-919F54D0F49B}">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B308B2B4-26A1-47FD-89B9-AFFA1BF41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Template>
  <TotalTime>1</TotalTime>
  <Pages>20</Pages>
  <Words>7391</Words>
  <Characters>42133</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Agreement</vt:lpstr>
    </vt:vector>
  </TitlesOfParts>
  <Company>WFW</Company>
  <LinksUpToDate>false</LinksUpToDate>
  <CharactersWithSpaces>49426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Agreement</dc:subject>
  <dc:creator>Lorain Laffan</dc:creator>
  <dc:description>Agreement Template_x000d_
by Iphelion Outline</dc:description>
  <cp:lastModifiedBy>Ann Fenech</cp:lastModifiedBy>
  <cp:revision>2</cp:revision>
  <cp:lastPrinted>2018-10-09T14:44:00Z</cp:lastPrinted>
  <dcterms:created xsi:type="dcterms:W3CDTF">2019-09-10T14:49:00Z</dcterms:created>
  <dcterms:modified xsi:type="dcterms:W3CDTF">2019-09-10T14:49:00Z</dcterms:modified>
</cp:coreProperties>
</file>